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:rsidTr="00F1518B">
        <w:tc>
          <w:tcPr>
            <w:tcW w:w="1384" w:type="dxa"/>
          </w:tcPr>
          <w:p w:rsidR="00D22248" w:rsidRPr="00CB2EFA" w:rsidRDefault="0052028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">
                      <v:group id="Group 163" o:spid="_x0000_s1027" style="position:absolute;left:2233;top:3277;width:981;height:455" coordorigin="2233,3193" coordsize="981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a/cMA&#10;AADaAAAADwAAAGRycy9kb3ducmV2LnhtbESPwWrDMBBE74H+g9hCb4mcgEtwLZuQpKWHHhqnl9wW&#10;ayMbWytjqbH791WhkOMwM2+YvJxtL240+taxgvUqAUFcO92yUfB1fl1uQfiArLF3TAp+yENZPCxy&#10;zLSb+ES3KhgRIewzVNCEMGRS+rohi37lBuLoXd1oMUQ5GqlHnCLc9nKTJM/SYstxocGB9g3VXfVt&#10;FXRv9nKUlw/z6Y/bMHBlDpgapZ4e590LiEBzuIf/2+9aQQp/V+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a/cMAAADaAAAADwAAAAAAAAAAAAAAAACYAgAAZHJzL2Rv&#10;d25yZXYueG1sUEsFBgAAAAAEAAQA9QAAAIgDAAAAAA==&#10;" strokeweight="1pt"/>
                          <v:oval id="Oval 156" o:spid="_x0000_s1031" style="position:absolute;left:2989;top:3284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15pt;height:15pt" o:ole="">
                  <v:imagedata r:id="rId8" o:title=""/>
                </v:shape>
                <o:OLEObject Type="Embed" ProgID="Equation.3" ShapeID="_x0000_i1025" DrawAspect="Content" ObjectID="_1573564573" r:id="rId9"/>
              </w:object>
            </w:r>
          </w:p>
        </w:tc>
        <w:tc>
          <w:tcPr>
            <w:tcW w:w="7903" w:type="dxa"/>
          </w:tcPr>
          <w:p w:rsidR="00D22248" w:rsidRPr="00747F3F" w:rsidRDefault="005B765D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Funzioni e problemi</w:t>
            </w:r>
          </w:p>
        </w:tc>
      </w:tr>
    </w:tbl>
    <w:p w:rsidR="00E241DB" w:rsidRDefault="00E241DB" w:rsidP="00424AB8"/>
    <w:p w:rsidR="00767E98" w:rsidRDefault="00767E98" w:rsidP="00424AB8"/>
    <w:p w:rsidR="005B765D" w:rsidRDefault="005741DF" w:rsidP="005741DF"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BA806" wp14:editId="78B9B79B">
                <wp:simplePos x="0" y="0"/>
                <wp:positionH relativeFrom="column">
                  <wp:posOffset>875665</wp:posOffset>
                </wp:positionH>
                <wp:positionV relativeFrom="paragraph">
                  <wp:posOffset>1719524</wp:posOffset>
                </wp:positionV>
                <wp:extent cx="808892" cy="3259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892" cy="32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F" w:rsidRPr="005741DF" w:rsidRDefault="005741DF" w:rsidP="005741DF">
                            <w:pPr>
                              <w:rPr>
                                <w:sz w:val="22"/>
                                <w:lang w:val="it-CH"/>
                              </w:rPr>
                            </w:pPr>
                            <w:r>
                              <w:rPr>
                                <w:sz w:val="22"/>
                                <w:lang w:val="it-CH"/>
                              </w:rPr>
                              <w:t>3</w:t>
                            </w:r>
                            <w:r w:rsidRPr="005741DF">
                              <w:rPr>
                                <w:sz w:val="22"/>
                                <w:lang w:val="it-CH"/>
                              </w:rP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4" type="#_x0000_t202" style="position:absolute;margin-left:68.95pt;margin-top:135.4pt;width:63.7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" filled="f" stroked="f">
                <v:textbox>
                  <w:txbxContent>
                    <w:p w:rsidR="005741DF" w:rsidRPr="005741DF" w:rsidRDefault="005741DF" w:rsidP="005741DF">
                      <w:pPr>
                        <w:rPr>
                          <w:sz w:val="22"/>
                          <w:lang w:val="it-CH"/>
                        </w:rPr>
                      </w:pPr>
                      <w:r>
                        <w:rPr>
                          <w:sz w:val="22"/>
                          <w:lang w:val="it-CH"/>
                        </w:rPr>
                        <w:t>3</w:t>
                      </w:r>
                      <w:r w:rsidRPr="005741DF">
                        <w:rPr>
                          <w:sz w:val="22"/>
                          <w:lang w:val="it-CH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EF1FF" wp14:editId="4696B800">
                <wp:simplePos x="0" y="0"/>
                <wp:positionH relativeFrom="column">
                  <wp:posOffset>-180396</wp:posOffset>
                </wp:positionH>
                <wp:positionV relativeFrom="paragraph">
                  <wp:posOffset>1033145</wp:posOffset>
                </wp:positionV>
                <wp:extent cx="808892" cy="32591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892" cy="32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DF" w:rsidRPr="005741DF" w:rsidRDefault="005741DF">
                            <w:pPr>
                              <w:rPr>
                                <w:sz w:val="22"/>
                                <w:lang w:val="it-CH"/>
                              </w:rPr>
                            </w:pPr>
                            <w:r w:rsidRPr="005741DF">
                              <w:rPr>
                                <w:sz w:val="22"/>
                                <w:lang w:val="it-CH"/>
                              </w:rPr>
                              <w:t>24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4.2pt;margin-top:81.35pt;width:63.7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sxFA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" filled="f" stroked="f">
                <v:textbox>
                  <w:txbxContent>
                    <w:p w:rsidR="005741DF" w:rsidRPr="005741DF" w:rsidRDefault="005741DF">
                      <w:pPr>
                        <w:rPr>
                          <w:sz w:val="22"/>
                          <w:lang w:val="it-CH"/>
                        </w:rPr>
                      </w:pPr>
                      <w:r w:rsidRPr="005741DF">
                        <w:rPr>
                          <w:sz w:val="22"/>
                          <w:lang w:val="it-CH"/>
                        </w:rPr>
                        <w:t>24 cm</w:t>
                      </w:r>
                    </w:p>
                  </w:txbxContent>
                </v:textbox>
              </v:shape>
            </w:pict>
          </mc:Fallback>
        </mc:AlternateContent>
      </w:r>
      <w:r w:rsidR="005B765D">
        <w:t xml:space="preserve">Partendo da un cartoncino rettangolare </w:t>
      </w:r>
      <w:r>
        <w:t xml:space="preserve">di dimensioni 24x32 cm </w:t>
      </w:r>
      <w:r w:rsidR="005B765D">
        <w:t>vuoi costruire una scatola in questo modo:</w:t>
      </w:r>
      <w:r w:rsidR="005B765D">
        <w:br/>
      </w:r>
      <w:r w:rsidR="005B765D"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627EEBD2" wp14:editId="3A29C0B7">
                <wp:extent cx="5878286" cy="1703195"/>
                <wp:effectExtent l="0" t="0" r="0" b="0"/>
                <wp:docPr id="9" name="Area di disegn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9906" y="1060008"/>
                            <a:ext cx="261318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3978" w:rsidRDefault="00CE3978" w:rsidP="00CE3978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Rettangolo 10"/>
                        <wps:cNvSpPr/>
                        <wps:spPr>
                          <a:xfrm>
                            <a:off x="372559" y="232578"/>
                            <a:ext cx="1595755" cy="1143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onnettore 1 15"/>
                        <wps:cNvCnPr/>
                        <wps:spPr>
                          <a:xfrm>
                            <a:off x="3513597" y="573715"/>
                            <a:ext cx="34669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ttore 1 18"/>
                        <wps:cNvCnPr/>
                        <wps:spPr>
                          <a:xfrm rot="5400000">
                            <a:off x="2444570" y="1206971"/>
                            <a:ext cx="34607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6" name="Gruppo 16"/>
                        <wpg:cNvGrpSpPr/>
                        <wpg:grpSpPr>
                          <a:xfrm>
                            <a:off x="2385064" y="230034"/>
                            <a:ext cx="1610896" cy="1150044"/>
                            <a:chOff x="2249416" y="230034"/>
                            <a:chExt cx="1610896" cy="1150044"/>
                          </a:xfrm>
                          <a:solidFill>
                            <a:schemeClr val="bg1">
                              <a:lumMod val="85000"/>
                            </a:schemeClr>
                          </a:solidFill>
                        </wpg:grpSpPr>
                        <wps:wsp>
                          <wps:cNvPr id="12" name="Rettangolo 12"/>
                          <wps:cNvSpPr/>
                          <wps:spPr>
                            <a:xfrm>
                              <a:off x="2264557" y="230034"/>
                              <a:ext cx="1595755" cy="1143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onnettore 1 19"/>
                          <wps:cNvCnPr/>
                          <wps:spPr>
                            <a:xfrm flipH="1">
                              <a:off x="3511030" y="237713"/>
                              <a:ext cx="4445" cy="1142365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nettore 1 14"/>
                          <wps:cNvCnPr/>
                          <wps:spPr>
                            <a:xfrm flipH="1">
                              <a:off x="2612569" y="232561"/>
                              <a:ext cx="5024" cy="1142916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onnettore 1 20"/>
                          <wps:cNvCnPr/>
                          <wps:spPr>
                            <a:xfrm flipH="1" flipV="1">
                              <a:off x="2249416" y="573680"/>
                              <a:ext cx="1595764" cy="42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Connettore 1 21"/>
                          <wps:cNvCnPr/>
                          <wps:spPr>
                            <a:xfrm flipH="1" flipV="1">
                              <a:off x="2253386" y="1039773"/>
                              <a:ext cx="1595120" cy="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7" name="Connettore 2 17"/>
                        <wps:cNvCnPr/>
                        <wps:spPr>
                          <a:xfrm>
                            <a:off x="2326122" y="1039621"/>
                            <a:ext cx="0" cy="34035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0880" y="1378075"/>
                            <a:ext cx="26098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80D" w:rsidRDefault="000F180D" w:rsidP="000F180D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Connettore 2 26"/>
                        <wps:cNvCnPr/>
                        <wps:spPr>
                          <a:xfrm flipH="1">
                            <a:off x="2400168" y="1431785"/>
                            <a:ext cx="347963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ubo 22"/>
                        <wps:cNvSpPr/>
                        <wps:spPr>
                          <a:xfrm>
                            <a:off x="4563410" y="537590"/>
                            <a:ext cx="1023431" cy="463139"/>
                          </a:xfrm>
                          <a:prstGeom prst="cub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contrasting" dir="t">
                              <a:rot lat="0" lon="0" rev="2400000"/>
                            </a:lightRig>
                          </a:scene3d>
                          <a:sp3d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ccia a destra 23"/>
                        <wps:cNvSpPr/>
                        <wps:spPr>
                          <a:xfrm>
                            <a:off x="2069835" y="658121"/>
                            <a:ext cx="251333" cy="245977"/>
                          </a:xfrm>
                          <a:prstGeom prst="rightArrow">
                            <a:avLst>
                              <a:gd name="adj1" fmla="val 70471"/>
                              <a:gd name="adj2" fmla="val 51596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ccia a destra 29"/>
                        <wps:cNvSpPr/>
                        <wps:spPr>
                          <a:xfrm>
                            <a:off x="4118954" y="673252"/>
                            <a:ext cx="250825" cy="245745"/>
                          </a:xfrm>
                          <a:prstGeom prst="rightArrow">
                            <a:avLst>
                              <a:gd name="adj1" fmla="val 70471"/>
                              <a:gd name="adj2" fmla="val 51596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nettore 1 27"/>
                        <wps:cNvCnPr/>
                        <wps:spPr>
                          <a:xfrm>
                            <a:off x="4692507" y="537512"/>
                            <a:ext cx="0" cy="1205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9" o:spid="_x0000_s1036" editas="canvas" style="width:462.85pt;height:134.1pt;mso-position-horizontal-relative:char;mso-position-vertical-relative:line" coordsize="58781,1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">
                <v:shape id="_x0000_s1037" type="#_x0000_t75" style="position:absolute;width:58781;height:17030;visibility:visible;mso-wrap-style:square">
                  <v:fill o:detectmouseclick="t"/>
                  <v:path o:connecttype="none"/>
                </v:shape>
                <v:shape id="_x0000_s1038" type="#_x0000_t202" style="position:absolute;left:20899;top:10600;width:2613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CE3978" w:rsidRDefault="00CE3978" w:rsidP="00CE3978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  <v:rect id="Rettangolo 10" o:spid="_x0000_s1039" style="position:absolute;left:3725;top:2325;width:15958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678UA&#10;AADbAAAADwAAAGRycy9kb3ducmV2LnhtbESPT2vCQBDF74V+h2UKvdVNK1SNrlKqgj2If8HrmB2T&#10;tNnZkN3G+O2dQ6G3Gd6b934zmXWuUi01ofRs4LWXgCLOvC05N3A8LF+GoEJEtlh5JgM3CjCbPj5M&#10;MLX+yjtq9zFXEsIhRQNFjHWqdcgKchh6viYW7eIbh1HWJte2wauEu0q/Jcm7dliyNBRY02dB2c/+&#10;1xngrj/vb47nxWi3bU/V19ovvwcrY56fuo8xqEhd/Df/Xa+s4Au9/CID6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nrvxQAAANsAAAAPAAAAAAAAAAAAAAAAAJgCAABkcnMv&#10;ZG93bnJldi54bWxQSwUGAAAAAAQABAD1AAAAigMAAAAA&#10;" fillcolor="#d8d8d8 [2732]" strokecolor="black [3213]" strokeweight="2pt"/>
                <v:line id="Connettore 1 15" o:spid="_x0000_s1040" style="position:absolute;visibility:visible;mso-wrap-style:square" from="35135,5737" to="38602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xVRMEAAADbAAAADwAAAGRycy9kb3ducmV2LnhtbERP3WrCMBS+F3yHcITdzUTBsVWjiFDm&#10;Nm9WfYBDc2xLm5PYZNrt6ZfBwLvz8f2e1WawnbhSHxrHGmZTBYK4dKbhSsPpmD8+gwgR2WDnmDR8&#10;U4DNejxaYWbcjT/pWsRKpBAOGWqoY/SZlKGsyWKYOk+cuLPrLcYE+0qaHm8p3HZyrtSTtNhwaqjR&#10;066msi2+rIa28Pnl0PqXj7l7P+DPq8rVW6v1w2TYLkFEGuJd/O/emzR/AX+/p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jFVEwQAAANsAAAAPAAAAAAAAAAAAAAAA&#10;AKECAABkcnMvZG93bnJldi54bWxQSwUGAAAAAAQABAD5AAAAjwMAAAAA&#10;" strokecolor="#4579b8 [3044]" strokeweight="3pt"/>
                <v:line id="Connettore 1 18" o:spid="_x0000_s1041" style="position:absolute;rotation:90;visibility:visible;mso-wrap-style:square" from="24445,12070" to="27906,1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MD1sYAAADbAAAADwAAAGRycy9kb3ducmV2LnhtbESPQWvCQBCF7wX/wzKFXoJu2oPY1FVq&#10;QQgqBa2IxyE7JqHZ2ZhdNe2vdw6F3mZ4b977ZjrvXaOu1IXas4HnUQqKuPC25tLA/ms5nIAKEdli&#10;45kM/FCA+WzwMMXM+htv6bqLpZIQDhkaqGJsM61DUZHDMPItsWgn3zmMsnalth3eJNw1+iVNx9ph&#10;zdJQYUsfFRXfu4szMF7n6+Mnv/5OktOhTNzmvEjylTFPj/37G6hIffw3/13nVvAFVn6RAf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TA9bGAAAA2wAAAA8AAAAAAAAA&#10;AAAAAAAAoQIAAGRycy9kb3ducmV2LnhtbFBLBQYAAAAABAAEAPkAAACUAwAAAAA=&#10;" strokecolor="#4579b8 [3044]" strokeweight="3pt"/>
                <v:group id="Gruppo 16" o:spid="_x0000_s1042" style="position:absolute;left:23850;top:2300;width:16109;height:11500" coordorigin="22494,2300" coordsize="16108,1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ttangolo 12" o:spid="_x0000_s1043" style="position:absolute;left:22645;top:2300;width:15958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    <v:line id="Connettore 1 19" o:spid="_x0000_s1044" style="position:absolute;flip:x;visibility:visible;mso-wrap-style:square" from="35110,2377" to="35154,1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P8RsMAAADbAAAADwAAAGRycy9kb3ducmV2LnhtbERPTWvCQBC9F/wPyxR6azbtoZjoKkWs&#10;eBDUKNjehuw0CWZnY3Y18d+7guBtHu9zxtPe1OJCrassK/iIYhDEudUVFwr2u5/3IQjnkTXWlknB&#10;lRxMJ4OXMabadrylS+YLEULYpaig9L5JpXR5SQZdZBviwP3b1qAPsC2kbrEL4aaWn3H8JQ1WHBpK&#10;bGhWUn7MzkZBnWSnQ5f8dstivVnEbr7K/9Yrpd5e++8RCE+9f4of7qUO8xO4/xIOkJ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D/EbDAAAA2wAAAA8AAAAAAAAAAAAA&#10;AAAAoQIAAGRycy9kb3ducmV2LnhtbFBLBQYAAAAABAAEAPkAAACRAwAAAAA=&#10;" strokecolor="black [3213]" strokeweight="1pt">
                    <v:stroke dashstyle="dash"/>
                  </v:line>
                  <v:line id="Connettore 1 14" o:spid="_x0000_s1045" style="position:absolute;flip:x;visibility:visible;mso-wrap-style:square" from="26125,2325" to="26175,1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T2MIAAADbAAAADwAAAGRycy9kb3ducmV2LnhtbERPTWvCQBC9F/wPywje6qYiotFVitji&#10;QbBGQb0N2TEJZmdjdjXpv+8WBG/zeJ8zW7SmFA+qXWFZwUc/AkGcWl1wpuCw/3ofg3AeWWNpmRT8&#10;koPFvPM2w1jbhnf0SHwmQgi7GBXk3lexlC7NyaDr24o4cBdbG/QB1pnUNTYh3JRyEEUjabDg0JBj&#10;Rcuc0mtyNwrKSXI7NpNTs862P9+RW23S83ajVK/bfk5BeGr9S/x0r3WYP4T/X8I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JT2MIAAADbAAAADwAAAAAAAAAAAAAA&#10;AAChAgAAZHJzL2Rvd25yZXYueG1sUEsFBgAAAAAEAAQA+QAAAJADAAAAAA==&#10;" strokecolor="black [3213]" strokeweight="1pt">
                    <v:stroke dashstyle="dash"/>
                  </v:line>
                  <v:line id="Connettore 1 20" o:spid="_x0000_s1046" style="position:absolute;flip:x y;visibility:visible;mso-wrap-style:square" from="22494,5736" to="38451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zOusAAAADbAAAADwAAAGRycy9kb3ducmV2LnhtbERPTYvCMBC9L/gfwgh7W1N1EalGEVHQ&#10;i2Bd7HVsxrbYTGoTa3d/vTkIe3y87/myM5VoqXGlZQXDQQSCOLO65FzBz2n7NQXhPLLGyjIp+CUH&#10;y0XvY46xtk8+Upv4XIQQdjEqKLyvYyldVpBBN7A1ceCutjHoA2xyqRt8hnBTyVEUTaTBkkNDgTWt&#10;C8puycMoSL/vf/sTn+Ut1eOk1fvD5iIPSn32u9UMhKfO/4vf7p1WMArrw5fwA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czrrAAAAA2wAAAA8AAAAAAAAAAAAAAAAA&#10;oQIAAGRycy9kb3ducmV2LnhtbFBLBQYAAAAABAAEAPkAAACOAwAAAAA=&#10;" strokecolor="black [3213]" strokeweight="1pt">
                    <v:stroke dashstyle="dash"/>
                  </v:line>
                  <v:line id="Connettore 1 21" o:spid="_x0000_s1047" style="position:absolute;flip:x y;visibility:visible;mso-wrap-style:square" from="22533,10397" to="38485,10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BrIcUAAADbAAAADwAAAGRycy9kb3ducmV2LnhtbESPQWvCQBSE7wX/w/KE3ppN0lIkuopI&#10;C3oRGou5PrPPJJh9G7NrTPvru4VCj8PMfMMsVqNpxUC9aywrSKIYBHFpdcOVgs/D+9MMhPPIGlvL&#10;pOCLHKyWk4cFZtre+YOG3FciQNhlqKD2vsukdGVNBl1kO+LgnW1v0AfZV1L3eA9w08o0jl+lwYbD&#10;Qo0dbWoqL/nNKChert+7Ax/lpdDP+aB3+7eT3Cv1OB3XcxCeRv8f/mtvtYI0gd8v4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BrIcUAAADbAAAADwAAAAAAAAAA&#10;AAAAAAChAgAAZHJzL2Rvd25yZXYueG1sUEsFBgAAAAAEAAQA+QAAAJMDAAAAAA==&#10;" strokecolor="black [3213]" strokeweight="1pt">
                    <v:stroke dashstyle="dash"/>
                  </v:lin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7" o:spid="_x0000_s1048" type="#_x0000_t32" style="position:absolute;left:23261;top:10396;width:0;height:3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H08MAAADbAAAADwAAAGRycy9kb3ducmV2LnhtbERPTWvCQBC9C/6HZYTezKaFGkldQ5UW&#10;erBCoyDehuw0CcnOLtlV47/vFgq9zeN9zqoYTS+uNPjWsoLHJAVBXFndcq3geHifL0H4gKyxt0wK&#10;7uShWE8nK8y1vfEXXctQixjCPkcFTQgul9JXDRn0iXXEkfu2g8EQ4VBLPeAthptePqXpQhpsOTY0&#10;6GjbUNWVF6Pg7fO+3Ge7fXd6dr0rN/qcXbRT6mE2vr6ACDSGf/Gf+0PH+Rn8/h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kR9PDAAAA2wAAAA8AAAAAAAAAAAAA&#10;AAAAoQIAAGRycy9kb3ducmV2LnhtbFBLBQYAAAAABAAEAPkAAACRAwAAAAA=&#10;" strokecolor="black [3213]" strokeweight="1pt">
                  <v:stroke startarrow="block" endarrow="block"/>
                </v:shape>
                <v:shape id="_x0000_s1049" type="#_x0000_t202" style="position:absolute;left:24408;top:13780;width:2610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F180D" w:rsidRDefault="000F180D" w:rsidP="000F180D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  <v:shape id="Connettore 2 26" o:spid="_x0000_s1050" type="#_x0000_t32" style="position:absolute;left:24001;top:14317;width:34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hcb8IAAADbAAAADwAAAGRycy9kb3ducmV2LnhtbESPQYvCMBSE7wv+h/AEb2tqEVmqUYog&#10;CiJoFcHbo3m2xealNFHrvzeCsMdhZr5hZovO1OJBrassKxgNIxDEudUVFwpOx9XvHwjnkTXWlknB&#10;ixws5r2fGSbaPvlAj8wXIkDYJaig9L5JpHR5SQbd0DbEwbva1qAPsi2kbvEZ4KaWcRRNpMGKw0KJ&#10;DS1Lym/Z3SjgPJXpeH/cxuvTeRevl9X9ssuUGvS7dArCU+f/w9/2RiuIJ/D5En6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hcb8IAAADbAAAADwAAAAAAAAAAAAAA&#10;AAChAgAAZHJzL2Rvd25yZXYueG1sUEsFBgAAAAAEAAQA+QAAAJADAAAAAA==&#10;" strokecolor="black [3213]" strokeweight="1pt">
                  <v:stroke startarrow="block" endarrow="block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o 22" o:spid="_x0000_s1051" type="#_x0000_t16" style="position:absolute;left:45634;top:5375;width:10234;height:4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dvcEA&#10;AADbAAAADwAAAGRycy9kb3ducmV2LnhtbESP3YrCMBSE7wXfIRzBO00t4ko1iggLSxEWf/D60Bzb&#10;YnNSk6j17TeCsJfDzHzDLNedacSDnK8tK5iMExDEhdU1lwpOx+/RHIQPyBoby6TgRR7Wq35viZm2&#10;T97T4xBKESHsM1RQhdBmUvqiIoN+bFvi6F2sMxiidKXUDp8RbhqZJslMGqw5LlTY0rai4nq4GwXW&#10;b3cOp/lXec45cen9Zn51rtRw0G0WIAJ14T/8af9oBWkK7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Knb3BAAAA2wAAAA8AAAAAAAAAAAAAAAAAmAIAAGRycy9kb3du&#10;cmV2LnhtbFBLBQYAAAAABAAEAPUAAACGAwAAAAA=&#10;" fillcolor="#bfbfbf [2412]" strokecolor="black [3213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23" o:spid="_x0000_s1052" type="#_x0000_t13" style="position:absolute;left:20698;top:6581;width:2513;height:2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OT8UA&#10;AADbAAAADwAAAGRycy9kb3ducmV2LnhtbESPQWuDQBSE74X+h+UVcqtrEwipdRNCIUVykdpS7O3h&#10;vqrEfSvuRs2/zwYKOQ4z8w2T7mbTiZEG11pW8BLFIIgrq1uuFXx/HZ43IJxH1thZJgUXcrDbPj6k&#10;mGg78SeNha9FgLBLUEHjfZ9I6aqGDLrI9sTB+7ODQR/kUEs94BTgppPLOF5Lgy2HhQZ7em+oOhVn&#10;oyDP90c9Z78/H/mqeD2fxvJQj6VSi6d5/wbC0+zv4f92phUsV3D7En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A5PxQAAANsAAAAPAAAAAAAAAAAAAAAAAJgCAABkcnMv&#10;ZG93bnJldi54bWxQSwUGAAAAAAQABAD1AAAAigMAAAAA&#10;" adj="10693,3189" fillcolor="#5a5a5a [2109]" strokecolor="black [3213]" strokeweight="2pt"/>
                <v:shape id="Freccia a destra 29" o:spid="_x0000_s1053" type="#_x0000_t13" style="position:absolute;left:41189;top:6732;width:2508;height:2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X2MMA&#10;AADbAAAADwAAAGRycy9kb3ducmV2LnhtbESP0WoCMRRE3wX/IVyhb5pVaKmrUbRUsC+C2g+4Ta67&#10;i5ubNYnr+vdGEPo4zMwZZr7sbC1a8qFyrGA8ykAQa2cqLhT8HjfDTxAhIhusHZOCOwVYLvq9OebG&#10;3XhP7SEWIkE45KigjLHJpQy6JIth5Bri5J2ctxiT9IU0Hm8Jbms5ybIPabHitFBiQ18l6fPhahUc&#10;9Wn9fjH3n9152jr9/bff+Uun1NugW81AROrif/jV3hoFkyk8v6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tX2MMAAADbAAAADwAAAAAAAAAAAAAAAACYAgAAZHJzL2Rv&#10;d25yZXYueG1sUEsFBgAAAAAEAAQA9QAAAIgDAAAAAA==&#10;" adj="10681,3189" fillcolor="#5a5a5a [2109]" strokecolor="black [3213]" strokeweight="2pt"/>
                <v:line id="Connettore 1 27" o:spid="_x0000_s1054" style="position:absolute;visibility:visible;mso-wrap-style:square" from="46925,5375" to="46925,6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CvtcMAAADb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+Qr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r7XDAAAA2wAAAA8AAAAAAAAAAAAA&#10;AAAAoQIAAGRycy9kb3ducmV2LnhtbFBLBQYAAAAABAAEAPkAAACRAwAAAAA=&#10;" strokecolor="black [3213]" strokeweight="1.5pt"/>
                <w10:anchorlock/>
              </v:group>
            </w:pict>
          </mc:Fallback>
        </mc:AlternateContent>
      </w:r>
    </w:p>
    <w:p w:rsidR="000F180D" w:rsidRDefault="000F180D" w:rsidP="000F180D">
      <w:r>
        <w:t>Ritagli dal cartoncino quattro quadratini di lato x, poi pieghi lungo le linee tratteggiate e infine fissi le parete con il nastro adesivo.</w:t>
      </w:r>
    </w:p>
    <w:p w:rsidR="000F180D" w:rsidRDefault="000F180D" w:rsidP="000F180D"/>
    <w:p w:rsidR="00F57A61" w:rsidRDefault="00F57A61" w:rsidP="00F57A61">
      <w:pPr>
        <w:pStyle w:val="ESERCIZIO2"/>
      </w:pPr>
      <w:r>
        <w:t>Quali valori può assumere x</w:t>
      </w:r>
      <w:r w:rsidR="00616666">
        <w:t xml:space="preserve"> </w:t>
      </w:r>
      <w:r w:rsidR="00035DB4">
        <w:t>affinché</w:t>
      </w:r>
      <w:bookmarkStart w:id="0" w:name="_GoBack"/>
      <w:bookmarkEnd w:id="0"/>
      <w:r w:rsidR="00616666">
        <w:rPr>
          <w:lang w:val="it-CH"/>
        </w:rPr>
        <w:t xml:space="preserve"> si possa costruire la scatola</w:t>
      </w:r>
      <w:r>
        <w:t>?</w:t>
      </w:r>
    </w:p>
    <w:p w:rsidR="00F57A61" w:rsidRDefault="00BE39A6" w:rsidP="00F57A61">
      <w:pPr>
        <w:pStyle w:val="ESERCIZIO2"/>
      </w:pPr>
      <w:r>
        <w:t>Determina</w:t>
      </w:r>
      <w:r w:rsidR="00F57A61">
        <w:t xml:space="preserve"> la funzione che esprime il volume della scatola </w:t>
      </w:r>
      <w:r>
        <w:t>in funzione di x.</w:t>
      </w:r>
    </w:p>
    <w:p w:rsidR="00BE39A6" w:rsidRDefault="000F180D" w:rsidP="00BE39A6">
      <w:pPr>
        <w:pStyle w:val="ESERCIZIO2"/>
      </w:pPr>
      <w:r>
        <w:t>Costruisci una</w:t>
      </w:r>
      <w:r w:rsidR="00BE39A6">
        <w:t xml:space="preserve"> tabella argomento-immagine della funzione</w:t>
      </w:r>
      <w:r w:rsidR="00616666">
        <w:t>,</w:t>
      </w:r>
      <w:r>
        <w:t xml:space="preserve"> che </w:t>
      </w:r>
      <w:r w:rsidR="00616666">
        <w:t>poi ti</w:t>
      </w:r>
      <w:r>
        <w:t xml:space="preserve"> ser</w:t>
      </w:r>
      <w:r w:rsidR="00616666">
        <w:t>virà per</w:t>
      </w:r>
      <w:r>
        <w:t xml:space="preserve"> costruire il grafico</w:t>
      </w:r>
      <w:r w:rsidR="00BE39A6">
        <w:t>.</w:t>
      </w:r>
    </w:p>
    <w:p w:rsidR="00BE39A6" w:rsidRDefault="00BE39A6" w:rsidP="00BE39A6">
      <w:pPr>
        <w:pStyle w:val="ESERCIZIO2"/>
      </w:pPr>
      <w:r>
        <w:t>Costruisci il grafico della funzione, scegliendo in modo opportuno la scala per l’asse y.</w:t>
      </w:r>
    </w:p>
    <w:p w:rsidR="00BE39A6" w:rsidRDefault="00BE39A6" w:rsidP="00BE39A6">
      <w:pPr>
        <w:pStyle w:val="ESERCIZIO2"/>
      </w:pPr>
      <w:r>
        <w:t xml:space="preserve">Per quale valore di x il volume della scatola è massimo? </w:t>
      </w:r>
      <w:r>
        <w:br/>
      </w:r>
    </w:p>
    <w:sectPr w:rsidR="00BE39A6" w:rsidSect="00767E98">
      <w:headerReference w:type="even" r:id="rId10"/>
      <w:headerReference w:type="default" r:id="rId11"/>
      <w:footerReference w:type="even" r:id="rId12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34" w:rsidRDefault="00065434">
      <w:r>
        <w:separator/>
      </w:r>
    </w:p>
  </w:endnote>
  <w:endnote w:type="continuationSeparator" w:id="0">
    <w:p w:rsidR="00065434" w:rsidRDefault="0006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7" w:rsidRDefault="00B244C7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34" w:rsidRDefault="00065434">
      <w:r>
        <w:separator/>
      </w:r>
    </w:p>
  </w:footnote>
  <w:footnote w:type="continuationSeparator" w:id="0">
    <w:p w:rsidR="00065434" w:rsidRDefault="00065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:rsidTr="00D22248">
      <w:tc>
        <w:tcPr>
          <w:tcW w:w="3053" w:type="dxa"/>
          <w:vAlign w:val="bottom"/>
        </w:tcPr>
        <w:p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B244C7" w:rsidRPr="003954FC" w:rsidRDefault="00B244C7">
          <w:pPr>
            <w:rPr>
              <w:lang w:val="fr-CH"/>
            </w:rPr>
          </w:pPr>
        </w:p>
      </w:tc>
    </w:tr>
  </w:tbl>
  <w:p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35DB4"/>
    <w:rsid w:val="00065434"/>
    <w:rsid w:val="00073FE8"/>
    <w:rsid w:val="000F180D"/>
    <w:rsid w:val="00110338"/>
    <w:rsid w:val="001626C0"/>
    <w:rsid w:val="001C291F"/>
    <w:rsid w:val="001F3686"/>
    <w:rsid w:val="00203DC5"/>
    <w:rsid w:val="00267CD3"/>
    <w:rsid w:val="00270D17"/>
    <w:rsid w:val="00287D22"/>
    <w:rsid w:val="002C6285"/>
    <w:rsid w:val="002E2707"/>
    <w:rsid w:val="00306AD3"/>
    <w:rsid w:val="003954FC"/>
    <w:rsid w:val="003A5B1B"/>
    <w:rsid w:val="00424AB8"/>
    <w:rsid w:val="0042532B"/>
    <w:rsid w:val="00467FC3"/>
    <w:rsid w:val="004D2765"/>
    <w:rsid w:val="00517DC4"/>
    <w:rsid w:val="00520288"/>
    <w:rsid w:val="005741DF"/>
    <w:rsid w:val="0058796A"/>
    <w:rsid w:val="005B765D"/>
    <w:rsid w:val="00605D41"/>
    <w:rsid w:val="00616666"/>
    <w:rsid w:val="006C6042"/>
    <w:rsid w:val="00747F3F"/>
    <w:rsid w:val="00767E98"/>
    <w:rsid w:val="00776692"/>
    <w:rsid w:val="007C685C"/>
    <w:rsid w:val="007C6E36"/>
    <w:rsid w:val="007F0B6D"/>
    <w:rsid w:val="00817161"/>
    <w:rsid w:val="008525C7"/>
    <w:rsid w:val="008A75E4"/>
    <w:rsid w:val="0091257D"/>
    <w:rsid w:val="00A30242"/>
    <w:rsid w:val="00A923B3"/>
    <w:rsid w:val="00A940F8"/>
    <w:rsid w:val="00AE17EC"/>
    <w:rsid w:val="00B244C7"/>
    <w:rsid w:val="00BA53C3"/>
    <w:rsid w:val="00BC6AA6"/>
    <w:rsid w:val="00BE39A6"/>
    <w:rsid w:val="00C44E61"/>
    <w:rsid w:val="00CB2EFA"/>
    <w:rsid w:val="00CE3978"/>
    <w:rsid w:val="00D22248"/>
    <w:rsid w:val="00D50A23"/>
    <w:rsid w:val="00DA6E54"/>
    <w:rsid w:val="00E241DB"/>
    <w:rsid w:val="00E61218"/>
    <w:rsid w:val="00EC03CA"/>
    <w:rsid w:val="00F1518B"/>
    <w:rsid w:val="00F17993"/>
    <w:rsid w:val="00F44F78"/>
    <w:rsid w:val="00F57A61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CE397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CE397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66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renotari@live.com</cp:lastModifiedBy>
  <cp:revision>8</cp:revision>
  <cp:lastPrinted>2006-09-27T16:18:00Z</cp:lastPrinted>
  <dcterms:created xsi:type="dcterms:W3CDTF">2017-03-10T19:52:00Z</dcterms:created>
  <dcterms:modified xsi:type="dcterms:W3CDTF">2017-11-30T15:30:00Z</dcterms:modified>
</cp:coreProperties>
</file>