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2.2pt" o:ole="">
                  <v:imagedata r:id="rId7" o:title=""/>
                </v:shape>
                <o:OLEObject Type="Embed" ProgID="Equation.3" ShapeID="_x0000_i1025" DrawAspect="Content" ObjectID="_1728390503" r:id="rId8"/>
              </w:object>
            </w:r>
          </w:p>
        </w:tc>
        <w:tc>
          <w:tcPr>
            <w:tcW w:w="8186" w:type="dxa"/>
          </w:tcPr>
          <w:p w14:paraId="2FD758FC" w14:textId="3557130F" w:rsidR="00D22248" w:rsidRPr="00747F3F" w:rsidRDefault="00DF7163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The MIND e </w:t>
            </w:r>
            <w:r w:rsidR="0023462E">
              <w:rPr>
                <w:lang w:val="it-IT"/>
              </w:rPr>
              <w:t>le</w:t>
            </w:r>
            <w:r>
              <w:rPr>
                <w:lang w:val="it-IT"/>
              </w:rPr>
              <w:t xml:space="preserve"> probabilità</w:t>
            </w:r>
            <w:r w:rsidR="005063F2">
              <w:rPr>
                <w:lang w:val="it-IT"/>
              </w:rPr>
              <w:br/>
            </w:r>
            <w:r w:rsidR="005063F2">
              <w:rPr>
                <w:lang w:val="it-IT"/>
              </w:rPr>
              <w:br/>
            </w:r>
            <w:r w:rsidR="005063F2" w:rsidRPr="005063F2">
              <w:rPr>
                <w:b w:val="0"/>
                <w:bCs/>
                <w:sz w:val="24"/>
                <w:szCs w:val="16"/>
                <w:lang w:val="it-IT"/>
              </w:rPr>
              <w:t>https://matematica.ch/tools/themind/</w:t>
            </w:r>
          </w:p>
        </w:tc>
      </w:tr>
    </w:tbl>
    <w:p w14:paraId="68896F43" w14:textId="77777777" w:rsidR="006F6E47" w:rsidRDefault="006F6E47" w:rsidP="00E241DB"/>
    <w:p w14:paraId="78F53E46" w14:textId="5C89691F" w:rsidR="00F503B8" w:rsidRDefault="0037585E" w:rsidP="0058268E">
      <w:r w:rsidRPr="0037585E">
        <w:rPr>
          <w:b/>
          <w:bCs/>
        </w:rPr>
        <w:t>Situazione</w:t>
      </w:r>
      <w:r>
        <w:t>: v</w:t>
      </w:r>
      <w:r w:rsidR="006D5890">
        <w:t>engono distribuite le carte in un gruppo di quattro giocatori che inizia il livello tre del gioco.</w:t>
      </w:r>
    </w:p>
    <w:p w14:paraId="53976BFA" w14:textId="731640E4" w:rsidR="006D5890" w:rsidRDefault="006D5890" w:rsidP="0058268E"/>
    <w:p w14:paraId="1481EE37" w14:textId="340591C3" w:rsidR="0037585E" w:rsidRDefault="0037585E" w:rsidP="0058268E">
      <w:r w:rsidRPr="005063F2">
        <w:rPr>
          <w:b/>
          <w:bCs/>
        </w:rPr>
        <w:t>Domande</w:t>
      </w:r>
      <w:r>
        <w:t>:</w:t>
      </w:r>
    </w:p>
    <w:p w14:paraId="37C45A52" w14:textId="5E2A36B7" w:rsidR="006D5890" w:rsidRDefault="006D5890" w:rsidP="0037585E">
      <w:pPr>
        <w:pStyle w:val="ESERCIZIO1"/>
      </w:pPr>
      <w:r>
        <w:t>Quante carte vengono distribuite?</w:t>
      </w:r>
    </w:p>
    <w:p w14:paraId="34F95B6F" w14:textId="77777777" w:rsidR="0037585E" w:rsidRDefault="0037585E" w:rsidP="0058268E"/>
    <w:p w14:paraId="5003EA59" w14:textId="7CCDC02C" w:rsidR="006D5890" w:rsidRDefault="006D5890" w:rsidP="0058268E">
      <w:pPr>
        <w:pStyle w:val="ESERCIZIO1"/>
      </w:pPr>
      <w:r>
        <w:t>Quale carta sarà la più bassa?</w:t>
      </w:r>
      <w:r w:rsidR="0037585E">
        <w:t xml:space="preserve"> </w:t>
      </w:r>
    </w:p>
    <w:p w14:paraId="500F56F5" w14:textId="1F1AF8D4" w:rsidR="006D5890" w:rsidRDefault="006D5890" w:rsidP="0058268E"/>
    <w:p w14:paraId="68C88F71" w14:textId="24E08813" w:rsidR="006D5890" w:rsidRDefault="005063F2" w:rsidP="005063F2">
      <w:pPr>
        <w:pStyle w:val="ESERCIZIO1"/>
      </w:pPr>
      <w:r>
        <w:t>Francesco</w:t>
      </w:r>
      <w:r w:rsidR="006D5890">
        <w:t xml:space="preserve"> dice che </w:t>
      </w:r>
      <w:r w:rsidR="005D1DD3">
        <w:t xml:space="preserve">sicuramente nelle carte distribuite ci sono due numeri consecutivi. </w:t>
      </w:r>
      <w:r>
        <w:t>Sei d’accordo</w:t>
      </w:r>
      <w:r w:rsidR="005D1DD3">
        <w:t>?</w:t>
      </w:r>
    </w:p>
    <w:p w14:paraId="287EF816" w14:textId="2A002089" w:rsidR="005D1DD3" w:rsidRDefault="005D1DD3" w:rsidP="0058268E"/>
    <w:p w14:paraId="74936EC6" w14:textId="606888D3" w:rsidR="005D1DD3" w:rsidRDefault="005063F2" w:rsidP="0037585E">
      <w:pPr>
        <w:pStyle w:val="ESERCIZIO1"/>
      </w:pPr>
      <w:r>
        <w:t>Ginevra</w:t>
      </w:r>
      <w:r w:rsidR="005D1DD3">
        <w:t xml:space="preserve"> dice che probabilmente nelle carte distribuite ci sono due numeri consecutivi. </w:t>
      </w:r>
      <w:r>
        <w:t>Sei d’accordo</w:t>
      </w:r>
      <w:r w:rsidR="005D1DD3">
        <w:t>?</w:t>
      </w:r>
    </w:p>
    <w:p w14:paraId="036762DA" w14:textId="3047EB69" w:rsidR="00D71964" w:rsidRDefault="00D71964" w:rsidP="005D1DD3"/>
    <w:p w14:paraId="5D34FF04" w14:textId="08E5308C" w:rsidR="004065BE" w:rsidRDefault="004065BE" w:rsidP="0037585E">
      <w:pPr>
        <w:pStyle w:val="ESERCIZIO1"/>
      </w:pPr>
      <w:r>
        <w:t xml:space="preserve">È possibile che nelle carte distribuite ci siano tre numeri consecutivi? </w:t>
      </w:r>
      <w:r>
        <w:br/>
        <w:t>Se sì, quanto lo ritieni probabile?</w:t>
      </w:r>
    </w:p>
    <w:p w14:paraId="4BE6469B" w14:textId="5D358F82" w:rsidR="004065BE" w:rsidRDefault="004065BE" w:rsidP="005D1DD3"/>
    <w:p w14:paraId="535C4E59" w14:textId="182E522A" w:rsidR="0037585E" w:rsidRDefault="0037585E" w:rsidP="0037585E">
      <w:pPr>
        <w:pStyle w:val="ESERCIZIO1"/>
      </w:pPr>
      <w:r>
        <w:t xml:space="preserve">È possibile che un giocatore riceva le due carte più basse </w:t>
      </w:r>
      <w:r w:rsidR="00591362">
        <w:t>tra</w:t>
      </w:r>
      <w:r>
        <w:t xml:space="preserve"> quelle distribuite? È probabile?</w:t>
      </w:r>
    </w:p>
    <w:p w14:paraId="28443F16" w14:textId="77777777" w:rsidR="004065BE" w:rsidRDefault="004065BE" w:rsidP="005D1DD3"/>
    <w:p w14:paraId="521EE70C" w14:textId="0075C0D6" w:rsidR="00D71964" w:rsidRDefault="00D71964" w:rsidP="0037585E">
      <w:pPr>
        <w:pStyle w:val="ESERCIZIO1"/>
      </w:pPr>
      <w:r>
        <w:t>Marco dice che ci può essere una situazione in cui la differenza tra l’ultima carta giocata e la prossima da giocare è maggiore di 1</w:t>
      </w:r>
      <w:r w:rsidR="00C93B30">
        <w:t>6</w:t>
      </w:r>
      <w:r>
        <w:t>. Che ne pensi?</w:t>
      </w:r>
    </w:p>
    <w:p w14:paraId="61ECF89E" w14:textId="358D81FC" w:rsidR="005D1DD3" w:rsidRDefault="005D1DD3" w:rsidP="0058268E"/>
    <w:p w14:paraId="10C07691" w14:textId="1E92B3B0" w:rsidR="00620656" w:rsidRDefault="00620656" w:rsidP="0037585E">
      <w:pPr>
        <w:pStyle w:val="ESERCIZIO1"/>
      </w:pPr>
      <w:r>
        <w:t>Quale differenza media ti aspetti tra due carte giocate consecutivamente?</w:t>
      </w:r>
    </w:p>
    <w:p w14:paraId="24BAA08C" w14:textId="77777777" w:rsidR="006A45D6" w:rsidRDefault="006A45D6" w:rsidP="006A45D6">
      <w:pPr>
        <w:pStyle w:val="ListParagraph"/>
      </w:pPr>
    </w:p>
    <w:p w14:paraId="7D043037" w14:textId="06B9FCBF" w:rsidR="006A45D6" w:rsidRDefault="006A45D6" w:rsidP="0037585E">
      <w:pPr>
        <w:pStyle w:val="ESERCIZIO1"/>
      </w:pPr>
      <w:r>
        <w:t>Quale differenza massima?</w:t>
      </w:r>
    </w:p>
    <w:p w14:paraId="5E25A32E" w14:textId="77777777" w:rsidR="00620656" w:rsidRDefault="00620656" w:rsidP="0058268E"/>
    <w:p w14:paraId="31C632BE" w14:textId="17FA8999" w:rsidR="006D5890" w:rsidRDefault="00805562" w:rsidP="006A45D6">
      <w:pPr>
        <w:pStyle w:val="ESERCIZIO1"/>
      </w:pPr>
      <w:r>
        <w:t>Il gioco inizia.</w:t>
      </w:r>
      <w:r w:rsidR="00302443">
        <w:t xml:space="preserve"> </w:t>
      </w:r>
      <w:r>
        <w:t>Finora sono state giocate queste carte 2</w:t>
      </w:r>
      <w:r w:rsidR="00CD55AC">
        <w:t>;</w:t>
      </w:r>
      <w:r>
        <w:t xml:space="preserve"> 5</w:t>
      </w:r>
      <w:r w:rsidR="00CD55AC">
        <w:t>;</w:t>
      </w:r>
      <w:r>
        <w:t xml:space="preserve"> 12</w:t>
      </w:r>
      <w:r w:rsidR="00CD55AC">
        <w:t>;</w:t>
      </w:r>
      <w:r>
        <w:t xml:space="preserve"> 34</w:t>
      </w:r>
      <w:r w:rsidR="00CD55AC">
        <w:t>;</w:t>
      </w:r>
      <w:r>
        <w:t xml:space="preserve"> 45</w:t>
      </w:r>
      <w:r w:rsidR="00CD55AC">
        <w:br/>
      </w:r>
      <w:r w:rsidR="006D5890">
        <w:t xml:space="preserve">Giovanni </w:t>
      </w:r>
      <w:r w:rsidR="00CD55AC">
        <w:t>ha la carta numero 6</w:t>
      </w:r>
      <w:r w:rsidR="006A45D6">
        <w:t>2</w:t>
      </w:r>
      <w:r w:rsidR="00CD55AC">
        <w:t xml:space="preserve"> e </w:t>
      </w:r>
      <w:r w:rsidR="006D5890">
        <w:t>vorrebbe giocar</w:t>
      </w:r>
      <w:r w:rsidR="00CD55AC">
        <w:t>la</w:t>
      </w:r>
      <w:r w:rsidR="006D5890">
        <w:t>? Fa bene? Perché?</w:t>
      </w:r>
    </w:p>
    <w:sectPr w:rsidR="006D5890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75E0" w14:textId="77777777" w:rsidR="00D87F38" w:rsidRDefault="00D87F38">
      <w:r>
        <w:separator/>
      </w:r>
    </w:p>
  </w:endnote>
  <w:endnote w:type="continuationSeparator" w:id="0">
    <w:p w14:paraId="0D05D63E" w14:textId="77777777" w:rsidR="00D87F38" w:rsidRDefault="00D8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0EAC" w14:textId="77777777" w:rsidR="00D87F38" w:rsidRDefault="00D87F38">
      <w:r>
        <w:separator/>
      </w:r>
    </w:p>
  </w:footnote>
  <w:footnote w:type="continuationSeparator" w:id="0">
    <w:p w14:paraId="5BB9D3ED" w14:textId="77777777" w:rsidR="00D87F38" w:rsidRDefault="00D8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6EC287B0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55306277">
    <w:abstractNumId w:val="13"/>
  </w:num>
  <w:num w:numId="2" w16cid:durableId="546840528">
    <w:abstractNumId w:val="24"/>
  </w:num>
  <w:num w:numId="3" w16cid:durableId="49962817">
    <w:abstractNumId w:val="24"/>
  </w:num>
  <w:num w:numId="4" w16cid:durableId="1059091356">
    <w:abstractNumId w:val="24"/>
  </w:num>
  <w:num w:numId="5" w16cid:durableId="1322734007">
    <w:abstractNumId w:val="24"/>
  </w:num>
  <w:num w:numId="6" w16cid:durableId="82386064">
    <w:abstractNumId w:val="24"/>
  </w:num>
  <w:num w:numId="7" w16cid:durableId="568272642">
    <w:abstractNumId w:val="24"/>
  </w:num>
  <w:num w:numId="8" w16cid:durableId="798837383">
    <w:abstractNumId w:val="24"/>
  </w:num>
  <w:num w:numId="9" w16cid:durableId="1293361059">
    <w:abstractNumId w:val="1"/>
  </w:num>
  <w:num w:numId="10" w16cid:durableId="2098399290">
    <w:abstractNumId w:val="24"/>
  </w:num>
  <w:num w:numId="11" w16cid:durableId="1881161851">
    <w:abstractNumId w:val="8"/>
  </w:num>
  <w:num w:numId="12" w16cid:durableId="1216043925">
    <w:abstractNumId w:val="16"/>
  </w:num>
  <w:num w:numId="13" w16cid:durableId="602766484">
    <w:abstractNumId w:val="29"/>
  </w:num>
  <w:num w:numId="14" w16cid:durableId="1915776340">
    <w:abstractNumId w:val="5"/>
  </w:num>
  <w:num w:numId="15" w16cid:durableId="1915822650">
    <w:abstractNumId w:val="6"/>
  </w:num>
  <w:num w:numId="16" w16cid:durableId="174999444">
    <w:abstractNumId w:val="2"/>
  </w:num>
  <w:num w:numId="17" w16cid:durableId="1323461302">
    <w:abstractNumId w:val="24"/>
  </w:num>
  <w:num w:numId="18" w16cid:durableId="165747414">
    <w:abstractNumId w:val="37"/>
  </w:num>
  <w:num w:numId="19" w16cid:durableId="268122169">
    <w:abstractNumId w:val="10"/>
  </w:num>
  <w:num w:numId="20" w16cid:durableId="1992514937">
    <w:abstractNumId w:val="4"/>
  </w:num>
  <w:num w:numId="21" w16cid:durableId="1718123674">
    <w:abstractNumId w:val="33"/>
  </w:num>
  <w:num w:numId="22" w16cid:durableId="843130158">
    <w:abstractNumId w:val="28"/>
  </w:num>
  <w:num w:numId="23" w16cid:durableId="1130981448">
    <w:abstractNumId w:val="31"/>
  </w:num>
  <w:num w:numId="24" w16cid:durableId="22681501">
    <w:abstractNumId w:val="30"/>
  </w:num>
  <w:num w:numId="25" w16cid:durableId="1662080323">
    <w:abstractNumId w:val="32"/>
  </w:num>
  <w:num w:numId="26" w16cid:durableId="14842455">
    <w:abstractNumId w:val="18"/>
  </w:num>
  <w:num w:numId="27" w16cid:durableId="1653829809">
    <w:abstractNumId w:val="25"/>
  </w:num>
  <w:num w:numId="28" w16cid:durableId="629088574">
    <w:abstractNumId w:val="9"/>
  </w:num>
  <w:num w:numId="29" w16cid:durableId="1841650353">
    <w:abstractNumId w:val="19"/>
  </w:num>
  <w:num w:numId="30" w16cid:durableId="1587762457">
    <w:abstractNumId w:val="12"/>
  </w:num>
  <w:num w:numId="31" w16cid:durableId="119420256">
    <w:abstractNumId w:val="27"/>
  </w:num>
  <w:num w:numId="32" w16cid:durableId="1284462826">
    <w:abstractNumId w:val="35"/>
  </w:num>
  <w:num w:numId="33" w16cid:durableId="1469589846">
    <w:abstractNumId w:val="17"/>
  </w:num>
  <w:num w:numId="34" w16cid:durableId="751312643">
    <w:abstractNumId w:val="3"/>
  </w:num>
  <w:num w:numId="35" w16cid:durableId="986131820">
    <w:abstractNumId w:val="0"/>
  </w:num>
  <w:num w:numId="36" w16cid:durableId="1005210459">
    <w:abstractNumId w:val="34"/>
  </w:num>
  <w:num w:numId="37" w16cid:durableId="1973754733">
    <w:abstractNumId w:val="15"/>
  </w:num>
  <w:num w:numId="38" w16cid:durableId="1034766850">
    <w:abstractNumId w:val="23"/>
  </w:num>
  <w:num w:numId="39" w16cid:durableId="1308780837">
    <w:abstractNumId w:val="22"/>
  </w:num>
  <w:num w:numId="40" w16cid:durableId="640693889">
    <w:abstractNumId w:val="36"/>
  </w:num>
  <w:num w:numId="41" w16cid:durableId="94133149">
    <w:abstractNumId w:val="26"/>
  </w:num>
  <w:num w:numId="42" w16cid:durableId="2051302077">
    <w:abstractNumId w:val="20"/>
  </w:num>
  <w:num w:numId="43" w16cid:durableId="683675805">
    <w:abstractNumId w:val="7"/>
  </w:num>
  <w:num w:numId="44" w16cid:durableId="1691566763">
    <w:abstractNumId w:val="14"/>
  </w:num>
  <w:num w:numId="45" w16cid:durableId="1249927119">
    <w:abstractNumId w:val="21"/>
  </w:num>
  <w:num w:numId="46" w16cid:durableId="774405279">
    <w:abstractNumId w:val="11"/>
  </w:num>
  <w:num w:numId="47" w16cid:durableId="1760104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619F9"/>
    <w:rsid w:val="000830EC"/>
    <w:rsid w:val="000961EF"/>
    <w:rsid w:val="000B209A"/>
    <w:rsid w:val="00110338"/>
    <w:rsid w:val="0011132F"/>
    <w:rsid w:val="00121FE7"/>
    <w:rsid w:val="001626C0"/>
    <w:rsid w:val="00187CC3"/>
    <w:rsid w:val="001B5979"/>
    <w:rsid w:val="001C291F"/>
    <w:rsid w:val="001E5CDD"/>
    <w:rsid w:val="001F6F4A"/>
    <w:rsid w:val="00203DC5"/>
    <w:rsid w:val="0021216C"/>
    <w:rsid w:val="002215D9"/>
    <w:rsid w:val="0023462E"/>
    <w:rsid w:val="00270D17"/>
    <w:rsid w:val="00287D22"/>
    <w:rsid w:val="00295255"/>
    <w:rsid w:val="002C6285"/>
    <w:rsid w:val="002D75DB"/>
    <w:rsid w:val="002E213A"/>
    <w:rsid w:val="002E2707"/>
    <w:rsid w:val="00302443"/>
    <w:rsid w:val="00306AD3"/>
    <w:rsid w:val="003163D1"/>
    <w:rsid w:val="0033160E"/>
    <w:rsid w:val="00360519"/>
    <w:rsid w:val="0036203D"/>
    <w:rsid w:val="0037585E"/>
    <w:rsid w:val="00380D37"/>
    <w:rsid w:val="003954FC"/>
    <w:rsid w:val="003A5B1B"/>
    <w:rsid w:val="004065BE"/>
    <w:rsid w:val="0042532B"/>
    <w:rsid w:val="00467FC3"/>
    <w:rsid w:val="00495A8D"/>
    <w:rsid w:val="004B012F"/>
    <w:rsid w:val="005063F2"/>
    <w:rsid w:val="00517DC4"/>
    <w:rsid w:val="0058268E"/>
    <w:rsid w:val="00591362"/>
    <w:rsid w:val="005D1DD3"/>
    <w:rsid w:val="00604D22"/>
    <w:rsid w:val="00620656"/>
    <w:rsid w:val="00647629"/>
    <w:rsid w:val="006A45D6"/>
    <w:rsid w:val="006C6042"/>
    <w:rsid w:val="006D5890"/>
    <w:rsid w:val="006E1408"/>
    <w:rsid w:val="006F6E47"/>
    <w:rsid w:val="007143EF"/>
    <w:rsid w:val="00723A9D"/>
    <w:rsid w:val="00727575"/>
    <w:rsid w:val="00747F3F"/>
    <w:rsid w:val="007758FD"/>
    <w:rsid w:val="007A629A"/>
    <w:rsid w:val="007F0B6D"/>
    <w:rsid w:val="00805562"/>
    <w:rsid w:val="008525C7"/>
    <w:rsid w:val="008B5E94"/>
    <w:rsid w:val="0091257D"/>
    <w:rsid w:val="009454F2"/>
    <w:rsid w:val="009553C5"/>
    <w:rsid w:val="00974E26"/>
    <w:rsid w:val="009A50E4"/>
    <w:rsid w:val="00A0546B"/>
    <w:rsid w:val="00A30242"/>
    <w:rsid w:val="00A755BE"/>
    <w:rsid w:val="00A923B3"/>
    <w:rsid w:val="00AE17EC"/>
    <w:rsid w:val="00B028D3"/>
    <w:rsid w:val="00B272DB"/>
    <w:rsid w:val="00BC6AA6"/>
    <w:rsid w:val="00C302C4"/>
    <w:rsid w:val="00C44E61"/>
    <w:rsid w:val="00C93B30"/>
    <w:rsid w:val="00C96F32"/>
    <w:rsid w:val="00CB2EFA"/>
    <w:rsid w:val="00CD55AC"/>
    <w:rsid w:val="00D22248"/>
    <w:rsid w:val="00D23D5F"/>
    <w:rsid w:val="00D50A23"/>
    <w:rsid w:val="00D71964"/>
    <w:rsid w:val="00D87F38"/>
    <w:rsid w:val="00D91241"/>
    <w:rsid w:val="00DA6E54"/>
    <w:rsid w:val="00DC2143"/>
    <w:rsid w:val="00DF7163"/>
    <w:rsid w:val="00E241DB"/>
    <w:rsid w:val="00E32566"/>
    <w:rsid w:val="00E61218"/>
    <w:rsid w:val="00E81C9C"/>
    <w:rsid w:val="00EC03CA"/>
    <w:rsid w:val="00F17993"/>
    <w:rsid w:val="00F33E0E"/>
    <w:rsid w:val="00F44F78"/>
    <w:rsid w:val="00F503B8"/>
    <w:rsid w:val="00F903BB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TableGrid">
    <w:name w:val="Table Grid"/>
    <w:basedOn w:val="TableNormal"/>
    <w:rsid w:val="0030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</cp:revision>
  <cp:lastPrinted>2006-09-27T16:18:00Z</cp:lastPrinted>
  <dcterms:created xsi:type="dcterms:W3CDTF">2022-10-27T13:42:00Z</dcterms:created>
  <dcterms:modified xsi:type="dcterms:W3CDTF">2022-10-27T13:42:00Z</dcterms:modified>
</cp:coreProperties>
</file>