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668"/>
        <w:gridCol w:w="7654"/>
      </w:tblGrid>
      <w:tr w:rsidR="0072420D" w:rsidTr="0072420D">
        <w:tc>
          <w:tcPr>
            <w:tcW w:w="1668" w:type="dxa"/>
          </w:tcPr>
          <w:p w:rsidR="0072420D" w:rsidRPr="00CB2EFA" w:rsidRDefault="0072420D" w:rsidP="001C291F">
            <w:pPr>
              <w:pStyle w:val="TitESERCIZIO"/>
              <w:rPr>
                <w:lang w:val="it-CH"/>
              </w:rPr>
            </w:pPr>
            <w:r>
              <w:rPr>
                <w:noProof/>
              </w:rPr>
              <w:drawing>
                <wp:inline distT="0" distB="0" distL="0" distR="0" wp14:anchorId="4E5B5401" wp14:editId="20B292E4">
                  <wp:extent cx="829339" cy="829339"/>
                  <wp:effectExtent l="0" t="0" r="8890" b="889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1323031_300x30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522" cy="840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E764BF" w:rsidRDefault="003756D7" w:rsidP="00E764B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Pizze con le olive</w:t>
            </w:r>
          </w:p>
          <w:p w:rsidR="0072420D" w:rsidRPr="00BC1EBD" w:rsidRDefault="00E764BF" w:rsidP="00BC1EBD">
            <w:pPr>
              <w:pStyle w:val="ESERCIZIO1"/>
              <w:numPr>
                <w:ilvl w:val="0"/>
                <w:numId w:val="0"/>
              </w:numPr>
              <w:ind w:left="357" w:hanging="35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2420D">
              <w:rPr>
                <w:sz w:val="20"/>
              </w:rPr>
              <w:t>(a</w:t>
            </w:r>
            <w:r w:rsidR="0072420D" w:rsidRPr="008F2E23">
              <w:rPr>
                <w:sz w:val="20"/>
              </w:rPr>
              <w:t xml:space="preserve">ttività tradotta </w:t>
            </w:r>
            <w:r w:rsidR="0072420D">
              <w:rPr>
                <w:sz w:val="20"/>
              </w:rPr>
              <w:t xml:space="preserve">e adattata </w:t>
            </w:r>
            <w:r w:rsidR="0072420D" w:rsidRPr="008F2E23">
              <w:rPr>
                <w:sz w:val="20"/>
              </w:rPr>
              <w:t xml:space="preserve">dal sito </w:t>
            </w:r>
            <w:r w:rsidR="0072420D" w:rsidRPr="00F96B12">
              <w:rPr>
                <w:b/>
                <w:sz w:val="20"/>
              </w:rPr>
              <w:t>youcubed.org</w:t>
            </w:r>
            <w:r w:rsidR="0072420D">
              <w:rPr>
                <w:sz w:val="20"/>
              </w:rPr>
              <w:t>)</w:t>
            </w:r>
          </w:p>
        </w:tc>
      </w:tr>
    </w:tbl>
    <w:p w:rsidR="00BC1EBD" w:rsidRDefault="00BC1EBD" w:rsidP="00BC1EBD">
      <w:bookmarkStart w:id="0" w:name="_GoBack"/>
      <w:bookmarkEnd w:id="0"/>
    </w:p>
    <w:p w:rsidR="00BC1EBD" w:rsidRDefault="00BC1EBD" w:rsidP="00BC1EBD">
      <w:r>
        <w:t>Giocatori:</w:t>
      </w:r>
    </w:p>
    <w:p w:rsidR="00BC1EBD" w:rsidRDefault="00BC1EBD" w:rsidP="00BC1EBD">
      <w:pPr>
        <w:pStyle w:val="Paragrafoelenco"/>
        <w:numPr>
          <w:ilvl w:val="0"/>
          <w:numId w:val="50"/>
        </w:numPr>
      </w:pPr>
      <w:r>
        <w:t xml:space="preserve">uno o più </w:t>
      </w:r>
    </w:p>
    <w:p w:rsidR="00BC1EBD" w:rsidRDefault="00BC1EBD" w:rsidP="00BC1EBD"/>
    <w:p w:rsidR="00BC1EBD" w:rsidRDefault="00BC1EBD" w:rsidP="00BC1EBD"/>
    <w:p w:rsidR="00BC1EBD" w:rsidRPr="003637DB" w:rsidRDefault="00BC1EBD" w:rsidP="00BC1EBD">
      <w:r>
        <w:t>Materiali:</w:t>
      </w:r>
    </w:p>
    <w:p w:rsidR="00BC1EBD" w:rsidRDefault="00BC1EBD" w:rsidP="00BC1EBD">
      <w:pPr>
        <w:pStyle w:val="Paragrafoelenco"/>
        <w:numPr>
          <w:ilvl w:val="0"/>
          <w:numId w:val="50"/>
        </w:numPr>
      </w:pPr>
      <w:r>
        <w:t>2 dadi per giocatore</w:t>
      </w:r>
    </w:p>
    <w:p w:rsidR="00BC1EBD" w:rsidRDefault="00BC1EBD" w:rsidP="00BC1EBD">
      <w:pPr>
        <w:pStyle w:val="Paragrafoelenco"/>
        <w:numPr>
          <w:ilvl w:val="0"/>
          <w:numId w:val="50"/>
        </w:numPr>
      </w:pPr>
      <w:r>
        <w:t>carta e penna o matita</w:t>
      </w:r>
    </w:p>
    <w:p w:rsidR="00BC1EBD" w:rsidRDefault="00BC1EBD" w:rsidP="00BC1EBD"/>
    <w:p w:rsidR="00BC1EBD" w:rsidRDefault="00BC1EBD" w:rsidP="00BC1EBD">
      <w:pPr>
        <w:jc w:val="both"/>
      </w:pPr>
    </w:p>
    <w:p w:rsidR="00BC1EBD" w:rsidRPr="006E3942" w:rsidRDefault="00BC1EBD" w:rsidP="00BC1EBD">
      <w:pPr>
        <w:jc w:val="both"/>
      </w:pPr>
      <w:r>
        <w:t>In questo gioco gli studenti lanciano un dado due volte</w:t>
      </w:r>
      <w:r w:rsidRPr="006E3942">
        <w:t xml:space="preserve">. </w:t>
      </w:r>
      <w:r>
        <w:t xml:space="preserve">Il primo lancio dice quante pizze si devono disegnare. Il secondo lancio dice quante </w:t>
      </w:r>
      <w:r>
        <w:t>olive</w:t>
      </w:r>
      <w:r>
        <w:t xml:space="preserve"> si devono mettere su CIASCUNA pizza. Poi gli studenti scrivono l’uguaglianza</w:t>
      </w:r>
      <w:r w:rsidRPr="006E3942">
        <w:t xml:space="preserve"> </w:t>
      </w:r>
      <w:r>
        <w:t>che risponde alla domanda</w:t>
      </w:r>
      <w:r w:rsidRPr="006E3942">
        <w:t>, “</w:t>
      </w:r>
      <w:r>
        <w:t xml:space="preserve">Quante </w:t>
      </w:r>
      <w:r>
        <w:t>olive ci sono</w:t>
      </w:r>
      <w:r>
        <w:t xml:space="preserve"> in tutto</w:t>
      </w:r>
      <w:r w:rsidRPr="006E3942">
        <w:t>?”</w:t>
      </w:r>
    </w:p>
    <w:p w:rsidR="00BC1EBD" w:rsidRDefault="00BC1EBD" w:rsidP="00BC1EBD">
      <w:pPr>
        <w:jc w:val="both"/>
      </w:pPr>
    </w:p>
    <w:p w:rsidR="00BC1EBD" w:rsidRDefault="00BC1EBD" w:rsidP="00BC1EBD">
      <w:pPr>
        <w:jc w:val="both"/>
      </w:pPr>
      <w:r>
        <w:t>Per esempio</w:t>
      </w:r>
      <w:r w:rsidRPr="006E3942">
        <w:t xml:space="preserve">, </w:t>
      </w:r>
      <w:r>
        <w:t>lancio un dado e ottengo</w:t>
      </w:r>
      <w:r w:rsidRPr="006E3942">
        <w:t xml:space="preserve"> 4</w:t>
      </w:r>
      <w:r>
        <w:t>,</w:t>
      </w:r>
      <w:r w:rsidRPr="006E3942">
        <w:t xml:space="preserve"> </w:t>
      </w:r>
      <w:r>
        <w:t>e disegno 4 grandi pizze</w:t>
      </w:r>
      <w:r w:rsidRPr="006E3942">
        <w:t xml:space="preserve">. </w:t>
      </w:r>
      <w:r>
        <w:t xml:space="preserve">Lancio di nuovo e ottengo 3, allora disegno 3 </w:t>
      </w:r>
      <w:r>
        <w:t xml:space="preserve">olive </w:t>
      </w:r>
      <w:r>
        <w:t>su ciascuna pizza</w:t>
      </w:r>
      <w:r w:rsidRPr="006E3942">
        <w:t xml:space="preserve">. </w:t>
      </w:r>
      <w:r>
        <w:br/>
      </w:r>
      <w:r>
        <w:t xml:space="preserve">Poi scrivo 4 </w:t>
      </w:r>
      <w:r w:rsidRPr="006E3942">
        <w:rPr>
          <w:rFonts w:eastAsia="MS Gothic"/>
          <w:color w:val="000000"/>
        </w:rPr>
        <w:t>×</w:t>
      </w:r>
      <w:r w:rsidRPr="006E3942">
        <w:t xml:space="preserve"> 3 = 12 </w:t>
      </w:r>
      <w:r>
        <w:t xml:space="preserve">e questo mi dice che ci sono 12 </w:t>
      </w:r>
      <w:r>
        <w:t>olive</w:t>
      </w:r>
      <w:r>
        <w:t xml:space="preserve"> in tutto</w:t>
      </w:r>
      <w:r w:rsidRPr="006E3942">
        <w:t xml:space="preserve">. </w:t>
      </w:r>
      <w:r w:rsidRPr="003637DB">
        <w:t xml:space="preserve"> </w:t>
      </w:r>
    </w:p>
    <w:p w:rsidR="00BC1EBD" w:rsidRDefault="00BC1EBD" w:rsidP="00BC1EBD">
      <w:pPr>
        <w:jc w:val="both"/>
      </w:pPr>
    </w:p>
    <w:p w:rsidR="00BC1EBD" w:rsidRDefault="00BC1EBD" w:rsidP="00BC1EBD">
      <w:pPr>
        <w:jc w:val="both"/>
      </w:pPr>
    </w:p>
    <w:p w:rsidR="00BC1EBD" w:rsidRPr="003637DB" w:rsidRDefault="00BC1EBD" w:rsidP="00BC1EBD">
      <w:pPr>
        <w:jc w:val="both"/>
      </w:pPr>
    </w:p>
    <w:p w:rsidR="00BC1EBD" w:rsidRPr="003637DB" w:rsidRDefault="00BC1EBD" w:rsidP="00BC1EBD">
      <w:pPr>
        <w:jc w:val="center"/>
      </w:pPr>
      <w:r w:rsidRPr="003637DB">
        <w:rPr>
          <w:noProof/>
          <w:lang w:eastAsia="en-US"/>
        </w:rPr>
        <w:drawing>
          <wp:inline distT="0" distB="0" distL="0" distR="0" wp14:anchorId="1A7466E6" wp14:editId="7E9C556D">
            <wp:extent cx="3122037" cy="1693653"/>
            <wp:effectExtent l="0" t="0" r="254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790" cy="169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EBD" w:rsidRPr="003637DB" w:rsidRDefault="00BC1EBD" w:rsidP="00BC1EBD"/>
    <w:p w:rsidR="00BC1EBD" w:rsidRDefault="00BC1EBD" w:rsidP="00E764BF"/>
    <w:sectPr w:rsidR="00BC1EBD" w:rsidSect="00747F3F">
      <w:headerReference w:type="even" r:id="rId9"/>
      <w:headerReference w:type="default" r:id="rId10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CCF" w:rsidRDefault="002F2CCF">
      <w:r>
        <w:separator/>
      </w:r>
    </w:p>
  </w:endnote>
  <w:endnote w:type="continuationSeparator" w:id="0">
    <w:p w:rsidR="002F2CCF" w:rsidRDefault="002F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CCF" w:rsidRDefault="002F2CCF">
      <w:r>
        <w:separator/>
      </w:r>
    </w:p>
  </w:footnote>
  <w:footnote w:type="continuationSeparator" w:id="0">
    <w:p w:rsidR="002F2CCF" w:rsidRDefault="002F2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629" w:rsidRDefault="00647629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647629" w:rsidTr="00D22248">
      <w:tc>
        <w:tcPr>
          <w:tcW w:w="3053" w:type="dxa"/>
          <w:vAlign w:val="bottom"/>
        </w:tcPr>
        <w:p w:rsidR="00647629" w:rsidRPr="003954FC" w:rsidRDefault="00801F9E">
          <w:r>
            <w:t xml:space="preserve">Attività </w:t>
          </w:r>
          <w:r w:rsidR="0072420D">
            <w:t>y</w:t>
          </w:r>
          <w:r>
            <w:t>oucubed</w:t>
          </w:r>
          <w:r w:rsidR="00647629" w:rsidRPr="003954FC">
            <w:t xml:space="preserve"> </w:t>
          </w:r>
        </w:p>
      </w:tc>
      <w:tc>
        <w:tcPr>
          <w:tcW w:w="3099" w:type="dxa"/>
          <w:vAlign w:val="bottom"/>
        </w:tcPr>
        <w:p w:rsidR="00647629" w:rsidRPr="003954FC" w:rsidRDefault="009454F2">
          <w:proofErr w:type="gramStart"/>
          <w:r w:rsidRPr="003954FC">
            <w:rPr>
              <w:lang w:val="fr-CH"/>
            </w:rPr>
            <w:t>Data:</w:t>
          </w:r>
          <w:proofErr w:type="gramEnd"/>
        </w:p>
      </w:tc>
      <w:tc>
        <w:tcPr>
          <w:tcW w:w="3076" w:type="dxa"/>
        </w:tcPr>
        <w:p w:rsidR="00647629" w:rsidRPr="003954FC" w:rsidRDefault="00647629">
          <w:pPr>
            <w:rPr>
              <w:lang w:val="fr-CH"/>
            </w:rPr>
          </w:pPr>
        </w:p>
      </w:tc>
    </w:tr>
  </w:tbl>
  <w:p w:rsidR="00647629" w:rsidRDefault="00647629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867E0442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40E5169"/>
    <w:multiLevelType w:val="hybridMultilevel"/>
    <w:tmpl w:val="E4F427F6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9502732"/>
    <w:multiLevelType w:val="hybridMultilevel"/>
    <w:tmpl w:val="C9DCAB3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7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30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31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4" w15:restartNumberingAfterBreak="0">
    <w:nsid w:val="6D620936"/>
    <w:multiLevelType w:val="hybridMultilevel"/>
    <w:tmpl w:val="39E6752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5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6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DB8624D"/>
    <w:multiLevelType w:val="hybridMultilevel"/>
    <w:tmpl w:val="BC7671D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26"/>
  </w:num>
  <w:num w:numId="4">
    <w:abstractNumId w:val="26"/>
  </w:num>
  <w:num w:numId="5">
    <w:abstractNumId w:val="26"/>
  </w:num>
  <w:num w:numId="6">
    <w:abstractNumId w:val="26"/>
  </w:num>
  <w:num w:numId="7">
    <w:abstractNumId w:val="26"/>
  </w:num>
  <w:num w:numId="8">
    <w:abstractNumId w:val="26"/>
  </w:num>
  <w:num w:numId="9">
    <w:abstractNumId w:val="1"/>
  </w:num>
  <w:num w:numId="10">
    <w:abstractNumId w:val="26"/>
  </w:num>
  <w:num w:numId="11">
    <w:abstractNumId w:val="8"/>
  </w:num>
  <w:num w:numId="12">
    <w:abstractNumId w:val="16"/>
  </w:num>
  <w:num w:numId="13">
    <w:abstractNumId w:val="31"/>
  </w:num>
  <w:num w:numId="14">
    <w:abstractNumId w:val="5"/>
  </w:num>
  <w:num w:numId="15">
    <w:abstractNumId w:val="6"/>
  </w:num>
  <w:num w:numId="16">
    <w:abstractNumId w:val="2"/>
  </w:num>
  <w:num w:numId="17">
    <w:abstractNumId w:val="26"/>
  </w:num>
  <w:num w:numId="18">
    <w:abstractNumId w:val="40"/>
  </w:num>
  <w:num w:numId="19">
    <w:abstractNumId w:val="10"/>
  </w:num>
  <w:num w:numId="20">
    <w:abstractNumId w:val="4"/>
  </w:num>
  <w:num w:numId="21">
    <w:abstractNumId w:val="36"/>
  </w:num>
  <w:num w:numId="22">
    <w:abstractNumId w:val="30"/>
  </w:num>
  <w:num w:numId="23">
    <w:abstractNumId w:val="33"/>
  </w:num>
  <w:num w:numId="24">
    <w:abstractNumId w:val="32"/>
  </w:num>
  <w:num w:numId="25">
    <w:abstractNumId w:val="35"/>
  </w:num>
  <w:num w:numId="26">
    <w:abstractNumId w:val="18"/>
  </w:num>
  <w:num w:numId="27">
    <w:abstractNumId w:val="27"/>
  </w:num>
  <w:num w:numId="28">
    <w:abstractNumId w:val="9"/>
  </w:num>
  <w:num w:numId="29">
    <w:abstractNumId w:val="19"/>
  </w:num>
  <w:num w:numId="30">
    <w:abstractNumId w:val="12"/>
  </w:num>
  <w:num w:numId="31">
    <w:abstractNumId w:val="29"/>
  </w:num>
  <w:num w:numId="32">
    <w:abstractNumId w:val="38"/>
  </w:num>
  <w:num w:numId="33">
    <w:abstractNumId w:val="17"/>
  </w:num>
  <w:num w:numId="34">
    <w:abstractNumId w:val="3"/>
  </w:num>
  <w:num w:numId="35">
    <w:abstractNumId w:val="0"/>
  </w:num>
  <w:num w:numId="36">
    <w:abstractNumId w:val="37"/>
  </w:num>
  <w:num w:numId="37">
    <w:abstractNumId w:val="15"/>
  </w:num>
  <w:num w:numId="38">
    <w:abstractNumId w:val="25"/>
  </w:num>
  <w:num w:numId="39">
    <w:abstractNumId w:val="24"/>
  </w:num>
  <w:num w:numId="40">
    <w:abstractNumId w:val="39"/>
  </w:num>
  <w:num w:numId="41">
    <w:abstractNumId w:val="28"/>
  </w:num>
  <w:num w:numId="42">
    <w:abstractNumId w:val="21"/>
  </w:num>
  <w:num w:numId="43">
    <w:abstractNumId w:val="7"/>
  </w:num>
  <w:num w:numId="44">
    <w:abstractNumId w:val="14"/>
  </w:num>
  <w:num w:numId="45">
    <w:abstractNumId w:val="23"/>
  </w:num>
  <w:num w:numId="46">
    <w:abstractNumId w:val="11"/>
  </w:num>
  <w:num w:numId="47">
    <w:abstractNumId w:val="20"/>
  </w:num>
  <w:num w:numId="48">
    <w:abstractNumId w:val="41"/>
  </w:num>
  <w:num w:numId="49">
    <w:abstractNumId w:val="22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285"/>
    <w:rsid w:val="000263B9"/>
    <w:rsid w:val="00036910"/>
    <w:rsid w:val="0006098A"/>
    <w:rsid w:val="000961EF"/>
    <w:rsid w:val="000B209A"/>
    <w:rsid w:val="000E0EAE"/>
    <w:rsid w:val="00110338"/>
    <w:rsid w:val="0011132F"/>
    <w:rsid w:val="001626C0"/>
    <w:rsid w:val="00187CC3"/>
    <w:rsid w:val="001B5979"/>
    <w:rsid w:val="001C291F"/>
    <w:rsid w:val="001F6F4A"/>
    <w:rsid w:val="00203DC5"/>
    <w:rsid w:val="0021216C"/>
    <w:rsid w:val="002215D9"/>
    <w:rsid w:val="00270D17"/>
    <w:rsid w:val="00287D22"/>
    <w:rsid w:val="00295255"/>
    <w:rsid w:val="002C6285"/>
    <w:rsid w:val="002D75DB"/>
    <w:rsid w:val="002E2707"/>
    <w:rsid w:val="002F2CCF"/>
    <w:rsid w:val="00306AD3"/>
    <w:rsid w:val="003163D1"/>
    <w:rsid w:val="0033160E"/>
    <w:rsid w:val="00360519"/>
    <w:rsid w:val="0036203D"/>
    <w:rsid w:val="003756D7"/>
    <w:rsid w:val="00380D37"/>
    <w:rsid w:val="003954FC"/>
    <w:rsid w:val="003A5B1B"/>
    <w:rsid w:val="0042532B"/>
    <w:rsid w:val="00467FC3"/>
    <w:rsid w:val="00495A8D"/>
    <w:rsid w:val="00517DC4"/>
    <w:rsid w:val="00565A56"/>
    <w:rsid w:val="0058268E"/>
    <w:rsid w:val="005A66E9"/>
    <w:rsid w:val="00604D22"/>
    <w:rsid w:val="00647629"/>
    <w:rsid w:val="006A3AD7"/>
    <w:rsid w:val="006C6042"/>
    <w:rsid w:val="006E1408"/>
    <w:rsid w:val="00723A9D"/>
    <w:rsid w:val="0072420D"/>
    <w:rsid w:val="00747F3F"/>
    <w:rsid w:val="007758FD"/>
    <w:rsid w:val="007A2EBB"/>
    <w:rsid w:val="007F0B6D"/>
    <w:rsid w:val="00801F9E"/>
    <w:rsid w:val="008525C7"/>
    <w:rsid w:val="008B5E94"/>
    <w:rsid w:val="0091257D"/>
    <w:rsid w:val="009454F2"/>
    <w:rsid w:val="009553C5"/>
    <w:rsid w:val="009A453C"/>
    <w:rsid w:val="009A50E4"/>
    <w:rsid w:val="009E5396"/>
    <w:rsid w:val="009F6C0E"/>
    <w:rsid w:val="00A0546B"/>
    <w:rsid w:val="00A30242"/>
    <w:rsid w:val="00A755BE"/>
    <w:rsid w:val="00A923B3"/>
    <w:rsid w:val="00AE17EC"/>
    <w:rsid w:val="00B272DB"/>
    <w:rsid w:val="00BC1EBD"/>
    <w:rsid w:val="00BC6AA6"/>
    <w:rsid w:val="00C302C4"/>
    <w:rsid w:val="00C44E61"/>
    <w:rsid w:val="00C61803"/>
    <w:rsid w:val="00C96F32"/>
    <w:rsid w:val="00CB2EFA"/>
    <w:rsid w:val="00CB725E"/>
    <w:rsid w:val="00D22248"/>
    <w:rsid w:val="00D50A23"/>
    <w:rsid w:val="00D6247A"/>
    <w:rsid w:val="00D91241"/>
    <w:rsid w:val="00DA6E54"/>
    <w:rsid w:val="00E10FB7"/>
    <w:rsid w:val="00E241DB"/>
    <w:rsid w:val="00E32566"/>
    <w:rsid w:val="00E61218"/>
    <w:rsid w:val="00E764BF"/>
    <w:rsid w:val="00E9517C"/>
    <w:rsid w:val="00EC03CA"/>
    <w:rsid w:val="00F17993"/>
    <w:rsid w:val="00F33E0E"/>
    <w:rsid w:val="00F44F78"/>
    <w:rsid w:val="00F503B8"/>
    <w:rsid w:val="00F90563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BAAF318"/>
  <w15:docId w15:val="{99A6774D-E6F4-4409-88BF-7F684297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  <w:style w:type="paragraph" w:styleId="Testofumetto">
    <w:name w:val="Balloon Text"/>
    <w:basedOn w:val="Normale"/>
    <w:link w:val="TestofumettoCarattere"/>
    <w:rsid w:val="00565A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65A56"/>
    <w:rPr>
      <w:rFonts w:ascii="Tahoma" w:hAnsi="Tahoma" w:cs="Tahoma"/>
      <w:sz w:val="16"/>
      <w:szCs w:val="16"/>
      <w:lang w:val="it-IT" w:eastAsia="it-IT"/>
    </w:rPr>
  </w:style>
  <w:style w:type="paragraph" w:styleId="Paragrafoelenco">
    <w:name w:val="List Paragraph"/>
    <w:basedOn w:val="Normale"/>
    <w:uiPriority w:val="34"/>
    <w:qFormat/>
    <w:rsid w:val="00801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30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Notari</dc:creator>
  <cp:lastModifiedBy>Ruben Notari</cp:lastModifiedBy>
  <cp:revision>14</cp:revision>
  <cp:lastPrinted>2017-08-26T14:32:00Z</cp:lastPrinted>
  <dcterms:created xsi:type="dcterms:W3CDTF">2017-03-10T19:52:00Z</dcterms:created>
  <dcterms:modified xsi:type="dcterms:W3CDTF">2018-02-22T07:38:00Z</dcterms:modified>
</cp:coreProperties>
</file>