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14:paraId="76CEC1C6" w14:textId="77777777" w:rsidTr="000B209A">
        <w:tc>
          <w:tcPr>
            <w:tcW w:w="1101" w:type="dxa"/>
          </w:tcPr>
          <w:p w14:paraId="611A159A" w14:textId="77777777" w:rsidR="00D22248" w:rsidRPr="00CB2EFA" w:rsidRDefault="000B209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w:pict w14:anchorId="5421235F">
                <v:group id="_x0000_s1162" style="position:absolute;margin-left:-1.4pt;margin-top:-.8pt;width:37.8pt;height:25.95pt;z-index:2" coordorigin="1645,1383" coordsize="756,519">
                  <v:line id="_x0000_s1163" style="position:absolute;flip:y" from="1869,1738" to="2021,1844" strokeweight=".5pt">
                    <v:stroke dashstyle="dash"/>
                  </v:line>
                  <v:line id="_x0000_s1164" style="position:absolute" from="2017,1745" to="2371,1809" strokeweight=".5pt">
                    <v:stroke dashstyle="dash"/>
                  </v:line>
                  <v:line id="_x0000_s1165" style="position:absolute;flip:y" from="2014,1383" to="2079,1740" strokeweight=".5pt">
                    <v:stroke dashstyle="dash"/>
                  </v:line>
                  <v:group id="_x0000_s1166" style="position:absolute;left:1645;top:1398;width:756;height:504" coordorigin="1645,1398" coordsize="756,504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167" type="#_x0000_t16" style="position:absolute;left:1897;top:1398;width:504;height:504;rotation:649492fd" fill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68" type="#_x0000_t202" style="position:absolute;left:1645;top:1453;width:280;height:364" filled="f" stroked="f">
                      <v:textbox>
                        <w:txbxContent>
                          <w:p w14:paraId="58A9F344" w14:textId="77777777" w:rsidR="000B209A" w:rsidRPr="00FA7007" w:rsidRDefault="000B209A" w:rsidP="000B209A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A7007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187CC3">
              <w:rPr>
                <w:noProof/>
                <w:lang w:val="en-US" w:eastAsia="en-US"/>
              </w:rPr>
            </w:r>
            <w:r>
              <w:pict w14:anchorId="1A644F21">
                <v:group id="_x0000_s1151" editas="canvas" style="width:43.4pt;height:26.6pt;mso-position-horizontal-relative:char;mso-position-vertical-relative:line" coordorigin="2429,3203" coordsize="868,5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2" type="#_x0000_t75" style="position:absolute;left:2429;top:3203;width:868;height:53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1F6F4A" w:rsidRPr="00187CC3">
              <w:rPr>
                <w:position w:val="-6"/>
                <w:lang w:val="it-CH"/>
              </w:rPr>
              <w:object w:dxaOrig="920" w:dyaOrig="320" w14:anchorId="0F5864BD">
                <v:shape id="_x0000_i1026" type="#_x0000_t75" style="width:34.95pt;height:12.05pt" o:ole="">
                  <v:imagedata r:id="rId7" o:title=""/>
                </v:shape>
                <o:OLEObject Type="Embed" ProgID="Equation.3" ShapeID="_x0000_i1026" DrawAspect="Content" ObjectID="_1727012909" r:id="rId8"/>
              </w:object>
            </w:r>
          </w:p>
        </w:tc>
        <w:tc>
          <w:tcPr>
            <w:tcW w:w="8186" w:type="dxa"/>
          </w:tcPr>
          <w:p w14:paraId="40BB91A2" w14:textId="3A40C16E" w:rsidR="00D22248" w:rsidRPr="00B200A9" w:rsidRDefault="00A97A28" w:rsidP="00747F3F">
            <w:pPr>
              <w:pStyle w:val="TitESERCIZIO"/>
              <w:rPr>
                <w:lang w:val="it-CH"/>
              </w:rPr>
            </w:pPr>
            <w:r>
              <w:rPr>
                <w:lang w:val="it-IT"/>
              </w:rPr>
              <w:t>Attività</w:t>
            </w:r>
            <w:r w:rsidR="00B200A9">
              <w:rPr>
                <w:lang w:val="it-CH"/>
              </w:rPr>
              <w:t xml:space="preserve"> sui triangoli</w:t>
            </w:r>
          </w:p>
        </w:tc>
      </w:tr>
    </w:tbl>
    <w:p w14:paraId="74ECC588" w14:textId="77777777" w:rsidR="00E241DB" w:rsidRDefault="00E241DB" w:rsidP="00E241DB"/>
    <w:p w14:paraId="3A62F54F" w14:textId="76CD33FB" w:rsidR="00B200A9" w:rsidRPr="00E96202" w:rsidRDefault="00B200A9" w:rsidP="00B200A9">
      <w:pPr>
        <w:rPr>
          <w:b/>
        </w:rPr>
      </w:pPr>
      <w:r w:rsidRPr="00E96202">
        <w:rPr>
          <w:b/>
        </w:rPr>
        <w:t xml:space="preserve">Parte uno: </w:t>
      </w:r>
      <w:r w:rsidR="00A97A28">
        <w:rPr>
          <w:b/>
        </w:rPr>
        <w:t>affermazioni</w:t>
      </w:r>
      <w:r w:rsidRPr="00E96202">
        <w:rPr>
          <w:b/>
        </w:rPr>
        <w:t xml:space="preserve"> sui triangoli.</w:t>
      </w:r>
      <w:r>
        <w:rPr>
          <w:b/>
        </w:rPr>
        <w:t xml:space="preserve"> </w:t>
      </w:r>
      <w:r w:rsidR="00A97A28">
        <w:rPr>
          <w:b/>
        </w:rPr>
        <w:t>Sono VERE o FALSE?</w:t>
      </w:r>
      <w:r w:rsidR="00A97A28">
        <w:rPr>
          <w:b/>
        </w:rPr>
        <w:br/>
      </w:r>
      <w:r>
        <w:t>Rispondi</w:t>
      </w:r>
      <w:r w:rsidR="00A97A28">
        <w:t>,</w:t>
      </w:r>
      <w:r>
        <w:t xml:space="preserve"> aiutandoti </w:t>
      </w:r>
      <w:r w:rsidR="00A97A28">
        <w:t xml:space="preserve">anche </w:t>
      </w:r>
      <w:r>
        <w:t>con dei disegni.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B200A9" w14:paraId="6717A280" w14:textId="77777777">
        <w:tc>
          <w:tcPr>
            <w:tcW w:w="4643" w:type="dxa"/>
            <w:shd w:val="clear" w:color="auto" w:fill="auto"/>
          </w:tcPr>
          <w:p w14:paraId="016997C4" w14:textId="77777777" w:rsidR="00B200A9" w:rsidRDefault="00B200A9">
            <w:pPr>
              <w:pStyle w:val="ESERCIZIO1"/>
              <w:numPr>
                <w:ilvl w:val="0"/>
                <w:numId w:val="19"/>
              </w:numPr>
              <w:rPr>
                <w:b/>
              </w:rPr>
            </w:pPr>
            <w:r>
              <w:t>Un triangolo isoscele non può essere ottusangolo.</w:t>
            </w:r>
            <w:r>
              <w:br/>
            </w:r>
          </w:p>
          <w:p w14:paraId="4AEFF94B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</w:pPr>
          </w:p>
          <w:p w14:paraId="733B89D6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</w:pPr>
          </w:p>
          <w:p w14:paraId="4E23C902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</w:pPr>
          </w:p>
          <w:p w14:paraId="4DE32BB7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1F10EB17" w14:textId="550065A1" w:rsidR="00B200A9" w:rsidRDefault="00B200A9">
            <w:pPr>
              <w:pStyle w:val="ESERCIZIO1"/>
              <w:numPr>
                <w:ilvl w:val="0"/>
                <w:numId w:val="19"/>
              </w:numPr>
              <w:rPr>
                <w:b/>
              </w:rPr>
            </w:pPr>
            <w:r>
              <w:t xml:space="preserve">Due triangoli </w:t>
            </w:r>
            <w:r w:rsidR="00A97A28">
              <w:t xml:space="preserve">che </w:t>
            </w:r>
            <w:r>
              <w:t>hanno lo stesso perimetro</w:t>
            </w:r>
            <w:r w:rsidR="00A97A28">
              <w:t xml:space="preserve"> hanno</w:t>
            </w:r>
            <w:r>
              <w:t xml:space="preserve"> anche la stessa area</w:t>
            </w:r>
            <w:r w:rsidR="00A97A28">
              <w:t>.</w:t>
            </w:r>
            <w:r>
              <w:br/>
            </w:r>
          </w:p>
        </w:tc>
      </w:tr>
      <w:tr w:rsidR="00B200A9" w14:paraId="34A10B3F" w14:textId="77777777">
        <w:tc>
          <w:tcPr>
            <w:tcW w:w="4643" w:type="dxa"/>
            <w:shd w:val="clear" w:color="auto" w:fill="auto"/>
          </w:tcPr>
          <w:p w14:paraId="10C1FDD7" w14:textId="4A6519DE" w:rsidR="00B200A9" w:rsidRDefault="00A97A28">
            <w:pPr>
              <w:pStyle w:val="ESERCIZIO1"/>
              <w:numPr>
                <w:ilvl w:val="0"/>
                <w:numId w:val="19"/>
              </w:numPr>
              <w:rPr>
                <w:b/>
              </w:rPr>
            </w:pPr>
            <w:r>
              <w:t>E</w:t>
            </w:r>
            <w:r w:rsidR="00B200A9">
              <w:t>siste un triangolo rettangolo scaleno</w:t>
            </w:r>
            <w:r>
              <w:t>.</w:t>
            </w:r>
            <w:r w:rsidR="00B200A9">
              <w:br/>
            </w:r>
          </w:p>
          <w:p w14:paraId="7D33E5D0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</w:pPr>
          </w:p>
          <w:p w14:paraId="4B044C0E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</w:pPr>
          </w:p>
          <w:p w14:paraId="7EE699B6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</w:pPr>
          </w:p>
          <w:p w14:paraId="6FA3D925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7BCE4E5C" w14:textId="77777777" w:rsidR="00B200A9" w:rsidRDefault="00B200A9">
            <w:pPr>
              <w:pStyle w:val="ESERCIZIO1"/>
              <w:numPr>
                <w:ilvl w:val="0"/>
                <w:numId w:val="19"/>
              </w:numPr>
              <w:rPr>
                <w:b/>
              </w:rPr>
            </w:pPr>
            <w:r>
              <w:t>Nel triangolo equilatero tutte le altezze hanno la stessa misura.</w:t>
            </w:r>
            <w:r>
              <w:br/>
            </w:r>
          </w:p>
        </w:tc>
      </w:tr>
      <w:tr w:rsidR="00B200A9" w14:paraId="410A2BF7" w14:textId="77777777">
        <w:tc>
          <w:tcPr>
            <w:tcW w:w="4643" w:type="dxa"/>
            <w:shd w:val="clear" w:color="auto" w:fill="auto"/>
          </w:tcPr>
          <w:p w14:paraId="2139320D" w14:textId="77777777" w:rsidR="00B200A9" w:rsidRDefault="00B200A9">
            <w:pPr>
              <w:pStyle w:val="ESERCIZIO1"/>
              <w:numPr>
                <w:ilvl w:val="0"/>
                <w:numId w:val="19"/>
              </w:numPr>
              <w:rPr>
                <w:b/>
              </w:rPr>
            </w:pPr>
            <w:r>
              <w:t>Il triangolo più bello è quello equilatero.</w:t>
            </w:r>
          </w:p>
          <w:p w14:paraId="2A41DF1C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</w:pPr>
          </w:p>
          <w:p w14:paraId="27FFFC29" w14:textId="77777777" w:rsidR="00B200A9" w:rsidRDefault="00B200A9">
            <w:pPr>
              <w:pStyle w:val="ESERCIZIO1"/>
              <w:numPr>
                <w:ilvl w:val="0"/>
                <w:numId w:val="0"/>
              </w:numPr>
            </w:pPr>
          </w:p>
          <w:p w14:paraId="22797CF3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</w:pPr>
          </w:p>
          <w:p w14:paraId="29BB37C4" w14:textId="77777777" w:rsidR="00B200A9" w:rsidRDefault="00B200A9">
            <w:pPr>
              <w:pStyle w:val="ESERCIZIO1"/>
              <w:numPr>
                <w:ilvl w:val="0"/>
                <w:numId w:val="0"/>
              </w:numPr>
              <w:ind w:left="357" w:hanging="357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0E572A9B" w14:textId="77777777" w:rsidR="00B200A9" w:rsidRDefault="00B200A9">
            <w:pPr>
              <w:pStyle w:val="ESERCIZIO1"/>
              <w:numPr>
                <w:ilvl w:val="0"/>
                <w:numId w:val="19"/>
              </w:numPr>
              <w:rPr>
                <w:b/>
              </w:rPr>
            </w:pPr>
            <w:r>
              <w:t>In un triangolo isoscele due altezze sono lunghe uguali.</w:t>
            </w:r>
            <w:r>
              <w:br/>
            </w:r>
          </w:p>
        </w:tc>
      </w:tr>
    </w:tbl>
    <w:p w14:paraId="3E456A4A" w14:textId="707B1474" w:rsidR="00B200A9" w:rsidRPr="00634515" w:rsidRDefault="00B200A9" w:rsidP="00B200A9">
      <w:pPr>
        <w:pStyle w:val="ESERCIZIO1"/>
        <w:numPr>
          <w:ilvl w:val="0"/>
          <w:numId w:val="0"/>
        </w:numPr>
        <w:rPr>
          <w:b/>
        </w:rPr>
      </w:pPr>
      <w:r w:rsidRPr="00634515">
        <w:rPr>
          <w:b/>
        </w:rPr>
        <w:lastRenderedPageBreak/>
        <w:t xml:space="preserve">Parte due: </w:t>
      </w:r>
      <w:r>
        <w:rPr>
          <w:b/>
        </w:rPr>
        <w:t>a</w:t>
      </w:r>
      <w:r w:rsidRPr="00634515">
        <w:rPr>
          <w:b/>
        </w:rPr>
        <w:t>ngoli nei triangoli.</w:t>
      </w:r>
      <w:r w:rsidR="00A97A28">
        <w:rPr>
          <w:b/>
        </w:rPr>
        <w:br/>
      </w:r>
    </w:p>
    <w:p w14:paraId="080B5E45" w14:textId="65F8547D" w:rsidR="00B200A9" w:rsidRDefault="00B200A9" w:rsidP="00A97A28">
      <w:pPr>
        <w:pStyle w:val="ESERCIZIO1"/>
      </w:pPr>
      <w:r>
        <w:t>Può esistere un triangolo isoscele con un angolo di 120 gradi?</w:t>
      </w:r>
      <w:r>
        <w:br/>
      </w:r>
      <w:r>
        <w:br/>
      </w:r>
      <w:r>
        <w:br/>
      </w:r>
    </w:p>
    <w:p w14:paraId="372C3830" w14:textId="5D0E9D5B" w:rsidR="00B200A9" w:rsidRDefault="00B200A9" w:rsidP="00A97A28">
      <w:pPr>
        <w:pStyle w:val="ESERCIZIO1"/>
      </w:pPr>
      <w:r>
        <w:t>Un triangolo qualunque ha un angolo di 76°; è possibile determinare le ampiezze degli altri due?</w:t>
      </w:r>
      <w:r>
        <w:br/>
      </w:r>
      <w:r>
        <w:br/>
      </w:r>
      <w:r>
        <w:br/>
      </w:r>
    </w:p>
    <w:p w14:paraId="367448FA" w14:textId="1633D211" w:rsidR="00B200A9" w:rsidRDefault="00B200A9" w:rsidP="00A97A28">
      <w:pPr>
        <w:pStyle w:val="ESERCIZIO1"/>
      </w:pPr>
      <w:r>
        <w:t>Un triangolo isoscele ha un angolo di 76°: è possibile determinare le ampiezze degli altri due? Quante possibilità esistono?</w:t>
      </w:r>
      <w:r w:rsidR="00A97A28">
        <w:br/>
      </w:r>
      <w:r>
        <w:br/>
      </w:r>
      <w:r>
        <w:br/>
      </w:r>
      <w:r>
        <w:br/>
      </w:r>
      <w:r>
        <w:br/>
      </w:r>
    </w:p>
    <w:p w14:paraId="262079DC" w14:textId="77777777" w:rsidR="00B200A9" w:rsidRDefault="00B200A9" w:rsidP="00A97A28">
      <w:pPr>
        <w:pStyle w:val="ESERCIZIO1"/>
      </w:pPr>
      <w:r>
        <w:t>Un triangolo rettangolo ha un angolo di 76°; è possibile determinare le ampiezze degli altri due?</w:t>
      </w:r>
      <w:r>
        <w:br/>
      </w:r>
      <w:r>
        <w:br/>
      </w:r>
      <w:r>
        <w:br/>
      </w:r>
      <w:r>
        <w:br/>
      </w:r>
      <w:r>
        <w:br/>
      </w:r>
    </w:p>
    <w:p w14:paraId="46EFBAFF" w14:textId="77777777" w:rsidR="00B200A9" w:rsidRDefault="00B200A9" w:rsidP="00A97A28">
      <w:pPr>
        <w:pStyle w:val="ESERCIZIO1"/>
      </w:pPr>
      <w:r>
        <w:t>Un triangolo equilatero ha un angolo di 59°; è possibile determinare le ampiezze degli altri due?</w:t>
      </w:r>
      <w:r>
        <w:br/>
      </w:r>
      <w:r>
        <w:br/>
      </w:r>
      <w:r>
        <w:br/>
      </w:r>
      <w:r>
        <w:br/>
      </w:r>
    </w:p>
    <w:p w14:paraId="75E5ACD0" w14:textId="77777777" w:rsidR="00B200A9" w:rsidRDefault="00B200A9" w:rsidP="00A97A28">
      <w:pPr>
        <w:pStyle w:val="ESERCIZIO1"/>
      </w:pPr>
      <w:r>
        <w:t>È possibile che un triangolo ottusangolo abbia un angolo di 1°? Quante possibilità esistono?</w:t>
      </w:r>
      <w:r>
        <w:br/>
      </w:r>
      <w:r>
        <w:br/>
      </w:r>
      <w:r>
        <w:br/>
      </w:r>
      <w:r>
        <w:br/>
      </w:r>
    </w:p>
    <w:p w14:paraId="7449F3F6" w14:textId="72F8D499" w:rsidR="00723A9D" w:rsidRDefault="00B200A9" w:rsidP="00A97A28">
      <w:pPr>
        <w:pStyle w:val="ESERCIZIO1"/>
      </w:pPr>
      <w:r>
        <w:t>È possibile che un triangolo ottusangolo isoscele abbia un angolo di 1°? Quante possibilità esistono?</w:t>
      </w:r>
    </w:p>
    <w:sectPr w:rsidR="00723A9D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8322" w14:textId="77777777" w:rsidR="00A011C0" w:rsidRDefault="00A011C0">
      <w:r>
        <w:separator/>
      </w:r>
    </w:p>
  </w:endnote>
  <w:endnote w:type="continuationSeparator" w:id="0">
    <w:p w14:paraId="25C09B98" w14:textId="77777777" w:rsidR="00A011C0" w:rsidRDefault="00A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4B94" w14:textId="77777777" w:rsidR="00A011C0" w:rsidRDefault="00A011C0">
      <w:r>
        <w:separator/>
      </w:r>
    </w:p>
  </w:footnote>
  <w:footnote w:type="continuationSeparator" w:id="0">
    <w:p w14:paraId="078403C2" w14:textId="77777777" w:rsidR="00A011C0" w:rsidRDefault="00A0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9E67D42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3D80849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1C2BD39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66E21257" w14:textId="6A10CD2E" w:rsidR="00647629" w:rsidRPr="003954FC" w:rsidRDefault="00647629">
          <w:pPr>
            <w:rPr>
              <w:lang w:val="fr-CH"/>
            </w:rPr>
          </w:pPr>
        </w:p>
      </w:tc>
    </w:tr>
  </w:tbl>
  <w:p w14:paraId="6A6004C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42092734">
    <w:abstractNumId w:val="13"/>
  </w:num>
  <w:num w:numId="2" w16cid:durableId="1556621452">
    <w:abstractNumId w:val="24"/>
  </w:num>
  <w:num w:numId="3" w16cid:durableId="985355748">
    <w:abstractNumId w:val="24"/>
  </w:num>
  <w:num w:numId="4" w16cid:durableId="1713379105">
    <w:abstractNumId w:val="24"/>
  </w:num>
  <w:num w:numId="5" w16cid:durableId="1888683336">
    <w:abstractNumId w:val="24"/>
  </w:num>
  <w:num w:numId="6" w16cid:durableId="1248077469">
    <w:abstractNumId w:val="24"/>
  </w:num>
  <w:num w:numId="7" w16cid:durableId="2112046476">
    <w:abstractNumId w:val="24"/>
  </w:num>
  <w:num w:numId="8" w16cid:durableId="1087534274">
    <w:abstractNumId w:val="24"/>
  </w:num>
  <w:num w:numId="9" w16cid:durableId="2064324004">
    <w:abstractNumId w:val="1"/>
  </w:num>
  <w:num w:numId="10" w16cid:durableId="1524855598">
    <w:abstractNumId w:val="24"/>
  </w:num>
  <w:num w:numId="11" w16cid:durableId="1849826963">
    <w:abstractNumId w:val="8"/>
  </w:num>
  <w:num w:numId="12" w16cid:durableId="917405678">
    <w:abstractNumId w:val="16"/>
  </w:num>
  <w:num w:numId="13" w16cid:durableId="802625430">
    <w:abstractNumId w:val="29"/>
  </w:num>
  <w:num w:numId="14" w16cid:durableId="39787951">
    <w:abstractNumId w:val="5"/>
  </w:num>
  <w:num w:numId="15" w16cid:durableId="1892418307">
    <w:abstractNumId w:val="6"/>
  </w:num>
  <w:num w:numId="16" w16cid:durableId="906039962">
    <w:abstractNumId w:val="2"/>
  </w:num>
  <w:num w:numId="17" w16cid:durableId="1399014901">
    <w:abstractNumId w:val="24"/>
  </w:num>
  <w:num w:numId="18" w16cid:durableId="2045709589">
    <w:abstractNumId w:val="37"/>
  </w:num>
  <w:num w:numId="19" w16cid:durableId="598216159">
    <w:abstractNumId w:val="10"/>
  </w:num>
  <w:num w:numId="20" w16cid:durableId="1477449070">
    <w:abstractNumId w:val="4"/>
  </w:num>
  <w:num w:numId="21" w16cid:durableId="1555893942">
    <w:abstractNumId w:val="33"/>
  </w:num>
  <w:num w:numId="22" w16cid:durableId="2108886112">
    <w:abstractNumId w:val="28"/>
  </w:num>
  <w:num w:numId="23" w16cid:durableId="2056157518">
    <w:abstractNumId w:val="31"/>
  </w:num>
  <w:num w:numId="24" w16cid:durableId="1906799065">
    <w:abstractNumId w:val="30"/>
  </w:num>
  <w:num w:numId="25" w16cid:durableId="1937053928">
    <w:abstractNumId w:val="32"/>
  </w:num>
  <w:num w:numId="26" w16cid:durableId="694118484">
    <w:abstractNumId w:val="18"/>
  </w:num>
  <w:num w:numId="27" w16cid:durableId="855657557">
    <w:abstractNumId w:val="25"/>
  </w:num>
  <w:num w:numId="28" w16cid:durableId="216741304">
    <w:abstractNumId w:val="9"/>
  </w:num>
  <w:num w:numId="29" w16cid:durableId="416027375">
    <w:abstractNumId w:val="19"/>
  </w:num>
  <w:num w:numId="30" w16cid:durableId="185144032">
    <w:abstractNumId w:val="12"/>
  </w:num>
  <w:num w:numId="31" w16cid:durableId="1541478884">
    <w:abstractNumId w:val="27"/>
  </w:num>
  <w:num w:numId="32" w16cid:durableId="1843658990">
    <w:abstractNumId w:val="35"/>
  </w:num>
  <w:num w:numId="33" w16cid:durableId="1591935672">
    <w:abstractNumId w:val="17"/>
  </w:num>
  <w:num w:numId="34" w16cid:durableId="1932006801">
    <w:abstractNumId w:val="3"/>
  </w:num>
  <w:num w:numId="35" w16cid:durableId="43608495">
    <w:abstractNumId w:val="0"/>
  </w:num>
  <w:num w:numId="36" w16cid:durableId="572668194">
    <w:abstractNumId w:val="34"/>
  </w:num>
  <w:num w:numId="37" w16cid:durableId="513887708">
    <w:abstractNumId w:val="15"/>
  </w:num>
  <w:num w:numId="38" w16cid:durableId="1151215970">
    <w:abstractNumId w:val="23"/>
  </w:num>
  <w:num w:numId="39" w16cid:durableId="1319533394">
    <w:abstractNumId w:val="22"/>
  </w:num>
  <w:num w:numId="40" w16cid:durableId="1347636240">
    <w:abstractNumId w:val="36"/>
  </w:num>
  <w:num w:numId="41" w16cid:durableId="1435437356">
    <w:abstractNumId w:val="26"/>
  </w:num>
  <w:num w:numId="42" w16cid:durableId="20405417">
    <w:abstractNumId w:val="20"/>
  </w:num>
  <w:num w:numId="43" w16cid:durableId="438793152">
    <w:abstractNumId w:val="7"/>
  </w:num>
  <w:num w:numId="44" w16cid:durableId="1550145172">
    <w:abstractNumId w:val="14"/>
  </w:num>
  <w:num w:numId="45" w16cid:durableId="1108548824">
    <w:abstractNumId w:val="21"/>
  </w:num>
  <w:num w:numId="46" w16cid:durableId="1291785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A011C0"/>
    <w:rsid w:val="00A0546B"/>
    <w:rsid w:val="00A30242"/>
    <w:rsid w:val="00A755BE"/>
    <w:rsid w:val="00A923B3"/>
    <w:rsid w:val="00A97A28"/>
    <w:rsid w:val="00AB1F68"/>
    <w:rsid w:val="00AE17EC"/>
    <w:rsid w:val="00B04007"/>
    <w:rsid w:val="00B200A9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9"/>
    <o:shapelayout v:ext="edit">
      <o:idmap v:ext="edit" data="1"/>
    </o:shapelayout>
  </w:shapeDefaults>
  <w:decimalSymbol w:val="."/>
  <w:listSeparator w:val=";"/>
  <w14:docId w14:val="64BF060F"/>
  <w15:chartTrackingRefBased/>
  <w15:docId w15:val="{C31D991A-73A5-4617-8329-699DB3B6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character" w:customStyle="1" w:styleId="ESERCIZIO1Carattere">
    <w:name w:val="ESERCIZIO 1 Carattere"/>
    <w:link w:val="ESERCIZIO1"/>
    <w:rsid w:val="00B200A9"/>
    <w:rPr>
      <w:rFonts w:ascii="Lucida Sans" w:hAnsi="Lucida Sans"/>
      <w:snapToGrid w:val="0"/>
      <w:sz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Grigliatabella">
    <w:name w:val="Table Grid"/>
    <w:basedOn w:val="Tabellanormale"/>
    <w:rsid w:val="00B2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2022-10-11T14:58:00Z</dcterms:created>
  <dcterms:modified xsi:type="dcterms:W3CDTF">2022-10-11T15:02:00Z</dcterms:modified>
</cp:coreProperties>
</file>