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D22248" w:rsidP="001C291F">
            <w:pPr>
              <w:pStyle w:val="TitESERCIZIO"/>
              <w:rPr>
                <w:lang w:val="it-CH"/>
              </w:rPr>
            </w:pPr>
          </w:p>
        </w:tc>
        <w:tc>
          <w:tcPr>
            <w:tcW w:w="7903" w:type="dxa"/>
          </w:tcPr>
          <w:p w:rsidR="00D22248" w:rsidRPr="00747F3F" w:rsidRDefault="00C311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Test </w:t>
            </w:r>
            <w:r w:rsidR="002704F0">
              <w:rPr>
                <w:lang w:val="it-IT"/>
              </w:rPr>
              <w:t>2</w:t>
            </w:r>
            <w:r w:rsidR="00AF6ED3">
              <w:rPr>
                <w:lang w:val="it-IT"/>
              </w:rPr>
              <w:t xml:space="preserve">      Fila </w:t>
            </w:r>
            <w:r>
              <w:rPr>
                <w:lang w:val="it-IT"/>
              </w:rPr>
              <w:sym w:font="Webdings" w:char="F062"/>
            </w:r>
            <w:r w:rsidR="00AF6ED3">
              <w:rPr>
                <w:lang w:val="it-IT"/>
              </w:rPr>
              <w:br/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 xml:space="preserve">Un triangolo rettangolo ha i cateti di </w:t>
      </w:r>
      <w:smartTag w:uri="urn:schemas-microsoft-com:office:smarttags" w:element="metricconverter">
        <w:smartTagPr>
          <w:attr w:name="ProductID" w:val="39 cm"/>
        </w:smartTagPr>
        <w:r>
          <w:t>39 cm</w:t>
        </w:r>
      </w:smartTag>
      <w:r>
        <w:t xml:space="preserve"> e </w:t>
      </w:r>
      <w:smartTag w:uri="urn:schemas-microsoft-com:office:smarttags" w:element="metricconverter">
        <w:smartTagPr>
          <w:attr w:name="ProductID" w:val="93,6 cm"/>
        </w:smartTagPr>
        <w:r>
          <w:t>93,6 cm</w:t>
        </w:r>
      </w:smartTag>
      <w:r>
        <w:t>.</w:t>
      </w:r>
      <w:r>
        <w:br/>
        <w:t xml:space="preserve">Calcola l’area di un triangolo simile ad esso con l’ipotenusa di </w:t>
      </w:r>
      <w:smartTag w:uri="urn:schemas-microsoft-com:office:smarttags" w:element="metricconverter">
        <w:smartTagPr>
          <w:attr w:name="ProductID" w:val="13 cm"/>
        </w:smartTagPr>
        <w:r>
          <w:t>13 cm</w:t>
        </w:r>
      </w:smartTag>
      <w:r>
        <w:t>.</w: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 xml:space="preserve">Considera la funzione </w:t>
      </w:r>
      <w:bookmarkStart w:id="0" w:name="_GoBack"/>
      <w:r w:rsidRPr="00FA3F93">
        <w:rPr>
          <w:position w:val="-24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pt" o:ole="">
            <v:imagedata r:id="rId7" o:title=""/>
          </v:shape>
          <o:OLEObject Type="Embed" ProgID="Equation.3" ShapeID="_x0000_i1025" DrawAspect="Content" ObjectID="_1606217633" r:id="rId8"/>
        </w:object>
      </w:r>
      <w:bookmarkEnd w:id="0"/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Disegna in modo preciso il grafico della funzione per valori di x compresi tra –3 e +3</w:t>
      </w:r>
      <w:r>
        <w:br/>
        <w:t>(usa 4 quadretti come unità di entrambi gli assi)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Calcola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1E07F7">
        <w:t xml:space="preserve"> </w:t>
      </w:r>
      <w:r>
        <w:t>esprimendo il risultato in forma frazionaria.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Calcola gli argomenti di </w:t>
      </w:r>
      <w:r w:rsidRPr="00C85456">
        <w:rPr>
          <w:position w:val="-6"/>
        </w:rPr>
        <w:object w:dxaOrig="200" w:dyaOrig="279">
          <v:shape id="_x0000_i1026" type="#_x0000_t75" style="width:9.9pt;height:14.1pt" o:ole="">
            <v:imagedata r:id="rId9" o:title=""/>
          </v:shape>
          <o:OLEObject Type="Embed" ProgID="Equation.3" ShapeID="_x0000_i1026" DrawAspect="Content" ObjectID="_1606217634" r:id="rId10"/>
        </w:object>
      </w:r>
      <w:r>
        <w:t xml:space="preserve"> che hanno come immagine </w:t>
      </w:r>
      <w:r w:rsidRPr="000711A5">
        <w:rPr>
          <w:position w:val="-24"/>
        </w:rPr>
        <w:object w:dxaOrig="360" w:dyaOrig="620">
          <v:shape id="_x0000_i1027" type="#_x0000_t75" style="width:18pt;height:30.9pt" o:ole="">
            <v:imagedata r:id="rId11" o:title=""/>
          </v:shape>
          <o:OLEObject Type="Embed" ProgID="Equation.3" ShapeID="_x0000_i1027" DrawAspect="Content" ObjectID="_1606217635" r:id="rId12"/>
        </w:object>
      </w:r>
      <w:r>
        <w:t>.</w: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Metti in evidenza la zona del piano cartesiano in cui è soddisfatta la condizione algebrica data.</w:t>
      </w:r>
      <w:r>
        <w:br/>
      </w:r>
      <w:r>
        <w:br/>
        <w:t xml:space="preserve"> </w:t>
      </w:r>
      <w:r>
        <w:tab/>
      </w:r>
      <w:r>
        <w:tab/>
      </w:r>
      <w:r w:rsidRPr="005361BA">
        <w:rPr>
          <w:position w:val="-6"/>
        </w:rPr>
        <w:object w:dxaOrig="680" w:dyaOrig="279">
          <v:shape id="_x0000_i1028" type="#_x0000_t75" style="width:33.9pt;height:14.1pt" o:ole="">
            <v:imagedata r:id="rId13" o:title=""/>
          </v:shape>
          <o:OLEObject Type="Embed" ProgID="Equation.3" ShapeID="_x0000_i1028" DrawAspect="Content" ObjectID="_1606217636" r:id="rId14"/>
        </w:object>
      </w:r>
      <w:r>
        <w:t xml:space="preserve"> e </w:t>
      </w:r>
      <w:r w:rsidRPr="0062413F">
        <w:rPr>
          <w:position w:val="-10"/>
          <w:sz w:val="22"/>
        </w:rPr>
        <w:object w:dxaOrig="580" w:dyaOrig="320">
          <v:shape id="_x0000_i1029" type="#_x0000_t75" style="width:29.1pt;height:15.9pt" o:ole="">
            <v:imagedata r:id="rId15" o:title=""/>
          </v:shape>
          <o:OLEObject Type="Embed" ProgID="Equation.3" ShapeID="_x0000_i1029" DrawAspect="Content" ObjectID="_1606217637" r:id="rId16"/>
        </w:object>
      </w:r>
      <w:r>
        <w:tab/>
      </w:r>
      <w:r>
        <w:tab/>
      </w:r>
      <w:r>
        <w:tab/>
      </w:r>
      <w:r>
        <w:tab/>
      </w:r>
      <w:r>
        <w:tab/>
      </w:r>
      <w:r w:rsidRPr="00E05C98">
        <w:rPr>
          <w:position w:val="-10"/>
        </w:rPr>
        <w:object w:dxaOrig="900" w:dyaOrig="320">
          <v:shape id="_x0000_i1030" type="#_x0000_t75" style="width:45pt;height:15.9pt" o:ole="">
            <v:imagedata r:id="rId17" o:title=""/>
          </v:shape>
          <o:OLEObject Type="Embed" ProgID="Equation.3" ShapeID="_x0000_i1030" DrawAspect="Content" ObjectID="_1606217638" r:id="rId18"/>
        </w:object>
      </w:r>
      <w:r>
        <w:tab/>
      </w:r>
      <w:r>
        <w:tab/>
      </w:r>
      <w:r>
        <w:tab/>
      </w:r>
      <w:r>
        <w:rPr>
          <w:rFonts w:ascii="Times" w:hAnsi="Times"/>
          <w:noProof/>
        </w:rPr>
        <mc:AlternateContent>
          <mc:Choice Requires="wpc">
            <w:drawing>
              <wp:inline distT="0" distB="0" distL="0" distR="0">
                <wp:extent cx="5742940" cy="2436495"/>
                <wp:effectExtent l="1905" t="0" r="0" b="0"/>
                <wp:docPr id="95" name="Tela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94945" y="0"/>
                            <a:ext cx="2383155" cy="2347595"/>
                            <a:chOff x="2008" y="2752"/>
                            <a:chExt cx="3753" cy="3697"/>
                          </a:xfrm>
                        </wpg:grpSpPr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1" y="4740"/>
                              <a:ext cx="42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3D3CD3" w:rsidRDefault="002704F0" w:rsidP="002704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2752"/>
                              <a:ext cx="42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3D3CD3" w:rsidRDefault="002704F0" w:rsidP="002704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7" y="4768"/>
                              <a:ext cx="420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431960" w:rsidRDefault="002704F0" w:rsidP="002704F0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431960">
                                  <w:rPr>
                                    <w:sz w:val="20"/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8" y="4796"/>
                              <a:ext cx="3529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5" y="4068"/>
                              <a:ext cx="420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431960" w:rsidRDefault="002704F0" w:rsidP="002704F0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431960">
                                  <w:rPr>
                                    <w:sz w:val="20"/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897" y="4684"/>
                              <a:ext cx="3529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3111500" y="0"/>
                            <a:ext cx="2383155" cy="2347595"/>
                            <a:chOff x="2008" y="2752"/>
                            <a:chExt cx="3753" cy="3697"/>
                          </a:xfrm>
                        </wpg:grpSpPr>
                        <wps:wsp>
                          <wps:cNvPr id="5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1" y="4740"/>
                              <a:ext cx="42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3D3CD3" w:rsidRDefault="002704F0" w:rsidP="002704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2752"/>
                              <a:ext cx="42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3D3CD3" w:rsidRDefault="002704F0" w:rsidP="002704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4264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732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320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5860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5328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4796"/>
                              <a:ext cx="5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7" y="4768"/>
                              <a:ext cx="420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431960" w:rsidRDefault="002704F0" w:rsidP="002704F0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431960">
                                  <w:rPr>
                                    <w:sz w:val="20"/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8" y="4796"/>
                              <a:ext cx="3529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5" y="4068"/>
                              <a:ext cx="420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4F0" w:rsidRPr="00431960" w:rsidRDefault="002704F0" w:rsidP="002704F0">
                                <w:pPr>
                                  <w:rPr>
                                    <w:sz w:val="20"/>
                                    <w:lang w:val="de-CH"/>
                                  </w:rPr>
                                </w:pPr>
                                <w:r w:rsidRPr="00431960">
                                  <w:rPr>
                                    <w:sz w:val="20"/>
                                    <w:lang w:val="de-C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8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897" y="4684"/>
                              <a:ext cx="3529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ela 95" o:spid="_x0000_s1026" editas="canvas" style="width:452.2pt;height:191.85pt;mso-position-horizontal-relative:char;mso-position-vertical-relative:line" coordsize="57429,2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">
                <v:shape id="_x0000_s1027" type="#_x0000_t75" style="position:absolute;width:57429;height:24364;visibility:visible;mso-wrap-style:square">
                  <v:fill o:detectmouseclick="t"/>
                  <v:path o:connecttype="none"/>
                </v:shape>
                <v:group id="Group 4" o:spid="_x0000_s1028" style="position:absolute;left:1949;width:23832;height:23475" coordorigin="2008,2752" coordsize="3753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5" o:spid="_x0000_s1029" style="position:absolute;left:3661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5341;top:4740;width: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2704F0" w:rsidRPr="003D3CD3" w:rsidRDefault="002704F0" w:rsidP="002704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3689;top:2752;width: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2704F0" w:rsidRPr="003D3CD3" w:rsidRDefault="002704F0" w:rsidP="002704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y</w:t>
                          </w:r>
                        </w:p>
                      </w:txbxContent>
                    </v:textbox>
                  </v:shape>
                  <v:rect id="Rectangle 8" o:spid="_x0000_s1032" style="position:absolute;left:4193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  <v:rect id="Rectangle 9" o:spid="_x0000_s1033" style="position:absolute;left:4725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" strokeweight=".5pt"/>
                  <v:rect id="Rectangle 10" o:spid="_x0000_s1034" style="position:absolute;left:3661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" strokeweight=".5pt"/>
                  <v:rect id="Rectangle 11" o:spid="_x0000_s1035" style="position:absolute;left:4193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" strokeweight=".5pt"/>
                  <v:rect id="Rectangle 12" o:spid="_x0000_s1036" style="position:absolute;left:4725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/>
                  <v:rect id="Rectangle 13" o:spid="_x0000_s1037" style="position:absolute;left:3661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" strokeweight=".5pt"/>
                  <v:rect id="Rectangle 14" o:spid="_x0000_s1038" style="position:absolute;left:4193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" strokeweight=".5pt"/>
                  <v:rect id="Rectangle 15" o:spid="_x0000_s1039" style="position:absolute;left:4725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<v:rect id="Rectangle 16" o:spid="_x0000_s1040" style="position:absolute;left:2065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  <v:rect id="Rectangle 17" o:spid="_x0000_s1041" style="position:absolute;left:2597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  <v:rect id="Rectangle 18" o:spid="_x0000_s1042" style="position:absolute;left:3129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  <v:rect id="Rectangle 19" o:spid="_x0000_s1043" style="position:absolute;left:2065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  <v:rect id="Rectangle 20" o:spid="_x0000_s1044" style="position:absolute;left:2597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  <v:rect id="Rectangle 21" o:spid="_x0000_s1045" style="position:absolute;left:3129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  <v:rect id="Rectangle 22" o:spid="_x0000_s1046" style="position:absolute;left:2065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  <v:rect id="Rectangle 23" o:spid="_x0000_s1047" style="position:absolute;left:2597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  <v:rect id="Rectangle 24" o:spid="_x0000_s1048" style="position:absolute;left:3129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  <v:rect id="Rectangle 25" o:spid="_x0000_s1049" style="position:absolute;left:3661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  <v:rect id="Rectangle 26" o:spid="_x0000_s1050" style="position:absolute;left:4193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    <v:rect id="Rectangle 27" o:spid="_x0000_s1051" style="position:absolute;left:4725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      <v:rect id="Rectangle 28" o:spid="_x0000_s1052" style="position:absolute;left:3661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" strokeweight=".5pt"/>
                  <v:rect id="Rectangle 29" o:spid="_x0000_s1053" style="position:absolute;left:4193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8gwwAAANsAAAAPAAAAZHJzL2Rvd25yZXYueG1sRI9Ba8JA&#10;FITvQv/D8gq91U1NK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P0ufIMMAAADbAAAADwAA&#10;AAAAAAAAAAAAAAAHAgAAZHJzL2Rvd25yZXYueG1sUEsFBgAAAAADAAMAtwAAAPcCAAAAAA==&#10;" strokeweight=".5pt"/>
                  <v:rect id="Rectangle 30" o:spid="_x0000_s1054" style="position:absolute;left:4725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      <v:rect id="Rectangle 31" o:spid="_x0000_s1055" style="position:absolute;left:3661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" strokeweight=".5pt"/>
                  <v:rect id="Rectangle 32" o:spid="_x0000_s1056" style="position:absolute;left:4193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" strokeweight=".5pt"/>
                  <v:rect id="Rectangle 33" o:spid="_x0000_s1057" style="position:absolute;left:4725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Ul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lj&#10;45f4A+TiDQAA//8DAFBLAQItABQABgAIAAAAIQDb4fbL7gAAAIUBAAATAAAAAAAAAAAAAAAAAAAA&#10;AABbQ29udGVudF9UeXBlc10ueG1sUEsBAi0AFAAGAAgAAAAhAFr0LFu/AAAAFQEAAAsAAAAAAAAA&#10;AAAAAAAAHwEAAF9yZWxzLy5yZWxzUEsBAi0AFAAGAAgAAAAhAL4GlSW+AAAA2wAAAA8AAAAAAAAA&#10;AAAAAAAABwIAAGRycy9kb3ducmV2LnhtbFBLBQYAAAAAAwADALcAAADyAgAAAAA=&#10;" strokeweight=".5pt"/>
                  <v:rect id="Rectangle 34" o:spid="_x0000_s1058" style="position:absolute;left:2065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" strokeweight=".5pt"/>
                  <v:rect id="Rectangle 35" o:spid="_x0000_s1059" style="position:absolute;left:2597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" strokeweight=".5pt"/>
                  <v:rect id="Rectangle 36" o:spid="_x0000_s1060" style="position:absolute;left:3129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/FwQAAANs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Hc6T8XBAAAA2wAAAA8AAAAA&#10;AAAAAAAAAAAABwIAAGRycy9kb3ducmV2LnhtbFBLBQYAAAAAAwADALcAAAD1AgAAAAA=&#10;" strokeweight=".5pt"/>
                  <v:rect id="Rectangle 37" o:spid="_x0000_s1061" style="position:absolute;left:2065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Gy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3gLYW/L/EHyMUdAAD//wMAUEsBAi0AFAAGAAgAAAAhANvh9svuAAAAhQEAABMAAAAAAAAAAAAA&#10;AAAAAAAAAFtDb250ZW50X1R5cGVzXS54bWxQSwECLQAUAAYACAAAACEAWvQsW78AAAAVAQAACwAA&#10;AAAAAAAAAAAAAAAfAQAAX3JlbHMvLnJlbHNQSwECLQAUAAYACAAAACEAh+jRssMAAADbAAAADwAA&#10;AAAAAAAAAAAAAAAHAgAAZHJzL2Rvd25yZXYueG1sUEsFBgAAAAADAAMAtwAAAPcCAAAAAA==&#10;" strokeweight=".5pt"/>
                  <v:rect id="Rectangle 38" o:spid="_x0000_s1062" style="position:absolute;left:2597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" strokeweight=".5pt"/>
                  <v:rect id="Rectangle 39" o:spid="_x0000_s1063" style="position:absolute;left:3129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" strokeweight=".5pt"/>
                  <v:rect id="Rectangle 40" o:spid="_x0000_s1064" style="position:absolute;left:2065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" strokeweight=".5pt"/>
                  <v:rect id="Rectangle 41" o:spid="_x0000_s1065" style="position:absolute;left:2597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exxAAAANsAAAAPAAAAZHJzL2Rvd25yZXYueG1sRI9Ba8JA&#10;FITvQv/D8gq9NZtaCS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PjT17HEAAAA2wAAAA8A&#10;AAAAAAAAAAAAAAAABwIAAGRycy9kb3ducmV2LnhtbFBLBQYAAAAAAwADALcAAAD4AgAAAAA=&#10;" strokeweight=".5pt"/>
                  <v:rect id="Rectangle 42" o:spid="_x0000_s1066" style="position:absolute;left:3129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" strokeweight=".5pt"/>
                  <v:shape id="Text Box 43" o:spid="_x0000_s1067" type="#_x0000_t202" style="position:absolute;left:3997;top:4768;width:42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2704F0" w:rsidRPr="00431960" w:rsidRDefault="002704F0" w:rsidP="002704F0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431960">
                            <w:rPr>
                              <w:sz w:val="20"/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44" o:spid="_x0000_s1068" style="position:absolute;visibility:visible;mso-wrap-style:square" from="2008,4796" to="5537,4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" strokeweight="1.5pt">
                    <v:stroke endarrow="block"/>
                  </v:line>
                  <v:shape id="Text Box 45" o:spid="_x0000_s1069" type="#_x0000_t202" style="position:absolute;left:3325;top:4068;width:42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:rsidR="002704F0" w:rsidRPr="00431960" w:rsidRDefault="002704F0" w:rsidP="002704F0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431960">
                            <w:rPr>
                              <w:sz w:val="20"/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46" o:spid="_x0000_s1070" style="position:absolute;rotation:-90;visibility:visible;mso-wrap-style:square" from="1897,4684" to="5426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" strokeweight="1.5pt">
                    <v:stroke endarrow="block"/>
                  </v:line>
                </v:group>
                <v:group id="Group 47" o:spid="_x0000_s1071" style="position:absolute;left:31115;width:23831;height:23475" coordorigin="2008,2752" coordsize="3753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48" o:spid="_x0000_s1072" style="position:absolute;left:3661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L0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rBewq3L/EHyPkVAAD//wMAUEsBAi0AFAAGAAgAAAAhANvh9svuAAAAhQEAABMAAAAAAAAAAAAA&#10;AAAAAAAAAFtDb250ZW50X1R5cGVzXS54bWxQSwECLQAUAAYACAAAACEAWvQsW78AAAAVAQAACwAA&#10;AAAAAAAAAAAAAAAfAQAAX3JlbHMvLnJlbHNQSwECLQAUAAYACAAAACEAbX3i9MMAAADbAAAADwAA&#10;AAAAAAAAAAAAAAAHAgAAZHJzL2Rvd25yZXYueG1sUEsFBgAAAAADAAMAtwAAAPcCAAAAAA==&#10;" strokeweight=".5pt"/>
                  <v:shape id="Text Box 49" o:spid="_x0000_s1073" type="#_x0000_t202" style="position:absolute;left:5341;top:4740;width: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2704F0" w:rsidRPr="003D3CD3" w:rsidRDefault="002704F0" w:rsidP="002704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689;top:2752;width: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:rsidR="002704F0" w:rsidRPr="003D3CD3" w:rsidRDefault="002704F0" w:rsidP="002704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y</w:t>
                          </w:r>
                        </w:p>
                      </w:txbxContent>
                    </v:textbox>
                  </v:shape>
                  <v:rect id="Rectangle 51" o:spid="_x0000_s1075" style="position:absolute;left:4193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" strokeweight=".5pt"/>
                  <v:rect id="Rectangle 52" o:spid="_x0000_s1076" style="position:absolute;left:4725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" strokeweight=".5pt"/>
                  <v:rect id="Rectangle 53" o:spid="_x0000_s1077" style="position:absolute;left:3661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" strokeweight=".5pt"/>
                  <v:rect id="Rectangle 54" o:spid="_x0000_s1078" style="position:absolute;left:4193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" strokeweight=".5pt"/>
                  <v:rect id="Rectangle 55" o:spid="_x0000_s1079" style="position:absolute;left:4725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" strokeweight=".5pt"/>
                  <v:rect id="Rectangle 56" o:spid="_x0000_s1080" style="position:absolute;left:3661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" strokeweight=".5pt"/>
                  <v:rect id="Rectangle 57" o:spid="_x0000_s1081" style="position:absolute;left:4193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3S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6QruX+IPkNtfAAAA//8DAFBLAQItABQABgAIAAAAIQDb4fbL7gAAAIUBAAATAAAAAAAAAAAA&#10;AAAAAAAAAABbQ29udGVudF9UeXBlc10ueG1sUEsBAi0AFAAGAAgAAAAhAFr0LFu/AAAAFQEAAAsA&#10;AAAAAAAAAAAAAAAAHwEAAF9yZWxzLy5yZWxzUEsBAi0AFAAGAAgAAAAhAMxdjdLEAAAA2wAAAA8A&#10;AAAAAAAAAAAAAAAABwIAAGRycy9kb3ducmV2LnhtbFBLBQYAAAAAAwADALcAAAD4AgAAAAA=&#10;" strokeweight=".5pt"/>
                  <v:rect id="Rectangle 58" o:spid="_x0000_s1082" style="position:absolute;left:4725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" strokeweight=".5pt"/>
                  <v:rect id="Rectangle 59" o:spid="_x0000_s1083" style="position:absolute;left:2065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" strokeweight=".5pt"/>
                  <v:rect id="Rectangle 60" o:spid="_x0000_s1084" style="position:absolute;left:2597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" strokeweight=".5pt"/>
                  <v:rect id="Rectangle 61" o:spid="_x0000_s1085" style="position:absolute;left:3129;top:4264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" strokeweight=".5pt"/>
                  <v:rect id="Rectangle 62" o:spid="_x0000_s1086" style="position:absolute;left:2065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" strokeweight=".5pt"/>
                  <v:rect id="Rectangle 63" o:spid="_x0000_s1087" style="position:absolute;left:2597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" strokeweight=".5pt"/>
                  <v:rect id="Rectangle 64" o:spid="_x0000_s1088" style="position:absolute;left:3129;top:3732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" strokeweight=".5pt"/>
                  <v:rect id="Rectangle 65" o:spid="_x0000_s1089" style="position:absolute;left:2065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" strokeweight=".5pt"/>
                  <v:rect id="Rectangle 66" o:spid="_x0000_s1090" style="position:absolute;left:2597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" strokeweight=".5pt"/>
                  <v:rect id="Rectangle 67" o:spid="_x0000_s1091" style="position:absolute;left:3129;top:320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sP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3gPYW/L/EHyMUdAAD//wMAUEsBAi0AFAAGAAgAAAAhANvh9svuAAAAhQEAABMAAAAAAAAAAAAA&#10;AAAAAAAAAFtDb250ZW50X1R5cGVzXS54bWxQSwECLQAUAAYACAAAACEAWvQsW78AAAAVAQAACwAA&#10;AAAAAAAAAAAAAAAfAQAAX3JlbHMvLnJlbHNQSwECLQAUAAYACAAAACEASYQbD8MAAADbAAAADwAA&#10;AAAAAAAAAAAAAAAHAgAAZHJzL2Rvd25yZXYueG1sUEsFBgAAAAADAAMAtwAAAPcCAAAAAA==&#10;" strokeweight=".5pt"/>
                  <v:rect id="Rectangle 68" o:spid="_x0000_s1092" style="position:absolute;left:3661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" strokeweight=".5pt"/>
                  <v:rect id="Rectangle 69" o:spid="_x0000_s1093" style="position:absolute;left:4193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" strokeweight=".5pt"/>
                  <v:rect id="Rectangle 70" o:spid="_x0000_s1094" style="position:absolute;left:4725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" strokeweight=".5pt"/>
                  <v:rect id="Rectangle 71" o:spid="_x0000_s1095" style="position:absolute;left:3661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" strokeweight=".5pt"/>
                  <v:rect id="Rectangle 72" o:spid="_x0000_s1096" style="position:absolute;left:4193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" strokeweight=".5pt"/>
                  <v:rect id="Rectangle 73" o:spid="_x0000_s1097" style="position:absolute;left:4725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" strokeweight=".5pt"/>
                  <v:rect id="Rectangle 74" o:spid="_x0000_s1098" style="position:absolute;left:3661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" strokeweight=".5pt"/>
                  <v:rect id="Rectangle 75" o:spid="_x0000_s1099" style="position:absolute;left:4193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" strokeweight=".5pt"/>
                  <v:rect id="Rectangle 76" o:spid="_x0000_s1100" style="position:absolute;left:4725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" strokeweight=".5pt"/>
                  <v:rect id="Rectangle 77" o:spid="_x0000_s1101" style="position:absolute;left:2065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" strokeweight=".5pt"/>
                  <v:rect id="Rectangle 78" o:spid="_x0000_s1102" style="position:absolute;left:2597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" strokeweight=".5pt"/>
                  <v:rect id="Rectangle 79" o:spid="_x0000_s1103" style="position:absolute;left:3129;top:5860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" strokeweight=".5pt"/>
                  <v:rect id="Rectangle 80" o:spid="_x0000_s1104" style="position:absolute;left:2065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" strokeweight=".5pt"/>
                  <v:rect id="Rectangle 81" o:spid="_x0000_s1105" style="position:absolute;left:2597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" strokeweight=".5pt"/>
                  <v:rect id="Rectangle 82" o:spid="_x0000_s1106" style="position:absolute;left:3129;top:5328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" strokeweight=".5pt"/>
                  <v:rect id="Rectangle 83" o:spid="_x0000_s1107" style="position:absolute;left:2065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" strokeweight=".5pt"/>
                  <v:rect id="Rectangle 84" o:spid="_x0000_s1108" style="position:absolute;left:2597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" strokeweight=".5pt"/>
                  <v:rect id="Rectangle 85" o:spid="_x0000_s1109" style="position:absolute;left:3129;top:4796;width:5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" strokeweight=".5pt"/>
                  <v:shape id="Text Box 86" o:spid="_x0000_s1110" type="#_x0000_t202" style="position:absolute;left:3997;top:4768;width:42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  <v:textbox>
                      <w:txbxContent>
                        <w:p w:rsidR="002704F0" w:rsidRPr="00431960" w:rsidRDefault="002704F0" w:rsidP="002704F0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431960">
                            <w:rPr>
                              <w:sz w:val="20"/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87" o:spid="_x0000_s1111" style="position:absolute;visibility:visible;mso-wrap-style:square" from="2008,4796" to="5537,4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" strokeweight="1.5pt">
                    <v:stroke endarrow="block"/>
                  </v:line>
                  <v:shape id="Text Box 88" o:spid="_x0000_s1112" type="#_x0000_t202" style="position:absolute;left:3325;top:4068;width:42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<v:textbox>
                      <w:txbxContent>
                        <w:p w:rsidR="002704F0" w:rsidRPr="00431960" w:rsidRDefault="002704F0" w:rsidP="002704F0">
                          <w:pPr>
                            <w:rPr>
                              <w:sz w:val="20"/>
                              <w:lang w:val="de-CH"/>
                            </w:rPr>
                          </w:pPr>
                          <w:r w:rsidRPr="00431960">
                            <w:rPr>
                              <w:sz w:val="20"/>
                              <w:lang w:val="de-CH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89" o:spid="_x0000_s1113" style="position:absolute;rotation:-90;visibility:visible;mso-wrap-style:square" from="1897,4684" to="5426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" strokeweight="1.5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Risolvi le seguenti equazioni: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rPr>
          <w:rFonts w:ascii="Comic Sans MS" w:hAnsi="Comic Sans MS"/>
          <w:sz w:val="22"/>
          <w:szCs w:val="22"/>
        </w:rPr>
        <w:sectPr w:rsidR="002704F0" w:rsidSect="002704F0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592" w:right="1134" w:bottom="1134" w:left="1134" w:header="720" w:footer="720" w:gutter="567"/>
          <w:cols w:space="720"/>
        </w:sectPr>
      </w:pPr>
    </w:p>
    <w:p w:rsidR="002704F0" w:rsidRPr="00DF15C8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297F4C">
        <w:rPr>
          <w:rFonts w:ascii="Comic Sans MS" w:hAnsi="Comic Sans MS"/>
          <w:position w:val="-24"/>
          <w:sz w:val="22"/>
          <w:szCs w:val="22"/>
        </w:rPr>
        <w:object w:dxaOrig="2920" w:dyaOrig="620">
          <v:shape id="_x0000_i1031" type="#_x0000_t75" style="width:146.1pt;height:30.9pt" o:ole="">
            <v:imagedata r:id="rId23" o:title=""/>
          </v:shape>
          <o:OLEObject Type="Embed" ProgID="Equation.3" ShapeID="_x0000_i1031" DrawAspect="Content" ObjectID="_1606217639" r:id="rId24"/>
        </w:objec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sectPr w:rsidR="002704F0" w:rsidSect="003B08AE">
          <w:type w:val="continuous"/>
          <w:pgSz w:w="11906" w:h="16838"/>
          <w:pgMar w:top="592" w:right="1134" w:bottom="1134" w:left="1134" w:header="720" w:footer="720" w:gutter="567"/>
          <w:cols w:num="2" w:space="720" w:equalWidth="0">
            <w:col w:w="4181" w:space="708"/>
            <w:col w:w="4181"/>
          </w:cols>
        </w:sectPr>
      </w:pPr>
      <w:r w:rsidRPr="00DF15C8">
        <w:rPr>
          <w:position w:val="-24"/>
        </w:rPr>
        <w:object w:dxaOrig="1400" w:dyaOrig="620">
          <v:shape id="_x0000_i1032" type="#_x0000_t75" style="width:69.9pt;height:30.9pt" o:ole="">
            <v:imagedata r:id="rId25" o:title=""/>
          </v:shape>
          <o:OLEObject Type="Embed" ProgID="Equation.3" ShapeID="_x0000_i1032" DrawAspect="Content" ObjectID="_1606217640" r:id="rId26"/>
        </w:object>
      </w:r>
    </w:p>
    <w:p w:rsidR="002704F0" w:rsidRPr="00862478" w:rsidRDefault="002704F0" w:rsidP="002704F0">
      <w:pPr>
        <w:pStyle w:val="ESERCIZIO1"/>
        <w:numPr>
          <w:ilvl w:val="1"/>
          <w:numId w:val="2"/>
        </w:numPr>
        <w:ind w:hanging="357"/>
      </w:pPr>
      <w:r w:rsidRPr="006E63E9">
        <w:t xml:space="preserve">Un rettangolo ha un lato di </w:t>
      </w:r>
      <w:smartTag w:uri="urn:schemas-microsoft-com:office:smarttags" w:element="metricconverter">
        <w:smartTagPr>
          <w:attr w:name="ProductID" w:val="18 cm"/>
        </w:smartTagPr>
        <w:r w:rsidRPr="006E63E9">
          <w:t>18 cm</w:t>
        </w:r>
      </w:smartTag>
      <w:r>
        <w:t>. Dell’altro lato si sa che è</w:t>
      </w:r>
      <w:r w:rsidRPr="006E63E9">
        <w:t xml:space="preserve">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più corto della diagonale. Calcola il perimetro del rettangolo.</w:t>
      </w:r>
    </w:p>
    <w:p w:rsidR="002704F0" w:rsidRDefault="002704F0" w:rsidP="002704F0">
      <w:pPr>
        <w:pStyle w:val="ESERCIZIO1"/>
        <w:numPr>
          <w:ilvl w:val="0"/>
          <w:numId w:val="0"/>
        </w:numPr>
      </w:pPr>
    </w:p>
    <w:p w:rsidR="00233A5F" w:rsidRDefault="00233A5F" w:rsidP="00233A5F">
      <w:pPr>
        <w:pStyle w:val="ESERCIZIO1"/>
        <w:numPr>
          <w:ilvl w:val="0"/>
          <w:numId w:val="0"/>
        </w:numPr>
        <w:ind w:left="357"/>
      </w:pPr>
    </w:p>
    <w:p w:rsidR="00233A5F" w:rsidRDefault="00233A5F" w:rsidP="00233A5F">
      <w:pPr>
        <w:pStyle w:val="Paragrafoelenco"/>
      </w:pP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Semplifica le seguenti frazioni algebriche: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  <w:sectPr w:rsidR="002704F0" w:rsidSect="003B08AE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592" w:right="1134" w:bottom="1134" w:left="1134" w:header="720" w:footer="720" w:gutter="567"/>
          <w:cols w:space="720"/>
        </w:sectPr>
      </w:pP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8B65FC">
        <w:rPr>
          <w:position w:val="-24"/>
        </w:rPr>
        <w:object w:dxaOrig="780" w:dyaOrig="620">
          <v:shape id="_x0000_i1033" type="#_x0000_t75" style="width:39pt;height:30.9pt" o:ole="">
            <v:imagedata r:id="rId31" o:title=""/>
          </v:shape>
          <o:OLEObject Type="Embed" ProgID="Equation.3" ShapeID="_x0000_i1033" DrawAspect="Content" ObjectID="_1606217641" r:id="rId32"/>
        </w:objec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150D28">
        <w:rPr>
          <w:position w:val="-24"/>
        </w:rPr>
        <w:object w:dxaOrig="1120" w:dyaOrig="660">
          <v:shape id="_x0000_i1034" type="#_x0000_t75" style="width:56.1pt;height:33pt" o:ole="">
            <v:imagedata r:id="rId33" o:title=""/>
          </v:shape>
          <o:OLEObject Type="Embed" ProgID="Equation.3" ShapeID="_x0000_i1034" DrawAspect="Content" ObjectID="_1606217642" r:id="rId34"/>
        </w:objec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150D28">
        <w:rPr>
          <w:position w:val="-24"/>
        </w:rPr>
        <w:object w:dxaOrig="1020" w:dyaOrig="620">
          <v:shape id="_x0000_i1035" type="#_x0000_t75" style="width:51pt;height:30.9pt" o:ole="">
            <v:imagedata r:id="rId35" o:title=""/>
          </v:shape>
          <o:OLEObject Type="Embed" ProgID="Equation.3" ShapeID="_x0000_i1035" DrawAspect="Content" ObjectID="_1606217643" r:id="rId36"/>
        </w:objec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421D45">
        <w:rPr>
          <w:position w:val="-30"/>
        </w:rPr>
        <w:object w:dxaOrig="1040" w:dyaOrig="680">
          <v:shape id="_x0000_i1036" type="#_x0000_t75" style="width:51.9pt;height:33.9pt" o:ole="">
            <v:imagedata r:id="rId37" o:title=""/>
          </v:shape>
          <o:OLEObject Type="Embed" ProgID="Equation.3" ShapeID="_x0000_i1036" DrawAspect="Content" ObjectID="_1606217644" r:id="rId38"/>
        </w:objec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  <w:sectPr w:rsidR="002704F0" w:rsidSect="003B08AE">
          <w:type w:val="continuous"/>
          <w:pgSz w:w="11906" w:h="16838"/>
          <w:pgMar w:top="592" w:right="1134" w:bottom="1134" w:left="1134" w:header="720" w:footer="720" w:gutter="567"/>
          <w:cols w:num="2" w:space="720" w:equalWidth="0">
            <w:col w:w="4181" w:space="708"/>
            <w:col w:w="4181"/>
          </w:cols>
        </w:sectPr>
      </w:pP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I punti A e B sono i punti medi del lato del quadrato rappresentato qui sotto.</w:t>
      </w:r>
    </w:p>
    <w:p w:rsidR="002704F0" w:rsidRDefault="002704F0" w:rsidP="002704F0">
      <w:pPr>
        <w:pStyle w:val="ESERCIZIO1"/>
        <w:numPr>
          <w:ilvl w:val="0"/>
          <w:numId w:val="0"/>
        </w:numPr>
      </w:pPr>
      <w:r>
        <w:t xml:space="preserve">      </w:t>
      </w:r>
      <w:r>
        <w:rPr>
          <w:noProof/>
        </w:rPr>
        <w:drawing>
          <wp:inline distT="0" distB="0" distL="0" distR="0">
            <wp:extent cx="1676400" cy="1828800"/>
            <wp:effectExtent l="0" t="0" r="0" b="0"/>
            <wp:docPr id="8" name="Immagine 8" descr="398FA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98FAD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Calcola l’area della figura tratteggiata in funzione del lato </w:t>
      </w:r>
      <w:r w:rsidRPr="00EB63E4">
        <w:rPr>
          <w:rFonts w:ascii="Comic Sans MS" w:hAnsi="Comic Sans MS"/>
        </w:rPr>
        <w:t>a</w:t>
      </w:r>
      <w:r>
        <w:t>.</w:t>
      </w:r>
    </w:p>
    <w:p w:rsidR="002704F0" w:rsidRDefault="002704F0" w:rsidP="002704F0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Calcola il perimetro della figura tratteggiata in funzione del lato </w:t>
      </w:r>
      <w:r w:rsidRPr="00EB63E4">
        <w:rPr>
          <w:rFonts w:ascii="Comic Sans MS" w:hAnsi="Comic Sans MS"/>
        </w:rPr>
        <w:t>a</w:t>
      </w:r>
      <w:r>
        <w:t>.</w:t>
      </w:r>
      <w:r>
        <w:br/>
        <w:t>(Mantieni le radici nei calcoli e laddove possibile semplifica estraendo dei fattori da radice)</w:t>
      </w:r>
    </w:p>
    <w:p w:rsidR="002704F0" w:rsidRDefault="002704F0" w:rsidP="002704F0">
      <w:pPr>
        <w:pStyle w:val="ESERCIZIO1"/>
        <w:numPr>
          <w:ilvl w:val="0"/>
          <w:numId w:val="0"/>
        </w:numPr>
      </w:pPr>
    </w:p>
    <w:p w:rsidR="002704F0" w:rsidRDefault="002704F0" w:rsidP="002704F0">
      <w:pPr>
        <w:pBdr>
          <w:bottom w:val="single" w:sz="6" w:space="1" w:color="auto"/>
        </w:pBdr>
      </w:pPr>
    </w:p>
    <w:p w:rsidR="002704F0" w:rsidRDefault="002704F0" w:rsidP="002704F0">
      <w:r>
        <w:t>FINE VERIFICA</w:t>
      </w:r>
    </w:p>
    <w:p w:rsidR="002704F0" w:rsidRDefault="002704F0" w:rsidP="002704F0"/>
    <w:p w:rsidR="002704F0" w:rsidRDefault="002704F0" w:rsidP="002704F0">
      <w:r>
        <w:t>Gli ultimi due esercizi sono da fare solo se ti resta tempo e non apportano miglioramenti alla valutazione ma solo molta gloria se riesci a risolverli…</w: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Trova l’area del rombo (esprimi il valore esatto, mantenendo le radici nei calcoli):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>
                <wp:extent cx="1795780" cy="1226820"/>
                <wp:effectExtent l="3810" t="3175" r="635" b="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92"/>
                        <wps:cNvSpPr>
                          <a:spLocks noChangeArrowheads="1"/>
                        </wps:cNvSpPr>
                        <wps:spPr bwMode="auto">
                          <a:xfrm rot="19842882">
                            <a:off x="64135" y="248285"/>
                            <a:ext cx="1724660" cy="8623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97840"/>
                            <a:ext cx="4616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4F0" w:rsidRPr="00467B70" w:rsidRDefault="002704F0" w:rsidP="002704F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4"/>
                        <wps:cNvSpPr>
                          <a:spLocks/>
                        </wps:cNvSpPr>
                        <wps:spPr bwMode="auto">
                          <a:xfrm>
                            <a:off x="284480" y="942340"/>
                            <a:ext cx="62230" cy="142240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224"/>
                              <a:gd name="T2" fmla="*/ 84 w 98"/>
                              <a:gd name="T3" fmla="*/ 112 h 224"/>
                              <a:gd name="T4" fmla="*/ 84 w 98"/>
                              <a:gd name="T5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" h="224">
                                <a:moveTo>
                                  <a:pt x="0" y="0"/>
                                </a:moveTo>
                                <a:cubicBezTo>
                                  <a:pt x="35" y="37"/>
                                  <a:pt x="70" y="75"/>
                                  <a:pt x="84" y="112"/>
                                </a:cubicBezTo>
                                <a:cubicBezTo>
                                  <a:pt x="98" y="149"/>
                                  <a:pt x="91" y="186"/>
                                  <a:pt x="84" y="2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4480" y="853440"/>
                            <a:ext cx="4616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4F0" w:rsidRPr="00467B70" w:rsidRDefault="002704F0" w:rsidP="002704F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6"/>
                        <wps:cNvSpPr>
                          <a:spLocks/>
                        </wps:cNvSpPr>
                        <wps:spPr bwMode="auto">
                          <a:xfrm>
                            <a:off x="640080" y="302260"/>
                            <a:ext cx="213360" cy="106680"/>
                          </a:xfrm>
                          <a:custGeom>
                            <a:avLst/>
                            <a:gdLst>
                              <a:gd name="T0" fmla="*/ 0 w 336"/>
                              <a:gd name="T1" fmla="*/ 168 h 168"/>
                              <a:gd name="T2" fmla="*/ 196 w 336"/>
                              <a:gd name="T3" fmla="*/ 140 h 168"/>
                              <a:gd name="T4" fmla="*/ 336 w 336"/>
                              <a:gd name="T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6" h="168">
                                <a:moveTo>
                                  <a:pt x="0" y="168"/>
                                </a:moveTo>
                                <a:cubicBezTo>
                                  <a:pt x="70" y="168"/>
                                  <a:pt x="140" y="168"/>
                                  <a:pt x="196" y="140"/>
                                </a:cubicBezTo>
                                <a:cubicBezTo>
                                  <a:pt x="252" y="112"/>
                                  <a:pt x="294" y="56"/>
                                  <a:pt x="33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30250" y="318135"/>
                            <a:ext cx="46101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4F0" w:rsidRPr="00467B70" w:rsidRDefault="002704F0" w:rsidP="002704F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7" o:spid="_x0000_s1114" editas="canvas" style="width:141.4pt;height:96.6pt;mso-position-horizontal-relative:char;mso-position-vertical-relative:line" coordsize="17957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">
                <v:shape id="_x0000_s1115" type="#_x0000_t75" style="position:absolute;width:17957;height:12268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116" type="#_x0000_t4" style="position:absolute;left:641;top:2482;width:17246;height:8624;rotation:-1919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" strokeweight="1.5pt"/>
                <v:shape id="Text Box 93" o:spid="_x0000_s1117" type="#_x0000_t202" style="position:absolute;left:1428;top:4978;width:461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704F0" w:rsidRPr="00467B70" w:rsidRDefault="002704F0" w:rsidP="002704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Freeform 94" o:spid="_x0000_s1118" style="position:absolute;left:2844;top:9423;width:623;height:1422;visibility:visible;mso-wrap-style:square;v-text-anchor:top" coordsize="9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" path="m,c35,37,70,75,84,112v14,37,7,74,,112e" filled="f">
                  <v:path arrowok="t" o:connecttype="custom" o:connectlocs="0,0;53340,71120;53340,142240" o:connectangles="0,0,0"/>
                </v:shape>
                <v:shape id="Text Box 95" o:spid="_x0000_s1119" type="#_x0000_t202" style="position:absolute;left:2844;top:8534;width:461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704F0" w:rsidRPr="00467B70" w:rsidRDefault="002704F0" w:rsidP="002704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α</w:t>
                        </w:r>
                      </w:p>
                    </w:txbxContent>
                  </v:textbox>
                </v:shape>
                <v:shape id="Freeform 96" o:spid="_x0000_s1120" style="position:absolute;left:6400;top:3022;width:2134;height:1067;visibility:visible;mso-wrap-style:square;v-text-anchor:top" coordsize="3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" path="m,168v70,,140,,196,-28c252,112,294,56,336,e" filled="f">
                  <v:path arrowok="t" o:connecttype="custom" o:connectlocs="0,106680;124460,88900;213360,0" o:connectangles="0,0,0"/>
                </v:shape>
                <v:shape id="Text Box 97" o:spid="_x0000_s1121" type="#_x0000_t202" style="position:absolute;left:7302;top:3181;width:46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704F0" w:rsidRPr="00467B70" w:rsidRDefault="002704F0" w:rsidP="002704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04F0" w:rsidRDefault="002704F0" w:rsidP="002704F0">
      <w:pPr>
        <w:pStyle w:val="ESERCIZIO1"/>
        <w:numPr>
          <w:ilvl w:val="1"/>
          <w:numId w:val="2"/>
        </w:numPr>
        <w:ind w:hanging="357"/>
      </w:pPr>
      <w:r>
        <w:t>Quante diagonali ha un poligono con 100 lati?</w:t>
      </w:r>
    </w:p>
    <w:sectPr w:rsidR="002704F0" w:rsidSect="000041D4">
      <w:headerReference w:type="even" r:id="rId40"/>
      <w:headerReference w:type="default" r:id="rId41"/>
      <w:footerReference w:type="even" r:id="rId42"/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5A" w:rsidRDefault="00BA5A5A">
      <w:r>
        <w:separator/>
      </w:r>
    </w:p>
  </w:endnote>
  <w:endnote w:type="continuationSeparator" w:id="0">
    <w:p w:rsidR="00BA5A5A" w:rsidRDefault="00BA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top w:val="single" w:sz="4" w:space="1" w:color="auto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10" w:rsidRDefault="007E3710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5A" w:rsidRDefault="00BA5A5A">
      <w:r>
        <w:separator/>
      </w:r>
    </w:p>
  </w:footnote>
  <w:footnote w:type="continuationSeparator" w:id="0">
    <w:p w:rsidR="00BA5A5A" w:rsidRDefault="00BA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40"/>
      <w:gridCol w:w="3070"/>
    </w:tblGrid>
    <w:tr w:rsidR="002704F0">
      <w:trPr>
        <w:cantSplit/>
        <w:trHeight w:hRule="exact" w:val="290"/>
      </w:trPr>
      <w:tc>
        <w:tcPr>
          <w:tcW w:w="6140" w:type="dxa"/>
          <w:vAlign w:val="bottom"/>
        </w:tcPr>
        <w:p w:rsidR="002704F0" w:rsidRDefault="002704F0">
          <w:r>
            <w:t>Verifica matematica IV attitudinale</w:t>
          </w:r>
        </w:p>
      </w:tc>
      <w:tc>
        <w:tcPr>
          <w:tcW w:w="3070" w:type="dxa"/>
        </w:tcPr>
        <w:p w:rsidR="002704F0" w:rsidRDefault="002704F0">
          <w:r>
            <w:t>Nome:</w:t>
          </w:r>
        </w:p>
        <w:p w:rsidR="002704F0" w:rsidRDefault="002704F0">
          <w:r>
            <w:t>Nome:</w:t>
          </w:r>
        </w:p>
      </w:tc>
    </w:tr>
  </w:tbl>
  <w:p w:rsidR="002704F0" w:rsidRDefault="002704F0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F0" w:rsidRDefault="002704F0">
    <w:pPr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40"/>
      <w:gridCol w:w="3070"/>
    </w:tblGrid>
    <w:tr w:rsidR="002704F0">
      <w:trPr>
        <w:cantSplit/>
        <w:trHeight w:hRule="exact" w:val="290"/>
      </w:trPr>
      <w:tc>
        <w:tcPr>
          <w:tcW w:w="6140" w:type="dxa"/>
          <w:vAlign w:val="bottom"/>
        </w:tcPr>
        <w:p w:rsidR="002704F0" w:rsidRDefault="002704F0">
          <w:r>
            <w:t>Verifica matematica IV attitudinale</w:t>
          </w:r>
        </w:p>
      </w:tc>
      <w:tc>
        <w:tcPr>
          <w:tcW w:w="3070" w:type="dxa"/>
        </w:tcPr>
        <w:p w:rsidR="002704F0" w:rsidRDefault="002704F0">
          <w:r>
            <w:t>Nome:</w:t>
          </w:r>
        </w:p>
        <w:p w:rsidR="002704F0" w:rsidRDefault="002704F0">
          <w:r>
            <w:t>Nome:</w:t>
          </w:r>
        </w:p>
      </w:tc>
    </w:tr>
  </w:tbl>
  <w:p w:rsidR="002704F0" w:rsidRDefault="002704F0">
    <w:pPr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10" w:rsidRDefault="007E3710">
    <w:pPr>
      <w:pBdr>
        <w:bottom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E3710" w:rsidTr="00D22248">
      <w:tc>
        <w:tcPr>
          <w:tcW w:w="3053" w:type="dxa"/>
          <w:vAlign w:val="bottom"/>
        </w:tcPr>
        <w:p w:rsidR="007E3710" w:rsidRPr="003954FC" w:rsidRDefault="007E3710">
          <w:r>
            <w:t>Verifiche matematica</w:t>
          </w:r>
          <w:r w:rsidR="00137E1B">
            <w:t xml:space="preserve"> IV</w:t>
          </w:r>
          <w:r>
            <w:t xml:space="preserve"> </w:t>
          </w:r>
        </w:p>
      </w:tc>
      <w:tc>
        <w:tcPr>
          <w:tcW w:w="3099" w:type="dxa"/>
          <w:vAlign w:val="bottom"/>
        </w:tcPr>
        <w:p w:rsidR="007E3710" w:rsidRPr="003954FC" w:rsidRDefault="007E3710"/>
      </w:tc>
      <w:tc>
        <w:tcPr>
          <w:tcW w:w="3076" w:type="dxa"/>
        </w:tcPr>
        <w:p w:rsidR="007E3710" w:rsidRPr="003954FC" w:rsidRDefault="007E3710">
          <w:pPr>
            <w:rPr>
              <w:lang w:val="fr-CH"/>
            </w:rPr>
          </w:pPr>
          <w:r w:rsidRPr="003954FC">
            <w:rPr>
              <w:lang w:val="fr-CH"/>
            </w:rPr>
            <w:t>Data:</w:t>
          </w:r>
        </w:p>
      </w:tc>
    </w:tr>
  </w:tbl>
  <w:p w:rsidR="007E3710" w:rsidRDefault="007E3710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024F9"/>
    <w:multiLevelType w:val="multilevel"/>
    <w:tmpl w:val="7C6262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CBA658C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ascii="Lucida Sans" w:hAnsi="Lucida Sans" w:cs="Times New Roman" w:hint="default"/>
        <w:sz w:val="24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A5FC0"/>
    <w:multiLevelType w:val="multilevel"/>
    <w:tmpl w:val="731A38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26"/>
  </w:num>
  <w:num w:numId="28">
    <w:abstractNumId w:val="10"/>
  </w:num>
  <w:num w:numId="29">
    <w:abstractNumId w:val="21"/>
  </w:num>
  <w:num w:numId="30">
    <w:abstractNumId w:val="12"/>
  </w:num>
  <w:num w:numId="31">
    <w:abstractNumId w:val="28"/>
  </w:num>
  <w:num w:numId="32">
    <w:abstractNumId w:val="36"/>
  </w:num>
  <w:num w:numId="33">
    <w:abstractNumId w:val="19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2"/>
  </w:num>
  <w:num w:numId="43">
    <w:abstractNumId w:val="8"/>
  </w:num>
  <w:num w:numId="44">
    <w:abstractNumId w:val="15"/>
  </w:num>
  <w:num w:numId="45">
    <w:abstractNumId w:val="39"/>
  </w:num>
  <w:num w:numId="46">
    <w:abstractNumId w:val="13"/>
  </w:num>
  <w:num w:numId="47">
    <w:abstractNumId w:val="18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041D4"/>
    <w:rsid w:val="000263B9"/>
    <w:rsid w:val="000520C0"/>
    <w:rsid w:val="00073FE8"/>
    <w:rsid w:val="000769C8"/>
    <w:rsid w:val="000A10DF"/>
    <w:rsid w:val="000B4539"/>
    <w:rsid w:val="00110338"/>
    <w:rsid w:val="00137E1B"/>
    <w:rsid w:val="001626C0"/>
    <w:rsid w:val="00185834"/>
    <w:rsid w:val="001A5A07"/>
    <w:rsid w:val="001B36D6"/>
    <w:rsid w:val="001B41A8"/>
    <w:rsid w:val="001C291F"/>
    <w:rsid w:val="001E07F7"/>
    <w:rsid w:val="001E639A"/>
    <w:rsid w:val="00203DC5"/>
    <w:rsid w:val="00213E5E"/>
    <w:rsid w:val="00233A5F"/>
    <w:rsid w:val="00246AAB"/>
    <w:rsid w:val="00261CDD"/>
    <w:rsid w:val="00267CD3"/>
    <w:rsid w:val="002704F0"/>
    <w:rsid w:val="00270D17"/>
    <w:rsid w:val="00284F10"/>
    <w:rsid w:val="00287D22"/>
    <w:rsid w:val="002C4C90"/>
    <w:rsid w:val="002C6285"/>
    <w:rsid w:val="002E2707"/>
    <w:rsid w:val="00306AD3"/>
    <w:rsid w:val="00320496"/>
    <w:rsid w:val="003944EB"/>
    <w:rsid w:val="003954FC"/>
    <w:rsid w:val="003A5B1B"/>
    <w:rsid w:val="003B0848"/>
    <w:rsid w:val="003B26C9"/>
    <w:rsid w:val="00424AB8"/>
    <w:rsid w:val="0042532B"/>
    <w:rsid w:val="004256A5"/>
    <w:rsid w:val="00467FC3"/>
    <w:rsid w:val="00475275"/>
    <w:rsid w:val="005067E5"/>
    <w:rsid w:val="00517DC4"/>
    <w:rsid w:val="0052563E"/>
    <w:rsid w:val="005347DF"/>
    <w:rsid w:val="0055435F"/>
    <w:rsid w:val="0058796A"/>
    <w:rsid w:val="00605D41"/>
    <w:rsid w:val="00665232"/>
    <w:rsid w:val="006C6042"/>
    <w:rsid w:val="00737275"/>
    <w:rsid w:val="00747F3F"/>
    <w:rsid w:val="00765DFE"/>
    <w:rsid w:val="007929B0"/>
    <w:rsid w:val="007A2A09"/>
    <w:rsid w:val="007C6E36"/>
    <w:rsid w:val="007E2DA4"/>
    <w:rsid w:val="007E3710"/>
    <w:rsid w:val="007F0B6D"/>
    <w:rsid w:val="007F2A5D"/>
    <w:rsid w:val="00817161"/>
    <w:rsid w:val="008525C7"/>
    <w:rsid w:val="0091257D"/>
    <w:rsid w:val="00926D38"/>
    <w:rsid w:val="009478D1"/>
    <w:rsid w:val="009728F3"/>
    <w:rsid w:val="00A30242"/>
    <w:rsid w:val="00A71A4D"/>
    <w:rsid w:val="00A923B3"/>
    <w:rsid w:val="00AE17EC"/>
    <w:rsid w:val="00AF1F2F"/>
    <w:rsid w:val="00AF6ED3"/>
    <w:rsid w:val="00B244C7"/>
    <w:rsid w:val="00BA5A5A"/>
    <w:rsid w:val="00BC69D6"/>
    <w:rsid w:val="00BC6AA6"/>
    <w:rsid w:val="00C31180"/>
    <w:rsid w:val="00C360D3"/>
    <w:rsid w:val="00C37825"/>
    <w:rsid w:val="00C44E61"/>
    <w:rsid w:val="00C959E1"/>
    <w:rsid w:val="00CB2EFA"/>
    <w:rsid w:val="00D22248"/>
    <w:rsid w:val="00D50A23"/>
    <w:rsid w:val="00D53B38"/>
    <w:rsid w:val="00D87A3C"/>
    <w:rsid w:val="00DA6E54"/>
    <w:rsid w:val="00DE5338"/>
    <w:rsid w:val="00DF5B40"/>
    <w:rsid w:val="00E241DB"/>
    <w:rsid w:val="00E47EA3"/>
    <w:rsid w:val="00E51409"/>
    <w:rsid w:val="00E61218"/>
    <w:rsid w:val="00EC03CA"/>
    <w:rsid w:val="00EC09B2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1C08AB3B"/>
  <w15:docId w15:val="{DD14A3FB-CCDE-4B9F-870C-58F28FFA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8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ESERCIZIO1Carattere">
    <w:name w:val="ESERCIZIO 1 Carattere"/>
    <w:basedOn w:val="Carpredefinitoparagrafo"/>
    <w:link w:val="ESERCIZIO1"/>
    <w:rsid w:val="000B4539"/>
    <w:rPr>
      <w:rFonts w:ascii="Lucida Sans" w:hAnsi="Lucida Sans"/>
      <w:snapToGrid w:val="0"/>
      <w:sz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21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07F7"/>
    <w:rPr>
      <w:color w:val="808080"/>
    </w:rPr>
  </w:style>
  <w:style w:type="paragraph" w:styleId="Paragrafoelenco">
    <w:name w:val="List Paragraph"/>
    <w:basedOn w:val="Normale"/>
    <w:uiPriority w:val="34"/>
    <w:qFormat/>
    <w:rsid w:val="0023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oleObject" Target="embeddings/oleObject10.bin"/><Relationship Id="rId42" Type="http://schemas.openxmlformats.org/officeDocument/2006/relationships/footer" Target="footer5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header" Target="header4.xml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image" Target="media/image11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623343-E03E-4B66-BF3D-823A7A0A47B8}">
  <we:reference id="wa104381909" version="1.0.0.2" store="en-US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2006-09-27T16:18:00Z</cp:lastPrinted>
  <dcterms:created xsi:type="dcterms:W3CDTF">2017-03-25T17:37:00Z</dcterms:created>
  <dcterms:modified xsi:type="dcterms:W3CDTF">2018-12-13T13:47:00Z</dcterms:modified>
</cp:coreProperties>
</file>