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48"/>
        <w:gridCol w:w="7113"/>
      </w:tblGrid>
      <w:tr w:rsidR="00D22248" w14:paraId="7521778C" w14:textId="77777777" w:rsidTr="00904F0F">
        <w:tc>
          <w:tcPr>
            <w:tcW w:w="1951" w:type="dxa"/>
          </w:tcPr>
          <w:p w14:paraId="0AD2748F" w14:textId="31945E1C" w:rsidR="00D22248" w:rsidRPr="00CB2EFA" w:rsidRDefault="00EB17D2" w:rsidP="001C291F">
            <w:pPr>
              <w:pStyle w:val="TitESERCIZIO"/>
              <w:rPr>
                <w:lang w:val="it-CH"/>
              </w:rPr>
            </w:pPr>
            <w:r w:rsidRPr="00747F3F">
              <w:rPr>
                <w:noProof/>
                <w:lang w:val="it-CH"/>
              </w:rPr>
              <w:drawing>
                <wp:inline distT="0" distB="0" distL="0" distR="0" wp14:anchorId="3834C21C" wp14:editId="024F26E9">
                  <wp:extent cx="1057275" cy="933450"/>
                  <wp:effectExtent l="0" t="0" r="0" b="0"/>
                  <wp:docPr id="3" name="Immagine 3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46CE5862" w14:textId="77777777" w:rsidR="00D22248" w:rsidRPr="00747F3F" w:rsidRDefault="00092246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Il travaso</w:t>
            </w:r>
          </w:p>
        </w:tc>
      </w:tr>
    </w:tbl>
    <w:p w14:paraId="1FF42ECC" w14:textId="77777777" w:rsidR="00904F0F" w:rsidRDefault="00904F0F" w:rsidP="00092246">
      <w:pPr>
        <w:rPr>
          <w:b/>
        </w:rPr>
      </w:pPr>
    </w:p>
    <w:p w14:paraId="75B4022D" w14:textId="77777777" w:rsidR="00092246" w:rsidRPr="00582A28" w:rsidRDefault="00092246" w:rsidP="00092246">
      <w:pPr>
        <w:rPr>
          <w:b/>
        </w:rPr>
      </w:pPr>
      <w:r w:rsidRPr="00582A28">
        <w:rPr>
          <w:b/>
        </w:rPr>
        <w:t>Attività 1</w:t>
      </w:r>
    </w:p>
    <w:p w14:paraId="15C46FC9" w14:textId="77777777" w:rsidR="00092246" w:rsidRDefault="00092246" w:rsidP="00092246"/>
    <w:p w14:paraId="2C013A2D" w14:textId="77777777" w:rsidR="00092246" w:rsidRDefault="00092246" w:rsidP="000D54C5">
      <w:pPr>
        <w:spacing w:line="276" w:lineRule="auto"/>
      </w:pPr>
      <w:r>
        <w:t>Considera due bicchieri a forma conica. Uno è pieno fino all’orlo, l’altro è vuoto. Si vuole travasare il contenuto del primo bicchiere nel secondo in modo da avere la stessa quantità di bibita nei due bicchieri.</w:t>
      </w:r>
    </w:p>
    <w:p w14:paraId="4621A71D" w14:textId="77777777" w:rsidR="00092246" w:rsidRDefault="00092246" w:rsidP="000D54C5">
      <w:pPr>
        <w:tabs>
          <w:tab w:val="left" w:pos="380"/>
        </w:tabs>
        <w:spacing w:line="276" w:lineRule="auto"/>
        <w:rPr>
          <w:rFonts w:ascii="Times" w:hAnsi="Times"/>
        </w:rPr>
      </w:pPr>
    </w:p>
    <w:p w14:paraId="1414EA6A" w14:textId="250D5A79" w:rsidR="00092246" w:rsidRDefault="00EB17D2" w:rsidP="000D54C5">
      <w:pPr>
        <w:tabs>
          <w:tab w:val="left" w:pos="380"/>
        </w:tabs>
        <w:spacing w:line="276" w:lineRule="auto"/>
        <w:rPr>
          <w:rFonts w:ascii="Times" w:hAnsi="Times"/>
        </w:rPr>
      </w:pPr>
      <w:r>
        <w:rPr>
          <w:noProof/>
        </w:rPr>
        <mc:AlternateContent>
          <mc:Choice Requires="wpc">
            <w:drawing>
              <wp:inline distT="0" distB="0" distL="0" distR="0" wp14:anchorId="5B077321" wp14:editId="0AF99D1F">
                <wp:extent cx="4089400" cy="977900"/>
                <wp:effectExtent l="3810" t="3175" r="2540" b="0"/>
                <wp:docPr id="43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889000" y="480060"/>
                            <a:ext cx="248920" cy="391160"/>
                            <a:chOff x="2898" y="7176"/>
                            <a:chExt cx="312" cy="489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2898" y="7176"/>
                              <a:ext cx="312" cy="311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92"/>
                                <a:gd name="T2" fmla="*/ 196 w 392"/>
                                <a:gd name="T3" fmla="*/ 392 h 392"/>
                                <a:gd name="T4" fmla="*/ 392 w 392"/>
                                <a:gd name="T5" fmla="*/ 0 h 392"/>
                                <a:gd name="T6" fmla="*/ 0 w 392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2" h="392">
                                  <a:moveTo>
                                    <a:pt x="0" y="0"/>
                                  </a:moveTo>
                                  <a:lnTo>
                                    <a:pt x="196" y="392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4" y="7487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5" y="766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244600" y="480060"/>
                            <a:ext cx="248920" cy="391160"/>
                            <a:chOff x="2898" y="7176"/>
                            <a:chExt cx="312" cy="489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898" y="7176"/>
                              <a:ext cx="312" cy="311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92"/>
                                <a:gd name="T2" fmla="*/ 196 w 392"/>
                                <a:gd name="T3" fmla="*/ 392 h 392"/>
                                <a:gd name="T4" fmla="*/ 392 w 392"/>
                                <a:gd name="T5" fmla="*/ 0 h 392"/>
                                <a:gd name="T6" fmla="*/ 0 w 392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2" h="392">
                                  <a:moveTo>
                                    <a:pt x="0" y="0"/>
                                  </a:moveTo>
                                  <a:lnTo>
                                    <a:pt x="196" y="392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4" y="7487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5" y="766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3004820" y="480060"/>
                            <a:ext cx="248920" cy="391160"/>
                            <a:chOff x="3971" y="1488"/>
                            <a:chExt cx="392" cy="616"/>
                          </a:xfrm>
                        </wpg:grpSpPr>
                        <wps:wsp>
                          <wps:cNvPr id="22" name="AutoShape 1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055" y="1656"/>
                              <a:ext cx="224" cy="19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971" y="1488"/>
                              <a:ext cx="392" cy="616"/>
                              <a:chOff x="2898" y="7176"/>
                              <a:chExt cx="312" cy="489"/>
                            </a:xfrm>
                          </wpg:grpSpPr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98" y="7176"/>
                                <a:ext cx="312" cy="311"/>
                              </a:xfrm>
                              <a:custGeom>
                                <a:avLst/>
                                <a:gdLst>
                                  <a:gd name="T0" fmla="*/ 0 w 392"/>
                                  <a:gd name="T1" fmla="*/ 0 h 392"/>
                                  <a:gd name="T2" fmla="*/ 196 w 392"/>
                                  <a:gd name="T3" fmla="*/ 392 h 392"/>
                                  <a:gd name="T4" fmla="*/ 392 w 392"/>
                                  <a:gd name="T5" fmla="*/ 0 h 392"/>
                                  <a:gd name="T6" fmla="*/ 0 w 392"/>
                                  <a:gd name="T7" fmla="*/ 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2" h="392">
                                    <a:moveTo>
                                      <a:pt x="0" y="0"/>
                                    </a:moveTo>
                                    <a:lnTo>
                                      <a:pt x="196" y="392"/>
                                    </a:lnTo>
                                    <a:lnTo>
                                      <a:pt x="3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4" y="7487"/>
                                <a:ext cx="0" cy="17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65" y="7665"/>
                                <a:ext cx="17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3360420" y="480060"/>
                            <a:ext cx="248920" cy="391160"/>
                            <a:chOff x="4531" y="1488"/>
                            <a:chExt cx="392" cy="616"/>
                          </a:xfrm>
                        </wpg:grpSpPr>
                        <wps:wsp>
                          <wps:cNvPr id="28" name="AutoShape 1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615" y="1656"/>
                              <a:ext cx="224" cy="19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531" y="1488"/>
                              <a:ext cx="392" cy="616"/>
                              <a:chOff x="2898" y="7176"/>
                              <a:chExt cx="312" cy="489"/>
                            </a:xfrm>
                          </wpg:grpSpPr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898" y="7176"/>
                                <a:ext cx="312" cy="311"/>
                              </a:xfrm>
                              <a:custGeom>
                                <a:avLst/>
                                <a:gdLst>
                                  <a:gd name="T0" fmla="*/ 0 w 392"/>
                                  <a:gd name="T1" fmla="*/ 0 h 392"/>
                                  <a:gd name="T2" fmla="*/ 196 w 392"/>
                                  <a:gd name="T3" fmla="*/ 392 h 392"/>
                                  <a:gd name="T4" fmla="*/ 392 w 392"/>
                                  <a:gd name="T5" fmla="*/ 0 h 392"/>
                                  <a:gd name="T6" fmla="*/ 0 w 392"/>
                                  <a:gd name="T7" fmla="*/ 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2" h="392">
                                    <a:moveTo>
                                      <a:pt x="0" y="0"/>
                                    </a:moveTo>
                                    <a:lnTo>
                                      <a:pt x="196" y="392"/>
                                    </a:lnTo>
                                    <a:lnTo>
                                      <a:pt x="3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54" y="7487"/>
                                <a:ext cx="0" cy="17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65" y="7665"/>
                                <a:ext cx="17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991360" y="302260"/>
                            <a:ext cx="426720" cy="426720"/>
                          </a:xfrm>
                          <a:custGeom>
                            <a:avLst/>
                            <a:gdLst>
                              <a:gd name="T0" fmla="*/ 0 w 672"/>
                              <a:gd name="T1" fmla="*/ 56 h 672"/>
                              <a:gd name="T2" fmla="*/ 420 w 672"/>
                              <a:gd name="T3" fmla="*/ 196 h 672"/>
                              <a:gd name="T4" fmla="*/ 392 w 672"/>
                              <a:gd name="T5" fmla="*/ 364 h 672"/>
                              <a:gd name="T6" fmla="*/ 560 w 672"/>
                              <a:gd name="T7" fmla="*/ 672 h 672"/>
                              <a:gd name="T8" fmla="*/ 672 w 672"/>
                              <a:gd name="T9" fmla="*/ 476 h 672"/>
                              <a:gd name="T10" fmla="*/ 588 w 672"/>
                              <a:gd name="T11" fmla="*/ 504 h 672"/>
                              <a:gd name="T12" fmla="*/ 532 w 672"/>
                              <a:gd name="T13" fmla="*/ 504 h 672"/>
                              <a:gd name="T14" fmla="*/ 504 w 672"/>
                              <a:gd name="T15" fmla="*/ 420 h 672"/>
                              <a:gd name="T16" fmla="*/ 448 w 672"/>
                              <a:gd name="T17" fmla="*/ 364 h 672"/>
                              <a:gd name="T18" fmla="*/ 448 w 672"/>
                              <a:gd name="T19" fmla="*/ 280 h 672"/>
                              <a:gd name="T20" fmla="*/ 448 w 672"/>
                              <a:gd name="T21" fmla="*/ 196 h 672"/>
                              <a:gd name="T22" fmla="*/ 448 w 672"/>
                              <a:gd name="T23" fmla="*/ 140 h 672"/>
                              <a:gd name="T24" fmla="*/ 336 w 672"/>
                              <a:gd name="T25" fmla="*/ 56 h 672"/>
                              <a:gd name="T26" fmla="*/ 224 w 672"/>
                              <a:gd name="T27" fmla="*/ 56 h 672"/>
                              <a:gd name="T28" fmla="*/ 140 w 672"/>
                              <a:gd name="T29" fmla="*/ 28 h 672"/>
                              <a:gd name="T30" fmla="*/ 112 w 672"/>
                              <a:gd name="T31" fmla="*/ 0 h 672"/>
                              <a:gd name="T32" fmla="*/ 56 w 672"/>
                              <a:gd name="T33" fmla="*/ 0 h 672"/>
                              <a:gd name="T34" fmla="*/ 0 w 672"/>
                              <a:gd name="T35" fmla="*/ 56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2" h="672">
                                <a:moveTo>
                                  <a:pt x="0" y="56"/>
                                </a:moveTo>
                                <a:lnTo>
                                  <a:pt x="420" y="196"/>
                                </a:lnTo>
                                <a:lnTo>
                                  <a:pt x="392" y="364"/>
                                </a:lnTo>
                                <a:lnTo>
                                  <a:pt x="560" y="672"/>
                                </a:lnTo>
                                <a:lnTo>
                                  <a:pt x="672" y="476"/>
                                </a:lnTo>
                                <a:lnTo>
                                  <a:pt x="588" y="504"/>
                                </a:lnTo>
                                <a:lnTo>
                                  <a:pt x="532" y="504"/>
                                </a:lnTo>
                                <a:lnTo>
                                  <a:pt x="504" y="420"/>
                                </a:lnTo>
                                <a:lnTo>
                                  <a:pt x="448" y="364"/>
                                </a:lnTo>
                                <a:lnTo>
                                  <a:pt x="448" y="280"/>
                                </a:lnTo>
                                <a:lnTo>
                                  <a:pt x="448" y="196"/>
                                </a:lnTo>
                                <a:lnTo>
                                  <a:pt x="448" y="140"/>
                                </a:lnTo>
                                <a:lnTo>
                                  <a:pt x="336" y="56"/>
                                </a:lnTo>
                                <a:lnTo>
                                  <a:pt x="224" y="56"/>
                                </a:lnTo>
                                <a:lnTo>
                                  <a:pt x="140" y="28"/>
                                </a:lnTo>
                                <a:lnTo>
                                  <a:pt x="112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2222500" y="480060"/>
                            <a:ext cx="248920" cy="391160"/>
                            <a:chOff x="2898" y="7176"/>
                            <a:chExt cx="312" cy="489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2898" y="7176"/>
                              <a:ext cx="312" cy="311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92"/>
                                <a:gd name="T2" fmla="*/ 196 w 392"/>
                                <a:gd name="T3" fmla="*/ 392 h 392"/>
                                <a:gd name="T4" fmla="*/ 392 w 392"/>
                                <a:gd name="T5" fmla="*/ 0 h 392"/>
                                <a:gd name="T6" fmla="*/ 0 w 392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2" h="392">
                                  <a:moveTo>
                                    <a:pt x="0" y="0"/>
                                  </a:moveTo>
                                  <a:lnTo>
                                    <a:pt x="196" y="392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4" y="7487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5" y="766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9" name="Group 29"/>
                        <wpg:cNvGrpSpPr>
                          <a:grpSpLocks/>
                        </wpg:cNvGrpSpPr>
                        <wpg:grpSpPr bwMode="auto">
                          <a:xfrm rot="4758698">
                            <a:off x="1902460" y="142240"/>
                            <a:ext cx="248920" cy="391160"/>
                            <a:chOff x="2898" y="7176"/>
                            <a:chExt cx="312" cy="489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2898" y="7176"/>
                              <a:ext cx="312" cy="311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92"/>
                                <a:gd name="T2" fmla="*/ 196 w 392"/>
                                <a:gd name="T3" fmla="*/ 392 h 392"/>
                                <a:gd name="T4" fmla="*/ 392 w 392"/>
                                <a:gd name="T5" fmla="*/ 0 h 392"/>
                                <a:gd name="T6" fmla="*/ 0 w 392"/>
                                <a:gd name="T7" fmla="*/ 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2" h="392">
                                  <a:moveTo>
                                    <a:pt x="0" y="0"/>
                                  </a:moveTo>
                                  <a:lnTo>
                                    <a:pt x="196" y="392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54" y="7487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5" y="766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73D5A14" id="Tela 2" o:spid="_x0000_s1026" editas="canvas" style="width:322pt;height:77pt;mso-position-horizontal-relative:char;mso-position-vertical-relative:line" coordsize="40894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894;height:9779;visibility:visible;mso-wrap-style:square">
                  <v:fill o:detectmouseclick="t"/>
                  <v:path o:connecttype="none"/>
                </v:shape>
                <v:group id="Group 4" o:spid="_x0000_s1028" style="position:absolute;left:8890;top:4800;width:2489;height:3912" coordorigin="2898,7176" coordsize="31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29" style="position:absolute;left:2898;top:7176;width:312;height:311;visibility:visible;mso-wrap-style:square;v-text-anchor:top" coordsize="3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" path="m,l196,392,392,,,xe" fillcolor="gray" strokeweight="1.5pt">
                    <v:path arrowok="t" o:connecttype="custom" o:connectlocs="0,0;156,311;312,0;0,0" o:connectangles="0,0,0,0"/>
                  </v:shape>
                  <v:line id="Line 6" o:spid="_x0000_s1030" style="position:absolute;visibility:visible;mso-wrap-style:square" from="3054,7487" to="3054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<v:line id="Line 7" o:spid="_x0000_s1031" style="position:absolute;visibility:visible;mso-wrap-style:square" from="2965,7665" to="3143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/v:group>
                <v:group id="Group 8" o:spid="_x0000_s1032" style="position:absolute;left:12446;top:4800;width:2489;height:3912" coordorigin="2898,7176" coordsize="31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33" style="position:absolute;left:2898;top:7176;width:312;height:311;visibility:visible;mso-wrap-style:square;v-text-anchor:top" coordsize="3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" path="m,l196,392,392,,,xe" strokeweight="1.5pt">
                    <v:path arrowok="t" o:connecttype="custom" o:connectlocs="0,0;156,311;312,0;0,0" o:connectangles="0,0,0,0"/>
                  </v:shape>
                  <v:line id="Line 10" o:spid="_x0000_s1034" style="position:absolute;visibility:visible;mso-wrap-style:square" from="3054,7487" to="3054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<v:line id="Line 11" o:spid="_x0000_s1035" style="position:absolute;visibility:visible;mso-wrap-style:square" from="2965,7665" to="3143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/v:group>
                <v:group id="Group 12" o:spid="_x0000_s1036" style="position:absolute;left:30048;top:4800;width:2489;height:3912" coordorigin="3971,1488" coordsize="39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37" type="#_x0000_t5" style="position:absolute;left:4055;top:1656;width:224;height:19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" fillcolor="gray" strokecolor="gray"/>
                  <v:group id="Group 14" o:spid="_x0000_s1038" style="position:absolute;left:3971;top:1488;width:392;height:616" coordorigin="2898,7176" coordsize="31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15" o:spid="_x0000_s1039" style="position:absolute;left:2898;top:7176;width:312;height:311;visibility:visible;mso-wrap-style:square;v-text-anchor:top" coordsize="3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" path="m,l196,392,392,,,xe" filled="f" strokeweight="1.5pt">
                      <v:path arrowok="t" o:connecttype="custom" o:connectlocs="0,0;156,311;312,0;0,0" o:connectangles="0,0,0,0"/>
                    </v:shape>
                    <v:line id="Line 16" o:spid="_x0000_s1040" style="position:absolute;visibility:visible;mso-wrap-style:square" from="3054,7487" to="3054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<v:line id="Line 17" o:spid="_x0000_s1041" style="position:absolute;visibility:visible;mso-wrap-style:square" from="2965,7665" to="3143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</v:group>
                </v:group>
                <v:group id="Group 18" o:spid="_x0000_s1042" style="position:absolute;left:33604;top:4800;width:2489;height:3912" coordorigin="4531,1488" coordsize="39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19" o:spid="_x0000_s1043" type="#_x0000_t5" style="position:absolute;left:4615;top:1656;width:224;height:19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" fillcolor="gray" strokecolor="gray"/>
                  <v:group id="Group 20" o:spid="_x0000_s1044" style="position:absolute;left:4531;top:1488;width:392;height:616" coordorigin="2898,7176" coordsize="31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21" o:spid="_x0000_s1045" style="position:absolute;left:2898;top:7176;width:312;height:311;visibility:visible;mso-wrap-style:square;v-text-anchor:top" coordsize="3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" path="m,l196,392,392,,,xe" filled="f" strokeweight="1.5pt">
                      <v:path arrowok="t" o:connecttype="custom" o:connectlocs="0,0;156,311;312,0;0,0" o:connectangles="0,0,0,0"/>
                    </v:shape>
                    <v:line id="Line 22" o:spid="_x0000_s1046" style="position:absolute;visibility:visible;mso-wrap-style:square" from="3054,7487" to="3054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  <v:line id="Line 23" o:spid="_x0000_s1047" style="position:absolute;visibility:visible;mso-wrap-style:square" from="2965,7665" to="3143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  </v:group>
                </v:group>
                <v:shape id="Freeform 24" o:spid="_x0000_s1048" style="position:absolute;left:19913;top:3022;width:4267;height:4267;visibility:visible;mso-wrap-style:square;v-text-anchor:top" coordsize="67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" path="m,56l420,196,392,364,560,672,672,476r-84,28l532,504,504,420,448,364r,-84l448,196r,-56l336,56r-112,l140,28,112,,56,,,56xe" fillcolor="gray" strokecolor="gray">
                  <v:path arrowok="t" o:connecttype="custom" o:connectlocs="0,35560;266700,124460;248920,231140;355600,426720;426720,302260;373380,320040;337820,320040;320040,266700;284480,231140;284480,177800;284480,124460;284480,88900;213360,35560;142240,35560;88900,17780;71120,0;35560,0;0,35560" o:connectangles="0,0,0,0,0,0,0,0,0,0,0,0,0,0,0,0,0,0"/>
                </v:shape>
                <v:group id="Group 25" o:spid="_x0000_s1049" style="position:absolute;left:22225;top:4800;width:2489;height:3912" coordorigin="2898,7176" coordsize="31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6" o:spid="_x0000_s1050" style="position:absolute;left:2898;top:7176;width:312;height:311;visibility:visible;mso-wrap-style:square;v-text-anchor:top" coordsize="3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" path="m,l196,392,392,,,xe" filled="f" strokeweight="1.5pt">
                    <v:path arrowok="t" o:connecttype="custom" o:connectlocs="0,0;156,311;312,0;0,0" o:connectangles="0,0,0,0"/>
                  </v:shape>
                  <v:line id="Line 27" o:spid="_x0000_s1051" style="position:absolute;visibility:visible;mso-wrap-style:square" from="3054,7487" to="3054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Line 28" o:spid="_x0000_s1052" style="position:absolute;visibility:visible;mso-wrap-style:square" from="2965,7665" to="3143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</v:group>
                <v:group id="Group 29" o:spid="_x0000_s1053" style="position:absolute;left:19024;top:1422;width:2489;height:3912;rotation:5197767fd" coordorigin="2898,7176" coordsize="31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">
                  <v:shape id="Freeform 30" o:spid="_x0000_s1054" style="position:absolute;left:2898;top:7176;width:312;height:311;visibility:visible;mso-wrap-style:square;v-text-anchor:top" coordsize="3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" path="m,l196,392,392,,,xe" filled="f" strokeweight="1.5pt">
                    <v:path arrowok="t" o:connecttype="custom" o:connectlocs="0,0;156,311;312,0;0,0" o:connectangles="0,0,0,0"/>
                  </v:shape>
                  <v:line id="Line 31" o:spid="_x0000_s1055" style="position:absolute;visibility:visible;mso-wrap-style:square" from="3054,7487" to="3054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line id="Line 32" o:spid="_x0000_s1056" style="position:absolute;visibility:visible;mso-wrap-style:square" from="2965,7665" to="3143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</v:group>
                <w10:anchorlock/>
              </v:group>
            </w:pict>
          </mc:Fallback>
        </mc:AlternateContent>
      </w:r>
    </w:p>
    <w:p w14:paraId="0171A70C" w14:textId="77777777" w:rsidR="00092246" w:rsidRDefault="00092246" w:rsidP="000D54C5">
      <w:pPr>
        <w:tabs>
          <w:tab w:val="left" w:pos="380"/>
        </w:tabs>
        <w:spacing w:line="276" w:lineRule="auto"/>
        <w:rPr>
          <w:rFonts w:ascii="Times" w:hAnsi="Times"/>
        </w:rPr>
      </w:pPr>
    </w:p>
    <w:p w14:paraId="0022363A" w14:textId="77777777" w:rsidR="00092246" w:rsidRDefault="00092246" w:rsidP="000D54C5">
      <w:pPr>
        <w:spacing w:line="276" w:lineRule="auto"/>
      </w:pPr>
      <w:r>
        <w:t>Quale altezza raggiungerà il liquido nel bicchiere dopo il travaso?</w:t>
      </w:r>
    </w:p>
    <w:p w14:paraId="3B8711C2" w14:textId="77777777" w:rsidR="00092246" w:rsidRDefault="00092246" w:rsidP="00092246">
      <w:pPr>
        <w:tabs>
          <w:tab w:val="left" w:pos="380"/>
        </w:tabs>
        <w:rPr>
          <w:rFonts w:ascii="Times" w:hAnsi="Times"/>
        </w:rPr>
      </w:pPr>
    </w:p>
    <w:p w14:paraId="47C117C7" w14:textId="59E16F6F" w:rsidR="00092246" w:rsidRDefault="00EB17D2" w:rsidP="00092246">
      <w:r>
        <w:rPr>
          <w:rFonts w:ascii="Times" w:hAnsi="Times"/>
          <w:noProof/>
        </w:rPr>
        <mc:AlternateContent>
          <mc:Choice Requires="wpc">
            <w:drawing>
              <wp:inline distT="0" distB="0" distL="0" distR="0" wp14:anchorId="5A99BFC8" wp14:editId="1492AC1C">
                <wp:extent cx="3058160" cy="3591560"/>
                <wp:effectExtent l="3810" t="0" r="0" b="635"/>
                <wp:docPr id="33" name="Tel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35"/>
                        <wps:cNvSpPr>
                          <a:spLocks/>
                        </wps:cNvSpPr>
                        <wps:spPr bwMode="auto">
                          <a:xfrm>
                            <a:off x="675640" y="622300"/>
                            <a:ext cx="1369060" cy="1404620"/>
                          </a:xfrm>
                          <a:custGeom>
                            <a:avLst/>
                            <a:gdLst>
                              <a:gd name="T0" fmla="*/ 0 w 2156"/>
                              <a:gd name="T1" fmla="*/ 0 h 2212"/>
                              <a:gd name="T2" fmla="*/ 1064 w 2156"/>
                              <a:gd name="T3" fmla="*/ 2212 h 2212"/>
                              <a:gd name="T4" fmla="*/ 2156 w 2156"/>
                              <a:gd name="T5" fmla="*/ 0 h 2212"/>
                              <a:gd name="T6" fmla="*/ 0 w 2156"/>
                              <a:gd name="T7" fmla="*/ 0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56" h="2212">
                                <a:moveTo>
                                  <a:pt x="0" y="0"/>
                                </a:moveTo>
                                <a:lnTo>
                                  <a:pt x="1064" y="2212"/>
                                </a:lnTo>
                                <a:lnTo>
                                  <a:pt x="2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" y="1209040"/>
                            <a:ext cx="58674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D938E" w14:textId="77777777" w:rsidR="00092246" w:rsidRPr="003E66DE" w:rsidRDefault="00092246" w:rsidP="00092246">
                              <w:pPr>
                                <w:rPr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cm"/>
                                </w:smartTagPr>
                                <w:r>
                                  <w:rPr>
                                    <w:lang w:val="de-CH"/>
                                  </w:rPr>
                                  <w:t>8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51915" y="2026920"/>
                            <a:ext cx="635" cy="11912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5660" y="3218180"/>
                            <a:ext cx="110236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1180" y="622300"/>
                            <a:ext cx="635" cy="138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1180" y="2009140"/>
                            <a:ext cx="8178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20" y="266700"/>
                            <a:ext cx="58674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C1B5B" w14:textId="77777777" w:rsidR="00092246" w:rsidRPr="003E66DE" w:rsidRDefault="00092246" w:rsidP="00092246">
                              <w:pPr>
                                <w:rPr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cm"/>
                                </w:smartTagPr>
                                <w:r>
                                  <w:rPr>
                                    <w:lang w:val="de-CH"/>
                                  </w:rPr>
                                  <w:t>6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1180" y="622300"/>
                            <a:ext cx="8178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5640" y="515620"/>
                            <a:ext cx="13690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640" y="515620"/>
                            <a:ext cx="635" cy="106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4700" y="515620"/>
                            <a:ext cx="635" cy="106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99BFC8" id="Tela 33" o:spid="_x0000_s1026" editas="canvas" style="width:240.8pt;height:282.8pt;mso-position-horizontal-relative:char;mso-position-vertical-relative:line" coordsize="30581,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">
                <v:shape id="_x0000_s1027" type="#_x0000_t75" style="position:absolute;width:30581;height:35915;visibility:visible;mso-wrap-style:square">
                  <v:fill o:detectmouseclick="t"/>
                  <v:path o:connecttype="none"/>
                </v:shape>
                <v:shape id="Freeform 35" o:spid="_x0000_s1028" style="position:absolute;left:6756;top:6223;width:13691;height:14046;visibility:visible;mso-wrap-style:square;v-text-anchor:top" coordsize="2156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" path="m,l1064,2212,2156,,,xe" filled="f" fillcolor="gray" strokeweight="2.25pt">
                  <v:path arrowok="t" o:connecttype="custom" o:connectlocs="0,0;675640,1404620;1369060,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177;top:12090;width:586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E4D938E" w14:textId="77777777" w:rsidR="00092246" w:rsidRPr="003E66DE" w:rsidRDefault="00092246" w:rsidP="00092246">
                        <w:pPr>
                          <w:rPr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cm"/>
                          </w:smartTagPr>
                          <w:r>
                            <w:rPr>
                              <w:lang w:val="de-CH"/>
                            </w:rPr>
                            <w:t>8 cm</w:t>
                          </w:r>
                        </w:smartTag>
                      </w:p>
                    </w:txbxContent>
                  </v:textbox>
                </v:shape>
                <v:line id="Line 37" o:spid="_x0000_s1030" style="position:absolute;visibility:visible;mso-wrap-style:square" from="13519,20269" to="13525,3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Line 38" o:spid="_x0000_s1031" style="position:absolute;flip:y;visibility:visible;mso-wrap-style:square" from="8356,32181" to="19380,3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<v:line id="Line 39" o:spid="_x0000_s1032" style="position:absolute;flip:y;visibility:visible;mso-wrap-style:square" from="5511,6223" to="5518,20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">
                  <v:stroke startarrow="block" endarrow="block"/>
                </v:line>
                <v:line id="Line 40" o:spid="_x0000_s1033" style="position:absolute;visibility:visible;mso-wrap-style:square" from="5511,20091" to="13690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Text Box 41" o:spid="_x0000_s1034" type="#_x0000_t202" style="position:absolute;left:10490;top:2667;width:5867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95C1B5B" w14:textId="77777777" w:rsidR="00092246" w:rsidRPr="003E66DE" w:rsidRDefault="00092246" w:rsidP="00092246">
                        <w:pPr>
                          <w:rPr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cm"/>
                          </w:smartTagPr>
                          <w:r>
                            <w:rPr>
                              <w:lang w:val="de-CH"/>
                            </w:rPr>
                            <w:t>6 cm</w:t>
                          </w:r>
                        </w:smartTag>
                      </w:p>
                    </w:txbxContent>
                  </v:textbox>
                </v:shape>
                <v:line id="Line 42" o:spid="_x0000_s1035" style="position:absolute;visibility:visible;mso-wrap-style:square" from="5511,6223" to="13690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3" o:spid="_x0000_s1036" style="position:absolute;visibility:visible;mso-wrap-style:square" from="6756,5156" to="20447,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Ga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/08osMoLe/AAAA//8DAFBLAQItABQABgAIAAAAIQDb4fbL7gAAAIUBAAATAAAAAAAAAAAA&#10;AAAAAAAAAABbQ29udGVudF9UeXBlc10ueG1sUEsBAi0AFAAGAAgAAAAhAFr0LFu/AAAAFQEAAAsA&#10;AAAAAAAAAAAAAAAAHwEAAF9yZWxzLy5yZWxzUEsBAi0AFAAGAAgAAAAhAE3woZrEAAAA2wAAAA8A&#10;AAAAAAAAAAAAAAAABwIAAGRycy9kb3ducmV2LnhtbFBLBQYAAAAAAwADALcAAAD4AgAAAAA=&#10;">
                  <v:stroke startarrow="block" endarrow="block"/>
                </v:line>
                <v:line id="Line 44" o:spid="_x0000_s1037" style="position:absolute;flip:y;visibility:visible;mso-wrap-style:square" from="6756,5156" to="6762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45" o:spid="_x0000_s1038" style="position:absolute;flip:y;visibility:visible;mso-wrap-style:square" from="20447,5156" to="20453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55BA08A1" w14:textId="77777777" w:rsidR="00092246" w:rsidRDefault="00092246" w:rsidP="00092246">
      <w:pPr>
        <w:pStyle w:val="ESERCIZIO2"/>
        <w:numPr>
          <w:ilvl w:val="0"/>
          <w:numId w:val="0"/>
        </w:numPr>
        <w:ind w:left="714" w:hanging="357"/>
      </w:pPr>
    </w:p>
    <w:p w14:paraId="5CE9F26F" w14:textId="77777777" w:rsidR="00092246" w:rsidRDefault="00092246" w:rsidP="00092246">
      <w:pPr>
        <w:pStyle w:val="ESERCIZIO2"/>
        <w:numPr>
          <w:ilvl w:val="0"/>
          <w:numId w:val="0"/>
        </w:numPr>
        <w:ind w:left="714" w:hanging="357"/>
      </w:pPr>
    </w:p>
    <w:p w14:paraId="16068663" w14:textId="77777777" w:rsidR="00092246" w:rsidRDefault="00092246" w:rsidP="00092246">
      <w:pPr>
        <w:pStyle w:val="ESERCIZIO2"/>
        <w:numPr>
          <w:ilvl w:val="0"/>
          <w:numId w:val="0"/>
        </w:numPr>
        <w:ind w:left="357" w:hanging="357"/>
        <w:rPr>
          <w:b/>
        </w:rPr>
      </w:pPr>
      <w:r>
        <w:br w:type="page"/>
      </w:r>
      <w:r w:rsidRPr="00582A28">
        <w:rPr>
          <w:b/>
        </w:rPr>
        <w:lastRenderedPageBreak/>
        <w:t>Attività 2</w:t>
      </w:r>
    </w:p>
    <w:p w14:paraId="135E3353" w14:textId="2B6FF27F" w:rsidR="00092246" w:rsidRDefault="00EB17D2" w:rsidP="00092246">
      <w:r w:rsidRPr="000C0D51">
        <w:rPr>
          <w:noProof/>
        </w:rPr>
        <w:drawing>
          <wp:anchor distT="0" distB="0" distL="114300" distR="114300" simplePos="0" relativeHeight="251656704" behindDoc="0" locked="0" layoutInCell="1" allowOverlap="1" wp14:anchorId="7BEFEB28" wp14:editId="0602908C">
            <wp:simplePos x="0" y="0"/>
            <wp:positionH relativeFrom="column">
              <wp:posOffset>4058285</wp:posOffset>
            </wp:positionH>
            <wp:positionV relativeFrom="paragraph">
              <wp:posOffset>107950</wp:posOffset>
            </wp:positionV>
            <wp:extent cx="1896745" cy="2902585"/>
            <wp:effectExtent l="0" t="0" r="0" b="0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3A2D6" w14:textId="77777777" w:rsidR="00092246" w:rsidRDefault="00092246" w:rsidP="000D54C5">
      <w:pPr>
        <w:spacing w:line="276" w:lineRule="auto"/>
      </w:pPr>
      <w:r>
        <w:t xml:space="preserve">A lato è raffigurato e un bicchiere per aperitivi. La parte che contiene la bevanda ha la forma di un cono, il cui diametro (nella parte alta del bicchiere) è di </w:t>
      </w:r>
      <w:smartTag w:uri="urn:schemas-microsoft-com:office:smarttags" w:element="metricconverter">
        <w:smartTagPr>
          <w:attr w:name="ProductID" w:val="6ﾠcm"/>
        </w:smartTagPr>
        <w:r>
          <w:t>6 cm</w:t>
        </w:r>
      </w:smartTag>
      <w:r>
        <w:t xml:space="preserve">, e la cui altezza è di </w:t>
      </w:r>
      <w:smartTag w:uri="urn:schemas-microsoft-com:office:smarttags" w:element="metricconverter">
        <w:smartTagPr>
          <w:attr w:name="ProductID" w:val="7ﾠcm"/>
        </w:smartTagPr>
        <w:r>
          <w:t>7 cm</w:t>
        </w:r>
      </w:smartTag>
      <w:r>
        <w:t>.</w:t>
      </w:r>
    </w:p>
    <w:p w14:paraId="7AEAC19B" w14:textId="77777777" w:rsidR="00092246" w:rsidRDefault="00092246" w:rsidP="000D54C5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spacing w:line="276" w:lineRule="auto"/>
        <w:ind w:left="714" w:hanging="357"/>
      </w:pPr>
      <w:r w:rsidRPr="00582A28">
        <w:t>Trova</w:t>
      </w:r>
      <w:r>
        <w:t xml:space="preserve"> che contenuto in ml (1 ml corrisponde a 1 cm</w:t>
      </w:r>
      <w:r>
        <w:rPr>
          <w:vertAlign w:val="superscript"/>
        </w:rPr>
        <w:t>3</w:t>
      </w:r>
      <w:r>
        <w:t xml:space="preserve">) avrà il bicchiere, se lo si riempie per un’altezza di </w:t>
      </w:r>
      <w:smartTag w:uri="urn:schemas-microsoft-com:office:smarttags" w:element="metricconverter">
        <w:smartTagPr>
          <w:attr w:name="ProductID" w:val="5ﾠcm"/>
        </w:smartTagPr>
        <w:r>
          <w:t>5 cm</w:t>
        </w:r>
      </w:smartTag>
      <w:r>
        <w:t>.</w:t>
      </w:r>
    </w:p>
    <w:p w14:paraId="1B125DA8" w14:textId="77777777" w:rsidR="00092246" w:rsidRDefault="00092246" w:rsidP="000D54C5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spacing w:line="276" w:lineRule="auto"/>
        <w:ind w:left="714" w:hanging="357"/>
      </w:pPr>
      <w:r>
        <w:t xml:space="preserve">Trova la funzione </w:t>
      </w:r>
      <w:r>
        <w:rPr>
          <w:i/>
        </w:rPr>
        <w:t>v</w:t>
      </w:r>
      <w:r>
        <w:t xml:space="preserve"> che esprime il volume del contenuto in funzione dell’altezza </w:t>
      </w:r>
      <w:r>
        <w:rPr>
          <w:i/>
        </w:rPr>
        <w:t>h</w:t>
      </w:r>
      <w:r>
        <w:t xml:space="preserve"> del liquido.</w:t>
      </w:r>
    </w:p>
    <w:p w14:paraId="2A9FC3BC" w14:textId="77777777" w:rsidR="00092246" w:rsidRPr="00066E8A" w:rsidRDefault="00092246" w:rsidP="000D54C5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spacing w:line="276" w:lineRule="auto"/>
        <w:ind w:left="714" w:hanging="357"/>
      </w:pPr>
      <w:r>
        <w:t xml:space="preserve">Disegna il grafico della funzione </w:t>
      </w:r>
      <w:r w:rsidRPr="00820AC5">
        <w:rPr>
          <w:i/>
        </w:rPr>
        <w:t>v</w:t>
      </w:r>
      <w:r>
        <w:t>.</w:t>
      </w:r>
    </w:p>
    <w:p w14:paraId="4E24C4A2" w14:textId="77777777" w:rsidR="00092246" w:rsidRPr="00582A28" w:rsidRDefault="00092246" w:rsidP="000D54C5">
      <w:pPr>
        <w:pStyle w:val="ESERCIZIO2"/>
        <w:numPr>
          <w:ilvl w:val="0"/>
          <w:numId w:val="0"/>
        </w:numPr>
        <w:spacing w:line="276" w:lineRule="auto"/>
        <w:ind w:left="714" w:hanging="357"/>
        <w:rPr>
          <w:b/>
        </w:rPr>
      </w:pPr>
    </w:p>
    <w:p w14:paraId="739863AC" w14:textId="77777777" w:rsidR="008C533F" w:rsidRDefault="008C533F" w:rsidP="000D54C5">
      <w:pPr>
        <w:spacing w:line="276" w:lineRule="auto"/>
      </w:pPr>
      <w:bookmarkStart w:id="0" w:name="_GoBack"/>
      <w:bookmarkEnd w:id="0"/>
    </w:p>
    <w:sectPr w:rsidR="008C533F" w:rsidSect="00747F3F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5BCA" w14:textId="77777777" w:rsidR="00950ADB" w:rsidRDefault="00950ADB">
      <w:r>
        <w:separator/>
      </w:r>
    </w:p>
  </w:endnote>
  <w:endnote w:type="continuationSeparator" w:id="0">
    <w:p w14:paraId="269E7E65" w14:textId="77777777" w:rsidR="00950ADB" w:rsidRDefault="009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E723" w14:textId="77777777" w:rsidR="00DA6E54" w:rsidRDefault="00DA6E54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C680" w14:textId="77777777" w:rsidR="00DA6E54" w:rsidRDefault="00CB2EFA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1CD3A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.2pt;height:17.3pt">
          <v:imagedata r:id="rId1" o:title=""/>
        </v:shape>
        <o:OLEObject Type="Embed" ProgID="Equation.3" ShapeID="_x0000_i1028" DrawAspect="Content" ObjectID="_163272741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B151" w14:textId="77777777" w:rsidR="00950ADB" w:rsidRDefault="00950ADB">
      <w:r>
        <w:separator/>
      </w:r>
    </w:p>
  </w:footnote>
  <w:footnote w:type="continuationSeparator" w:id="0">
    <w:p w14:paraId="5D265966" w14:textId="77777777" w:rsidR="00950ADB" w:rsidRDefault="0095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3484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16CF4EDC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45FF0CDE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14:paraId="649D6EF2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6B63301" w14:textId="77777777" w:rsidR="00DA6E54" w:rsidRPr="003954FC" w:rsidRDefault="00DA6E54">
          <w:pPr>
            <w:rPr>
              <w:lang w:val="fr-CH"/>
            </w:rPr>
          </w:pPr>
        </w:p>
      </w:tc>
    </w:tr>
  </w:tbl>
  <w:p w14:paraId="2A1108D1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92246"/>
    <w:rsid w:val="000D54C5"/>
    <w:rsid w:val="00110338"/>
    <w:rsid w:val="001615AA"/>
    <w:rsid w:val="001626C0"/>
    <w:rsid w:val="001C291F"/>
    <w:rsid w:val="00203DC5"/>
    <w:rsid w:val="00270D17"/>
    <w:rsid w:val="00287D22"/>
    <w:rsid w:val="002C6285"/>
    <w:rsid w:val="002E2707"/>
    <w:rsid w:val="00306AD3"/>
    <w:rsid w:val="003954FC"/>
    <w:rsid w:val="003A5B1B"/>
    <w:rsid w:val="0042532B"/>
    <w:rsid w:val="00467FC3"/>
    <w:rsid w:val="00517DC4"/>
    <w:rsid w:val="0058796A"/>
    <w:rsid w:val="006C6042"/>
    <w:rsid w:val="006E24DD"/>
    <w:rsid w:val="0070170D"/>
    <w:rsid w:val="00747F3F"/>
    <w:rsid w:val="007F0B6D"/>
    <w:rsid w:val="008525C7"/>
    <w:rsid w:val="008C533F"/>
    <w:rsid w:val="00904F0F"/>
    <w:rsid w:val="0091257D"/>
    <w:rsid w:val="00950ADB"/>
    <w:rsid w:val="009D1FD1"/>
    <w:rsid w:val="00A01AD6"/>
    <w:rsid w:val="00A30242"/>
    <w:rsid w:val="00A923B3"/>
    <w:rsid w:val="00AE17EC"/>
    <w:rsid w:val="00BC6AA6"/>
    <w:rsid w:val="00C44E61"/>
    <w:rsid w:val="00CB2EFA"/>
    <w:rsid w:val="00D22248"/>
    <w:rsid w:val="00D50A23"/>
    <w:rsid w:val="00D55EED"/>
    <w:rsid w:val="00DA6E54"/>
    <w:rsid w:val="00DF2A03"/>
    <w:rsid w:val="00E241DB"/>
    <w:rsid w:val="00E61218"/>
    <w:rsid w:val="00EA6DD5"/>
    <w:rsid w:val="00EB17D2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40A23D5"/>
  <w15:chartTrackingRefBased/>
  <w15:docId w15:val="{9ACB4592-977C-4D98-A6B2-6EE8C87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2019-10-16T08:26:00Z</dcterms:created>
  <dcterms:modified xsi:type="dcterms:W3CDTF">2019-10-16T08:27:00Z</dcterms:modified>
</cp:coreProperties>
</file>