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1ECDCD35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530F25">
              <w:rPr>
                <w:b/>
                <w:sz w:val="32"/>
                <w:szCs w:val="32"/>
              </w:rPr>
              <w:t>9</w:t>
            </w:r>
            <w:r>
              <w:t xml:space="preserve">                                 </w:t>
            </w:r>
            <w:r w:rsidRPr="00A64835">
              <w:t>Da consegnare entro il: ………………………</w:t>
            </w:r>
          </w:p>
        </w:tc>
      </w:tr>
    </w:tbl>
    <w:p w14:paraId="3EAC65E4" w14:textId="12F63CEC" w:rsidR="0033435A" w:rsidRDefault="0033435A" w:rsidP="00530F25">
      <w:pPr>
        <w:pStyle w:val="ESERCIZIO1"/>
        <w:ind w:left="284" w:hanging="284"/>
      </w:pPr>
      <w:r>
        <w:t>Tecniche di calcolo:</w:t>
      </w:r>
    </w:p>
    <w:p w14:paraId="4070315E" w14:textId="4DC2C92D" w:rsidR="008A4009" w:rsidRDefault="008A4009" w:rsidP="0033435A">
      <w:pPr>
        <w:pStyle w:val="ESERCIZIO2"/>
      </w:pPr>
      <w:r>
        <w:t>Semplifica:</w:t>
      </w:r>
      <w:r w:rsidR="00B80CC3">
        <w:tab/>
      </w:r>
      <w:r w:rsidR="00B80CC3">
        <w:tab/>
      </w:r>
      <w:r w:rsidR="00B80CC3" w:rsidRPr="00B80CC3">
        <w:rPr>
          <w:position w:val="-28"/>
        </w:rPr>
        <w:object w:dxaOrig="1719" w:dyaOrig="660" w14:anchorId="70C54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85.9pt;height:33pt" o:ole="">
            <v:imagedata r:id="rId7" o:title=""/>
          </v:shape>
          <o:OLEObject Type="Embed" ProgID="Equation.DSMT4" ShapeID="_x0000_i1067" DrawAspect="Content" ObjectID="_1701582175" r:id="rId8"/>
        </w:object>
      </w:r>
    </w:p>
    <w:p w14:paraId="27E20556" w14:textId="5905027C" w:rsidR="0033435A" w:rsidRDefault="008A4009" w:rsidP="0033435A">
      <w:pPr>
        <w:pStyle w:val="ESERCIZIO2"/>
      </w:pPr>
      <w:r>
        <w:t>Calcola:</w:t>
      </w:r>
      <w:r>
        <w:br/>
      </w:r>
      <w:r w:rsidR="00B80CC3" w:rsidRPr="00B80CC3">
        <w:rPr>
          <w:position w:val="-58"/>
        </w:rPr>
        <w:object w:dxaOrig="2820" w:dyaOrig="1280" w14:anchorId="426EECBE">
          <v:shape id="_x0000_i1065" type="#_x0000_t75" style="width:141.4pt;height:64.15pt" o:ole="">
            <v:imagedata r:id="rId9" o:title=""/>
          </v:shape>
          <o:OLEObject Type="Embed" ProgID="Equation.DSMT4" ShapeID="_x0000_i1065" DrawAspect="Content" ObjectID="_1701582176" r:id="rId10"/>
        </w:object>
      </w:r>
    </w:p>
    <w:p w14:paraId="60170AF4" w14:textId="67B3958C" w:rsidR="001F4F3C" w:rsidRPr="001F4F3C" w:rsidRDefault="008A4009" w:rsidP="001F4F3C">
      <w:pPr>
        <w:pStyle w:val="ESERCIZIO2"/>
        <w:rPr>
          <w:lang w:val="it-CH"/>
        </w:rPr>
      </w:pPr>
      <w:r>
        <w:t>Risolvi l</w:t>
      </w:r>
      <w:r w:rsidR="00DF4C66">
        <w:t>’</w:t>
      </w:r>
      <w:r>
        <w:t>e</w:t>
      </w:r>
      <w:r w:rsidR="0033435A">
        <w:t>quazion</w:t>
      </w:r>
      <w:r w:rsidR="00DF4C66">
        <w:t>e</w:t>
      </w:r>
      <w:r>
        <w:t>:</w:t>
      </w:r>
      <w:r w:rsidR="00DF4C66">
        <w:tab/>
        <w:t xml:space="preserve">–2t – 5• (2t </w:t>
      </w:r>
      <w:r w:rsidR="009E519A">
        <w:t>+</w:t>
      </w:r>
      <w:r w:rsidR="00DF4C66">
        <w:t xml:space="preserve"> 3) + </w:t>
      </w:r>
      <w:r w:rsidR="005B05E1">
        <w:t>3</w:t>
      </w:r>
      <w:r w:rsidR="005B05E1" w:rsidRPr="001F4F3C">
        <w:rPr>
          <w:sz w:val="28"/>
          <w:szCs w:val="22"/>
          <w:vertAlign w:val="superscript"/>
        </w:rPr>
        <w:t>3</w:t>
      </w:r>
      <w:r w:rsidR="00DF4C66">
        <w:t xml:space="preserve"> = </w:t>
      </w:r>
      <w:r w:rsidR="005B05E1">
        <w:t>(</w:t>
      </w:r>
      <w:r w:rsidR="009E519A">
        <w:t>3</w:t>
      </w:r>
      <w:r w:rsidR="005B05E1">
        <w:t xml:space="preserve">t – 5) • </w:t>
      </w:r>
      <w:r w:rsidR="009E519A">
        <w:t>(–</w:t>
      </w:r>
      <w:r w:rsidR="005B05E1">
        <w:t>4</w:t>
      </w:r>
      <w:r w:rsidR="009E519A">
        <w:t>)</w:t>
      </w:r>
      <w:r w:rsidR="00DF4C66">
        <w:t xml:space="preserve"> </w:t>
      </w:r>
      <w:r w:rsidR="005B05E1">
        <w:t>– 2</w:t>
      </w:r>
      <w:r w:rsidR="005B05E1" w:rsidRPr="001F4F3C">
        <w:rPr>
          <w:sz w:val="28"/>
          <w:szCs w:val="22"/>
          <w:vertAlign w:val="superscript"/>
        </w:rPr>
        <w:t>3</w:t>
      </w:r>
    </w:p>
    <w:p w14:paraId="081FEB42" w14:textId="78C60768" w:rsidR="001F4F3C" w:rsidRPr="001F4F3C" w:rsidRDefault="001F4F3C" w:rsidP="001F4F3C">
      <w:pPr>
        <w:pStyle w:val="ESERCIZIO1"/>
        <w:rPr>
          <w:lang w:val="it-CH"/>
        </w:rPr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0C59528" wp14:editId="765581CF">
                <wp:simplePos x="0" y="0"/>
                <wp:positionH relativeFrom="column">
                  <wp:posOffset>3449320</wp:posOffset>
                </wp:positionH>
                <wp:positionV relativeFrom="paragraph">
                  <wp:posOffset>66040</wp:posOffset>
                </wp:positionV>
                <wp:extent cx="1653540" cy="1600200"/>
                <wp:effectExtent l="0" t="0" r="22860" b="19050"/>
                <wp:wrapSquare wrapText="bothSides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252979" y="236830"/>
                            <a:ext cx="1400561" cy="1363370"/>
                            <a:chOff x="2629" y="8399"/>
                            <a:chExt cx="1755" cy="1704"/>
                          </a:xfrm>
                        </wpg:grpSpPr>
                        <wps:wsp>
                          <wps:cNvPr id="7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9" y="8399"/>
                              <a:ext cx="1755" cy="1704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4" y="8514"/>
                              <a:ext cx="1707" cy="1474"/>
                            </a:xfrm>
                            <a:prstGeom prst="hexagon">
                              <a:avLst>
                                <a:gd name="adj" fmla="val 28952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2D061" id="Tela 9" o:spid="_x0000_s1026" editas="canvas" style="position:absolute;margin-left:271.6pt;margin-top:5.2pt;width:130.2pt;height:126pt;z-index:251665408" coordsize="16535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">
                <v:shape id="_x0000_s1027" type="#_x0000_t75" style="position:absolute;width:16535;height:16002;visibility:visible;mso-wrap-style:square">
                  <v:fill o:detectmouseclick="t"/>
                  <v:path o:connecttype="none"/>
                </v:shape>
                <v:group id="Group 12" o:spid="_x0000_s1028" style="position:absolute;left:2529;top:2368;width:14006;height:13634" coordorigin="2629,8399" coordsize="1755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3" o:spid="_x0000_s1029" style="position:absolute;left:2629;top:8399;width:175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" fillcolor="#333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4" o:spid="_x0000_s1030" type="#_x0000_t9" style="position:absolute;left:2654;top:8514;width:1707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"/>
                </v:group>
                <w10:wrap type="square"/>
              </v:group>
            </w:pict>
          </mc:Fallback>
        </mc:AlternateContent>
      </w:r>
      <w:r w:rsidRPr="001F4F3C">
        <w:rPr>
          <w:lang w:val="it-CH"/>
        </w:rPr>
        <w:t xml:space="preserve">Ecco un esagono regolare inscritto in un cerchio di raggio </w:t>
      </w:r>
      <w:smartTag w:uri="urn:schemas-microsoft-com:office:smarttags" w:element="metricconverter">
        <w:smartTagPr>
          <w:attr w:name="ProductID" w:val="15 cm"/>
        </w:smartTagPr>
        <w:r w:rsidRPr="001F4F3C">
          <w:rPr>
            <w:lang w:val="it-CH"/>
          </w:rPr>
          <w:t>15 cm</w:t>
        </w:r>
      </w:smartTag>
      <w:r w:rsidRPr="001F4F3C">
        <w:rPr>
          <w:lang w:val="it-CH"/>
        </w:rPr>
        <w:t>.</w:t>
      </w:r>
      <w:r w:rsidRPr="001F4F3C">
        <w:rPr>
          <w:lang w:val="it-CH"/>
        </w:rPr>
        <w:br/>
        <w:t>Calcola l’area della parte grigia.</w:t>
      </w:r>
    </w:p>
    <w:p w14:paraId="5B4CD072" w14:textId="77777777" w:rsidR="001F4F3C" w:rsidRDefault="001F4F3C" w:rsidP="001F4F3C">
      <w:pPr>
        <w:pStyle w:val="ESERCIZIO2"/>
        <w:numPr>
          <w:ilvl w:val="0"/>
          <w:numId w:val="0"/>
        </w:numPr>
        <w:ind w:left="714" w:hanging="357"/>
      </w:pPr>
    </w:p>
    <w:p w14:paraId="4B90EE0F" w14:textId="2D06DCF0" w:rsidR="001F4F3C" w:rsidRDefault="001F4F3C" w:rsidP="001F4F3C">
      <w:pPr>
        <w:pStyle w:val="ESERCIZIO2"/>
        <w:numPr>
          <w:ilvl w:val="0"/>
          <w:numId w:val="0"/>
        </w:numPr>
        <w:ind w:left="714" w:hanging="357"/>
      </w:pPr>
    </w:p>
    <w:p w14:paraId="1209A04D" w14:textId="77777777" w:rsidR="001F4F3C" w:rsidRDefault="001F4F3C" w:rsidP="001F4F3C"/>
    <w:p w14:paraId="00CA2278" w14:textId="1CE80318" w:rsidR="001F4F3C" w:rsidRPr="001F4F3C" w:rsidRDefault="001F4F3C" w:rsidP="001F4F3C">
      <w:pPr>
        <w:pStyle w:val="ESERCIZIO1"/>
        <w:rPr>
          <w:bCs/>
        </w:rPr>
      </w:pPr>
      <w:r>
        <w:rPr>
          <w:bCs/>
        </w:rPr>
        <w:t xml:space="preserve">È vero che se raddoppio un numero pari ottengo sempre un multiplo di 4? </w:t>
      </w:r>
      <w:r>
        <w:rPr>
          <w:bCs/>
        </w:rPr>
        <w:br/>
        <w:t>Fai degli esempi. Se ti sembra vero, sai spiegare il perché?</w:t>
      </w:r>
    </w:p>
    <w:p w14:paraId="546F963F" w14:textId="3CBB842A" w:rsidR="006D10F8" w:rsidRDefault="001F4F3C" w:rsidP="001F4F3C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6432" behindDoc="0" locked="0" layoutInCell="1" allowOverlap="1" wp14:anchorId="331B61BB" wp14:editId="5E79E62C">
            <wp:simplePos x="0" y="0"/>
            <wp:positionH relativeFrom="column">
              <wp:posOffset>4635183</wp:posOffset>
            </wp:positionH>
            <wp:positionV relativeFrom="paragraph">
              <wp:posOffset>206375</wp:posOffset>
            </wp:positionV>
            <wp:extent cx="1065530" cy="852170"/>
            <wp:effectExtent l="0" t="0" r="1270" b="508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0F8">
        <w:t>Considera un treno che parte dalla stazione di Lugano e arriva a quella di Paradiso.</w:t>
      </w:r>
      <w:r w:rsidR="006D10F8">
        <w:br/>
        <w:t xml:space="preserve">Costruisci il grafico che mostra la velocità del treno in funzione del tempo trascorso dalla partenza. </w:t>
      </w:r>
    </w:p>
    <w:p w14:paraId="5E07B3C8" w14:textId="460BA23F" w:rsidR="006D10F8" w:rsidRDefault="006D10F8" w:rsidP="006D10F8">
      <w:pPr>
        <w:pStyle w:val="ESERCIZIO1"/>
      </w:pPr>
      <w:r>
        <w:rPr>
          <w:noProof/>
          <w:snapToGrid/>
          <w:lang w:val="en-US" w:eastAsia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3288326" wp14:editId="188D0066">
                <wp:simplePos x="0" y="0"/>
                <wp:positionH relativeFrom="column">
                  <wp:posOffset>4680585</wp:posOffset>
                </wp:positionH>
                <wp:positionV relativeFrom="paragraph">
                  <wp:posOffset>221615</wp:posOffset>
                </wp:positionV>
                <wp:extent cx="1706880" cy="1582420"/>
                <wp:effectExtent l="0" t="0" r="0" b="1905"/>
                <wp:wrapSquare wrapText="bothSides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680" y="90170"/>
                            <a:ext cx="1351280" cy="1350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45745" y="192405"/>
                            <a:ext cx="1112520" cy="1143000"/>
                          </a:xfrm>
                          <a:custGeom>
                            <a:avLst/>
                            <a:gdLst>
                              <a:gd name="T0" fmla="*/ 1644 w 1752"/>
                              <a:gd name="T1" fmla="*/ 0 h 1800"/>
                              <a:gd name="T2" fmla="*/ 0 w 1752"/>
                              <a:gd name="T3" fmla="*/ 60 h 1800"/>
                              <a:gd name="T4" fmla="*/ 48 w 1752"/>
                              <a:gd name="T5" fmla="*/ 1788 h 1800"/>
                              <a:gd name="T6" fmla="*/ 300 w 1752"/>
                              <a:gd name="T7" fmla="*/ 204 h 1800"/>
                              <a:gd name="T8" fmla="*/ 552 w 1752"/>
                              <a:gd name="T9" fmla="*/ 1800 h 1800"/>
                              <a:gd name="T10" fmla="*/ 828 w 1752"/>
                              <a:gd name="T11" fmla="*/ 180 h 1800"/>
                              <a:gd name="T12" fmla="*/ 1152 w 1752"/>
                              <a:gd name="T13" fmla="*/ 1752 h 1800"/>
                              <a:gd name="T14" fmla="*/ 1344 w 1752"/>
                              <a:gd name="T15" fmla="*/ 168 h 1800"/>
                              <a:gd name="T16" fmla="*/ 1752 w 1752"/>
                              <a:gd name="T17" fmla="*/ 1752 h 1800"/>
                              <a:gd name="T18" fmla="*/ 1644 w 1752"/>
                              <a:gd name="T19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52" h="1800">
                                <a:moveTo>
                                  <a:pt x="1644" y="0"/>
                                </a:moveTo>
                                <a:lnTo>
                                  <a:pt x="0" y="60"/>
                                </a:lnTo>
                                <a:lnTo>
                                  <a:pt x="48" y="1788"/>
                                </a:lnTo>
                                <a:lnTo>
                                  <a:pt x="300" y="204"/>
                                </a:lnTo>
                                <a:lnTo>
                                  <a:pt x="552" y="1800"/>
                                </a:lnTo>
                                <a:lnTo>
                                  <a:pt x="828" y="180"/>
                                </a:lnTo>
                                <a:lnTo>
                                  <a:pt x="1152" y="1752"/>
                                </a:lnTo>
                                <a:lnTo>
                                  <a:pt x="1344" y="168"/>
                                </a:lnTo>
                                <a:lnTo>
                                  <a:pt x="1752" y="1752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8704" id="Tela 5" o:spid="_x0000_s1026" editas="canvas" style="position:absolute;margin-left:368.55pt;margin-top:17.45pt;width:134.4pt;height:124.6pt;z-index:251659264" coordsize="17068,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068;height:15824;visibility:visible;mso-wrap-style:square">
                  <v:fill o:detectmouseclick="t"/>
                  <v:path o:connecttype="none"/>
                </v:shape>
                <v:rect id="Rectangle 8" o:spid="_x0000_s1028" style="position:absolute;left:1066;top:901;width:13513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<v:shape id="Freeform 9" o:spid="_x0000_s1029" style="position:absolute;left:2457;top:1924;width:11125;height:11430;visibility:visible;mso-wrap-style:square;v-text-anchor:top" coordsize="175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" path="m1644,l,60,48,1788,300,204,552,1800,828,180r324,1572l1344,168r408,1584l1644,xe" strokeweight="1pt">
                  <v:path arrowok="t" o:connecttype="custom" o:connectlocs="1043940,0;0,38100;30480,1135380;190500,129540;350520,1143000;525780,114300;731520,1112520;853440,106680;1112520,1112520;1043940,0" o:connectangles="0,0,0,0,0,0,0,0,0,0"/>
                </v:shape>
                <w10:wrap type="square"/>
              </v:group>
            </w:pict>
          </mc:Fallback>
        </mc:AlternateContent>
      </w:r>
      <w:r>
        <w:t xml:space="preserve">A lato trovi un quadrato e un ennagono </w:t>
      </w:r>
      <w:r w:rsidR="000C558E">
        <w:br/>
      </w:r>
      <w:r>
        <w:t xml:space="preserve">(un poligono di </w:t>
      </w:r>
      <w:proofErr w:type="gramStart"/>
      <w:r>
        <w:t>9</w:t>
      </w:r>
      <w:proofErr w:type="gramEnd"/>
      <w:r>
        <w:t xml:space="preserve"> lati). </w:t>
      </w:r>
    </w:p>
    <w:p w14:paraId="6888E675" w14:textId="77777777" w:rsidR="006D10F8" w:rsidRDefault="006D10F8" w:rsidP="006D10F8">
      <w:pPr>
        <w:pStyle w:val="ESERCIZIO2"/>
      </w:pPr>
      <w:r>
        <w:t>Quale delle due figure ha perimetro maggiore?</w:t>
      </w:r>
    </w:p>
    <w:p w14:paraId="66FDF86F" w14:textId="77777777" w:rsidR="006D10F8" w:rsidRPr="005E0A9B" w:rsidRDefault="006D10F8" w:rsidP="006D10F8">
      <w:pPr>
        <w:pStyle w:val="ESERCIZIO2"/>
      </w:pPr>
      <w:r>
        <w:t>Quale delle due figure ha area maggiore?</w:t>
      </w:r>
      <w:r>
        <w:br/>
        <w:t>(se ti servono delle misure puoi prenderle direttamente dal disegno)</w:t>
      </w:r>
    </w:p>
    <w:p w14:paraId="3BDF4BFD" w14:textId="437F13EF" w:rsidR="00530F25" w:rsidRDefault="00530F25" w:rsidP="00260F1F">
      <w:pPr>
        <w:pStyle w:val="ESERCIZIO2"/>
        <w:numPr>
          <w:ilvl w:val="0"/>
          <w:numId w:val="0"/>
        </w:numPr>
        <w:ind w:left="720" w:hanging="360"/>
      </w:pPr>
    </w:p>
    <w:p w14:paraId="2A3FE349" w14:textId="77777777" w:rsidR="00B80CC3" w:rsidRDefault="00B80CC3" w:rsidP="00B80CC3">
      <w:pPr>
        <w:pStyle w:val="ESERCIZIO1"/>
        <w:ind w:left="284" w:hanging="284"/>
      </w:pPr>
      <w:r>
        <w:t>Proprietà distributiva e divisione. È vero che?</w:t>
      </w:r>
    </w:p>
    <w:p w14:paraId="6FFF2F13" w14:textId="77777777" w:rsidR="00B80CC3" w:rsidRDefault="00B80CC3" w:rsidP="00B80CC3">
      <w:pPr>
        <w:pStyle w:val="ESERCIZIO2"/>
      </w:pPr>
      <w:r w:rsidRPr="00DE60D0">
        <w:rPr>
          <w:position w:val="-14"/>
        </w:rPr>
        <w:object w:dxaOrig="2240" w:dyaOrig="400" w14:anchorId="45727586">
          <v:shape id="_x0000_i1077" type="#_x0000_t75" style="width:112.15pt;height:19.9pt" o:ole="">
            <v:imagedata r:id="rId12" o:title=""/>
          </v:shape>
          <o:OLEObject Type="Embed" ProgID="Equation.DSMT4" ShapeID="_x0000_i1077" DrawAspect="Content" ObjectID="_1701582177" r:id="rId13"/>
        </w:object>
      </w:r>
      <w:r>
        <w:t xml:space="preserve"> </w:t>
      </w:r>
    </w:p>
    <w:p w14:paraId="2BBDD7A7" w14:textId="77777777" w:rsidR="00B80CC3" w:rsidRDefault="00B80CC3" w:rsidP="00B80CC3">
      <w:pPr>
        <w:pStyle w:val="ESERCIZIO2"/>
      </w:pPr>
      <w:r w:rsidRPr="00DE60D0">
        <w:rPr>
          <w:position w:val="-14"/>
        </w:rPr>
        <w:object w:dxaOrig="2260" w:dyaOrig="400" w14:anchorId="53136614">
          <v:shape id="_x0000_i1078" type="#_x0000_t75" style="width:112.9pt;height:19.9pt" o:ole="">
            <v:imagedata r:id="rId14" o:title=""/>
          </v:shape>
          <o:OLEObject Type="Embed" ProgID="Equation.DSMT4" ShapeID="_x0000_i1078" DrawAspect="Content" ObjectID="_1701582178" r:id="rId15"/>
        </w:object>
      </w:r>
    </w:p>
    <w:p w14:paraId="595978BB" w14:textId="77777777" w:rsidR="00B61208" w:rsidRDefault="009B6074" w:rsidP="006232DE">
      <w:pPr>
        <w:pStyle w:val="ESERCIZIO1"/>
        <w:ind w:left="284" w:hanging="284"/>
      </w:pPr>
      <w:r>
        <w:lastRenderedPageBreak/>
        <w:t xml:space="preserve">In un piano cartesiano rappresenta i seguenti punti, usando </w:t>
      </w:r>
      <w:proofErr w:type="gramStart"/>
      <w:r>
        <w:t>4</w:t>
      </w:r>
      <w:proofErr w:type="gramEnd"/>
      <w:r>
        <w:t xml:space="preserve"> quadretti per rappresentare un’unità:</w:t>
      </w:r>
      <w:r w:rsidR="00B61208">
        <w:br/>
      </w:r>
      <w:r>
        <w:br/>
      </w:r>
      <w:r w:rsidR="00B61208" w:rsidRPr="00B61208">
        <w:rPr>
          <w:position w:val="-14"/>
        </w:rPr>
        <w:object w:dxaOrig="720" w:dyaOrig="400" w14:anchorId="34715CCF">
          <v:shape id="_x0000_i1035" type="#_x0000_t75" style="width:36pt;height:19.9pt" o:ole="">
            <v:imagedata r:id="rId16" o:title=""/>
          </v:shape>
          <o:OLEObject Type="Embed" ProgID="Equation.DSMT4" ShapeID="_x0000_i1035" DrawAspect="Content" ObjectID="_1701582179" r:id="rId17"/>
        </w:object>
      </w:r>
      <w:r w:rsidR="00B61208">
        <w:tab/>
      </w:r>
      <w:r w:rsidR="00B61208" w:rsidRPr="00B61208">
        <w:rPr>
          <w:position w:val="-28"/>
        </w:rPr>
        <w:object w:dxaOrig="859" w:dyaOrig="680" w14:anchorId="3D18C4E7">
          <v:shape id="_x0000_i1042" type="#_x0000_t75" style="width:43.15pt;height:34.15pt" o:ole="">
            <v:imagedata r:id="rId18" o:title=""/>
          </v:shape>
          <o:OLEObject Type="Embed" ProgID="Equation.DSMT4" ShapeID="_x0000_i1042" DrawAspect="Content" ObjectID="_1701582180" r:id="rId19"/>
        </w:object>
      </w:r>
      <w:r w:rsidR="00B61208">
        <w:tab/>
      </w:r>
      <w:r w:rsidR="00B61208" w:rsidRPr="00B61208">
        <w:rPr>
          <w:position w:val="-28"/>
        </w:rPr>
        <w:object w:dxaOrig="1100" w:dyaOrig="680" w14:anchorId="044C223F">
          <v:shape id="_x0000_i1044" type="#_x0000_t75" style="width:55.15pt;height:34.15pt" o:ole="">
            <v:imagedata r:id="rId20" o:title=""/>
          </v:shape>
          <o:OLEObject Type="Embed" ProgID="Equation.DSMT4" ShapeID="_x0000_i1044" DrawAspect="Content" ObjectID="_1701582181" r:id="rId21"/>
        </w:object>
      </w:r>
      <w:r w:rsidR="00B61208">
        <w:tab/>
      </w:r>
      <w:r w:rsidR="00B61208" w:rsidRPr="00B61208">
        <w:rPr>
          <w:position w:val="-28"/>
        </w:rPr>
        <w:object w:dxaOrig="1060" w:dyaOrig="680" w14:anchorId="2FBD37AE">
          <v:shape id="_x0000_i1046" type="#_x0000_t75" style="width:52.9pt;height:34.15pt" o:ole="">
            <v:imagedata r:id="rId22" o:title=""/>
          </v:shape>
          <o:OLEObject Type="Embed" ProgID="Equation.DSMT4" ShapeID="_x0000_i1046" DrawAspect="Content" ObjectID="_1701582182" r:id="rId23"/>
        </w:object>
      </w:r>
    </w:p>
    <w:p w14:paraId="3979019C" w14:textId="2159B823" w:rsidR="00B61208" w:rsidRDefault="00B61208" w:rsidP="00B61208">
      <w:pPr>
        <w:pStyle w:val="ESERCIZIO2"/>
      </w:pPr>
      <w:r>
        <w:t xml:space="preserve">Calcola </w:t>
      </w:r>
      <w:r w:rsidRPr="00B61208">
        <w:rPr>
          <w:position w:val="-14"/>
        </w:rPr>
        <w:object w:dxaOrig="499" w:dyaOrig="400" w14:anchorId="0FBA9B0F">
          <v:shape id="_x0000_i1049" type="#_x0000_t75" style="width:25.15pt;height:19.9pt" o:ole="">
            <v:imagedata r:id="rId24" o:title=""/>
          </v:shape>
          <o:OLEObject Type="Embed" ProgID="Equation.DSMT4" ShapeID="_x0000_i1049" DrawAspect="Content" ObjectID="_1701582183" r:id="rId25"/>
        </w:object>
      </w:r>
      <w:r>
        <w:t>.</w:t>
      </w:r>
    </w:p>
    <w:p w14:paraId="5FF67351" w14:textId="1A41C25A" w:rsidR="006232DE" w:rsidRDefault="00B61208" w:rsidP="00B61208">
      <w:pPr>
        <w:pStyle w:val="ESERCIZIO2"/>
      </w:pPr>
      <w:r>
        <w:t>Calcola A</w:t>
      </w:r>
      <w:r w:rsidRPr="00B61208">
        <w:rPr>
          <w:sz w:val="28"/>
          <w:szCs w:val="22"/>
          <w:vertAlign w:val="subscript"/>
        </w:rPr>
        <w:t>ABCD</w:t>
      </w:r>
      <w:r w:rsidRPr="00B80CC3">
        <w:t>.</w:t>
      </w:r>
    </w:p>
    <w:p w14:paraId="03012411" w14:textId="7040B327" w:rsidR="00526EB5" w:rsidRDefault="00526EB5" w:rsidP="006232DE">
      <w:pPr>
        <w:pStyle w:val="ESERCIZIO1"/>
        <w:ind w:left="284" w:hanging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A356F3" wp14:editId="26AB761B">
            <wp:simplePos x="0" y="0"/>
            <wp:positionH relativeFrom="column">
              <wp:posOffset>3327400</wp:posOffset>
            </wp:positionH>
            <wp:positionV relativeFrom="paragraph">
              <wp:posOffset>342583</wp:posOffset>
            </wp:positionV>
            <wp:extent cx="2865126" cy="1319787"/>
            <wp:effectExtent l="0" t="0" r="0" b="0"/>
            <wp:wrapSquare wrapText="bothSides"/>
            <wp:docPr id="12" name="Immagine 12" descr="Immagine che contiene testo, sp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, spada&#10;&#10;Descrizione generata automaticament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ABC è un triangolo isoscele. Calcola la sua area nei casi in cui:</w:t>
      </w:r>
    </w:p>
    <w:p w14:paraId="6BD71428" w14:textId="217C605C" w:rsidR="00526EB5" w:rsidRDefault="00526EB5" w:rsidP="00526EB5">
      <w:pPr>
        <w:pStyle w:val="ESERCIZIO2"/>
      </w:pPr>
      <w:r w:rsidRPr="00B61208">
        <w:rPr>
          <w:position w:val="-14"/>
        </w:rPr>
        <w:object w:dxaOrig="1420" w:dyaOrig="400" w14:anchorId="05C75A0F">
          <v:shape id="_x0000_i1052" type="#_x0000_t75" style="width:70.9pt;height:19.9pt" o:ole="">
            <v:imagedata r:id="rId27" o:title=""/>
          </v:shape>
          <o:OLEObject Type="Embed" ProgID="Equation.DSMT4" ShapeID="_x0000_i1052" DrawAspect="Content" ObjectID="_1701582184" r:id="rId28"/>
        </w:object>
      </w:r>
    </w:p>
    <w:p w14:paraId="0901CB6D" w14:textId="71603517" w:rsidR="00526EB5" w:rsidRDefault="00526EB5" w:rsidP="00526EB5">
      <w:pPr>
        <w:pStyle w:val="ESERCIZIO2"/>
      </w:pPr>
      <w:r w:rsidRPr="00B61208">
        <w:rPr>
          <w:position w:val="-14"/>
        </w:rPr>
        <w:object w:dxaOrig="1460" w:dyaOrig="400" w14:anchorId="07C69448">
          <v:shape id="_x0000_i1059" type="#_x0000_t75" style="width:73.15pt;height:19.9pt" o:ole="">
            <v:imagedata r:id="rId29" o:title=""/>
          </v:shape>
          <o:OLEObject Type="Embed" ProgID="Equation.DSMT4" ShapeID="_x0000_i1059" DrawAspect="Content" ObjectID="_1701582185" r:id="rId30"/>
        </w:object>
      </w:r>
    </w:p>
    <w:p w14:paraId="7D9D9F9D" w14:textId="77777777" w:rsidR="0093282B" w:rsidRDefault="0093282B" w:rsidP="0093282B">
      <w:pPr>
        <w:pStyle w:val="ESERCIZIO1"/>
        <w:ind w:left="284" w:hanging="284"/>
      </w:pPr>
      <w:r>
        <w:t>È vera l’uguaglianza?</w:t>
      </w:r>
    </w:p>
    <w:p w14:paraId="2301399B" w14:textId="46B8C12B" w:rsidR="0093282B" w:rsidRDefault="0093282B" w:rsidP="0093282B">
      <w:pPr>
        <w:pStyle w:val="ESERCIZIO2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10BB49F" wp14:editId="6F911C87">
            <wp:extent cx="2223770" cy="1409700"/>
            <wp:effectExtent l="0" t="0" r="5080" b="0"/>
            <wp:docPr id="1" name="Immagine 1" descr="Immagine che contiene testo, antenna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antenna, orologio&#10;&#10;Descrizione generata automaticamente"/>
                    <pic:cNvPicPr/>
                  </pic:nvPicPr>
                  <pic:blipFill rotWithShape="1">
                    <a:blip r:embed="rId31"/>
                    <a:srcRect r="50653" b="20759"/>
                    <a:stretch/>
                  </pic:blipFill>
                  <pic:spPr bwMode="auto">
                    <a:xfrm>
                      <a:off x="0" y="0"/>
                      <a:ext cx="2226256" cy="141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7E0B6" w14:textId="71601053" w:rsidR="00723A9D" w:rsidRPr="00260F1F" w:rsidRDefault="000C558E" w:rsidP="00260F1F">
      <w:pPr>
        <w:pStyle w:val="ESERCIZIO1"/>
        <w:rPr>
          <w:bCs/>
        </w:rPr>
      </w:pPr>
      <w:r w:rsidRPr="00790712">
        <w:rPr>
          <w:noProof/>
        </w:rPr>
        <w:drawing>
          <wp:anchor distT="0" distB="0" distL="114300" distR="114300" simplePos="0" relativeHeight="251667456" behindDoc="1" locked="0" layoutInCell="1" allowOverlap="1" wp14:anchorId="3B60CF8A" wp14:editId="189C8729">
            <wp:simplePos x="0" y="0"/>
            <wp:positionH relativeFrom="column">
              <wp:posOffset>3208655</wp:posOffset>
            </wp:positionH>
            <wp:positionV relativeFrom="paragraph">
              <wp:posOffset>180975</wp:posOffset>
            </wp:positionV>
            <wp:extent cx="3233737" cy="3442979"/>
            <wp:effectExtent l="0" t="0" r="5080" b="508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37" cy="344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F1F" w:rsidRPr="00CB54EC">
        <w:t xml:space="preserve">La mamma di Pierino ha tre figli: Qui, Quo </w:t>
      </w:r>
      <w:proofErr w:type="gramStart"/>
      <w:r w:rsidR="00260F1F" w:rsidRPr="00CB54EC">
        <w:t>e...</w:t>
      </w:r>
      <w:proofErr w:type="gramEnd"/>
      <w:r w:rsidR="00260F1F" w:rsidRPr="00CB54EC">
        <w:t xml:space="preserve"> ?</w:t>
      </w:r>
    </w:p>
    <w:p w14:paraId="05E45D45" w14:textId="73DFF251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49CBBD76" w14:textId="38C5E93F" w:rsidR="000C558E" w:rsidRDefault="000C558E" w:rsidP="00D82EF1">
      <w:pPr>
        <w:pStyle w:val="ESERCIZIO2"/>
        <w:numPr>
          <w:ilvl w:val="0"/>
          <w:numId w:val="0"/>
        </w:numPr>
      </w:pPr>
    </w:p>
    <w:p w14:paraId="5A4EF12D" w14:textId="6FE8BA92" w:rsidR="000C558E" w:rsidRDefault="000C558E" w:rsidP="00D82EF1">
      <w:pPr>
        <w:pStyle w:val="ESERCIZIO2"/>
        <w:numPr>
          <w:ilvl w:val="0"/>
          <w:numId w:val="0"/>
        </w:numPr>
      </w:pPr>
    </w:p>
    <w:p w14:paraId="24DAC78E" w14:textId="6E384AE9" w:rsidR="00FE70C7" w:rsidRDefault="005D05FA" w:rsidP="00D82EF1">
      <w:pPr>
        <w:pStyle w:val="ESERCIZIO2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78E06E" wp14:editId="4C1314B9">
            <wp:simplePos x="0" y="0"/>
            <wp:positionH relativeFrom="column">
              <wp:posOffset>284480</wp:posOffset>
            </wp:positionH>
            <wp:positionV relativeFrom="paragraph">
              <wp:posOffset>2530475</wp:posOffset>
            </wp:positionV>
            <wp:extent cx="5760085" cy="1029970"/>
            <wp:effectExtent l="0" t="0" r="0" b="0"/>
            <wp:wrapNone/>
            <wp:docPr id="11" name="Immagine 1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clipart&#10;&#10;Descrizione generata automaticamente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EF1">
        <w:t>Buone feste</w:t>
      </w:r>
      <w:r w:rsidR="00B80CC3">
        <w:t xml:space="preserve"> con il triangolo di </w:t>
      </w:r>
      <w:proofErr w:type="spellStart"/>
      <w:r w:rsidR="00B80CC3">
        <w:t>Sierpinsk</w:t>
      </w:r>
      <w:r w:rsidR="000C558E">
        <w:t>i</w:t>
      </w:r>
      <w:proofErr w:type="spellEnd"/>
      <w:r w:rsidR="00D82EF1">
        <w:t>!</w:t>
      </w:r>
      <w:r w:rsidR="003165C5" w:rsidRPr="003165C5">
        <w:rPr>
          <w:noProof/>
        </w:rPr>
        <w:t xml:space="preserve"> </w:t>
      </w:r>
      <w:r w:rsidR="003165C5">
        <w:rPr>
          <w:noProof/>
        </w:rPr>
        <w:t xml:space="preserve"> </w:t>
      </w:r>
      <w:r w:rsidR="003165C5">
        <w:rPr>
          <w:noProof/>
        </w:rPr>
        <w:tab/>
      </w:r>
    </w:p>
    <w:sectPr w:rsidR="00FE70C7" w:rsidSect="00747F3F">
      <w:headerReference w:type="even" r:id="rId35"/>
      <w:headerReference w:type="default" r:id="rId3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2B6B" w14:textId="77777777" w:rsidR="003D237A" w:rsidRDefault="003D237A">
      <w:r>
        <w:separator/>
      </w:r>
    </w:p>
  </w:endnote>
  <w:endnote w:type="continuationSeparator" w:id="0">
    <w:p w14:paraId="6104C860" w14:textId="77777777" w:rsidR="003D237A" w:rsidRDefault="003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E2F2" w14:textId="77777777" w:rsidR="003D237A" w:rsidRDefault="003D237A">
      <w:r>
        <w:separator/>
      </w:r>
    </w:p>
  </w:footnote>
  <w:footnote w:type="continuationSeparator" w:id="0">
    <w:p w14:paraId="309243B5" w14:textId="77777777" w:rsidR="003D237A" w:rsidRDefault="003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140C8B92"/>
    <w:lvl w:ilvl="0">
      <w:start w:val="1"/>
      <w:numFmt w:val="decimal"/>
      <w:pStyle w:val="ESERCIZIO1"/>
      <w:suff w:val="space"/>
      <w:lvlText w:val="%1."/>
      <w:lvlJc w:val="left"/>
      <w:pPr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200C"/>
    <w:rsid w:val="000C558E"/>
    <w:rsid w:val="00110338"/>
    <w:rsid w:val="0011132F"/>
    <w:rsid w:val="001626C0"/>
    <w:rsid w:val="00187CC3"/>
    <w:rsid w:val="001C291F"/>
    <w:rsid w:val="001F4F3C"/>
    <w:rsid w:val="001F6F4A"/>
    <w:rsid w:val="00203DC5"/>
    <w:rsid w:val="002215D9"/>
    <w:rsid w:val="00260F1F"/>
    <w:rsid w:val="002663C4"/>
    <w:rsid w:val="00270D17"/>
    <w:rsid w:val="00287D22"/>
    <w:rsid w:val="00295255"/>
    <w:rsid w:val="002C6285"/>
    <w:rsid w:val="002D4F18"/>
    <w:rsid w:val="002D75DB"/>
    <w:rsid w:val="002E2707"/>
    <w:rsid w:val="00306AD3"/>
    <w:rsid w:val="003165C5"/>
    <w:rsid w:val="0033160E"/>
    <w:rsid w:val="0033435A"/>
    <w:rsid w:val="00360519"/>
    <w:rsid w:val="003954FC"/>
    <w:rsid w:val="003A5B1B"/>
    <w:rsid w:val="003D237A"/>
    <w:rsid w:val="0042532B"/>
    <w:rsid w:val="00426A01"/>
    <w:rsid w:val="00467FC3"/>
    <w:rsid w:val="00495A8D"/>
    <w:rsid w:val="005141A6"/>
    <w:rsid w:val="00517DC4"/>
    <w:rsid w:val="005212DD"/>
    <w:rsid w:val="00526EB5"/>
    <w:rsid w:val="00530F25"/>
    <w:rsid w:val="005B05E1"/>
    <w:rsid w:val="005D05FA"/>
    <w:rsid w:val="00604D22"/>
    <w:rsid w:val="006232DE"/>
    <w:rsid w:val="00647629"/>
    <w:rsid w:val="0065731C"/>
    <w:rsid w:val="006C6042"/>
    <w:rsid w:val="006D10F8"/>
    <w:rsid w:val="00723A9D"/>
    <w:rsid w:val="00747F3F"/>
    <w:rsid w:val="007758FD"/>
    <w:rsid w:val="00790712"/>
    <w:rsid w:val="007F0B6D"/>
    <w:rsid w:val="0083437A"/>
    <w:rsid w:val="008525C7"/>
    <w:rsid w:val="008954D9"/>
    <w:rsid w:val="008A4009"/>
    <w:rsid w:val="008B5E94"/>
    <w:rsid w:val="008C7003"/>
    <w:rsid w:val="0091257D"/>
    <w:rsid w:val="0093282B"/>
    <w:rsid w:val="009B6074"/>
    <w:rsid w:val="009E519A"/>
    <w:rsid w:val="00A0546B"/>
    <w:rsid w:val="00A30242"/>
    <w:rsid w:val="00A64835"/>
    <w:rsid w:val="00A923B3"/>
    <w:rsid w:val="00A96E67"/>
    <w:rsid w:val="00AE17EC"/>
    <w:rsid w:val="00B0420F"/>
    <w:rsid w:val="00B61208"/>
    <w:rsid w:val="00B80CC3"/>
    <w:rsid w:val="00BC6AA6"/>
    <w:rsid w:val="00C302C4"/>
    <w:rsid w:val="00C44E61"/>
    <w:rsid w:val="00C7273E"/>
    <w:rsid w:val="00CB2EFA"/>
    <w:rsid w:val="00D22248"/>
    <w:rsid w:val="00D3156A"/>
    <w:rsid w:val="00D50A23"/>
    <w:rsid w:val="00D82EF1"/>
    <w:rsid w:val="00D91241"/>
    <w:rsid w:val="00DA6E54"/>
    <w:rsid w:val="00DE60D0"/>
    <w:rsid w:val="00DF4C66"/>
    <w:rsid w:val="00E2127D"/>
    <w:rsid w:val="00E241DB"/>
    <w:rsid w:val="00E53E9B"/>
    <w:rsid w:val="00E61218"/>
    <w:rsid w:val="00EC03CA"/>
    <w:rsid w:val="00F17993"/>
    <w:rsid w:val="00F33E0E"/>
    <w:rsid w:val="00F44F78"/>
    <w:rsid w:val="00F969DF"/>
    <w:rsid w:val="00FD27E0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Carpredefinitoparagrafo"/>
    <w:link w:val="ESERCIZIO1"/>
    <w:rsid w:val="00530F25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microsoft.com/office/2007/relationships/hdphoto" Target="media/hdphoto1.wdp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25</cp:revision>
  <cp:lastPrinted>2006-09-27T15:18:00Z</cp:lastPrinted>
  <dcterms:created xsi:type="dcterms:W3CDTF">2019-10-02T12:07:00Z</dcterms:created>
  <dcterms:modified xsi:type="dcterms:W3CDTF">2021-12-21T07:54:00Z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