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71"/>
      </w:tblGrid>
      <w:tr w:rsidR="00A64835" w14:paraId="55A1B5E5" w14:textId="77777777" w:rsidTr="00E53E9B">
        <w:tc>
          <w:tcPr>
            <w:tcW w:w="9287" w:type="dxa"/>
          </w:tcPr>
          <w:p w14:paraId="5A6E5437" w14:textId="322F8FCB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AE7DC6">
              <w:rPr>
                <w:b/>
                <w:sz w:val="32"/>
                <w:szCs w:val="32"/>
              </w:rPr>
              <w:t>5</w:t>
            </w:r>
            <w:r>
              <w:t xml:space="preserve">                                  </w:t>
            </w:r>
            <w:r w:rsidRPr="00A64835">
              <w:t>Da consegnare entro il: ………………………</w:t>
            </w:r>
          </w:p>
        </w:tc>
      </w:tr>
    </w:tbl>
    <w:p w14:paraId="4417B916" w14:textId="6224B17F" w:rsidR="00962B49" w:rsidRPr="00681840" w:rsidRDefault="00962B49" w:rsidP="00962B49">
      <w:pPr>
        <w:pStyle w:val="ESERCIZIO1"/>
      </w:pPr>
      <w:r w:rsidRPr="00681840">
        <w:t>Ri</w:t>
      </w:r>
      <w:r>
        <w:t>solvi le seguenti equazioni</w:t>
      </w:r>
      <w:r w:rsidRPr="00681840">
        <w:t xml:space="preserve"> e fai la verifica: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4536"/>
      </w:tblGrid>
      <w:tr w:rsidR="00962B49" w14:paraId="6562DA6A" w14:textId="77777777" w:rsidTr="002D6CC4">
        <w:trPr>
          <w:trHeight w:val="510"/>
        </w:trPr>
        <w:tc>
          <w:tcPr>
            <w:tcW w:w="4535" w:type="dxa"/>
            <w:vAlign w:val="bottom"/>
          </w:tcPr>
          <w:p w14:paraId="5D2467A4" w14:textId="77777777" w:rsidR="00962B49" w:rsidRPr="002B66AB" w:rsidRDefault="00962B49" w:rsidP="002D6CC4">
            <w:r>
              <w:t>a) 2a = 4a</w:t>
            </w:r>
          </w:p>
        </w:tc>
        <w:tc>
          <w:tcPr>
            <w:tcW w:w="4536" w:type="dxa"/>
            <w:vAlign w:val="bottom"/>
          </w:tcPr>
          <w:p w14:paraId="58A8F8EF" w14:textId="0095D888" w:rsidR="00962B49" w:rsidRPr="00681840" w:rsidRDefault="00962B49" w:rsidP="002D6CC4">
            <w:r>
              <w:t xml:space="preserve">b) 5 ∙ (5 + x) = (4 </w:t>
            </w:r>
            <w:r w:rsidR="005F1D83">
              <w:t>–</w:t>
            </w:r>
            <w:r>
              <w:t xml:space="preserve"> x) ∙ 7</w:t>
            </w:r>
          </w:p>
        </w:tc>
      </w:tr>
      <w:tr w:rsidR="00962B49" w14:paraId="78CD2932" w14:textId="77777777" w:rsidTr="002D6CC4">
        <w:trPr>
          <w:trHeight w:val="510"/>
        </w:trPr>
        <w:tc>
          <w:tcPr>
            <w:tcW w:w="4535" w:type="dxa"/>
            <w:vAlign w:val="bottom"/>
          </w:tcPr>
          <w:p w14:paraId="1C61FC70" w14:textId="10393335" w:rsidR="00962B49" w:rsidRDefault="00962B49" w:rsidP="002D6CC4">
            <w:r>
              <w:t>c</w:t>
            </w:r>
            <w:r w:rsidRPr="00681840">
              <w:t xml:space="preserve">)  </w:t>
            </w:r>
            <w:r>
              <w:t>–3 · (2 – b) = b</w:t>
            </w:r>
          </w:p>
        </w:tc>
        <w:tc>
          <w:tcPr>
            <w:tcW w:w="4536" w:type="dxa"/>
            <w:vAlign w:val="bottom"/>
          </w:tcPr>
          <w:p w14:paraId="761E05B0" w14:textId="748204E7" w:rsidR="00962B49" w:rsidRPr="00057106" w:rsidRDefault="00962B49" w:rsidP="002D6CC4">
            <w:r>
              <w:t>d) (p – 3) ∙ 3 = 7</w:t>
            </w:r>
            <w:r w:rsidR="0071105E">
              <w:t xml:space="preserve"> + 3</w:t>
            </w:r>
            <w:r w:rsidR="005F1D83">
              <w:t>∙(2 –</w:t>
            </w:r>
            <w:r w:rsidR="0071105E">
              <w:t>p</w:t>
            </w:r>
            <w:r w:rsidR="005F1D83">
              <w:t>)</w:t>
            </w:r>
          </w:p>
        </w:tc>
      </w:tr>
      <w:tr w:rsidR="000F5CD4" w14:paraId="6D863C48" w14:textId="77777777" w:rsidTr="002D6CC4">
        <w:trPr>
          <w:trHeight w:val="510"/>
        </w:trPr>
        <w:tc>
          <w:tcPr>
            <w:tcW w:w="4535" w:type="dxa"/>
            <w:vAlign w:val="bottom"/>
          </w:tcPr>
          <w:p w14:paraId="50BEAF95" w14:textId="77777777" w:rsidR="000F5CD4" w:rsidRDefault="000F5CD4" w:rsidP="002D6CC4"/>
        </w:tc>
        <w:tc>
          <w:tcPr>
            <w:tcW w:w="4536" w:type="dxa"/>
            <w:vAlign w:val="bottom"/>
          </w:tcPr>
          <w:p w14:paraId="3E62C0AB" w14:textId="77777777" w:rsidR="000F5CD4" w:rsidRDefault="000F5CD4" w:rsidP="002D6CC4"/>
        </w:tc>
      </w:tr>
    </w:tbl>
    <w:p w14:paraId="66A35507" w14:textId="2D28AEB9" w:rsidR="005F1D83" w:rsidRDefault="005F1D83" w:rsidP="005F1D83">
      <w:pPr>
        <w:pStyle w:val="ESERCIZIO1"/>
      </w:pPr>
      <w:r>
        <w:t>Metti in evidenza tutti i fattori possibili: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457"/>
      </w:tblGrid>
      <w:tr w:rsidR="005F1D83" w14:paraId="1B267773" w14:textId="77777777" w:rsidTr="005F1D83">
        <w:trPr>
          <w:trHeight w:val="510"/>
        </w:trPr>
        <w:tc>
          <w:tcPr>
            <w:tcW w:w="4606" w:type="dxa"/>
            <w:vAlign w:val="bottom"/>
          </w:tcPr>
          <w:p w14:paraId="2301CF2D" w14:textId="5D30C869" w:rsidR="005F1D83" w:rsidRDefault="005F1D83" w:rsidP="005A3A9A">
            <w:r>
              <w:t>a) 12a + 8n = ………………….……..</w:t>
            </w:r>
          </w:p>
        </w:tc>
        <w:tc>
          <w:tcPr>
            <w:tcW w:w="4457" w:type="dxa"/>
            <w:vAlign w:val="bottom"/>
          </w:tcPr>
          <w:p w14:paraId="1775BED4" w14:textId="23E6FED4" w:rsidR="005F1D83" w:rsidRDefault="005F1D83" w:rsidP="005A3A9A">
            <w:r>
              <w:t>b) ab – a</w:t>
            </w:r>
            <w:r w:rsidRPr="005F1D83">
              <w:rPr>
                <w:vertAlign w:val="superscript"/>
              </w:rPr>
              <w:t>2</w:t>
            </w:r>
            <w:r>
              <w:t>b</w:t>
            </w:r>
            <w:r w:rsidRPr="005F1D83">
              <w:rPr>
                <w:vertAlign w:val="superscript"/>
              </w:rPr>
              <w:t>2</w:t>
            </w:r>
            <w:r>
              <w:t xml:space="preserve"> = ………………….…….</w:t>
            </w:r>
          </w:p>
        </w:tc>
      </w:tr>
      <w:tr w:rsidR="005F1D83" w14:paraId="6494B100" w14:textId="77777777" w:rsidTr="005F1D83">
        <w:trPr>
          <w:trHeight w:val="510"/>
        </w:trPr>
        <w:tc>
          <w:tcPr>
            <w:tcW w:w="4606" w:type="dxa"/>
            <w:vAlign w:val="bottom"/>
          </w:tcPr>
          <w:p w14:paraId="2DC1459A" w14:textId="5DF0D6E9" w:rsidR="005F1D83" w:rsidRDefault="005F1D83" w:rsidP="005A3A9A">
            <w:r>
              <w:t>c) 12k</w:t>
            </w:r>
            <w:r w:rsidRPr="005F1D83">
              <w:rPr>
                <w:vertAlign w:val="superscript"/>
              </w:rPr>
              <w:t>2</w:t>
            </w:r>
            <w:r>
              <w:t xml:space="preserve"> – 5k</w:t>
            </w:r>
            <w:r w:rsidRPr="005F1D83">
              <w:rPr>
                <w:vertAlign w:val="superscript"/>
              </w:rPr>
              <w:t>2</w:t>
            </w:r>
            <w:r>
              <w:t xml:space="preserve"> = ………………………</w:t>
            </w:r>
          </w:p>
        </w:tc>
        <w:tc>
          <w:tcPr>
            <w:tcW w:w="4457" w:type="dxa"/>
            <w:vAlign w:val="bottom"/>
          </w:tcPr>
          <w:p w14:paraId="6A980214" w14:textId="2F853E27" w:rsidR="005F1D83" w:rsidRDefault="005F1D83" w:rsidP="005A3A9A">
            <w:r>
              <w:t>d) 7n</w:t>
            </w:r>
            <w:r w:rsidRPr="005F1D83">
              <w:rPr>
                <w:vertAlign w:val="superscript"/>
              </w:rPr>
              <w:t>3</w:t>
            </w:r>
            <w:r>
              <w:t xml:space="preserve"> – 7n</w:t>
            </w:r>
            <w:r w:rsidRPr="005F1D83">
              <w:rPr>
                <w:vertAlign w:val="superscript"/>
              </w:rPr>
              <w:t>2</w:t>
            </w:r>
            <w:r>
              <w:t xml:space="preserve"> = ………………………</w:t>
            </w:r>
          </w:p>
        </w:tc>
      </w:tr>
      <w:tr w:rsidR="005F1D83" w14:paraId="05E0A081" w14:textId="77777777" w:rsidTr="00107D35">
        <w:trPr>
          <w:trHeight w:val="510"/>
        </w:trPr>
        <w:tc>
          <w:tcPr>
            <w:tcW w:w="9063" w:type="dxa"/>
            <w:gridSpan w:val="2"/>
            <w:vAlign w:val="bottom"/>
          </w:tcPr>
          <w:p w14:paraId="205F5F88" w14:textId="2F645303" w:rsidR="005F1D83" w:rsidRDefault="005F1D83" w:rsidP="005A3A9A">
            <w:r>
              <w:t>e) 12b</w:t>
            </w:r>
            <w:r w:rsidRPr="005F1D83">
              <w:rPr>
                <w:vertAlign w:val="superscript"/>
              </w:rPr>
              <w:t>2</w:t>
            </w:r>
            <w:r>
              <w:t>c – 11cb</w:t>
            </w:r>
            <w:r w:rsidRPr="005F1D83">
              <w:rPr>
                <w:vertAlign w:val="superscript"/>
              </w:rPr>
              <w:t>2</w:t>
            </w:r>
            <w:r>
              <w:t xml:space="preserve"> = …………………………………</w:t>
            </w:r>
            <w:r w:rsidR="00250F27">
              <w:t>…….</w:t>
            </w:r>
          </w:p>
        </w:tc>
      </w:tr>
      <w:tr w:rsidR="005F1D83" w14:paraId="31F5D38B" w14:textId="77777777" w:rsidTr="00107D35">
        <w:trPr>
          <w:trHeight w:val="510"/>
        </w:trPr>
        <w:tc>
          <w:tcPr>
            <w:tcW w:w="9063" w:type="dxa"/>
            <w:gridSpan w:val="2"/>
            <w:vAlign w:val="bottom"/>
          </w:tcPr>
          <w:p w14:paraId="2387F605" w14:textId="33828AD7" w:rsidR="005F1D83" w:rsidRDefault="005F1D83" w:rsidP="005A3A9A">
            <w:r>
              <w:t>f) 5abc + 30bc</w:t>
            </w:r>
            <w:r w:rsidRPr="005F1D83">
              <w:rPr>
                <w:vertAlign w:val="superscript"/>
              </w:rPr>
              <w:t>3</w:t>
            </w:r>
            <w:r>
              <w:t xml:space="preserve"> – 35a</w:t>
            </w:r>
            <w:r w:rsidRPr="005F1D83">
              <w:rPr>
                <w:vertAlign w:val="superscript"/>
              </w:rPr>
              <w:t>2</w:t>
            </w:r>
            <w:r>
              <w:t>bc = …………………………………………….</w:t>
            </w:r>
          </w:p>
        </w:tc>
      </w:tr>
      <w:tr w:rsidR="000F5CD4" w14:paraId="0B172391" w14:textId="77777777" w:rsidTr="00107D35">
        <w:trPr>
          <w:trHeight w:val="510"/>
        </w:trPr>
        <w:tc>
          <w:tcPr>
            <w:tcW w:w="9063" w:type="dxa"/>
            <w:gridSpan w:val="2"/>
            <w:vAlign w:val="bottom"/>
          </w:tcPr>
          <w:p w14:paraId="54137FB5" w14:textId="77777777" w:rsidR="000F5CD4" w:rsidRDefault="000F5CD4" w:rsidP="005A3A9A"/>
        </w:tc>
      </w:tr>
    </w:tbl>
    <w:p w14:paraId="4C733E39" w14:textId="3831CBB6" w:rsidR="00057D6C" w:rsidRDefault="005F1D83" w:rsidP="00DC19AB">
      <w:pPr>
        <w:pStyle w:val="ESERCIZIO1"/>
      </w:pPr>
      <w:r>
        <w:t>Semplifica il più possibile:</w:t>
      </w:r>
    </w:p>
    <w:p w14:paraId="6960C57A" w14:textId="4ED9769C" w:rsidR="005F1D83" w:rsidRDefault="00903611" w:rsidP="005F1D83">
      <w:pPr>
        <w:pStyle w:val="ESERCIZIO2"/>
      </w:pPr>
      <w:r>
        <w:t>12a</w:t>
      </w:r>
      <w:r w:rsidRPr="00903611">
        <w:rPr>
          <w:vertAlign w:val="superscript"/>
        </w:rPr>
        <w:t>2</w:t>
      </w:r>
      <w:r>
        <w:t xml:space="preserve"> – 4x – 15a</w:t>
      </w:r>
      <w:r w:rsidRPr="00903611">
        <w:rPr>
          <w:vertAlign w:val="superscript"/>
        </w:rPr>
        <w:t>2</w:t>
      </w:r>
      <w:r>
        <w:t xml:space="preserve"> + 44x =  </w:t>
      </w:r>
    </w:p>
    <w:p w14:paraId="78FF2839" w14:textId="19338FC9" w:rsidR="00F04E5E" w:rsidRDefault="00F04E5E" w:rsidP="000F5CD4">
      <w:pPr>
        <w:pStyle w:val="ESERCIZIO2"/>
      </w:pPr>
      <w:r>
        <w:t xml:space="preserve">3 · (3n – 4m) – 2 · (3n – 6m) = </w:t>
      </w:r>
    </w:p>
    <w:p w14:paraId="587D5391" w14:textId="11BC18DE" w:rsidR="00F04E5E" w:rsidRDefault="00F04E5E" w:rsidP="00F04E5E">
      <w:pPr>
        <w:pStyle w:val="ESERCIZIO1"/>
      </w:pPr>
      <w:r>
        <w:t xml:space="preserve">Costruisci un grafico che rappresenta l’altezza di una candela dal momento in cui viene accesa fino a quando è totalmente consumata. </w:t>
      </w:r>
      <w:r>
        <w:br/>
        <w:t xml:space="preserve">Considera un’altezza iniziale di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.</w:t>
      </w:r>
      <w:r w:rsidR="000F5CD4">
        <w:br/>
      </w:r>
    </w:p>
    <w:p w14:paraId="3A1B8E88" w14:textId="6F3A3BF7" w:rsidR="00B663CA" w:rsidRPr="00B663CA" w:rsidRDefault="00F04E5E" w:rsidP="00DC19AB">
      <w:pPr>
        <w:pStyle w:val="ESERCIZIO1"/>
      </w:pPr>
      <w:r w:rsidRPr="00014D8A">
        <w:rPr>
          <w:noProof/>
        </w:rPr>
        <w:drawing>
          <wp:anchor distT="0" distB="0" distL="114300" distR="114300" simplePos="0" relativeHeight="251659264" behindDoc="0" locked="0" layoutInCell="1" allowOverlap="1" wp14:anchorId="3163789E" wp14:editId="519EEC11">
            <wp:simplePos x="0" y="0"/>
            <wp:positionH relativeFrom="column">
              <wp:posOffset>3643630</wp:posOffset>
            </wp:positionH>
            <wp:positionV relativeFrom="paragraph">
              <wp:posOffset>1071880</wp:posOffset>
            </wp:positionV>
            <wp:extent cx="2337435" cy="211645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3CA" w:rsidRPr="00F04E5E">
        <w:rPr>
          <w:sz w:val="23"/>
          <w:szCs w:val="23"/>
        </w:rPr>
        <w:t>Calcola il volume e l’area totale di un cilindro, la cui superficie laterale</w:t>
      </w:r>
      <w:r w:rsidR="00903611" w:rsidRPr="00F04E5E">
        <w:rPr>
          <w:sz w:val="23"/>
          <w:szCs w:val="23"/>
        </w:rPr>
        <w:t xml:space="preserve"> “srotolata”</w:t>
      </w:r>
      <w:r w:rsidR="00B663CA" w:rsidRPr="00F04E5E">
        <w:rPr>
          <w:sz w:val="23"/>
          <w:szCs w:val="23"/>
        </w:rPr>
        <w:t xml:space="preserve"> è un quadrato di 144 cm</w:t>
      </w:r>
      <w:r w:rsidR="00B663CA" w:rsidRPr="00F04E5E">
        <w:rPr>
          <w:szCs w:val="24"/>
          <w:vertAlign w:val="superscript"/>
        </w:rPr>
        <w:t>2</w:t>
      </w:r>
      <w:r w:rsidR="00B663CA" w:rsidRPr="00F04E5E">
        <w:rPr>
          <w:sz w:val="23"/>
          <w:szCs w:val="23"/>
        </w:rPr>
        <w:t>.</w:t>
      </w:r>
      <w:r w:rsidR="000F5CD4">
        <w:rPr>
          <w:sz w:val="23"/>
          <w:szCs w:val="23"/>
        </w:rPr>
        <w:br/>
      </w:r>
      <w:r w:rsidR="000F5CD4">
        <w:rPr>
          <w:sz w:val="23"/>
          <w:szCs w:val="23"/>
        </w:rPr>
        <w:br/>
      </w:r>
      <w:r w:rsidR="000F5CD4">
        <w:rPr>
          <w:sz w:val="23"/>
          <w:szCs w:val="23"/>
        </w:rPr>
        <w:br/>
      </w:r>
      <w:r w:rsidR="000F5CD4">
        <w:rPr>
          <w:sz w:val="23"/>
          <w:szCs w:val="23"/>
        </w:rPr>
        <w:br/>
      </w:r>
      <w:r w:rsidR="00B663CA" w:rsidRPr="00F04E5E">
        <w:rPr>
          <w:sz w:val="23"/>
          <w:szCs w:val="23"/>
        </w:rPr>
        <w:t xml:space="preserve"> </w:t>
      </w:r>
    </w:p>
    <w:p w14:paraId="124589CA" w14:textId="7636AA49" w:rsidR="00962B49" w:rsidRDefault="0065612E" w:rsidP="00DC19AB">
      <w:pPr>
        <w:pStyle w:val="ESERCIZIO1"/>
      </w:pPr>
      <w:r>
        <w:rPr>
          <w:sz w:val="23"/>
          <w:szCs w:val="23"/>
        </w:rPr>
        <w:t xml:space="preserve">Calcola </w:t>
      </w:r>
      <w:r w:rsidR="00014D8A">
        <w:rPr>
          <w:sz w:val="23"/>
          <w:szCs w:val="23"/>
        </w:rPr>
        <w:t>i</w:t>
      </w:r>
      <w:r>
        <w:rPr>
          <w:sz w:val="23"/>
          <w:szCs w:val="23"/>
        </w:rPr>
        <w:t>l diametro della circonferenza raffigurata a fianco e l’area del triangolo AOB, sapendo che la corda AB misura 48 cm e che il segmento OH è lungo 7 cm.</w:t>
      </w:r>
      <w:r w:rsidR="00014D8A">
        <w:rPr>
          <w:sz w:val="23"/>
          <w:szCs w:val="23"/>
        </w:rPr>
        <w:br/>
      </w:r>
    </w:p>
    <w:p w14:paraId="10C3D218" w14:textId="77777777" w:rsidR="00962B49" w:rsidRDefault="00962B49" w:rsidP="00962B49">
      <w:pPr>
        <w:pStyle w:val="Paragrafoelenco"/>
      </w:pPr>
    </w:p>
    <w:p w14:paraId="21C56146" w14:textId="77777777" w:rsidR="00F04E5E" w:rsidRDefault="00F04E5E" w:rsidP="00F04E5E">
      <w:pPr>
        <w:pStyle w:val="ESERCIZIO1"/>
        <w:numPr>
          <w:ilvl w:val="0"/>
          <w:numId w:val="0"/>
        </w:numPr>
        <w:ind w:left="357"/>
      </w:pPr>
    </w:p>
    <w:p w14:paraId="2C316F2E" w14:textId="77777777" w:rsidR="00F04E5E" w:rsidRDefault="00F04E5E" w:rsidP="00F04E5E">
      <w:pPr>
        <w:pStyle w:val="Paragrafoelenco"/>
      </w:pPr>
    </w:p>
    <w:p w14:paraId="35DB4FFD" w14:textId="77777777" w:rsidR="000F5CD4" w:rsidRDefault="000F5CD4" w:rsidP="000F5CD4">
      <w:pPr>
        <w:pStyle w:val="ESERCIZIO1"/>
        <w:numPr>
          <w:ilvl w:val="0"/>
          <w:numId w:val="0"/>
        </w:numPr>
        <w:ind w:left="357"/>
      </w:pPr>
    </w:p>
    <w:p w14:paraId="13D3F8A6" w14:textId="58D31BB8" w:rsidR="00DC19AB" w:rsidRDefault="00DC19AB" w:rsidP="00DC19AB">
      <w:pPr>
        <w:pStyle w:val="ESERCIZIO1"/>
      </w:pPr>
      <w:r>
        <w:t>Semplifica le seguenti frazioni, mostrando nei passaggi intermedi i fattori che semplifichi (vedi esempio). Tutte le frazioni possono essere semplificate.</w:t>
      </w:r>
    </w:p>
    <w:p w14:paraId="35ADE725" w14:textId="77777777" w:rsidR="00F04E5E" w:rsidRDefault="00F04E5E" w:rsidP="00DC19AB">
      <w:pPr>
        <w:pStyle w:val="ESERCIZIO2"/>
        <w:sectPr w:rsidR="00F04E5E" w:rsidSect="00747F3F">
          <w:headerReference w:type="even" r:id="rId8"/>
          <w:headerReference w:type="default" r:id="rId9"/>
          <w:type w:val="oddPage"/>
          <w:pgSz w:w="11906" w:h="16838"/>
          <w:pgMar w:top="1134" w:right="1134" w:bottom="1134" w:left="1134" w:header="720" w:footer="720" w:gutter="567"/>
          <w:cols w:space="720"/>
        </w:sectPr>
      </w:pPr>
    </w:p>
    <w:p w14:paraId="45F6BB71" w14:textId="4EB94C38" w:rsidR="00DC19AB" w:rsidRDefault="00DC19AB" w:rsidP="00DC19AB">
      <w:pPr>
        <w:pStyle w:val="ESERCIZIO2"/>
      </w:pPr>
      <w:r w:rsidRPr="00383F9B">
        <w:rPr>
          <w:position w:val="-24"/>
        </w:rPr>
        <w:object w:dxaOrig="1420" w:dyaOrig="620" w14:anchorId="0BA14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31.2pt" o:ole="">
            <v:imagedata r:id="rId10" o:title=""/>
          </v:shape>
          <o:OLEObject Type="Embed" ProgID="Equation.3" ShapeID="_x0000_i1025" DrawAspect="Content" ObjectID="_1696864605" r:id="rId11"/>
        </w:object>
      </w:r>
      <w:r>
        <w:t xml:space="preserve">  (esempio)</w:t>
      </w:r>
    </w:p>
    <w:p w14:paraId="2581AE4D" w14:textId="77777777" w:rsidR="00DC19AB" w:rsidRDefault="00DC19AB" w:rsidP="00DC19AB">
      <w:pPr>
        <w:pStyle w:val="ESERCIZIO2"/>
      </w:pPr>
      <w:r w:rsidRPr="002A6E5B">
        <w:rPr>
          <w:position w:val="-24"/>
        </w:rPr>
        <w:object w:dxaOrig="540" w:dyaOrig="620" w14:anchorId="44E05967">
          <v:shape id="_x0000_i1026" type="#_x0000_t75" style="width:27pt;height:31.2pt" o:ole="">
            <v:imagedata r:id="rId12" o:title=""/>
          </v:shape>
          <o:OLEObject Type="Embed" ProgID="Equation.3" ShapeID="_x0000_i1026" DrawAspect="Content" ObjectID="_1696864606" r:id="rId13"/>
        </w:object>
      </w:r>
    </w:p>
    <w:p w14:paraId="7B08880D" w14:textId="77777777" w:rsidR="00DC19AB" w:rsidRDefault="00DC19AB" w:rsidP="00DC19AB">
      <w:pPr>
        <w:pStyle w:val="ESERCIZIO2"/>
      </w:pPr>
      <w:r w:rsidRPr="002A6E5B">
        <w:rPr>
          <w:position w:val="-24"/>
        </w:rPr>
        <w:object w:dxaOrig="540" w:dyaOrig="620" w14:anchorId="6DD2A6CC">
          <v:shape id="_x0000_i1027" type="#_x0000_t75" style="width:27pt;height:31.2pt" o:ole="">
            <v:imagedata r:id="rId14" o:title=""/>
          </v:shape>
          <o:OLEObject Type="Embed" ProgID="Equation.3" ShapeID="_x0000_i1027" DrawAspect="Content" ObjectID="_1696864607" r:id="rId15"/>
        </w:object>
      </w:r>
    </w:p>
    <w:p w14:paraId="115850E3" w14:textId="77777777" w:rsidR="00DC19AB" w:rsidRDefault="00DC19AB" w:rsidP="00DC19AB">
      <w:pPr>
        <w:pStyle w:val="ESERCIZIO2"/>
      </w:pPr>
      <w:r w:rsidRPr="002A6E5B">
        <w:rPr>
          <w:position w:val="-24"/>
        </w:rPr>
        <w:object w:dxaOrig="639" w:dyaOrig="620" w14:anchorId="4555CCE8">
          <v:shape id="_x0000_i1028" type="#_x0000_t75" style="width:31.8pt;height:31.2pt" o:ole="">
            <v:imagedata r:id="rId16" o:title=""/>
          </v:shape>
          <o:OLEObject Type="Embed" ProgID="Equation.3" ShapeID="_x0000_i1028" DrawAspect="Content" ObjectID="_1696864608" r:id="rId17"/>
        </w:object>
      </w:r>
    </w:p>
    <w:p w14:paraId="0423D92E" w14:textId="77777777" w:rsidR="00DC19AB" w:rsidRDefault="00DC19AB" w:rsidP="00DC19AB">
      <w:pPr>
        <w:pStyle w:val="ESERCIZIO2"/>
      </w:pPr>
      <w:r w:rsidRPr="002A6E5B">
        <w:rPr>
          <w:position w:val="-24"/>
        </w:rPr>
        <w:object w:dxaOrig="660" w:dyaOrig="620" w14:anchorId="07A2B03C">
          <v:shape id="_x0000_i1029" type="#_x0000_t75" style="width:33pt;height:31.2pt" o:ole="">
            <v:imagedata r:id="rId18" o:title=""/>
          </v:shape>
          <o:OLEObject Type="Embed" ProgID="Equation.3" ShapeID="_x0000_i1029" DrawAspect="Content" ObjectID="_1696864609" r:id="rId19"/>
        </w:object>
      </w:r>
    </w:p>
    <w:p w14:paraId="6E4F5C7A" w14:textId="13B52E8A" w:rsidR="00DC19AB" w:rsidRDefault="00DC19AB" w:rsidP="00DC19AB">
      <w:pPr>
        <w:pStyle w:val="ESERCIZIO2"/>
      </w:pPr>
      <w:r w:rsidRPr="002A6E5B">
        <w:rPr>
          <w:position w:val="-24"/>
        </w:rPr>
        <w:object w:dxaOrig="540" w:dyaOrig="620" w14:anchorId="074F9A02">
          <v:shape id="_x0000_i1030" type="#_x0000_t75" style="width:27pt;height:31.2pt" o:ole="">
            <v:imagedata r:id="rId20" o:title=""/>
          </v:shape>
          <o:OLEObject Type="Embed" ProgID="Equation.3" ShapeID="_x0000_i1030" DrawAspect="Content" ObjectID="_1696864610" r:id="rId21"/>
        </w:object>
      </w:r>
    </w:p>
    <w:p w14:paraId="28C71F7A" w14:textId="23CCB6C1" w:rsidR="005B79D6" w:rsidRDefault="005B79D6" w:rsidP="00DC19AB">
      <w:pPr>
        <w:pStyle w:val="ESERCIZIO2"/>
      </w:pPr>
      <w:r w:rsidRPr="005B79D6">
        <w:rPr>
          <w:position w:val="-24"/>
        </w:rPr>
        <w:object w:dxaOrig="660" w:dyaOrig="620" w14:anchorId="6D5DE589">
          <v:shape id="_x0000_i1031" type="#_x0000_t75" style="width:33pt;height:31.2pt" o:ole="">
            <v:imagedata r:id="rId22" o:title=""/>
          </v:shape>
          <o:OLEObject Type="Embed" ProgID="Equation.DSMT4" ShapeID="_x0000_i1031" DrawAspect="Content" ObjectID="_1696864611" r:id="rId23"/>
        </w:object>
      </w:r>
      <w:r>
        <w:t xml:space="preserve"> </w:t>
      </w:r>
    </w:p>
    <w:p w14:paraId="7F8BC501" w14:textId="57CDD6AF" w:rsidR="005B79D6" w:rsidRDefault="005B79D6" w:rsidP="00DC19AB">
      <w:pPr>
        <w:pStyle w:val="ESERCIZIO2"/>
      </w:pPr>
      <w:r w:rsidRPr="005B79D6">
        <w:rPr>
          <w:position w:val="-24"/>
        </w:rPr>
        <w:object w:dxaOrig="680" w:dyaOrig="620" w14:anchorId="15CAB42E">
          <v:shape id="_x0000_i1032" type="#_x0000_t75" style="width:34.2pt;height:31.2pt" o:ole="">
            <v:imagedata r:id="rId24" o:title=""/>
          </v:shape>
          <o:OLEObject Type="Embed" ProgID="Equation.DSMT4" ShapeID="_x0000_i1032" DrawAspect="Content" ObjectID="_1696864612" r:id="rId25"/>
        </w:object>
      </w:r>
    </w:p>
    <w:p w14:paraId="0EB1E0A1" w14:textId="2A152120" w:rsidR="005B79D6" w:rsidRDefault="005B79D6" w:rsidP="00DC19AB">
      <w:pPr>
        <w:pStyle w:val="ESERCIZIO2"/>
      </w:pPr>
      <w:r w:rsidRPr="005B79D6">
        <w:rPr>
          <w:position w:val="-24"/>
        </w:rPr>
        <w:object w:dxaOrig="680" w:dyaOrig="620" w14:anchorId="590326ED">
          <v:shape id="_x0000_i1033" type="#_x0000_t75" style="width:34.2pt;height:31.2pt" o:ole="">
            <v:imagedata r:id="rId26" o:title=""/>
          </v:shape>
          <o:OLEObject Type="Embed" ProgID="Equation.DSMT4" ShapeID="_x0000_i1033" DrawAspect="Content" ObjectID="_1696864613" r:id="rId27"/>
        </w:object>
      </w:r>
    </w:p>
    <w:p w14:paraId="07A489D1" w14:textId="67DB885E" w:rsidR="005B79D6" w:rsidRDefault="005B79D6" w:rsidP="00DC19AB">
      <w:pPr>
        <w:pStyle w:val="ESERCIZIO2"/>
      </w:pPr>
      <w:r w:rsidRPr="005B79D6">
        <w:rPr>
          <w:position w:val="-24"/>
        </w:rPr>
        <w:object w:dxaOrig="1160" w:dyaOrig="620" w14:anchorId="4E47CB73">
          <v:shape id="_x0000_i1034" type="#_x0000_t75" style="width:58.2pt;height:31.2pt" o:ole="">
            <v:imagedata r:id="rId28" o:title=""/>
          </v:shape>
          <o:OLEObject Type="Embed" ProgID="Equation.DSMT4" ShapeID="_x0000_i1034" DrawAspect="Content" ObjectID="_1696864614" r:id="rId29"/>
        </w:object>
      </w:r>
    </w:p>
    <w:p w14:paraId="0F101DDD" w14:textId="2921B4A6" w:rsidR="00F04E5E" w:rsidRDefault="00F04E5E" w:rsidP="00F04E5E">
      <w:pPr>
        <w:pStyle w:val="ESERCIZIO1"/>
        <w:numPr>
          <w:ilvl w:val="0"/>
          <w:numId w:val="0"/>
        </w:numPr>
        <w:ind w:left="357"/>
        <w:sectPr w:rsidR="00F04E5E" w:rsidSect="00F04E5E">
          <w:type w:val="continuous"/>
          <w:pgSz w:w="11906" w:h="16838"/>
          <w:pgMar w:top="1134" w:right="1134" w:bottom="1134" w:left="1134" w:header="720" w:footer="720" w:gutter="567"/>
          <w:cols w:num="2" w:space="720"/>
        </w:sectPr>
      </w:pPr>
    </w:p>
    <w:p w14:paraId="32AFCB8E" w14:textId="0ABF230A" w:rsidR="00F6184B" w:rsidRDefault="005B79D6" w:rsidP="00184866">
      <w:pPr>
        <w:pStyle w:val="ESERCIZIO1"/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00BDCE43" wp14:editId="620EA54D">
            <wp:simplePos x="0" y="0"/>
            <wp:positionH relativeFrom="column">
              <wp:posOffset>4416425</wp:posOffset>
            </wp:positionH>
            <wp:positionV relativeFrom="paragraph">
              <wp:posOffset>2960370</wp:posOffset>
            </wp:positionV>
            <wp:extent cx="2385060" cy="238506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84B">
        <w:t>Quiz matematico/calcistico:</w:t>
      </w:r>
      <w:r w:rsidR="00F6184B">
        <w:br/>
      </w:r>
    </w:p>
    <w:tbl>
      <w:tblPr>
        <w:tblW w:w="0" w:type="auto"/>
        <w:tblInd w:w="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2872"/>
        <w:gridCol w:w="2890"/>
      </w:tblGrid>
      <w:tr w:rsidR="00F6184B" w14:paraId="0E8E46F5" w14:textId="77777777" w:rsidTr="005B79D6">
        <w:trPr>
          <w:trHeight w:val="567"/>
        </w:trPr>
        <w:tc>
          <w:tcPr>
            <w:tcW w:w="8646" w:type="dxa"/>
            <w:gridSpan w:val="3"/>
            <w:vAlign w:val="center"/>
          </w:tcPr>
          <w:p w14:paraId="1D20CE12" w14:textId="77777777" w:rsidR="00F6184B" w:rsidRDefault="00F6184B" w:rsidP="003E752B">
            <w:r>
              <w:t>Qual è l’area di un campo da calcio (circa)?</w:t>
            </w:r>
          </w:p>
        </w:tc>
      </w:tr>
      <w:tr w:rsidR="00F6184B" w14:paraId="66D3D4D4" w14:textId="77777777" w:rsidTr="005B79D6">
        <w:trPr>
          <w:trHeight w:val="567"/>
        </w:trPr>
        <w:tc>
          <w:tcPr>
            <w:tcW w:w="2884" w:type="dxa"/>
          </w:tcPr>
          <w:p w14:paraId="0344E43F" w14:textId="77777777" w:rsidR="00F6184B" w:rsidRDefault="00F6184B" w:rsidP="003E752B">
            <w:r>
              <w:sym w:font="Symbol" w:char="F0F0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6500 m2"/>
              </w:smartTagPr>
              <w:r>
                <w:t>6500 m</w:t>
              </w:r>
              <w:r w:rsidRPr="00493372">
                <w:rPr>
                  <w:vertAlign w:val="superscript"/>
                </w:rPr>
                <w:t>2</w:t>
              </w:r>
            </w:smartTag>
          </w:p>
        </w:tc>
        <w:tc>
          <w:tcPr>
            <w:tcW w:w="2872" w:type="dxa"/>
          </w:tcPr>
          <w:p w14:paraId="04F5040E" w14:textId="77777777" w:rsidR="00F6184B" w:rsidRDefault="00F6184B" w:rsidP="003E752B">
            <w:pPr>
              <w:pStyle w:val="berschrift5"/>
            </w:pPr>
            <w:r>
              <w:sym w:font="Symbol" w:char="F0F0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m2"/>
              </w:smartTagPr>
              <w:r>
                <w:t>100 m</w:t>
              </w:r>
              <w:r w:rsidRPr="00493372">
                <w:rPr>
                  <w:vertAlign w:val="superscript"/>
                </w:rPr>
                <w:t>2</w:t>
              </w:r>
            </w:smartTag>
          </w:p>
        </w:tc>
        <w:tc>
          <w:tcPr>
            <w:tcW w:w="2890" w:type="dxa"/>
          </w:tcPr>
          <w:p w14:paraId="46A94549" w14:textId="77777777" w:rsidR="00F6184B" w:rsidRDefault="00F6184B" w:rsidP="003E752B">
            <w:r>
              <w:sym w:font="Symbol" w:char="F0F0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'000 m2"/>
              </w:smartTagPr>
              <w:r>
                <w:t>10'000 m</w:t>
              </w:r>
              <w:r w:rsidRPr="00493372">
                <w:rPr>
                  <w:vertAlign w:val="superscript"/>
                </w:rPr>
                <w:t>2</w:t>
              </w:r>
            </w:smartTag>
          </w:p>
        </w:tc>
      </w:tr>
      <w:tr w:rsidR="00F6184B" w14:paraId="690AD66E" w14:textId="77777777" w:rsidTr="005B79D6">
        <w:trPr>
          <w:trHeight w:val="567"/>
        </w:trPr>
        <w:tc>
          <w:tcPr>
            <w:tcW w:w="8646" w:type="dxa"/>
            <w:gridSpan w:val="3"/>
            <w:vAlign w:val="center"/>
          </w:tcPr>
          <w:p w14:paraId="6798B955" w14:textId="77777777" w:rsidR="00F6184B" w:rsidRDefault="00F6184B" w:rsidP="003E752B">
            <w:r>
              <w:t>Quanti giri fa un pallone che rotola da una porta all’altra di un campo di calcio?</w:t>
            </w:r>
          </w:p>
        </w:tc>
      </w:tr>
      <w:tr w:rsidR="00F6184B" w14:paraId="00F3F5C3" w14:textId="77777777" w:rsidTr="005B79D6">
        <w:trPr>
          <w:trHeight w:val="567"/>
        </w:trPr>
        <w:tc>
          <w:tcPr>
            <w:tcW w:w="2884" w:type="dxa"/>
          </w:tcPr>
          <w:p w14:paraId="5FD13105" w14:textId="77777777" w:rsidR="00F6184B" w:rsidRDefault="00F6184B" w:rsidP="003E752B">
            <w:r>
              <w:sym w:font="Symbol" w:char="F0F0"/>
            </w:r>
            <w:r>
              <w:t xml:space="preserve"> 280</w:t>
            </w:r>
          </w:p>
        </w:tc>
        <w:tc>
          <w:tcPr>
            <w:tcW w:w="2872" w:type="dxa"/>
          </w:tcPr>
          <w:p w14:paraId="77527EB4" w14:textId="77777777" w:rsidR="00F6184B" w:rsidRDefault="00F6184B" w:rsidP="003E752B">
            <w:r>
              <w:sym w:font="Symbol" w:char="F0F0"/>
            </w:r>
            <w:r>
              <w:t xml:space="preserve"> 80</w:t>
            </w:r>
          </w:p>
        </w:tc>
        <w:tc>
          <w:tcPr>
            <w:tcW w:w="2890" w:type="dxa"/>
          </w:tcPr>
          <w:p w14:paraId="32D3C331" w14:textId="77777777" w:rsidR="00F6184B" w:rsidRDefault="00F6184B" w:rsidP="003E752B">
            <w:r>
              <w:sym w:font="Symbol" w:char="F0F0"/>
            </w:r>
            <w:r>
              <w:t xml:space="preserve"> 150</w:t>
            </w:r>
          </w:p>
        </w:tc>
      </w:tr>
      <w:tr w:rsidR="00F6184B" w14:paraId="58DC2D31" w14:textId="77777777" w:rsidTr="005B79D6">
        <w:trPr>
          <w:trHeight w:val="567"/>
        </w:trPr>
        <w:tc>
          <w:tcPr>
            <w:tcW w:w="8646" w:type="dxa"/>
            <w:gridSpan w:val="3"/>
            <w:vAlign w:val="center"/>
          </w:tcPr>
          <w:p w14:paraId="2A27EDD7" w14:textId="77777777" w:rsidR="00F6184B" w:rsidRDefault="00F6184B" w:rsidP="003E752B">
            <w:r>
              <w:t>Chi è stato il più grande calciatore di tutti i tempi?</w:t>
            </w:r>
          </w:p>
        </w:tc>
      </w:tr>
      <w:tr w:rsidR="00F6184B" w14:paraId="1292DB85" w14:textId="77777777" w:rsidTr="005B79D6">
        <w:trPr>
          <w:trHeight w:val="567"/>
        </w:trPr>
        <w:tc>
          <w:tcPr>
            <w:tcW w:w="2884" w:type="dxa"/>
            <w:vAlign w:val="center"/>
          </w:tcPr>
          <w:p w14:paraId="11BE9F36" w14:textId="497D3EEB" w:rsidR="00F6184B" w:rsidRDefault="00F6184B" w:rsidP="003E752B">
            <w:r>
              <w:sym w:font="Symbol" w:char="F0F0"/>
            </w:r>
            <w:r>
              <w:t xml:space="preserve"> Roberto Baggio</w:t>
            </w:r>
          </w:p>
        </w:tc>
        <w:tc>
          <w:tcPr>
            <w:tcW w:w="2872" w:type="dxa"/>
            <w:vAlign w:val="center"/>
          </w:tcPr>
          <w:p w14:paraId="58EE93B6" w14:textId="77777777" w:rsidR="00F6184B" w:rsidRDefault="00F6184B" w:rsidP="003E752B">
            <w:r>
              <w:sym w:font="Symbol" w:char="F0F0"/>
            </w:r>
            <w:r>
              <w:t xml:space="preserve"> Pelè</w:t>
            </w:r>
          </w:p>
        </w:tc>
        <w:tc>
          <w:tcPr>
            <w:tcW w:w="2890" w:type="dxa"/>
            <w:vAlign w:val="center"/>
          </w:tcPr>
          <w:p w14:paraId="53A596B1" w14:textId="77777777" w:rsidR="00F6184B" w:rsidRDefault="00F6184B" w:rsidP="003E752B">
            <w:r>
              <w:sym w:font="Symbol" w:char="F0F0"/>
            </w:r>
            <w:r>
              <w:t xml:space="preserve"> Diego Armando Maradona</w:t>
            </w:r>
          </w:p>
        </w:tc>
      </w:tr>
      <w:tr w:rsidR="005B79D6" w14:paraId="2D716312" w14:textId="77777777" w:rsidTr="00B64773">
        <w:trPr>
          <w:trHeight w:val="567"/>
        </w:trPr>
        <w:tc>
          <w:tcPr>
            <w:tcW w:w="8646" w:type="dxa"/>
            <w:gridSpan w:val="3"/>
            <w:vAlign w:val="center"/>
          </w:tcPr>
          <w:p w14:paraId="2B210960" w14:textId="4B4C7FFE" w:rsidR="005B79D6" w:rsidRDefault="005B79D6" w:rsidP="005B79D6">
            <w:r>
              <w:t>Quanti esagoni e quanti pentagoni di cuoio servono per costruire un pallone da calcio come questo?</w:t>
            </w:r>
          </w:p>
        </w:tc>
      </w:tr>
      <w:tr w:rsidR="005B79D6" w14:paraId="664AF5DF" w14:textId="77777777" w:rsidTr="00195F9F">
        <w:trPr>
          <w:trHeight w:val="567"/>
        </w:trPr>
        <w:tc>
          <w:tcPr>
            <w:tcW w:w="8646" w:type="dxa"/>
            <w:gridSpan w:val="3"/>
            <w:vAlign w:val="bottom"/>
          </w:tcPr>
          <w:p w14:paraId="32724EEF" w14:textId="64C75E0D" w:rsidR="005B79D6" w:rsidRDefault="005B79D6" w:rsidP="005B79D6">
            <w:r>
              <w:t>……………………………………………………………………………………………</w:t>
            </w:r>
          </w:p>
        </w:tc>
      </w:tr>
    </w:tbl>
    <w:p w14:paraId="30E3DDBD" w14:textId="30BE71C1" w:rsidR="00F04E5E" w:rsidRDefault="00F04E5E" w:rsidP="00F6184B">
      <w:pPr>
        <w:pStyle w:val="ESERCIZIO1"/>
        <w:numPr>
          <w:ilvl w:val="0"/>
          <w:numId w:val="0"/>
        </w:numPr>
        <w:ind w:left="425" w:hanging="425"/>
      </w:pPr>
    </w:p>
    <w:p w14:paraId="4EF0ECEB" w14:textId="62568EC5" w:rsidR="00184866" w:rsidRDefault="00184866" w:rsidP="00F04E5E">
      <w:pPr>
        <w:pStyle w:val="ESERCIZIO1"/>
      </w:pPr>
      <w:r w:rsidRPr="00F04E5E">
        <w:rPr>
          <w:b/>
        </w:rPr>
        <w:t>Matematica con i Conti</w:t>
      </w:r>
      <w:r w:rsidRPr="00F04E5E">
        <w:rPr>
          <w:b/>
        </w:rPr>
        <w:br/>
      </w:r>
      <w:r>
        <w:br/>
        <w:t xml:space="preserve">Due Conti lasciano un messaggio: “2 + 2 = </w:t>
      </w:r>
      <w:smartTag w:uri="urn:schemas-microsoft-com:office:smarttags" w:element="metricconverter">
        <w:smartTagPr>
          <w:attr w:name="ProductID" w:val="5”"/>
        </w:smartTagPr>
        <w:r>
          <w:t>5”</w:t>
        </w:r>
      </w:smartTag>
      <w:r>
        <w:br/>
        <w:t xml:space="preserve">Il maggiordomo capisce e se ne </w:t>
      </w:r>
      <w:r w:rsidR="00F04E5E">
        <w:t>va a dormire</w:t>
      </w:r>
      <w:r>
        <w:t>.</w:t>
      </w:r>
      <w:r w:rsidR="000F5CD4">
        <w:br/>
      </w:r>
      <w:r w:rsidR="00E4078E">
        <w:t>I</w:t>
      </w:r>
      <w:r>
        <w:t xml:space="preserve"> conti non tornano. </w:t>
      </w:r>
    </w:p>
    <w:sectPr w:rsidR="00184866" w:rsidSect="00F04E5E">
      <w:type w:val="continuous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F178" w14:textId="77777777" w:rsidR="00B57594" w:rsidRDefault="00B57594">
      <w:r>
        <w:separator/>
      </w:r>
    </w:p>
  </w:endnote>
  <w:endnote w:type="continuationSeparator" w:id="0">
    <w:p w14:paraId="356F25BD" w14:textId="77777777" w:rsidR="00B57594" w:rsidRDefault="00B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F3C3" w14:textId="77777777" w:rsidR="00B57594" w:rsidRDefault="00B57594">
      <w:r>
        <w:separator/>
      </w:r>
    </w:p>
  </w:footnote>
  <w:footnote w:type="continuationSeparator" w:id="0">
    <w:p w14:paraId="4CF0285E" w14:textId="77777777" w:rsidR="00B57594" w:rsidRDefault="00B5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5605"/>
        </w:tabs>
        <w:ind w:left="5602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4D8A"/>
    <w:rsid w:val="000263B9"/>
    <w:rsid w:val="00036910"/>
    <w:rsid w:val="00041EE0"/>
    <w:rsid w:val="000551B4"/>
    <w:rsid w:val="00057D6C"/>
    <w:rsid w:val="0006200C"/>
    <w:rsid w:val="000F5CD4"/>
    <w:rsid w:val="00110338"/>
    <w:rsid w:val="0011132F"/>
    <w:rsid w:val="00124F82"/>
    <w:rsid w:val="001626C0"/>
    <w:rsid w:val="00184866"/>
    <w:rsid w:val="00187CC3"/>
    <w:rsid w:val="001B01A9"/>
    <w:rsid w:val="001C291F"/>
    <w:rsid w:val="001F6F4A"/>
    <w:rsid w:val="00203DC5"/>
    <w:rsid w:val="002215D9"/>
    <w:rsid w:val="00250F27"/>
    <w:rsid w:val="00270D17"/>
    <w:rsid w:val="00287D22"/>
    <w:rsid w:val="00295255"/>
    <w:rsid w:val="002C6285"/>
    <w:rsid w:val="002D4F18"/>
    <w:rsid w:val="002D6CC4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5212DD"/>
    <w:rsid w:val="005B79D6"/>
    <w:rsid w:val="005F1D83"/>
    <w:rsid w:val="00604D22"/>
    <w:rsid w:val="00647629"/>
    <w:rsid w:val="0065612E"/>
    <w:rsid w:val="0065731C"/>
    <w:rsid w:val="006C6042"/>
    <w:rsid w:val="0071105E"/>
    <w:rsid w:val="00723A9D"/>
    <w:rsid w:val="00747F3F"/>
    <w:rsid w:val="007758FD"/>
    <w:rsid w:val="007F0B6D"/>
    <w:rsid w:val="0083437A"/>
    <w:rsid w:val="008525C7"/>
    <w:rsid w:val="008954D9"/>
    <w:rsid w:val="008B5E94"/>
    <w:rsid w:val="00903611"/>
    <w:rsid w:val="0091257D"/>
    <w:rsid w:val="00962B49"/>
    <w:rsid w:val="00A0546B"/>
    <w:rsid w:val="00A30242"/>
    <w:rsid w:val="00A64835"/>
    <w:rsid w:val="00A923B3"/>
    <w:rsid w:val="00A96E67"/>
    <w:rsid w:val="00AE17EC"/>
    <w:rsid w:val="00AE7DC6"/>
    <w:rsid w:val="00B0420F"/>
    <w:rsid w:val="00B17A15"/>
    <w:rsid w:val="00B57594"/>
    <w:rsid w:val="00B64B34"/>
    <w:rsid w:val="00B663CA"/>
    <w:rsid w:val="00BC6AA6"/>
    <w:rsid w:val="00C302C4"/>
    <w:rsid w:val="00C44E61"/>
    <w:rsid w:val="00C7273E"/>
    <w:rsid w:val="00CB2EFA"/>
    <w:rsid w:val="00D22248"/>
    <w:rsid w:val="00D3156A"/>
    <w:rsid w:val="00D50A23"/>
    <w:rsid w:val="00D91241"/>
    <w:rsid w:val="00DA6E54"/>
    <w:rsid w:val="00DC19AB"/>
    <w:rsid w:val="00E241DB"/>
    <w:rsid w:val="00E4078E"/>
    <w:rsid w:val="00E46D2B"/>
    <w:rsid w:val="00E53E9B"/>
    <w:rsid w:val="00E61218"/>
    <w:rsid w:val="00EC03CA"/>
    <w:rsid w:val="00F04E5E"/>
    <w:rsid w:val="00F17993"/>
    <w:rsid w:val="00F33E0E"/>
    <w:rsid w:val="00F44F78"/>
    <w:rsid w:val="00F6184B"/>
    <w:rsid w:val="00F800E3"/>
    <w:rsid w:val="00F969DF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76A0FF4"/>
  <w15:chartTrackingRefBased/>
  <w15:docId w15:val="{A17C896E-32C1-4937-A3E4-5548AD6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tabs>
        <w:tab w:val="clear" w:pos="5605"/>
        <w:tab w:val="num" w:pos="360"/>
      </w:tabs>
      <w:spacing w:before="360" w:after="40"/>
      <w:ind w:left="357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ESERCIZIO1Carattere">
    <w:name w:val="ESERCIZIO 1 Carattere"/>
    <w:link w:val="ESERCIZIO1"/>
    <w:rsid w:val="00DC19AB"/>
    <w:rPr>
      <w:rFonts w:ascii="Lucida Sans" w:hAnsi="Lucida Sans"/>
      <w:snapToGrid w:val="0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962B49"/>
    <w:pPr>
      <w:ind w:left="720"/>
      <w:contextualSpacing/>
    </w:pPr>
  </w:style>
  <w:style w:type="table" w:styleId="Grigliatabella">
    <w:name w:val="Table Grid"/>
    <w:basedOn w:val="Tabellanormale"/>
    <w:rsid w:val="0096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22</cp:revision>
  <cp:lastPrinted>2006-09-27T15:18:00Z</cp:lastPrinted>
  <dcterms:created xsi:type="dcterms:W3CDTF">2019-10-02T12:07:00Z</dcterms:created>
  <dcterms:modified xsi:type="dcterms:W3CDTF">2021-10-27T16:30:00Z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