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071"/>
      </w:tblGrid>
      <w:tr w:rsidR="00A64835" w14:paraId="55A1B5E5" w14:textId="77777777" w:rsidTr="00E53E9B">
        <w:tc>
          <w:tcPr>
            <w:tcW w:w="9287" w:type="dxa"/>
          </w:tcPr>
          <w:p w14:paraId="5A6E5437" w14:textId="49BCE577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67064C">
              <w:rPr>
                <w:b/>
                <w:sz w:val="32"/>
                <w:szCs w:val="32"/>
              </w:rPr>
              <w:t>16</w:t>
            </w:r>
            <w:r>
              <w:t xml:space="preserve">                                  </w:t>
            </w:r>
            <w:r w:rsidRPr="00A64835">
              <w:t>Da consegnare entro il: ………………………</w:t>
            </w:r>
          </w:p>
        </w:tc>
      </w:tr>
    </w:tbl>
    <w:p w14:paraId="62C762D3" w14:textId="253CB428" w:rsidR="002F2CB7" w:rsidRDefault="00AF6ABD" w:rsidP="0019749D">
      <w:pPr>
        <w:pStyle w:val="ESERCIZIO1"/>
      </w:pPr>
      <w:r>
        <w:t>Esegui la distributiva e semplifica laddove possibile:</w:t>
      </w:r>
    </w:p>
    <w:p w14:paraId="77322FE1" w14:textId="2BD4C03A" w:rsidR="00AF6ABD" w:rsidRDefault="00AF6ABD" w:rsidP="00AF6ABD">
      <w:pPr>
        <w:pStyle w:val="ESERCIZIO2"/>
      </w:pPr>
      <w:r w:rsidRPr="00AF6ABD">
        <w:rPr>
          <w:position w:val="-14"/>
        </w:rPr>
        <w:object w:dxaOrig="1600" w:dyaOrig="400" w14:anchorId="2CEF12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85pt;height:19.95pt" o:ole="">
            <v:imagedata r:id="rId7" o:title=""/>
          </v:shape>
          <o:OLEObject Type="Embed" ProgID="Equation.DSMT4" ShapeID="_x0000_i1025" DrawAspect="Content" ObjectID="_1710771117" r:id="rId8"/>
        </w:object>
      </w:r>
      <w:r>
        <w:t xml:space="preserve"> </w:t>
      </w:r>
    </w:p>
    <w:p w14:paraId="1BDF4BBC" w14:textId="3080C859" w:rsidR="00AF6ABD" w:rsidRDefault="0019749D" w:rsidP="00AF6ABD">
      <w:pPr>
        <w:pStyle w:val="ESERCIZIO2"/>
      </w:pPr>
      <w:r w:rsidRPr="00AF6ABD">
        <w:rPr>
          <w:position w:val="-14"/>
        </w:rPr>
        <w:object w:dxaOrig="1840" w:dyaOrig="400" w14:anchorId="30D509AD">
          <v:shape id="_x0000_i1026" type="#_x0000_t75" style="width:91.95pt;height:19.95pt" o:ole="">
            <v:imagedata r:id="rId9" o:title=""/>
          </v:shape>
          <o:OLEObject Type="Embed" ProgID="Equation.DSMT4" ShapeID="_x0000_i1026" DrawAspect="Content" ObjectID="_1710771118" r:id="rId10"/>
        </w:object>
      </w:r>
    </w:p>
    <w:p w14:paraId="47A2C996" w14:textId="05316D1E" w:rsidR="00AF6ABD" w:rsidRDefault="0019749D" w:rsidP="00AF6ABD">
      <w:pPr>
        <w:pStyle w:val="ESERCIZIO2"/>
      </w:pPr>
      <w:r w:rsidRPr="00AF6ABD">
        <w:rPr>
          <w:position w:val="-14"/>
        </w:rPr>
        <w:object w:dxaOrig="2200" w:dyaOrig="400" w14:anchorId="4B1C4CF8">
          <v:shape id="_x0000_i1027" type="#_x0000_t75" style="width:110.1pt;height:19.95pt" o:ole="">
            <v:imagedata r:id="rId11" o:title=""/>
          </v:shape>
          <o:OLEObject Type="Embed" ProgID="Equation.DSMT4" ShapeID="_x0000_i1027" DrawAspect="Content" ObjectID="_1710771119" r:id="rId12"/>
        </w:object>
      </w:r>
    </w:p>
    <w:p w14:paraId="5433C827" w14:textId="3B5FF22D" w:rsidR="00393AAB" w:rsidRDefault="00393AAB" w:rsidP="00AF6ABD">
      <w:pPr>
        <w:pStyle w:val="ESERCIZIO2"/>
      </w:pPr>
      <w:r w:rsidRPr="00393AAB">
        <w:rPr>
          <w:position w:val="-28"/>
        </w:rPr>
        <w:object w:dxaOrig="1359" w:dyaOrig="740" w14:anchorId="2B6129FB">
          <v:shape id="_x0000_i1051" type="#_x0000_t75" style="width:68.05pt;height:36.9pt" o:ole="">
            <v:imagedata r:id="rId13" o:title=""/>
          </v:shape>
          <o:OLEObject Type="Embed" ProgID="Equation.DSMT4" ShapeID="_x0000_i1051" DrawAspect="Content" ObjectID="_1710771120" r:id="rId14"/>
        </w:object>
      </w:r>
      <w:r>
        <w:t xml:space="preserve"> </w:t>
      </w:r>
    </w:p>
    <w:p w14:paraId="7064B0CD" w14:textId="135ABF2C" w:rsidR="00AF6ABD" w:rsidRDefault="0019749D" w:rsidP="00AF6ABD">
      <w:pPr>
        <w:pStyle w:val="ESERCIZIO2"/>
      </w:pPr>
      <w:r w:rsidRPr="0019749D">
        <w:rPr>
          <w:position w:val="-28"/>
        </w:rPr>
        <w:object w:dxaOrig="2140" w:dyaOrig="680" w14:anchorId="61DFA048">
          <v:shape id="_x0000_i1028" type="#_x0000_t75" style="width:107.1pt;height:33.9pt" o:ole="">
            <v:imagedata r:id="rId15" o:title=""/>
          </v:shape>
          <o:OLEObject Type="Embed" ProgID="Equation.DSMT4" ShapeID="_x0000_i1028" DrawAspect="Content" ObjectID="_1710771121" r:id="rId16"/>
        </w:object>
      </w:r>
    </w:p>
    <w:p w14:paraId="1B64C9BD" w14:textId="5B7A7D9A" w:rsidR="00393AAB" w:rsidRDefault="00393AAB" w:rsidP="00393AAB">
      <w:pPr>
        <w:pStyle w:val="ESERCIZIO1"/>
      </w:pPr>
      <w:r>
        <w:t>Semplifica l’espressione:</w:t>
      </w:r>
      <w:r>
        <w:br/>
      </w:r>
      <w:r>
        <w:br/>
      </w:r>
      <w:r w:rsidRPr="00393AAB">
        <w:rPr>
          <w:position w:val="-14"/>
        </w:rPr>
        <w:object w:dxaOrig="2659" w:dyaOrig="440" w14:anchorId="67D8385F">
          <v:shape id="_x0000_i1047" type="#_x0000_t75" style="width:132.8pt;height:22.1pt" o:ole="">
            <v:imagedata r:id="rId17" o:title=""/>
          </v:shape>
          <o:OLEObject Type="Embed" ProgID="Equation.DSMT4" ShapeID="_x0000_i1047" DrawAspect="Content" ObjectID="_1710771122" r:id="rId18"/>
        </w:object>
      </w:r>
      <w:r>
        <w:t xml:space="preserve"> </w:t>
      </w:r>
    </w:p>
    <w:p w14:paraId="34E1E363" w14:textId="6CB287E8" w:rsidR="009A144E" w:rsidRPr="009A144E" w:rsidRDefault="009A144E" w:rsidP="009A144E">
      <w:pPr>
        <w:pStyle w:val="ESERCIZIO1"/>
        <w:rPr>
          <w:lang w:val="it-CH"/>
        </w:rPr>
      </w:pPr>
      <w:r>
        <w:t>Semplifica queste espressioni senza usare la calcolatrice:</w:t>
      </w:r>
      <w:r w:rsidR="00341B09">
        <w:br/>
      </w:r>
    </w:p>
    <w:p w14:paraId="56D7FB9C" w14:textId="77777777" w:rsidR="009A144E" w:rsidRDefault="009A144E" w:rsidP="009A144E">
      <w:pPr>
        <w:pStyle w:val="ESERCIZIO2"/>
        <w:rPr>
          <w:lang w:val="fr-CH"/>
        </w:rPr>
      </w:pPr>
      <w:r>
        <w:rPr>
          <w:position w:val="-8"/>
          <w:lang w:val="fr-CH"/>
        </w:rPr>
        <w:object w:dxaOrig="1340" w:dyaOrig="360" w14:anchorId="6D95F91C">
          <v:shape id="_x0000_i1029" type="#_x0000_t75" style="width:67.15pt;height:18.15pt" o:ole="" fillcolor="window">
            <v:imagedata r:id="rId19" o:title=""/>
          </v:shape>
          <o:OLEObject Type="Embed" ProgID="Equation.3" ShapeID="_x0000_i1029" DrawAspect="Content" ObjectID="_1710771123" r:id="rId20"/>
        </w:object>
      </w:r>
    </w:p>
    <w:p w14:paraId="23E89B92" w14:textId="77777777" w:rsidR="009A144E" w:rsidRDefault="009A144E" w:rsidP="009A144E">
      <w:pPr>
        <w:pStyle w:val="ESERCIZIO2"/>
        <w:rPr>
          <w:lang w:val="fr-CH"/>
        </w:rPr>
      </w:pPr>
      <w:r>
        <w:rPr>
          <w:position w:val="-10"/>
          <w:lang w:val="fr-CH"/>
        </w:rPr>
        <w:object w:dxaOrig="1100" w:dyaOrig="440" w14:anchorId="2D829997">
          <v:shape id="_x0000_i1030" type="#_x0000_t75" style="width:55.05pt;height:22.1pt" o:ole="" fillcolor="window">
            <v:imagedata r:id="rId21" o:title=""/>
          </v:shape>
          <o:OLEObject Type="Embed" ProgID="Equation.3" ShapeID="_x0000_i1030" DrawAspect="Content" ObjectID="_1710771124" r:id="rId22"/>
        </w:object>
      </w:r>
    </w:p>
    <w:p w14:paraId="16A4FE12" w14:textId="77777777" w:rsidR="009A144E" w:rsidRDefault="009A144E" w:rsidP="009A144E">
      <w:pPr>
        <w:pStyle w:val="ESERCIZIO2"/>
        <w:rPr>
          <w:lang w:val="fr-CH"/>
        </w:rPr>
      </w:pPr>
      <w:r>
        <w:rPr>
          <w:position w:val="-10"/>
          <w:lang w:val="fr-CH"/>
        </w:rPr>
        <w:object w:dxaOrig="1040" w:dyaOrig="380" w14:anchorId="064AF76C">
          <v:shape id="_x0000_i1031" type="#_x0000_t75" style="width:52.05pt;height:19.05pt" o:ole="" fillcolor="window">
            <v:imagedata r:id="rId23" o:title=""/>
          </v:shape>
          <o:OLEObject Type="Embed" ProgID="Equation.3" ShapeID="_x0000_i1031" DrawAspect="Content" ObjectID="_1710771125" r:id="rId24"/>
        </w:object>
      </w:r>
    </w:p>
    <w:p w14:paraId="6FEA55FD" w14:textId="77777777" w:rsidR="009A144E" w:rsidRDefault="009A144E" w:rsidP="009A144E">
      <w:pPr>
        <w:pStyle w:val="ESERCIZIO2"/>
        <w:rPr>
          <w:lang w:val="fr-CH"/>
        </w:rPr>
      </w:pPr>
      <w:r>
        <w:rPr>
          <w:position w:val="-8"/>
          <w:lang w:val="fr-CH"/>
        </w:rPr>
        <w:object w:dxaOrig="1340" w:dyaOrig="360" w14:anchorId="05029B3E">
          <v:shape id="_x0000_i1032" type="#_x0000_t75" style="width:67.15pt;height:18.15pt" o:ole="" fillcolor="window">
            <v:imagedata r:id="rId25" o:title=""/>
          </v:shape>
          <o:OLEObject Type="Embed" ProgID="Equation.3" ShapeID="_x0000_i1032" DrawAspect="Content" ObjectID="_1710771126" r:id="rId26"/>
        </w:object>
      </w:r>
    </w:p>
    <w:p w14:paraId="4620C8B8" w14:textId="32227B8B" w:rsidR="009A144E" w:rsidRPr="009A144E" w:rsidRDefault="009A144E" w:rsidP="009A144E">
      <w:pPr>
        <w:pStyle w:val="ESERCIZIO2"/>
        <w:rPr>
          <w:lang w:val="fr-CH"/>
        </w:rPr>
      </w:pPr>
      <w:r>
        <w:rPr>
          <w:position w:val="-24"/>
          <w:lang w:val="fr-CH"/>
        </w:rPr>
        <w:object w:dxaOrig="1820" w:dyaOrig="620" w14:anchorId="500A450E">
          <v:shape id="_x0000_i1033" type="#_x0000_t75" style="width:91.05pt;height:31.15pt" o:ole="" fillcolor="window">
            <v:imagedata r:id="rId27" o:title=""/>
          </v:shape>
          <o:OLEObject Type="Embed" ProgID="Equation.3" ShapeID="_x0000_i1033" DrawAspect="Content" ObjectID="_1710771127" r:id="rId28"/>
        </w:object>
      </w:r>
    </w:p>
    <w:p w14:paraId="41E2D06D" w14:textId="4A59A8CA" w:rsidR="008D3D93" w:rsidRDefault="001B084B" w:rsidP="001B084B">
      <w:pPr>
        <w:pStyle w:val="ESERCIZIO1"/>
      </w:pPr>
      <w:r>
        <w:t xml:space="preserve">Considera la funzione reale: </w:t>
      </w:r>
      <w:r w:rsidRPr="008D3D93">
        <w:rPr>
          <w:position w:val="-24"/>
        </w:rPr>
        <w:object w:dxaOrig="2180" w:dyaOrig="620" w14:anchorId="14127741">
          <v:shape id="_x0000_i1034" type="#_x0000_t75" style="width:108.9pt;height:30.85pt" o:ole="">
            <v:imagedata r:id="rId29" o:title=""/>
          </v:shape>
          <o:OLEObject Type="Embed" ProgID="Equation.DSMT4" ShapeID="_x0000_i1034" DrawAspect="Content" ObjectID="_1710771128" r:id="rId30"/>
        </w:object>
      </w:r>
    </w:p>
    <w:p w14:paraId="04EAEC5E" w14:textId="12CFD637" w:rsidR="001B084B" w:rsidRDefault="001B084B" w:rsidP="008D3D93">
      <w:pPr>
        <w:pStyle w:val="ESERCIZIO2"/>
      </w:pPr>
      <w:r>
        <w:t xml:space="preserve">Calcola </w:t>
      </w:r>
      <w:r w:rsidRPr="001B084B">
        <w:rPr>
          <w:position w:val="-14"/>
        </w:rPr>
        <w:object w:dxaOrig="520" w:dyaOrig="400" w14:anchorId="7A0C5D2B">
          <v:shape id="_x0000_i1035" type="#_x0000_t75" style="width:26pt;height:19.95pt" o:ole="">
            <v:imagedata r:id="rId31" o:title=""/>
          </v:shape>
          <o:OLEObject Type="Embed" ProgID="Equation.DSMT4" ShapeID="_x0000_i1035" DrawAspect="Content" ObjectID="_1710771129" r:id="rId32"/>
        </w:object>
      </w:r>
      <w:r>
        <w:t xml:space="preserve"> e </w:t>
      </w:r>
      <w:r w:rsidRPr="001B084B">
        <w:rPr>
          <w:position w:val="-28"/>
        </w:rPr>
        <w:object w:dxaOrig="820" w:dyaOrig="680" w14:anchorId="25F64EA9">
          <v:shape id="_x0000_i1036" type="#_x0000_t75" style="width:41.15pt;height:33.9pt" o:ole="">
            <v:imagedata r:id="rId33" o:title=""/>
          </v:shape>
          <o:OLEObject Type="Embed" ProgID="Equation.DSMT4" ShapeID="_x0000_i1036" DrawAspect="Content" ObjectID="_1710771130" r:id="rId34"/>
        </w:object>
      </w:r>
      <w:r>
        <w:t xml:space="preserve"> </w:t>
      </w:r>
    </w:p>
    <w:p w14:paraId="11C9EEAE" w14:textId="1814B44A" w:rsidR="008D3D93" w:rsidRPr="008D3D93" w:rsidRDefault="008D3D93" w:rsidP="008D3D93">
      <w:pPr>
        <w:pStyle w:val="ESERCIZIO2"/>
      </w:pPr>
      <w:r>
        <w:t>C</w:t>
      </w:r>
      <w:r w:rsidRPr="00551BFC">
        <w:t>ostruisci il grafico d</w:t>
      </w:r>
      <w:r w:rsidR="001B084B">
        <w:t>i g</w:t>
      </w:r>
      <w:r>
        <w:t xml:space="preserve"> scegliendo valori di x nell’intervallo </w:t>
      </w:r>
      <w:r>
        <w:softHyphen/>
        <w:t>–3…+3 (attenzione, la forma del grafico non è una retta ma una parabola rivolta verso il basso).</w:t>
      </w:r>
      <w:r>
        <w:br/>
      </w:r>
      <w:r w:rsidR="00341B09">
        <w:br/>
      </w:r>
    </w:p>
    <w:p w14:paraId="7705DAEB" w14:textId="77777777" w:rsidR="00341B09" w:rsidRPr="00341B09" w:rsidRDefault="00341B09" w:rsidP="00341B09">
      <w:pPr>
        <w:pStyle w:val="ESERCIZIO1"/>
        <w:numPr>
          <w:ilvl w:val="0"/>
          <w:numId w:val="0"/>
        </w:numPr>
        <w:ind w:left="357"/>
        <w:rPr>
          <w:rFonts w:ascii="Times" w:hAnsi="Times"/>
        </w:rPr>
      </w:pPr>
    </w:p>
    <w:p w14:paraId="1040F3CE" w14:textId="77777777" w:rsidR="00341B09" w:rsidRPr="00341B09" w:rsidRDefault="00341B09" w:rsidP="00341B09">
      <w:pPr>
        <w:pStyle w:val="ESERCIZIO1"/>
        <w:numPr>
          <w:ilvl w:val="0"/>
          <w:numId w:val="0"/>
        </w:numPr>
        <w:ind w:left="357"/>
        <w:rPr>
          <w:rFonts w:ascii="Times" w:hAnsi="Times"/>
        </w:rPr>
      </w:pPr>
    </w:p>
    <w:p w14:paraId="119C9B0E" w14:textId="187660FC" w:rsidR="009A144E" w:rsidRPr="002272DF" w:rsidRDefault="009A144E" w:rsidP="00AF6ABD">
      <w:pPr>
        <w:pStyle w:val="ESERCIZIO1"/>
        <w:rPr>
          <w:rFonts w:ascii="Times" w:hAnsi="Times"/>
        </w:rPr>
      </w:pPr>
      <w:r>
        <w:t xml:space="preserve">In un’azienda vi sono due dirigenti, 3 impiegati e 25 operai. Sapendo che ogni dirigente percepisce uno stipendio doppio di quello che guadagna un operaio e che ogni operaio riceve i </w:t>
      </w:r>
      <w:r w:rsidRPr="00FD0DF8">
        <w:rPr>
          <w:position w:val="-24"/>
          <w:lang w:val="de-CH"/>
        </w:rPr>
        <w:object w:dxaOrig="240" w:dyaOrig="620" w14:anchorId="7E68B2B4">
          <v:shape id="_x0000_i1037" type="#_x0000_t75" style="width:12.1pt;height:31.15pt" o:ole="">
            <v:imagedata r:id="rId35" o:title=""/>
          </v:shape>
          <o:OLEObject Type="Embed" ProgID="Equation.3" ShapeID="_x0000_i1037" DrawAspect="Content" ObjectID="_1710771131" r:id="rId36"/>
        </w:object>
      </w:r>
      <w:r w:rsidRPr="00961C28">
        <w:t xml:space="preserve"> di quanto guadagna un impiegato, determina qual</w:t>
      </w:r>
      <w:r w:rsidR="0066027C">
        <w:t xml:space="preserve"> </w:t>
      </w:r>
      <w:r w:rsidRPr="00961C28">
        <w:t>è la paga mensile di ciascuno se il totale degli</w:t>
      </w:r>
      <w:r>
        <w:t xml:space="preserve"> stipendi ammonta ogni mese a 132</w:t>
      </w:r>
      <w:r w:rsidRPr="00961C28">
        <w:t>'000 Fr</w:t>
      </w:r>
      <w:r w:rsidR="00912DAB">
        <w:t>.</w:t>
      </w:r>
      <w:r w:rsidR="00912DAB">
        <w:br/>
      </w:r>
      <w:r w:rsidR="00912DAB">
        <w:br/>
      </w:r>
    </w:p>
    <w:p w14:paraId="02156701" w14:textId="485411DF" w:rsidR="0067064C" w:rsidRDefault="0066027C" w:rsidP="00912DAB">
      <w:pPr>
        <w:pStyle w:val="ESERCIZIO1"/>
      </w:pPr>
      <w:r>
        <w:rPr>
          <w:noProof/>
          <w:snapToGrid/>
        </w:rPr>
        <w:drawing>
          <wp:anchor distT="0" distB="0" distL="114300" distR="114300" simplePos="0" relativeHeight="251661312" behindDoc="0" locked="0" layoutInCell="1" allowOverlap="1" wp14:anchorId="7DDA9CD5" wp14:editId="154673EA">
            <wp:simplePos x="0" y="0"/>
            <wp:positionH relativeFrom="column">
              <wp:posOffset>3931920</wp:posOffset>
            </wp:positionH>
            <wp:positionV relativeFrom="paragraph">
              <wp:posOffset>1905</wp:posOffset>
            </wp:positionV>
            <wp:extent cx="2241550" cy="1559560"/>
            <wp:effectExtent l="0" t="0" r="6350" b="2540"/>
            <wp:wrapSquare wrapText="bothSides"/>
            <wp:docPr id="38" name="Immagine 38" descr="Immagine che contiene testo, cielo, scala, dispositiv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magine 38" descr="Immagine che contiene testo, cielo, scala, dispositivo&#10;&#10;Descrizione generata automaticamente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061">
        <w:t>L</w:t>
      </w:r>
      <w:r>
        <w:t>’</w:t>
      </w:r>
      <w:r w:rsidR="00926061">
        <w:t xml:space="preserve">area laterale di una piramide quadrangolare regolare retta </w:t>
      </w:r>
      <w:r w:rsidR="00B02B43">
        <w:t>è</w:t>
      </w:r>
      <w:r w:rsidR="00926061">
        <w:t xml:space="preserve"> di </w:t>
      </w:r>
      <w:r w:rsidR="00926061" w:rsidRPr="00D64431">
        <w:rPr>
          <w:position w:val="-8"/>
        </w:rPr>
        <w:object w:dxaOrig="900" w:dyaOrig="360" w14:anchorId="275F9A29">
          <v:shape id="_x0000_i1038" type="#_x0000_t75" style="width:45.1pt;height:18.15pt" o:ole="">
            <v:imagedata r:id="rId38" o:title=""/>
          </v:shape>
          <o:OLEObject Type="Embed" ProgID="Equation.3" ShapeID="_x0000_i1038" DrawAspect="Content" ObjectID="_1710771132" r:id="rId39"/>
        </w:object>
      </w:r>
      <w:r w:rsidR="00926061">
        <w:t xml:space="preserve"> m</w:t>
      </w:r>
      <w:r w:rsidR="00926061" w:rsidRPr="00D64431">
        <w:rPr>
          <w:vertAlign w:val="superscript"/>
        </w:rPr>
        <w:t>2</w:t>
      </w:r>
      <w:r w:rsidR="00926061">
        <w:t xml:space="preserve">. </w:t>
      </w:r>
      <w:r w:rsidR="00912DAB">
        <w:br/>
      </w:r>
      <w:r w:rsidR="00926061">
        <w:t xml:space="preserve">Calcola il volume della piramide, sapendo che l’apotema misura </w:t>
      </w:r>
      <w:r w:rsidR="00926061" w:rsidRPr="00D64431">
        <w:rPr>
          <w:position w:val="-8"/>
        </w:rPr>
        <w:object w:dxaOrig="480" w:dyaOrig="360" w14:anchorId="19A9D5FD">
          <v:shape id="_x0000_i1039" type="#_x0000_t75" style="width:23.9pt;height:18.15pt" o:ole="">
            <v:imagedata r:id="rId40" o:title=""/>
          </v:shape>
          <o:OLEObject Type="Embed" ProgID="Equation.3" ShapeID="_x0000_i1039" DrawAspect="Content" ObjectID="_1710771133" r:id="rId41"/>
        </w:object>
      </w:r>
      <w:r w:rsidR="00926061">
        <w:t>m</w:t>
      </w:r>
      <w:r w:rsidR="00B02B43">
        <w:t xml:space="preserve">. </w:t>
      </w:r>
      <w:r w:rsidR="00912DAB">
        <w:br/>
      </w:r>
      <w:r w:rsidR="00B02B43">
        <w:t>Mantieni i risultati esatti.</w:t>
      </w:r>
      <w:r w:rsidR="00B02B43">
        <w:br/>
      </w:r>
    </w:p>
    <w:p w14:paraId="58D236AE" w14:textId="051B0DC9" w:rsidR="009A144E" w:rsidRDefault="009A144E" w:rsidP="009A144E">
      <w:pPr>
        <w:pStyle w:val="ESERCIZIO1"/>
      </w:pPr>
      <w:r>
        <w:t>Riesci a togliere 6 quadratini in modo da lasciare un numero pari di quadratini in ogni riga e colonna?</w:t>
      </w:r>
      <w:r>
        <w:br/>
      </w:r>
      <w:r>
        <w:br/>
      </w:r>
      <w:r>
        <w:rPr>
          <w:noProof/>
        </w:rPr>
        <mc:AlternateContent>
          <mc:Choice Requires="wpc">
            <w:drawing>
              <wp:inline distT="0" distB="0" distL="0" distR="0" wp14:anchorId="626899C2" wp14:editId="12EF65A4">
                <wp:extent cx="3444240" cy="2296160"/>
                <wp:effectExtent l="0" t="0" r="0" b="0"/>
                <wp:docPr id="37" name="Tela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19835" y="14351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78610" y="14351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37385" y="14351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96160" y="14351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54935" y="14351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013710" y="14351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19835" y="50228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78610" y="50228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937385" y="50228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296160" y="50228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54935" y="50228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013710" y="50228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19835" y="86106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578610" y="86106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937385" y="86106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96160" y="86106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54935" y="86106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013710" y="86106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19835" y="121983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578610" y="121983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37385" y="121983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296160" y="121983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654935" y="121983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13710" y="121983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219835" y="157861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78610" y="157861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937385" y="157861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296160" y="157861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54935" y="157861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13710" y="1578610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219835" y="193738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78610" y="193738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937385" y="193738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96160" y="193738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654935" y="193738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013710" y="1937385"/>
                            <a:ext cx="215265" cy="215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39AC63" id="Tela 37" o:spid="_x0000_s1026" editas="canvas" style="width:271.2pt;height:180.8pt;mso-position-horizontal-relative:char;mso-position-vertical-relative:line" coordsize="34442,22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">
                <v:shape id="_x0000_s1027" type="#_x0000_t75" style="position:absolute;width:34442;height:22961;visibility:visible;mso-wrap-style:square">
                  <v:fill o:detectmouseclick="t"/>
                  <v:path o:connecttype="none"/>
                </v:shape>
                <v:rect id="Rectangle 4" o:spid="_x0000_s1028" style="position:absolute;left:12198;top:1435;width:215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" strokeweight="1.5pt"/>
                <v:rect id="Rectangle 5" o:spid="_x0000_s1029" style="position:absolute;left:15786;top:1435;width:215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" strokeweight="1.5pt"/>
                <v:rect id="Rectangle 6" o:spid="_x0000_s1030" style="position:absolute;left:19373;top:1435;width:215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" strokeweight="1.5pt"/>
                <v:rect id="Rectangle 7" o:spid="_x0000_s1031" style="position:absolute;left:22961;top:1435;width:215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" strokeweight="1.5pt"/>
                <v:rect id="Rectangle 8" o:spid="_x0000_s1032" style="position:absolute;left:26549;top:1435;width:215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" strokeweight="1.5pt"/>
                <v:rect id="Rectangle 9" o:spid="_x0000_s1033" style="position:absolute;left:30137;top:1435;width:215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" strokeweight="1.5pt"/>
                <v:rect id="Rectangle 10" o:spid="_x0000_s1034" style="position:absolute;left:12198;top:5022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" strokeweight="1.5pt"/>
                <v:rect id="Rectangle 11" o:spid="_x0000_s1035" style="position:absolute;left:15786;top:5022;width:215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" strokeweight="1.5pt"/>
                <v:rect id="Rectangle 12" o:spid="_x0000_s1036" style="position:absolute;left:19373;top:5022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" strokeweight="1.5pt"/>
                <v:rect id="Rectangle 13" o:spid="_x0000_s1037" style="position:absolute;left:22961;top:5022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ht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" strokeweight="1.5pt"/>
                <v:rect id="Rectangle 14" o:spid="_x0000_s1038" style="position:absolute;left:26549;top:5022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" strokeweight="1.5pt"/>
                <v:rect id="Rectangle 15" o:spid="_x0000_s1039" style="position:absolute;left:30137;top:5022;width:215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" strokeweight="1.5pt"/>
                <v:rect id="Rectangle 16" o:spid="_x0000_s1040" style="position:absolute;left:12198;top:8610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" strokeweight="1.5pt"/>
                <v:rect id="Rectangle 17" o:spid="_x0000_s1041" style="position:absolute;left:15786;top:8610;width:215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" strokeweight="1.5pt"/>
                <v:rect id="Rectangle 18" o:spid="_x0000_s1042" style="position:absolute;left:19373;top:8610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" strokeweight="1.5pt"/>
                <v:rect id="Rectangle 19" o:spid="_x0000_s1043" style="position:absolute;left:22961;top:8610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" strokeweight="1.5pt"/>
                <v:rect id="Rectangle 20" o:spid="_x0000_s1044" style="position:absolute;left:26549;top:8610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" strokeweight="1.5pt"/>
                <v:rect id="Rectangle 21" o:spid="_x0000_s1045" style="position:absolute;left:30137;top:8610;width:215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" strokeweight="1.5pt"/>
                <v:rect id="Rectangle 22" o:spid="_x0000_s1046" style="position:absolute;left:12198;top:12198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" strokeweight="1.5pt"/>
                <v:rect id="Rectangle 23" o:spid="_x0000_s1047" style="position:absolute;left:15786;top:12198;width:215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LQ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T18Uv8ATL7BwAA//8DAFBLAQItABQABgAIAAAAIQDb4fbL7gAAAIUBAAATAAAAAAAAAAAAAAAA&#10;AAAAAABbQ29udGVudF9UeXBlc10ueG1sUEsBAi0AFAAGAAgAAAAhAFr0LFu/AAAAFQEAAAsAAAAA&#10;AAAAAAAAAAAAHwEAAF9yZWxzLy5yZWxzUEsBAi0AFAAGAAgAAAAhAIPFMtDBAAAA2wAAAA8AAAAA&#10;AAAAAAAAAAAABwIAAGRycy9kb3ducmV2LnhtbFBLBQYAAAAAAwADALcAAAD1AgAAAAA=&#10;" strokeweight="1.5pt"/>
                <v:rect id="Rectangle 24" o:spid="_x0000_s1048" style="position:absolute;left:19373;top:12198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" strokeweight="1.5pt"/>
                <v:rect id="Rectangle 25" o:spid="_x0000_s1049" style="position:absolute;left:22961;top:12198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" strokeweight="1.5pt"/>
                <v:rect id="Rectangle 26" o:spid="_x0000_s1050" style="position:absolute;left:26549;top:12198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6yn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" strokeweight="1.5pt"/>
                <v:rect id="Rectangle 27" o:spid="_x0000_s1051" style="position:absolute;left:30137;top:12198;width:215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" strokeweight="1.5pt"/>
                <v:rect id="Rectangle 28" o:spid="_x0000_s1052" style="position:absolute;left:12198;top:15786;width:215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" strokeweight="1.5pt"/>
                <v:rect id="Rectangle 29" o:spid="_x0000_s1053" style="position:absolute;left:15786;top:15786;width:215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" strokeweight="1.5pt"/>
                <v:rect id="Rectangle 30" o:spid="_x0000_s1054" style="position:absolute;left:19373;top:15786;width:215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" strokeweight="1.5pt"/>
                <v:rect id="Rectangle 31" o:spid="_x0000_s1055" style="position:absolute;left:22961;top:15786;width:215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" strokeweight="1.5pt"/>
                <v:rect id="Rectangle 32" o:spid="_x0000_s1056" style="position:absolute;left:26549;top:15786;width:215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" strokeweight="1.5pt"/>
                <v:rect id="Rectangle 33" o:spid="_x0000_s1057" style="position:absolute;left:30137;top:15786;width:215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" strokeweight="1.5pt"/>
                <v:rect id="Rectangle 34" o:spid="_x0000_s1058" style="position:absolute;left:12198;top:19373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" strokeweight="1.5pt"/>
                <v:rect id="Rectangle 35" o:spid="_x0000_s1059" style="position:absolute;left:15786;top:19373;width:215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" strokeweight="1.5pt"/>
                <v:rect id="Rectangle 36" o:spid="_x0000_s1060" style="position:absolute;left:19373;top:19373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" strokeweight="1.5pt"/>
                <v:rect id="Rectangle 37" o:spid="_x0000_s1061" style="position:absolute;left:22961;top:19373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6IOxAAAANsAAAAPAAAAZHJzL2Rvd25yZXYueG1sRI9Bi8Iw&#10;FITvgv8hPGEvoumqyN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Hknog7EAAAA2wAAAA8A&#10;AAAAAAAAAAAAAAAABwIAAGRycy9kb3ducmV2LnhtbFBLBQYAAAAAAwADALcAAAD4AgAAAAA=&#10;" strokeweight="1.5pt"/>
                <v:rect id="Rectangle 38" o:spid="_x0000_s1062" style="position:absolute;left:26549;top:19373;width:2153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" strokeweight="1.5pt"/>
                <v:rect id="Rectangle 39" o:spid="_x0000_s1063" style="position:absolute;left:30137;top:19373;width:2152;height:2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" strokeweight="1.5pt"/>
                <w10:anchorlock/>
              </v:group>
            </w:pict>
          </mc:Fallback>
        </mc:AlternateContent>
      </w:r>
    </w:p>
    <w:p w14:paraId="00BAA109" w14:textId="69871611" w:rsidR="008C07B0" w:rsidRDefault="008C07B0" w:rsidP="008C07B0">
      <w:pPr>
        <w:pStyle w:val="ESERCIZIO1"/>
        <w:numPr>
          <w:ilvl w:val="0"/>
          <w:numId w:val="0"/>
        </w:numPr>
      </w:pPr>
      <w:r w:rsidRPr="00466B2D">
        <w:rPr>
          <w:noProof/>
        </w:rPr>
        <w:drawing>
          <wp:anchor distT="0" distB="0" distL="114300" distR="114300" simplePos="0" relativeHeight="251660288" behindDoc="0" locked="0" layoutInCell="1" allowOverlap="1" wp14:anchorId="5895AF83" wp14:editId="017B18E3">
            <wp:simplePos x="0" y="0"/>
            <wp:positionH relativeFrom="column">
              <wp:posOffset>125106</wp:posOffset>
            </wp:positionH>
            <wp:positionV relativeFrom="paragraph">
              <wp:posOffset>605621</wp:posOffset>
            </wp:positionV>
            <wp:extent cx="2302278" cy="483400"/>
            <wp:effectExtent l="0" t="0" r="3175" b="0"/>
            <wp:wrapNone/>
            <wp:docPr id="39" name="Immagin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4" descr="Text&#10;&#10;Description automatically generated with medium confidence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278" cy="4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1389">
        <w:rPr>
          <w:noProof/>
        </w:rPr>
        <w:drawing>
          <wp:anchor distT="0" distB="0" distL="114300" distR="114300" simplePos="0" relativeHeight="251659264" behindDoc="0" locked="0" layoutInCell="1" allowOverlap="1" wp14:anchorId="6A7661A1" wp14:editId="5A8C3AEC">
            <wp:simplePos x="0" y="0"/>
            <wp:positionH relativeFrom="column">
              <wp:posOffset>2771173</wp:posOffset>
            </wp:positionH>
            <wp:positionV relativeFrom="paragraph">
              <wp:posOffset>347418</wp:posOffset>
            </wp:positionV>
            <wp:extent cx="3733165" cy="2766695"/>
            <wp:effectExtent l="0" t="0" r="635" b="0"/>
            <wp:wrapNone/>
            <wp:docPr id="40" name="Immagin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magine 1" descr="Diagram&#10;&#10;Description automatically generated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276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L’equazione dell’uovo di Pasqua:</w:t>
      </w:r>
      <w:r>
        <w:br/>
      </w:r>
      <w:r>
        <w:br/>
      </w:r>
    </w:p>
    <w:p w14:paraId="12C0982C" w14:textId="77777777" w:rsidR="008C07B0" w:rsidRDefault="008C07B0" w:rsidP="008C07B0">
      <w:pPr>
        <w:pStyle w:val="ESERCIZIO1"/>
        <w:numPr>
          <w:ilvl w:val="0"/>
          <w:numId w:val="0"/>
        </w:numPr>
      </w:pPr>
    </w:p>
    <w:p w14:paraId="019A8D2B" w14:textId="77777777" w:rsidR="008C07B0" w:rsidRDefault="008C07B0" w:rsidP="008C07B0">
      <w:pPr>
        <w:pStyle w:val="ESERCIZIO1"/>
        <w:numPr>
          <w:ilvl w:val="0"/>
          <w:numId w:val="0"/>
        </w:numPr>
        <w:ind w:left="357"/>
      </w:pPr>
    </w:p>
    <w:p w14:paraId="2126624C" w14:textId="77777777" w:rsidR="008C07B0" w:rsidRPr="00895E0E" w:rsidRDefault="008C07B0" w:rsidP="008C07B0">
      <w:pPr>
        <w:pStyle w:val="ESERCIZIO1"/>
        <w:numPr>
          <w:ilvl w:val="0"/>
          <w:numId w:val="0"/>
        </w:numPr>
      </w:pPr>
      <w:r>
        <w:t xml:space="preserve">Buone vacanze!  </w:t>
      </w:r>
    </w:p>
    <w:p w14:paraId="759EA68E" w14:textId="77777777" w:rsidR="009A144E" w:rsidRDefault="009A144E" w:rsidP="008C07B0">
      <w:pPr>
        <w:pStyle w:val="ESERCIZIO1"/>
        <w:numPr>
          <w:ilvl w:val="0"/>
          <w:numId w:val="0"/>
        </w:numPr>
      </w:pPr>
    </w:p>
    <w:p w14:paraId="24DAC78E" w14:textId="77777777" w:rsidR="00FE70C7" w:rsidRDefault="00FE70C7" w:rsidP="00912DAB">
      <w:pPr>
        <w:pStyle w:val="ESERCIZIO2"/>
        <w:numPr>
          <w:ilvl w:val="0"/>
          <w:numId w:val="0"/>
        </w:numPr>
      </w:pPr>
    </w:p>
    <w:sectPr w:rsidR="00FE70C7" w:rsidSect="00747F3F">
      <w:headerReference w:type="even" r:id="rId44"/>
      <w:headerReference w:type="default" r:id="rId4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A9AB" w14:textId="77777777" w:rsidR="00380251" w:rsidRDefault="00380251">
      <w:r>
        <w:separator/>
      </w:r>
    </w:p>
  </w:endnote>
  <w:endnote w:type="continuationSeparator" w:id="0">
    <w:p w14:paraId="66ECD15C" w14:textId="77777777" w:rsidR="00380251" w:rsidRDefault="0038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BA7E" w14:textId="77777777" w:rsidR="00380251" w:rsidRDefault="00380251">
      <w:r>
        <w:separator/>
      </w:r>
    </w:p>
  </w:footnote>
  <w:footnote w:type="continuationSeparator" w:id="0">
    <w:p w14:paraId="56666263" w14:textId="77777777" w:rsidR="00380251" w:rsidRDefault="0038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3A667B4"/>
    <w:multiLevelType w:val="singleLevel"/>
    <w:tmpl w:val="6A8845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8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6"/>
  </w:num>
  <w:num w:numId="33">
    <w:abstractNumId w:val="17"/>
  </w:num>
  <w:num w:numId="34">
    <w:abstractNumId w:val="3"/>
  </w:num>
  <w:num w:numId="35">
    <w:abstractNumId w:val="0"/>
  </w:num>
  <w:num w:numId="36">
    <w:abstractNumId w:val="35"/>
  </w:num>
  <w:num w:numId="37">
    <w:abstractNumId w:val="15"/>
  </w:num>
  <w:num w:numId="38">
    <w:abstractNumId w:val="23"/>
  </w:num>
  <w:num w:numId="39">
    <w:abstractNumId w:val="22"/>
  </w:num>
  <w:num w:numId="40">
    <w:abstractNumId w:val="37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200C"/>
    <w:rsid w:val="00110338"/>
    <w:rsid w:val="0011132F"/>
    <w:rsid w:val="001626C0"/>
    <w:rsid w:val="00187CC3"/>
    <w:rsid w:val="0019749D"/>
    <w:rsid w:val="001B084B"/>
    <w:rsid w:val="001C291F"/>
    <w:rsid w:val="001F6F4A"/>
    <w:rsid w:val="00203DC5"/>
    <w:rsid w:val="002215D9"/>
    <w:rsid w:val="00270D17"/>
    <w:rsid w:val="00287D22"/>
    <w:rsid w:val="00295255"/>
    <w:rsid w:val="002C6285"/>
    <w:rsid w:val="002D4F18"/>
    <w:rsid w:val="002D75DB"/>
    <w:rsid w:val="002E2707"/>
    <w:rsid w:val="002F2CB7"/>
    <w:rsid w:val="00306AD3"/>
    <w:rsid w:val="0033160E"/>
    <w:rsid w:val="00341B09"/>
    <w:rsid w:val="00360519"/>
    <w:rsid w:val="00380251"/>
    <w:rsid w:val="00393AAB"/>
    <w:rsid w:val="003954FC"/>
    <w:rsid w:val="003A5B1B"/>
    <w:rsid w:val="0042532B"/>
    <w:rsid w:val="00467FC3"/>
    <w:rsid w:val="00495A8D"/>
    <w:rsid w:val="00517DC4"/>
    <w:rsid w:val="005212DD"/>
    <w:rsid w:val="005C4D0A"/>
    <w:rsid w:val="00604D22"/>
    <w:rsid w:val="00647629"/>
    <w:rsid w:val="0065731C"/>
    <w:rsid w:val="0066027C"/>
    <w:rsid w:val="0067064C"/>
    <w:rsid w:val="006C6042"/>
    <w:rsid w:val="0071315B"/>
    <w:rsid w:val="00723A9D"/>
    <w:rsid w:val="00747F3F"/>
    <w:rsid w:val="007758FD"/>
    <w:rsid w:val="007B6BC1"/>
    <w:rsid w:val="007F0B6D"/>
    <w:rsid w:val="0083437A"/>
    <w:rsid w:val="008525C7"/>
    <w:rsid w:val="008954D9"/>
    <w:rsid w:val="008B5E94"/>
    <w:rsid w:val="008C07B0"/>
    <w:rsid w:val="008D3D93"/>
    <w:rsid w:val="0091257D"/>
    <w:rsid w:val="00912DAB"/>
    <w:rsid w:val="00926061"/>
    <w:rsid w:val="009A144E"/>
    <w:rsid w:val="00A0546B"/>
    <w:rsid w:val="00A30242"/>
    <w:rsid w:val="00A64835"/>
    <w:rsid w:val="00A923B3"/>
    <w:rsid w:val="00A96E67"/>
    <w:rsid w:val="00AE17EC"/>
    <w:rsid w:val="00AF6ABD"/>
    <w:rsid w:val="00B02B43"/>
    <w:rsid w:val="00B0420F"/>
    <w:rsid w:val="00BC6AA6"/>
    <w:rsid w:val="00C302C4"/>
    <w:rsid w:val="00C44E61"/>
    <w:rsid w:val="00C7273E"/>
    <w:rsid w:val="00CB2EFA"/>
    <w:rsid w:val="00D22248"/>
    <w:rsid w:val="00D3156A"/>
    <w:rsid w:val="00D50A23"/>
    <w:rsid w:val="00D91241"/>
    <w:rsid w:val="00DA6E54"/>
    <w:rsid w:val="00E241DB"/>
    <w:rsid w:val="00E53E9B"/>
    <w:rsid w:val="00E61218"/>
    <w:rsid w:val="00EC03CA"/>
    <w:rsid w:val="00F17993"/>
    <w:rsid w:val="00F33E0E"/>
    <w:rsid w:val="00F44F78"/>
    <w:rsid w:val="00F82A35"/>
    <w:rsid w:val="00F969DF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6A0FF4"/>
  <w15:chartTrackingRefBased/>
  <w15:docId w15:val="{A17C896E-32C1-4937-A3E4-5548AD6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3">
    <w:name w:val="Überschrift 3"/>
    <w:basedOn w:val="Normal"/>
    <w:next w:val="PlainText"/>
    <w:rPr>
      <w:b/>
      <w:sz w:val="28"/>
    </w:r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berschrift4">
    <w:name w:val="Überschrift 4"/>
    <w:basedOn w:val="Normal"/>
    <w:next w:val="PlainText"/>
    <w:rPr>
      <w:b/>
    </w:rPr>
  </w:style>
  <w:style w:type="paragraph" w:customStyle="1" w:styleId="berschrift5">
    <w:name w:val="Überschrift 5"/>
    <w:basedOn w:val="Normal"/>
  </w:style>
  <w:style w:type="paragraph" w:customStyle="1" w:styleId="berschrift6">
    <w:name w:val="Überschrift 6"/>
    <w:basedOn w:val="Normal"/>
  </w:style>
  <w:style w:type="paragraph" w:customStyle="1" w:styleId="berschrift7">
    <w:name w:val="Überschrift 7"/>
    <w:basedOn w:val="Normal"/>
  </w:style>
  <w:style w:type="paragraph" w:customStyle="1" w:styleId="berschrift8">
    <w:name w:val="Überschrift 8"/>
    <w:basedOn w:val="Normal"/>
  </w:style>
  <w:style w:type="paragraph" w:customStyle="1" w:styleId="berschrift9">
    <w:name w:val="Überschrift 9"/>
    <w:basedOn w:val="Normal"/>
  </w:style>
  <w:style w:type="paragraph" w:customStyle="1" w:styleId="immagine">
    <w:name w:val="immagine"/>
    <w:basedOn w:val="Normal"/>
  </w:style>
  <w:style w:type="paragraph" w:styleId="Caption">
    <w:name w:val="caption"/>
    <w:basedOn w:val="Normal"/>
    <w:next w:val="Normal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"/>
    <w:pPr>
      <w:ind w:right="214"/>
      <w:jc w:val="right"/>
    </w:pPr>
    <w:rPr>
      <w:i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ESERCIZIO1">
    <w:name w:val="ESERCIZIO 1"/>
    <w:basedOn w:val="Normal"/>
    <w:link w:val="ESERCIZIO1Caratter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"/>
    <w:pPr>
      <w:tabs>
        <w:tab w:val="left" w:pos="3640"/>
        <w:tab w:val="left" w:pos="6820"/>
      </w:tabs>
      <w:ind w:left="426"/>
    </w:p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"/>
    <w:pPr>
      <w:numPr>
        <w:numId w:val="15"/>
      </w:numPr>
    </w:pPr>
  </w:style>
  <w:style w:type="paragraph" w:customStyle="1" w:styleId="TitESERCIZIO">
    <w:name w:val="TitESERCIZIO"/>
    <w:basedOn w:val="Normal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DocumentMap">
    <w:name w:val="Document Map"/>
    <w:basedOn w:val="Normal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character" w:customStyle="1" w:styleId="ESERCIZIO1Carattere">
    <w:name w:val="ESERCIZIO 1 Carattere"/>
    <w:basedOn w:val="DefaultParagraphFont"/>
    <w:link w:val="ESERCIZIO1"/>
    <w:rsid w:val="008D3D93"/>
    <w:rPr>
      <w:rFonts w:ascii="Lucida Sans" w:hAnsi="Lucida Sans"/>
      <w:snapToGrid w:val="0"/>
      <w:sz w:val="24"/>
      <w:lang w:val="it-IT" w:eastAsia="it-IT"/>
    </w:rPr>
  </w:style>
  <w:style w:type="character" w:styleId="Hyperlink">
    <w:name w:val="Hyperlink"/>
    <w:basedOn w:val="DefaultParagraphFont"/>
    <w:rsid w:val="008D3D93"/>
    <w:rPr>
      <w:color w:val="0563C1" w:themeColor="hyperlink"/>
      <w:u w:val="single"/>
    </w:rPr>
  </w:style>
  <w:style w:type="paragraph" w:customStyle="1" w:styleId="berschrift1">
    <w:name w:val="Überschrift 1"/>
    <w:basedOn w:val="Normal"/>
    <w:autoRedefine/>
    <w:rsid w:val="008C07B0"/>
    <w:pPr>
      <w:spacing w:after="480"/>
      <w:ind w:left="454" w:hanging="454"/>
      <w:outlineLvl w:val="0"/>
    </w:pPr>
    <w:rPr>
      <w:b/>
      <w:sz w:val="36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image" Target="media/image19.png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image" Target="media/image18.wmf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20.png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 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15</cp:revision>
  <cp:lastPrinted>2006-09-27T15:18:00Z</cp:lastPrinted>
  <dcterms:created xsi:type="dcterms:W3CDTF">2019-10-02T12:07:00Z</dcterms:created>
  <dcterms:modified xsi:type="dcterms:W3CDTF">2022-04-06T15:25:00Z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