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9287"/>
      </w:tblGrid>
      <w:tr w:rsidR="00A64835" w14:paraId="55A1B5E5" w14:textId="77777777" w:rsidTr="00E53E9B">
        <w:tc>
          <w:tcPr>
            <w:tcW w:w="9287" w:type="dxa"/>
          </w:tcPr>
          <w:p w14:paraId="5A6E5437" w14:textId="6C33A4A4" w:rsidR="00A64835" w:rsidRPr="00A64835" w:rsidRDefault="00A64835" w:rsidP="00A64835">
            <w:r w:rsidRPr="00A64835">
              <w:rPr>
                <w:b/>
                <w:sz w:val="32"/>
                <w:szCs w:val="32"/>
              </w:rPr>
              <w:t xml:space="preserve">Serie </w:t>
            </w:r>
            <w:r w:rsidR="00233EC7">
              <w:rPr>
                <w:b/>
                <w:sz w:val="32"/>
                <w:szCs w:val="32"/>
              </w:rPr>
              <w:t>1</w:t>
            </w:r>
            <w:r>
              <w:t xml:space="preserve">                                   </w:t>
            </w:r>
            <w:r w:rsidRPr="00A64835">
              <w:t>Da consegnare entro il: ………………………</w:t>
            </w:r>
          </w:p>
        </w:tc>
      </w:tr>
    </w:tbl>
    <w:p w14:paraId="6B3BF83F" w14:textId="77777777" w:rsidR="00233EC7" w:rsidRDefault="00233EC7" w:rsidP="00233EC7">
      <w:pPr>
        <w:pStyle w:val="ESERCIZIO1"/>
      </w:pPr>
      <w:r>
        <w:t>Espressioni in Z (risolvi riportando i passaggi svolti):</w:t>
      </w:r>
    </w:p>
    <w:p w14:paraId="76AF6678" w14:textId="77777777" w:rsidR="00233EC7" w:rsidRDefault="00233EC7" w:rsidP="00233EC7">
      <w:pPr>
        <w:pStyle w:val="ESERCIZIO2"/>
      </w:pPr>
      <w:r w:rsidRPr="004445A6">
        <w:rPr>
          <w:position w:val="-10"/>
        </w:rPr>
        <w:object w:dxaOrig="2100" w:dyaOrig="380" w14:anchorId="1BB473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9.5pt" o:ole="">
            <v:imagedata r:id="rId7" o:title=""/>
          </v:shape>
          <o:OLEObject Type="Embed" ProgID="Equation.3" ShapeID="_x0000_i1025" DrawAspect="Content" ObjectID="_1691816769" r:id="rId8"/>
        </w:object>
      </w:r>
    </w:p>
    <w:p w14:paraId="41FB04DA" w14:textId="77777777" w:rsidR="00233EC7" w:rsidRDefault="00233EC7" w:rsidP="00233EC7">
      <w:pPr>
        <w:pStyle w:val="ESERCIZIO2"/>
      </w:pPr>
      <w:r w:rsidRPr="004445A6">
        <w:rPr>
          <w:position w:val="-10"/>
        </w:rPr>
        <w:object w:dxaOrig="1680" w:dyaOrig="360" w14:anchorId="74CF6784">
          <v:shape id="_x0000_i1026" type="#_x0000_t75" style="width:84pt;height:18pt" o:ole="">
            <v:imagedata r:id="rId9" o:title=""/>
          </v:shape>
          <o:OLEObject Type="Embed" ProgID="Equation.3" ShapeID="_x0000_i1026" DrawAspect="Content" ObjectID="_1691816770" r:id="rId10"/>
        </w:object>
      </w:r>
    </w:p>
    <w:p w14:paraId="55F5F164" w14:textId="77777777" w:rsidR="00233EC7" w:rsidRDefault="00233EC7" w:rsidP="00233EC7">
      <w:pPr>
        <w:pStyle w:val="ESERCIZIO2"/>
      </w:pPr>
      <w:r w:rsidRPr="00090F70">
        <w:rPr>
          <w:position w:val="-10"/>
        </w:rPr>
        <w:object w:dxaOrig="3640" w:dyaOrig="380" w14:anchorId="53C323CB">
          <v:shape id="_x0000_i1027" type="#_x0000_t75" style="width:181.5pt;height:19.5pt" o:ole="">
            <v:imagedata r:id="rId11" o:title=""/>
          </v:shape>
          <o:OLEObject Type="Embed" ProgID="Equation.3" ShapeID="_x0000_i1027" DrawAspect="Content" ObjectID="_1691816771" r:id="rId12"/>
        </w:object>
      </w:r>
    </w:p>
    <w:p w14:paraId="573A6D22" w14:textId="77777777" w:rsidR="00233EC7" w:rsidRDefault="00233EC7" w:rsidP="00233EC7">
      <w:pPr>
        <w:pStyle w:val="ESERCIZIO1"/>
      </w:pPr>
      <w:r>
        <w:t xml:space="preserve">Un rombo ha una diagonale che è tripla dell’altra e la loro somma è di </w:t>
      </w:r>
      <w:smartTag w:uri="urn:schemas-microsoft-com:office:smarttags" w:element="metricconverter">
        <w:smartTagPr>
          <w:attr w:name="ProductID" w:val="92 cm"/>
        </w:smartTagPr>
        <w:r>
          <w:t>92 cm</w:t>
        </w:r>
      </w:smartTag>
      <w:r>
        <w:t>.</w:t>
      </w:r>
      <w:r>
        <w:br/>
        <w:t>Calcola l’area del rombo.</w:t>
      </w:r>
    </w:p>
    <w:p w14:paraId="77798917" w14:textId="0DC33D53" w:rsidR="00233EC7" w:rsidRDefault="00233EC7" w:rsidP="00233EC7">
      <w:pPr>
        <w:pStyle w:val="ESERCIZIO1"/>
      </w:pPr>
      <w:r>
        <w:t xml:space="preserve">La figura qui sotto rappresenta la lama di una mezzaluna. È ottenuta come differenza tra due settori circolari aventi il centro A e l’ampiezza di 140°. </w:t>
      </w:r>
      <w:r>
        <w:br/>
        <w:t>Calcola l’area e il perimetro della mezzaluna.</w:t>
      </w:r>
      <w:r w:rsidRPr="00CB7507">
        <w:t xml:space="preserve"> </w:t>
      </w:r>
      <w:r>
        <w:br/>
      </w:r>
      <w:r>
        <w:br/>
      </w:r>
      <w:r>
        <w:rPr>
          <w:noProof/>
        </w:rPr>
        <w:drawing>
          <wp:inline distT="0" distB="0" distL="0" distR="0" wp14:anchorId="004111DE" wp14:editId="64D9ACB3">
            <wp:extent cx="1852930" cy="1195705"/>
            <wp:effectExtent l="0" t="0" r="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2C19" w14:textId="77777777" w:rsidR="00233EC7" w:rsidRDefault="00233EC7" w:rsidP="00233EC7">
      <w:pPr>
        <w:pStyle w:val="ESERCIZIO1"/>
      </w:pPr>
      <w:r>
        <w:t>Semplifica le seguenti frazioni, mostrando nei passaggi intermedi i fattori che semplifichi (vedi esempio):</w:t>
      </w:r>
    </w:p>
    <w:p w14:paraId="24C72D6E" w14:textId="77777777" w:rsidR="00233EC7" w:rsidRDefault="00233EC7" w:rsidP="00233EC7">
      <w:pPr>
        <w:pStyle w:val="ESERCIZIO2"/>
        <w:sectPr w:rsidR="00233EC7" w:rsidSect="00747F3F">
          <w:headerReference w:type="even" r:id="rId14"/>
          <w:headerReference w:type="default" r:id="rId15"/>
          <w:type w:val="oddPage"/>
          <w:pgSz w:w="11906" w:h="16838"/>
          <w:pgMar w:top="1134" w:right="1134" w:bottom="1134" w:left="1134" w:header="720" w:footer="720" w:gutter="567"/>
          <w:cols w:space="720"/>
        </w:sectPr>
      </w:pPr>
    </w:p>
    <w:p w14:paraId="1EE16E8F" w14:textId="426D3E18" w:rsidR="00233EC7" w:rsidRDefault="00233EC7" w:rsidP="00233EC7">
      <w:pPr>
        <w:pStyle w:val="ESERCIZIO2"/>
      </w:pPr>
      <w:r w:rsidRPr="00383F9B">
        <w:rPr>
          <w:position w:val="-24"/>
        </w:rPr>
        <w:object w:dxaOrig="1420" w:dyaOrig="620" w14:anchorId="5B57336F">
          <v:shape id="_x0000_i1028" type="#_x0000_t75" style="width:71.25pt;height:30.75pt" o:ole="">
            <v:imagedata r:id="rId16" o:title=""/>
          </v:shape>
          <o:OLEObject Type="Embed" ProgID="Equation.3" ShapeID="_x0000_i1028" DrawAspect="Content" ObjectID="_1691816772" r:id="rId17"/>
        </w:object>
      </w:r>
      <w:r w:rsidR="005264CD">
        <w:t xml:space="preserve">  </w:t>
      </w:r>
      <w:r>
        <w:t>(esempio)</w:t>
      </w:r>
    </w:p>
    <w:p w14:paraId="4B24EE27" w14:textId="77777777" w:rsidR="00233EC7" w:rsidRDefault="00233EC7" w:rsidP="00233EC7">
      <w:pPr>
        <w:pStyle w:val="ESERCIZIO2"/>
      </w:pPr>
      <w:r w:rsidRPr="002A6E5B">
        <w:rPr>
          <w:position w:val="-24"/>
        </w:rPr>
        <w:object w:dxaOrig="560" w:dyaOrig="620" w14:anchorId="3B5D1599">
          <v:shape id="_x0000_i1029" type="#_x0000_t75" style="width:27.75pt;height:30.75pt" o:ole="">
            <v:imagedata r:id="rId18" o:title=""/>
          </v:shape>
          <o:OLEObject Type="Embed" ProgID="Equation.3" ShapeID="_x0000_i1029" DrawAspect="Content" ObjectID="_1691816773" r:id="rId19"/>
        </w:object>
      </w:r>
    </w:p>
    <w:p w14:paraId="62D11C64" w14:textId="77777777" w:rsidR="00233EC7" w:rsidRDefault="00233EC7" w:rsidP="00233EC7">
      <w:pPr>
        <w:pStyle w:val="ESERCIZIO2"/>
      </w:pPr>
      <w:r w:rsidRPr="002A6E5B">
        <w:rPr>
          <w:position w:val="-24"/>
        </w:rPr>
        <w:object w:dxaOrig="560" w:dyaOrig="620" w14:anchorId="7D126280">
          <v:shape id="_x0000_i1030" type="#_x0000_t75" style="width:27.75pt;height:30.75pt" o:ole="">
            <v:imagedata r:id="rId20" o:title=""/>
          </v:shape>
          <o:OLEObject Type="Embed" ProgID="Equation.3" ShapeID="_x0000_i1030" DrawAspect="Content" ObjectID="_1691816774" r:id="rId21"/>
        </w:object>
      </w:r>
    </w:p>
    <w:p w14:paraId="0B3B1A73" w14:textId="77777777" w:rsidR="00233EC7" w:rsidRDefault="00233EC7" w:rsidP="00233EC7">
      <w:pPr>
        <w:pStyle w:val="ESERCIZIO2"/>
      </w:pPr>
      <w:r w:rsidRPr="002A6E5B">
        <w:rPr>
          <w:position w:val="-24"/>
        </w:rPr>
        <w:object w:dxaOrig="540" w:dyaOrig="620" w14:anchorId="4559B31F">
          <v:shape id="_x0000_i1031" type="#_x0000_t75" style="width:27pt;height:30.75pt" o:ole="">
            <v:imagedata r:id="rId22" o:title=""/>
          </v:shape>
          <o:OLEObject Type="Embed" ProgID="Equation.3" ShapeID="_x0000_i1031" DrawAspect="Content" ObjectID="_1691816775" r:id="rId23"/>
        </w:object>
      </w:r>
    </w:p>
    <w:p w14:paraId="75725363" w14:textId="77777777" w:rsidR="00233EC7" w:rsidRDefault="00233EC7" w:rsidP="00233EC7">
      <w:pPr>
        <w:pStyle w:val="ESERCIZIO2"/>
      </w:pPr>
      <w:r w:rsidRPr="002A6E5B">
        <w:rPr>
          <w:position w:val="-24"/>
        </w:rPr>
        <w:object w:dxaOrig="639" w:dyaOrig="620" w14:anchorId="1D399863">
          <v:shape id="_x0000_i1032" type="#_x0000_t75" style="width:32.25pt;height:30.75pt" o:ole="">
            <v:imagedata r:id="rId24" o:title=""/>
          </v:shape>
          <o:OLEObject Type="Embed" ProgID="Equation.3" ShapeID="_x0000_i1032" DrawAspect="Content" ObjectID="_1691816776" r:id="rId25"/>
        </w:object>
      </w:r>
    </w:p>
    <w:p w14:paraId="3DF60436" w14:textId="77777777" w:rsidR="00233EC7" w:rsidRDefault="00233EC7" w:rsidP="00233EC7">
      <w:pPr>
        <w:pStyle w:val="ESERCIZIO2"/>
      </w:pPr>
      <w:r w:rsidRPr="002A6E5B">
        <w:rPr>
          <w:position w:val="-24"/>
        </w:rPr>
        <w:object w:dxaOrig="540" w:dyaOrig="620" w14:anchorId="4597C590">
          <v:shape id="_x0000_i1033" type="#_x0000_t75" style="width:27pt;height:30.75pt" o:ole="">
            <v:imagedata r:id="rId26" o:title=""/>
          </v:shape>
          <o:OLEObject Type="Embed" ProgID="Equation.3" ShapeID="_x0000_i1033" DrawAspect="Content" ObjectID="_1691816777" r:id="rId27"/>
        </w:object>
      </w:r>
    </w:p>
    <w:p w14:paraId="220C6037" w14:textId="77777777" w:rsidR="00233EC7" w:rsidRDefault="00233EC7" w:rsidP="00233EC7">
      <w:pPr>
        <w:pStyle w:val="ESERCIZIO2"/>
      </w:pPr>
      <w:r w:rsidRPr="002A6E5B">
        <w:rPr>
          <w:position w:val="-24"/>
        </w:rPr>
        <w:object w:dxaOrig="639" w:dyaOrig="620" w14:anchorId="6A82F69C">
          <v:shape id="_x0000_i1034" type="#_x0000_t75" style="width:32.25pt;height:30.75pt" o:ole="">
            <v:imagedata r:id="rId28" o:title=""/>
          </v:shape>
          <o:OLEObject Type="Embed" ProgID="Equation.3" ShapeID="_x0000_i1034" DrawAspect="Content" ObjectID="_1691816778" r:id="rId29"/>
        </w:object>
      </w:r>
    </w:p>
    <w:p w14:paraId="4D88B19A" w14:textId="77777777" w:rsidR="00233EC7" w:rsidRDefault="00233EC7" w:rsidP="00233EC7">
      <w:pPr>
        <w:pStyle w:val="ESERCIZIO1"/>
        <w:sectPr w:rsidR="00233EC7" w:rsidSect="00233EC7">
          <w:type w:val="continuous"/>
          <w:pgSz w:w="11906" w:h="16838"/>
          <w:pgMar w:top="1134" w:right="1134" w:bottom="1134" w:left="1134" w:header="720" w:footer="720" w:gutter="567"/>
          <w:cols w:num="2" w:space="720"/>
        </w:sectPr>
      </w:pPr>
    </w:p>
    <w:p w14:paraId="0C81A265" w14:textId="0826A4B0" w:rsidR="00233EC7" w:rsidRDefault="00233EC7" w:rsidP="00233EC7">
      <w:pPr>
        <w:pStyle w:val="ESERCIZIO1"/>
      </w:pPr>
      <w:r>
        <w:t>Calcola, indicando tutti i passaggi svolti:</w:t>
      </w:r>
    </w:p>
    <w:p w14:paraId="643FB0B1" w14:textId="77777777" w:rsidR="00233EC7" w:rsidRDefault="00233EC7" w:rsidP="00233EC7">
      <w:pPr>
        <w:pStyle w:val="ESERCIZIO2"/>
      </w:pPr>
      <w:r w:rsidRPr="00AF2F91">
        <w:rPr>
          <w:position w:val="-28"/>
        </w:rPr>
        <w:object w:dxaOrig="1560" w:dyaOrig="680" w14:anchorId="3D3B9B95">
          <v:shape id="_x0000_i1035" type="#_x0000_t75" style="width:78pt;height:34.5pt" o:ole="">
            <v:imagedata r:id="rId30" o:title=""/>
          </v:shape>
          <o:OLEObject Type="Embed" ProgID="Equation.3" ShapeID="_x0000_i1035" DrawAspect="Content" ObjectID="_1691816779" r:id="rId31"/>
        </w:object>
      </w:r>
    </w:p>
    <w:p w14:paraId="7A6A5262" w14:textId="77777777" w:rsidR="00233EC7" w:rsidRDefault="00233EC7" w:rsidP="00233EC7">
      <w:pPr>
        <w:pStyle w:val="ESERCIZIO2"/>
      </w:pPr>
      <w:r w:rsidRPr="00AF2F91">
        <w:rPr>
          <w:position w:val="-24"/>
        </w:rPr>
        <w:object w:dxaOrig="1400" w:dyaOrig="620" w14:anchorId="32CC85F6">
          <v:shape id="_x0000_i1036" type="#_x0000_t75" style="width:69.75pt;height:30.75pt" o:ole="">
            <v:imagedata r:id="rId32" o:title=""/>
          </v:shape>
          <o:OLEObject Type="Embed" ProgID="Equation.3" ShapeID="_x0000_i1036" DrawAspect="Content" ObjectID="_1691816780" r:id="rId33"/>
        </w:object>
      </w:r>
    </w:p>
    <w:p w14:paraId="5BE782DE" w14:textId="77777777" w:rsidR="00233EC7" w:rsidRDefault="00233EC7" w:rsidP="00233EC7">
      <w:pPr>
        <w:pStyle w:val="ESERCIZIO1"/>
      </w:pPr>
      <w:r>
        <w:lastRenderedPageBreak/>
        <w:t>Piano cartesiano.</w:t>
      </w:r>
    </w:p>
    <w:p w14:paraId="5B9475DC" w14:textId="77777777" w:rsidR="00233EC7" w:rsidRDefault="00233EC7" w:rsidP="00233EC7">
      <w:pPr>
        <w:pStyle w:val="ESERCIZIO2"/>
      </w:pPr>
      <w:r>
        <w:t>Rappresenta i seguenti punti in un diagramma cartesiano:</w:t>
      </w:r>
      <w:r>
        <w:br/>
        <w:t>A(4; 4)  B(–6; 4) C(–5; –3) D(–1; –6) E(3; –3).</w:t>
      </w:r>
      <w:r>
        <w:br/>
      </w:r>
    </w:p>
    <w:p w14:paraId="697A5262" w14:textId="77777777" w:rsidR="00233EC7" w:rsidRDefault="00233EC7" w:rsidP="00233EC7">
      <w:pPr>
        <w:pStyle w:val="ESERCIZIO2"/>
      </w:pPr>
      <w:r>
        <w:t>Collega poi i punti in modo da ottenere il pentagono ABCDE.</w:t>
      </w:r>
      <w:r>
        <w:br/>
        <w:t>Calcola l’area del pentagono in u</w:t>
      </w:r>
      <w:r w:rsidRPr="003A0396">
        <w:rPr>
          <w:vertAlign w:val="superscript"/>
        </w:rPr>
        <w:t>2</w:t>
      </w:r>
      <w:r>
        <w:t>.</w:t>
      </w:r>
    </w:p>
    <w:p w14:paraId="14B77529" w14:textId="77777777" w:rsidR="00233EC7" w:rsidRDefault="00233EC7" w:rsidP="00233EC7">
      <w:pPr>
        <w:pStyle w:val="ESERCIZIO2"/>
      </w:pPr>
      <w:r>
        <w:t>Sai calcolare il perimetro di questo pentagono?</w:t>
      </w:r>
    </w:p>
    <w:p w14:paraId="5D166D86" w14:textId="77777777" w:rsidR="00233EC7" w:rsidRDefault="00233EC7" w:rsidP="00233EC7">
      <w:pPr>
        <w:pStyle w:val="ESERCIZIO1"/>
      </w:pPr>
      <w:r>
        <w:t>Indica 5 numeri che hanno soltanto tre divisori. Che particolarità hanno questi numeri?</w:t>
      </w:r>
    </w:p>
    <w:p w14:paraId="4074A065" w14:textId="77777777" w:rsidR="00233EC7" w:rsidRDefault="00233EC7" w:rsidP="00233EC7">
      <w:pPr>
        <w:pStyle w:val="ESERCIZIO1"/>
      </w:pPr>
      <w:bookmarkStart w:id="0" w:name="OLE_LINK1"/>
      <w:r>
        <w:t>La somma di due numeri dispari consecutivi (es. 11 e 13) è sempre un multiplo di 4 (es. 11 + 13 = 24 = 6 ∙ 4).</w:t>
      </w:r>
    </w:p>
    <w:p w14:paraId="553A200D" w14:textId="77777777" w:rsidR="00233EC7" w:rsidRDefault="00233EC7" w:rsidP="00233EC7">
      <w:pPr>
        <w:pStyle w:val="ESERCIZIO2"/>
      </w:pPr>
      <w:r>
        <w:t>Fai 5 esempi per provare quanto affermato.</w:t>
      </w:r>
    </w:p>
    <w:p w14:paraId="31EC7900" w14:textId="77777777" w:rsidR="00233EC7" w:rsidRDefault="00233EC7" w:rsidP="00233EC7">
      <w:pPr>
        <w:pStyle w:val="ESERCIZIO2"/>
      </w:pPr>
      <w:r>
        <w:t>Funziona anche per 1111 e 1113?</w:t>
      </w:r>
    </w:p>
    <w:p w14:paraId="57EACC84" w14:textId="77777777" w:rsidR="00233EC7" w:rsidRDefault="00233EC7" w:rsidP="00233EC7">
      <w:pPr>
        <w:pStyle w:val="ESERCIZIO2"/>
      </w:pPr>
      <w:r>
        <w:t>Sei convinto che funzioni sempre? Sai spiegare il perché?</w:t>
      </w:r>
    </w:p>
    <w:p w14:paraId="65B4C3C9" w14:textId="3ECDEC4D" w:rsidR="00233EC7" w:rsidRDefault="00233EC7" w:rsidP="00233EC7">
      <w:pPr>
        <w:pStyle w:val="ESERCIZIO1"/>
      </w:pPr>
      <w:r>
        <w:t xml:space="preserve">Indica </w:t>
      </w:r>
      <w:r w:rsidR="00C3539F">
        <w:t>due</w:t>
      </w:r>
      <w:r>
        <w:t xml:space="preserve"> esercizi per l’estate che vorresti discutere in classe:</w:t>
      </w:r>
      <w:r>
        <w:br/>
      </w:r>
      <w:r>
        <w:br/>
        <w:t>TEMA</w:t>
      </w:r>
      <w:r>
        <w:tab/>
      </w:r>
      <w:r>
        <w:tab/>
      </w:r>
      <w:r>
        <w:tab/>
      </w:r>
      <w:r>
        <w:tab/>
      </w:r>
      <w:r>
        <w:tab/>
        <w:t>NUMERO ESERCIZIO</w:t>
      </w:r>
      <w:r>
        <w:br/>
      </w:r>
      <w:r>
        <w:br/>
        <w:t>…………………………………………………………………………………………</w:t>
      </w:r>
      <w:bookmarkEnd w:id="0"/>
      <w:r>
        <w:br/>
      </w:r>
      <w:r>
        <w:br/>
        <w:t>…………………………………………………………………………………………</w:t>
      </w:r>
      <w:r>
        <w:br/>
      </w:r>
      <w:r>
        <w:br/>
      </w:r>
    </w:p>
    <w:p w14:paraId="62C7DC12" w14:textId="77777777" w:rsidR="00233EC7" w:rsidRDefault="00233EC7" w:rsidP="00233EC7">
      <w:pPr>
        <w:pStyle w:val="ESERCIZIO1"/>
      </w:pPr>
      <w:r>
        <w:t>Che ne dici di questa formula?</w:t>
      </w:r>
      <w:r>
        <w:br/>
      </w:r>
    </w:p>
    <w:p w14:paraId="28528784" w14:textId="798D5017" w:rsidR="00233EC7" w:rsidRDefault="00233EC7" w:rsidP="00233EC7">
      <w:pPr>
        <w:pStyle w:val="ESERCIZIO2"/>
        <w:numPr>
          <w:ilvl w:val="0"/>
          <w:numId w:val="0"/>
        </w:numPr>
        <w:ind w:left="3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47E1F5" wp14:editId="46FD2BFC">
            <wp:simplePos x="0" y="0"/>
            <wp:positionH relativeFrom="column">
              <wp:posOffset>230505</wp:posOffset>
            </wp:positionH>
            <wp:positionV relativeFrom="paragraph">
              <wp:posOffset>79375</wp:posOffset>
            </wp:positionV>
            <wp:extent cx="3139440" cy="2781300"/>
            <wp:effectExtent l="0" t="0" r="381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7E0B6" w14:textId="77777777" w:rsidR="00723A9D" w:rsidRDefault="00723A9D" w:rsidP="00C3539F">
      <w:pPr>
        <w:pStyle w:val="ESERCIZIO1"/>
        <w:numPr>
          <w:ilvl w:val="0"/>
          <w:numId w:val="0"/>
        </w:numPr>
      </w:pPr>
    </w:p>
    <w:p w14:paraId="05E45D45" w14:textId="77777777" w:rsidR="00295255" w:rsidRDefault="00295255" w:rsidP="00FE70C7">
      <w:pPr>
        <w:pStyle w:val="ESERCIZIO2"/>
        <w:numPr>
          <w:ilvl w:val="0"/>
          <w:numId w:val="0"/>
        </w:numPr>
        <w:ind w:left="720" w:hanging="360"/>
      </w:pPr>
    </w:p>
    <w:p w14:paraId="24DAC78E" w14:textId="77777777" w:rsidR="00FE70C7" w:rsidRDefault="00FE70C7" w:rsidP="00F969DF">
      <w:pPr>
        <w:pStyle w:val="ESERCIZIO2"/>
        <w:numPr>
          <w:ilvl w:val="0"/>
          <w:numId w:val="0"/>
        </w:numPr>
        <w:ind w:left="360"/>
      </w:pPr>
    </w:p>
    <w:sectPr w:rsidR="00FE70C7" w:rsidSect="00233EC7">
      <w:type w:val="continuous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1949" w14:textId="77777777" w:rsidR="008765F9" w:rsidRDefault="008765F9">
      <w:r>
        <w:separator/>
      </w:r>
    </w:p>
  </w:endnote>
  <w:endnote w:type="continuationSeparator" w:id="0">
    <w:p w14:paraId="10F16E81" w14:textId="77777777" w:rsidR="008765F9" w:rsidRDefault="00876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151E7" w14:textId="77777777" w:rsidR="008765F9" w:rsidRDefault="008765F9">
      <w:r>
        <w:separator/>
      </w:r>
    </w:p>
  </w:footnote>
  <w:footnote w:type="continuationSeparator" w:id="0">
    <w:p w14:paraId="07DE2A2F" w14:textId="77777777" w:rsidR="008765F9" w:rsidRDefault="00876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CC870" w14:textId="77777777" w:rsidR="00647629" w:rsidRDefault="00647629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3"/>
      <w:gridCol w:w="3969"/>
    </w:tblGrid>
    <w:tr w:rsidR="00A64835" w14:paraId="22841A99" w14:textId="77777777" w:rsidTr="00A64835">
      <w:tc>
        <w:tcPr>
          <w:tcW w:w="5173" w:type="dxa"/>
          <w:vAlign w:val="bottom"/>
        </w:tcPr>
        <w:p w14:paraId="3BCE9EC5" w14:textId="49794D23" w:rsidR="00A64835" w:rsidRPr="003954FC" w:rsidRDefault="002D4F18">
          <w:r>
            <w:t>Matematica</w:t>
          </w:r>
          <w:r w:rsidR="00A64835" w:rsidRPr="003954FC">
            <w:t xml:space="preserve"> </w:t>
          </w:r>
        </w:p>
      </w:tc>
      <w:tc>
        <w:tcPr>
          <w:tcW w:w="3969" w:type="dxa"/>
        </w:tcPr>
        <w:p w14:paraId="00ADB1A1" w14:textId="77777777" w:rsidR="00A64835" w:rsidRPr="003954FC" w:rsidRDefault="00A64835">
          <w:pPr>
            <w:rPr>
              <w:lang w:val="fr-CH"/>
            </w:rPr>
          </w:pPr>
          <w:r>
            <w:rPr>
              <w:lang w:val="fr-CH"/>
            </w:rPr>
            <w:t>Nome</w:t>
          </w:r>
          <w:r w:rsidRPr="003954FC">
            <w:rPr>
              <w:lang w:val="fr-CH"/>
            </w:rPr>
            <w:t>:</w:t>
          </w:r>
        </w:p>
      </w:tc>
    </w:tr>
  </w:tbl>
  <w:p w14:paraId="40FD2065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285"/>
    <w:rsid w:val="000263B9"/>
    <w:rsid w:val="00036910"/>
    <w:rsid w:val="0006200C"/>
    <w:rsid w:val="00110338"/>
    <w:rsid w:val="0011132F"/>
    <w:rsid w:val="001626C0"/>
    <w:rsid w:val="00187CC3"/>
    <w:rsid w:val="001C291F"/>
    <w:rsid w:val="001F6F4A"/>
    <w:rsid w:val="00203DC5"/>
    <w:rsid w:val="002215D9"/>
    <w:rsid w:val="00233EC7"/>
    <w:rsid w:val="00270D17"/>
    <w:rsid w:val="00287D22"/>
    <w:rsid w:val="00295255"/>
    <w:rsid w:val="002C6285"/>
    <w:rsid w:val="002D4F18"/>
    <w:rsid w:val="002D75DB"/>
    <w:rsid w:val="002E2707"/>
    <w:rsid w:val="00306AD3"/>
    <w:rsid w:val="0033160E"/>
    <w:rsid w:val="00360519"/>
    <w:rsid w:val="003954FC"/>
    <w:rsid w:val="003A5B1B"/>
    <w:rsid w:val="0042532B"/>
    <w:rsid w:val="00467FC3"/>
    <w:rsid w:val="00495A8D"/>
    <w:rsid w:val="00517DC4"/>
    <w:rsid w:val="005212DD"/>
    <w:rsid w:val="005264CD"/>
    <w:rsid w:val="00604D22"/>
    <w:rsid w:val="00647629"/>
    <w:rsid w:val="0065731C"/>
    <w:rsid w:val="006C6042"/>
    <w:rsid w:val="00723A9D"/>
    <w:rsid w:val="00747F3F"/>
    <w:rsid w:val="007758FD"/>
    <w:rsid w:val="007F0B6D"/>
    <w:rsid w:val="0083437A"/>
    <w:rsid w:val="008525C7"/>
    <w:rsid w:val="00872E6A"/>
    <w:rsid w:val="008765F9"/>
    <w:rsid w:val="008954D9"/>
    <w:rsid w:val="008B5E94"/>
    <w:rsid w:val="0091257D"/>
    <w:rsid w:val="00A0546B"/>
    <w:rsid w:val="00A30242"/>
    <w:rsid w:val="00A64835"/>
    <w:rsid w:val="00A923B3"/>
    <w:rsid w:val="00A96E67"/>
    <w:rsid w:val="00AE17EC"/>
    <w:rsid w:val="00B0420F"/>
    <w:rsid w:val="00BC6AA6"/>
    <w:rsid w:val="00C302C4"/>
    <w:rsid w:val="00C3539F"/>
    <w:rsid w:val="00C44E61"/>
    <w:rsid w:val="00C70D56"/>
    <w:rsid w:val="00C7273E"/>
    <w:rsid w:val="00C877E1"/>
    <w:rsid w:val="00CB2EFA"/>
    <w:rsid w:val="00D22248"/>
    <w:rsid w:val="00D3156A"/>
    <w:rsid w:val="00D50A23"/>
    <w:rsid w:val="00D91241"/>
    <w:rsid w:val="00DA6E54"/>
    <w:rsid w:val="00E241DB"/>
    <w:rsid w:val="00E53E9B"/>
    <w:rsid w:val="00E61218"/>
    <w:rsid w:val="00EC03CA"/>
    <w:rsid w:val="00F17993"/>
    <w:rsid w:val="00F33E0E"/>
    <w:rsid w:val="00F44F78"/>
    <w:rsid w:val="00F969DF"/>
    <w:rsid w:val="00FE1BDD"/>
    <w:rsid w:val="00FE70C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276A0FF4"/>
  <w15:docId w15:val="{7B336B6D-2A59-48BF-8A36-BEE0E890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paragraph" w:styleId="Testofumetto">
    <w:name w:val="Balloon Text"/>
    <w:basedOn w:val="Normale"/>
    <w:link w:val="TestofumettoCarattere"/>
    <w:rsid w:val="00C353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3539F"/>
    <w:rPr>
      <w:rFonts w:ascii="Tahoma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fontTable" Target="fontTable.xml"/><Relationship Id="rId8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7</cp:revision>
  <cp:lastPrinted>2021-08-22T16:17:00Z</cp:lastPrinted>
  <dcterms:created xsi:type="dcterms:W3CDTF">2019-10-02T12:07:00Z</dcterms:created>
  <dcterms:modified xsi:type="dcterms:W3CDTF">2021-08-30T06:20:00Z</dcterms:modified>
</cp:coreProperties>
</file>