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pt;height:15pt" o:ole="">
                  <v:imagedata r:id="rId7" o:title=""/>
                </v:shape>
                <o:OLEObject Type="Embed" ProgID="Equation.3" ShapeID="_x0000_i1025" DrawAspect="Content" ObjectID="_1701877120" r:id="rId8"/>
              </w:object>
            </w:r>
          </w:p>
        </w:tc>
        <w:tc>
          <w:tcPr>
            <w:tcW w:w="7903" w:type="dxa"/>
          </w:tcPr>
          <w:p w14:paraId="235FD60F" w14:textId="5D8E8739" w:rsidR="00D22248" w:rsidRPr="00747F3F" w:rsidRDefault="00A465A3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radice quadrata</w:t>
            </w:r>
            <w:r w:rsidR="00377B89">
              <w:rPr>
                <w:lang w:val="it-IT"/>
              </w:rPr>
              <w:t>: ripresa</w:t>
            </w:r>
          </w:p>
        </w:tc>
      </w:tr>
    </w:tbl>
    <w:p w14:paraId="5701C04A" w14:textId="77777777" w:rsidR="00F85C8A" w:rsidRDefault="00F85C8A" w:rsidP="00424AB8"/>
    <w:p w14:paraId="64C6C197" w14:textId="793ACD6B" w:rsidR="0005657C" w:rsidRDefault="0005657C" w:rsidP="00424AB8">
      <w:r>
        <w:t xml:space="preserve">Definizione: </w:t>
      </w:r>
      <w:r>
        <w:br/>
      </w:r>
      <w:r>
        <w:br/>
      </w:r>
      <w:r w:rsidR="0094430A">
        <w:t xml:space="preserve"> </w:t>
      </w:r>
      <w:r w:rsidR="0094430A">
        <w:tab/>
      </w:r>
      <w:r w:rsidR="00377B89">
        <w:tab/>
      </w:r>
      <w:r w:rsidR="0094430A">
        <w:t>dato</w:t>
      </w:r>
      <w:r>
        <w:t xml:space="preserve"> </w:t>
      </w:r>
      <w:r w:rsidRPr="0005657C">
        <w:rPr>
          <w:position w:val="-6"/>
        </w:rPr>
        <w:object w:dxaOrig="560" w:dyaOrig="279" w14:anchorId="6635256E">
          <v:shape id="_x0000_i1026" type="#_x0000_t75" style="width:27.9pt;height:13.85pt" o:ole="">
            <v:imagedata r:id="rId9" o:title=""/>
          </v:shape>
          <o:OLEObject Type="Embed" ProgID="Equation.DSMT4" ShapeID="_x0000_i1026" DrawAspect="Content" ObjectID="_1701877121" r:id="rId10"/>
        </w:object>
      </w:r>
      <w:r w:rsidR="00F85C8A">
        <w:t>,</w:t>
      </w:r>
      <w:r>
        <w:tab/>
      </w:r>
      <w:r w:rsidR="0094430A">
        <w:tab/>
      </w:r>
      <w:r w:rsidRPr="0005657C">
        <w:rPr>
          <w:position w:val="-8"/>
        </w:rPr>
        <w:object w:dxaOrig="760" w:dyaOrig="360" w14:anchorId="47A1142D">
          <v:shape id="_x0000_i1027" type="#_x0000_t75" style="width:38pt;height:18.05pt" o:ole="">
            <v:imagedata r:id="rId11" o:title=""/>
          </v:shape>
          <o:OLEObject Type="Embed" ProgID="Equation.DSMT4" ShapeID="_x0000_i1027" DrawAspect="Content" ObjectID="_1701877122" r:id="rId12"/>
        </w:object>
      </w:r>
      <w:r w:rsidR="0094430A">
        <w:t xml:space="preserve">    </w:t>
      </w:r>
      <w:r w:rsidRPr="0005657C">
        <w:rPr>
          <w:position w:val="-6"/>
        </w:rPr>
        <w:object w:dxaOrig="340" w:dyaOrig="240" w14:anchorId="4571DBD5">
          <v:shape id="_x0000_i1028" type="#_x0000_t75" style="width:16.9pt;height:12.2pt" o:ole="">
            <v:imagedata r:id="rId13" o:title=""/>
          </v:shape>
          <o:OLEObject Type="Embed" ProgID="Equation.DSMT4" ShapeID="_x0000_i1028" DrawAspect="Content" ObjectID="_1701877123" r:id="rId14"/>
        </w:object>
      </w:r>
      <w:r>
        <w:tab/>
      </w:r>
      <w:r w:rsidR="0094430A">
        <w:t xml:space="preserve">   </w:t>
      </w:r>
      <w:r w:rsidRPr="0005657C">
        <w:rPr>
          <w:position w:val="-14"/>
        </w:rPr>
        <w:object w:dxaOrig="1960" w:dyaOrig="400" w14:anchorId="4EAA2591">
          <v:shape id="_x0000_i1029" type="#_x0000_t75" style="width:97.8pt;height:19.95pt" o:ole="">
            <v:imagedata r:id="rId15" o:title=""/>
          </v:shape>
          <o:OLEObject Type="Embed" ProgID="Equation.DSMT4" ShapeID="_x0000_i1029" DrawAspect="Content" ObjectID="_1701877124" r:id="rId16"/>
        </w:object>
      </w:r>
    </w:p>
    <w:p w14:paraId="2204E178" w14:textId="77777777" w:rsidR="00F85C8A" w:rsidRDefault="00F85C8A" w:rsidP="00424AB8"/>
    <w:p w14:paraId="39EA450A" w14:textId="40212921" w:rsidR="0005657C" w:rsidRDefault="0094430A" w:rsidP="00424AB8">
      <w:r>
        <w:t xml:space="preserve">A parole: </w:t>
      </w:r>
      <w:r w:rsidR="00377B89">
        <w:t>d</w:t>
      </w:r>
      <w:r w:rsidR="0005657C">
        <w:t xml:space="preserve">ato un numero </w:t>
      </w:r>
      <w:r w:rsidR="0005657C" w:rsidRPr="0005657C">
        <w:rPr>
          <w:position w:val="-6"/>
        </w:rPr>
        <w:object w:dxaOrig="560" w:dyaOrig="279" w14:anchorId="28559729">
          <v:shape id="_x0000_i1030" type="#_x0000_t75" style="width:27.9pt;height:13.85pt" o:ole="">
            <v:imagedata r:id="rId9" o:title=""/>
          </v:shape>
          <o:OLEObject Type="Embed" ProgID="Equation.DSMT4" ShapeID="_x0000_i1030" DrawAspect="Content" ObjectID="_1701877125" r:id="rId17"/>
        </w:object>
      </w:r>
      <w:r>
        <w:t>,</w:t>
      </w:r>
      <w:r w:rsidR="0005657C">
        <w:t xml:space="preserve"> la </w:t>
      </w:r>
      <w:r w:rsidR="0005657C" w:rsidRPr="0094430A">
        <w:rPr>
          <w:b/>
          <w:bCs/>
        </w:rPr>
        <w:t>radice quadrata</w:t>
      </w:r>
      <w:r w:rsidR="0005657C">
        <w:t xml:space="preserve"> di </w:t>
      </w:r>
      <w:r w:rsidRPr="0094430A">
        <w:rPr>
          <w:position w:val="-6"/>
        </w:rPr>
        <w:object w:dxaOrig="200" w:dyaOrig="220" w14:anchorId="194C1177">
          <v:shape id="_x0000_i1031" type="#_x0000_t75" style="width:10.1pt;height:11pt" o:ole="">
            <v:imagedata r:id="rId18" o:title=""/>
          </v:shape>
          <o:OLEObject Type="Embed" ProgID="Equation.DSMT4" ShapeID="_x0000_i1031" DrawAspect="Content" ObjectID="_1701877126" r:id="rId19"/>
        </w:object>
      </w:r>
      <w:r w:rsidR="0005657C">
        <w:t xml:space="preserve"> </w:t>
      </w:r>
      <w:r>
        <w:t>è</w:t>
      </w:r>
      <w:r w:rsidR="0005657C">
        <w:t xml:space="preserve"> quel numero positivo </w:t>
      </w:r>
      <w:r w:rsidRPr="0094430A">
        <w:rPr>
          <w:position w:val="-6"/>
        </w:rPr>
        <w:object w:dxaOrig="200" w:dyaOrig="279" w14:anchorId="4B86A1AD">
          <v:shape id="_x0000_i1032" type="#_x0000_t75" style="width:10.1pt;height:13.85pt" o:ole="">
            <v:imagedata r:id="rId20" o:title=""/>
          </v:shape>
          <o:OLEObject Type="Embed" ProgID="Equation.DSMT4" ShapeID="_x0000_i1032" DrawAspect="Content" ObjectID="_1701877127" r:id="rId21"/>
        </w:object>
      </w:r>
      <w:r w:rsidR="0005657C">
        <w:t xml:space="preserve"> che elevato al quadrato dà </w:t>
      </w:r>
      <w:r w:rsidRPr="0094430A">
        <w:rPr>
          <w:position w:val="-6"/>
        </w:rPr>
        <w:object w:dxaOrig="200" w:dyaOrig="220" w14:anchorId="453AE1A6">
          <v:shape id="_x0000_i1033" type="#_x0000_t75" style="width:10.1pt;height:11pt" o:ole="">
            <v:imagedata r:id="rId18" o:title=""/>
          </v:shape>
          <o:OLEObject Type="Embed" ProgID="Equation.DSMT4" ShapeID="_x0000_i1033" DrawAspect="Content" ObjectID="_1701877128" r:id="rId22"/>
        </w:object>
      </w:r>
      <w:r w:rsidR="0005657C">
        <w:t>.</w:t>
      </w:r>
    </w:p>
    <w:p w14:paraId="675CE48B" w14:textId="71B88E3F" w:rsidR="0094430A" w:rsidRDefault="0094430A" w:rsidP="00424AB8"/>
    <w:p w14:paraId="3F00B1FD" w14:textId="5FE76958" w:rsidR="0094430A" w:rsidRDefault="0094430A" w:rsidP="00424AB8">
      <w:r>
        <w:t>Note:</w:t>
      </w:r>
    </w:p>
    <w:p w14:paraId="0F628050" w14:textId="67011442" w:rsidR="0094430A" w:rsidRDefault="0094430A" w:rsidP="0094430A">
      <w:pPr>
        <w:pStyle w:val="Paragrafoelenco"/>
        <w:numPr>
          <w:ilvl w:val="0"/>
          <w:numId w:val="47"/>
        </w:numPr>
      </w:pPr>
      <w:r>
        <w:t>La radice quadrata di un numero negativo non è definita. Perché?</w:t>
      </w:r>
      <w:r>
        <w:br/>
      </w:r>
      <w:r>
        <w:br/>
        <w:t>…………………………………………………………………………………</w:t>
      </w:r>
      <w:r w:rsidR="00377B89">
        <w:br/>
      </w:r>
      <w:r w:rsidR="00377B89">
        <w:br/>
        <w:t>È però definita la radice cubica</w:t>
      </w:r>
      <w:r w:rsidR="00F85C8A">
        <w:t xml:space="preserve"> di un negativo</w:t>
      </w:r>
      <w:r w:rsidR="00377B89">
        <w:t xml:space="preserve">. Es. </w:t>
      </w:r>
      <w:r w:rsidR="00F85C8A" w:rsidRPr="00377B89">
        <w:rPr>
          <w:position w:val="-8"/>
        </w:rPr>
        <w:object w:dxaOrig="999" w:dyaOrig="360" w14:anchorId="41711009">
          <v:shape id="_x0000_i1034" type="#_x0000_t75" style="width:49.7pt;height:18.05pt" o:ole="">
            <v:imagedata r:id="rId23" o:title=""/>
          </v:shape>
          <o:OLEObject Type="Embed" ProgID="Equation.DSMT4" ShapeID="_x0000_i1034" DrawAspect="Content" ObjectID="_1701877129" r:id="rId24"/>
        </w:object>
      </w:r>
      <w:r w:rsidR="00F85C8A">
        <w:br/>
        <w:t>Perché?</w:t>
      </w:r>
      <w:r w:rsidR="00F85C8A">
        <w:br/>
      </w:r>
      <w:r w:rsidR="00F85C8A">
        <w:br/>
        <w:t>…………………………………………………………………………………</w:t>
      </w:r>
      <w:r w:rsidR="00F85C8A">
        <w:br/>
      </w:r>
    </w:p>
    <w:p w14:paraId="4C2FC1A1" w14:textId="37852E61" w:rsidR="0094430A" w:rsidRDefault="0094430A" w:rsidP="0094430A">
      <w:pPr>
        <w:pStyle w:val="Paragrafoelenco"/>
        <w:numPr>
          <w:ilvl w:val="0"/>
          <w:numId w:val="47"/>
        </w:numPr>
      </w:pPr>
      <w:r>
        <w:t xml:space="preserve">L’indice due sulla radice di solito non viene scritto. </w:t>
      </w:r>
      <w:r w:rsidRPr="0094430A">
        <w:rPr>
          <w:position w:val="-8"/>
        </w:rPr>
        <w:object w:dxaOrig="940" w:dyaOrig="360" w14:anchorId="27FA6FA8">
          <v:shape id="_x0000_i1035" type="#_x0000_t75" style="width:46.9pt;height:18.05pt" o:ole="">
            <v:imagedata r:id="rId25" o:title=""/>
          </v:shape>
          <o:OLEObject Type="Embed" ProgID="Equation.DSMT4" ShapeID="_x0000_i1035" DrawAspect="Content" ObjectID="_1701877130" r:id="rId26"/>
        </w:object>
      </w:r>
      <w:r w:rsidR="00377B89">
        <w:br/>
      </w:r>
    </w:p>
    <w:p w14:paraId="58ACC0A4" w14:textId="63A63812" w:rsidR="00377B89" w:rsidRDefault="00377B89" w:rsidP="0094430A">
      <w:pPr>
        <w:pStyle w:val="Paragrafoelenco"/>
        <w:numPr>
          <w:ilvl w:val="0"/>
          <w:numId w:val="47"/>
        </w:numPr>
      </w:pPr>
      <w:r>
        <w:t xml:space="preserve">Per numeri </w:t>
      </w:r>
      <w:r w:rsidR="004A0EB0">
        <w:t>maggiori o ug</w:t>
      </w:r>
      <w:r w:rsidR="0015243B">
        <w:t>u</w:t>
      </w:r>
      <w:r w:rsidR="004A0EB0">
        <w:t>ali a zero,</w:t>
      </w:r>
      <w:r>
        <w:t xml:space="preserve"> fare la radice quadrata corrisponde a fare l’</w:t>
      </w:r>
      <w:r w:rsidR="00F85C8A">
        <w:t xml:space="preserve">operazione </w:t>
      </w:r>
      <w:r>
        <w:t>invers</w:t>
      </w:r>
      <w:r w:rsidR="00F85C8A">
        <w:t>a</w:t>
      </w:r>
      <w:r>
        <w:t xml:space="preserve"> di elevare al quadrato.</w:t>
      </w:r>
      <w:r w:rsidR="00F85C8A">
        <w:t xml:space="preserve"> </w:t>
      </w:r>
      <w:r w:rsidR="004A0EB0">
        <w:br/>
      </w:r>
      <w:r w:rsidR="00F85C8A">
        <w:t xml:space="preserve">Infatti, </w:t>
      </w:r>
      <w:r w:rsidR="004A0EB0">
        <w:t xml:space="preserve">ad </w:t>
      </w:r>
      <w:r w:rsidR="00F85C8A">
        <w:t>es</w:t>
      </w:r>
      <w:r w:rsidR="004A0EB0">
        <w:t>empio</w:t>
      </w:r>
      <w:r w:rsidR="00F85C8A">
        <w:t xml:space="preserve">: </w:t>
      </w:r>
      <w:r w:rsidRPr="00377B89">
        <w:rPr>
          <w:position w:val="-6"/>
        </w:rPr>
        <w:object w:dxaOrig="660" w:dyaOrig="320" w14:anchorId="17F840E1">
          <v:shape id="_x0000_i1036" type="#_x0000_t75" style="width:33.05pt;height:16.2pt" o:ole="">
            <v:imagedata r:id="rId27" o:title=""/>
          </v:shape>
          <o:OLEObject Type="Embed" ProgID="Equation.DSMT4" ShapeID="_x0000_i1036" DrawAspect="Content" ObjectID="_1701877131" r:id="rId28"/>
        </w:object>
      </w:r>
      <w:r w:rsidR="004A0EB0">
        <w:t xml:space="preserve">   e    </w:t>
      </w:r>
      <w:r w:rsidRPr="00377B89">
        <w:rPr>
          <w:position w:val="-8"/>
        </w:rPr>
        <w:object w:dxaOrig="720" w:dyaOrig="360" w14:anchorId="1D6AFA63">
          <v:shape id="_x0000_i1037" type="#_x0000_t75" style="width:36.1pt;height:18.05pt" o:ole="">
            <v:imagedata r:id="rId29" o:title=""/>
          </v:shape>
          <o:OLEObject Type="Embed" ProgID="Equation.DSMT4" ShapeID="_x0000_i1037" DrawAspect="Content" ObjectID="_1701877132" r:id="rId30"/>
        </w:object>
      </w:r>
    </w:p>
    <w:p w14:paraId="195D7A8F" w14:textId="2E4C35AC" w:rsidR="0005657C" w:rsidRDefault="0005657C" w:rsidP="00424AB8"/>
    <w:p w14:paraId="34A779BD" w14:textId="26B44D91" w:rsidR="00377B89" w:rsidRDefault="00377B89" w:rsidP="00424AB8">
      <w:r>
        <w:t>Esercizi</w:t>
      </w:r>
      <w:r w:rsidR="00D142F5">
        <w:t xml:space="preserve"> (senza calcolatrice)</w:t>
      </w:r>
      <w:r>
        <w:t>:</w:t>
      </w:r>
    </w:p>
    <w:p w14:paraId="76D33112" w14:textId="6976B205" w:rsidR="00D142F5" w:rsidRDefault="00377B89" w:rsidP="00377B89">
      <w:pPr>
        <w:pStyle w:val="ESERCIZIO1"/>
      </w:pPr>
      <w:r>
        <w:t>Completa</w:t>
      </w:r>
      <w:r w:rsidR="00D142F5">
        <w:t>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896"/>
        <w:gridCol w:w="2909"/>
        <w:gridCol w:w="2899"/>
      </w:tblGrid>
      <w:tr w:rsidR="00D142F5" w14:paraId="63012DF9" w14:textId="77777777" w:rsidTr="00D142F5">
        <w:tc>
          <w:tcPr>
            <w:tcW w:w="3020" w:type="dxa"/>
          </w:tcPr>
          <w:p w14:paraId="2B05605F" w14:textId="6A657C9F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660" w:dyaOrig="400" w14:anchorId="428DC31F">
                <v:shape id="_x0000_i1038" type="#_x0000_t75" style="width:33.05pt;height:19.95pt" o:ole="">
                  <v:imagedata r:id="rId31" o:title=""/>
                </v:shape>
                <o:OLEObject Type="Embed" ProgID="Equation.DSMT4" ShapeID="_x0000_i1038" DrawAspect="Content" ObjectID="_1701877133" r:id="rId32"/>
              </w:object>
            </w:r>
          </w:p>
        </w:tc>
        <w:tc>
          <w:tcPr>
            <w:tcW w:w="3020" w:type="dxa"/>
          </w:tcPr>
          <w:p w14:paraId="084ED529" w14:textId="7FED95AB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780" w:dyaOrig="400" w14:anchorId="55F447AD">
                <v:shape id="_x0000_i1039" type="#_x0000_t75" style="width:38.95pt;height:19.95pt" o:ole="">
                  <v:imagedata r:id="rId33" o:title=""/>
                </v:shape>
                <o:OLEObject Type="Embed" ProgID="Equation.DSMT4" ShapeID="_x0000_i1039" DrawAspect="Content" ObjectID="_1701877134" r:id="rId34"/>
              </w:object>
            </w:r>
          </w:p>
        </w:tc>
        <w:tc>
          <w:tcPr>
            <w:tcW w:w="3021" w:type="dxa"/>
          </w:tcPr>
          <w:p w14:paraId="535445A8" w14:textId="29CD4E26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780" w:dyaOrig="400" w14:anchorId="09870B37">
                <v:shape id="_x0000_i1040" type="#_x0000_t75" style="width:38.95pt;height:19.95pt" o:ole="">
                  <v:imagedata r:id="rId35" o:title=""/>
                </v:shape>
                <o:OLEObject Type="Embed" ProgID="Equation.DSMT4" ShapeID="_x0000_i1040" DrawAspect="Content" ObjectID="_1701877135" r:id="rId36"/>
              </w:object>
            </w:r>
          </w:p>
        </w:tc>
      </w:tr>
      <w:tr w:rsidR="00D142F5" w14:paraId="5B8BB29C" w14:textId="77777777" w:rsidTr="00D142F5">
        <w:tc>
          <w:tcPr>
            <w:tcW w:w="3020" w:type="dxa"/>
          </w:tcPr>
          <w:p w14:paraId="3F4D9188" w14:textId="692F4E9C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859" w:dyaOrig="400" w14:anchorId="21EB6956">
                <v:shape id="_x0000_i1041" type="#_x0000_t75" style="width:42.9pt;height:19.95pt" o:ole="">
                  <v:imagedata r:id="rId37" o:title=""/>
                </v:shape>
                <o:OLEObject Type="Embed" ProgID="Equation.DSMT4" ShapeID="_x0000_i1041" DrawAspect="Content" ObjectID="_1701877136" r:id="rId38"/>
              </w:object>
            </w:r>
          </w:p>
        </w:tc>
        <w:tc>
          <w:tcPr>
            <w:tcW w:w="3020" w:type="dxa"/>
          </w:tcPr>
          <w:p w14:paraId="1DD4F3B6" w14:textId="21E40021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880" w:dyaOrig="400" w14:anchorId="0565AFC5">
                <v:shape id="_x0000_i1042" type="#_x0000_t75" style="width:44.1pt;height:19.95pt" o:ole="">
                  <v:imagedata r:id="rId39" o:title=""/>
                </v:shape>
                <o:OLEObject Type="Embed" ProgID="Equation.DSMT4" ShapeID="_x0000_i1042" DrawAspect="Content" ObjectID="_1701877137" r:id="rId40"/>
              </w:object>
            </w:r>
          </w:p>
        </w:tc>
        <w:tc>
          <w:tcPr>
            <w:tcW w:w="3021" w:type="dxa"/>
          </w:tcPr>
          <w:p w14:paraId="0D9656C6" w14:textId="506AAF58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900" w:dyaOrig="400" w14:anchorId="1D29BC14">
                <v:shape id="_x0000_i1043" type="#_x0000_t75" style="width:45.05pt;height:19.95pt" o:ole="">
                  <v:imagedata r:id="rId41" o:title=""/>
                </v:shape>
                <o:OLEObject Type="Embed" ProgID="Equation.DSMT4" ShapeID="_x0000_i1043" DrawAspect="Content" ObjectID="_1701877138" r:id="rId42"/>
              </w:object>
            </w:r>
          </w:p>
        </w:tc>
      </w:tr>
      <w:tr w:rsidR="00D142F5" w14:paraId="05969E4C" w14:textId="77777777" w:rsidTr="00D142F5">
        <w:tc>
          <w:tcPr>
            <w:tcW w:w="3020" w:type="dxa"/>
          </w:tcPr>
          <w:p w14:paraId="5A99B979" w14:textId="4C4B9A17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1260" w:dyaOrig="540" w14:anchorId="1137A9EE">
                <v:shape id="_x0000_i1044" type="#_x0000_t75" style="width:63.1pt;height:26.95pt" o:ole="">
                  <v:imagedata r:id="rId43" o:title=""/>
                </v:shape>
                <o:OLEObject Type="Embed" ProgID="Equation.DSMT4" ShapeID="_x0000_i1044" DrawAspect="Content" ObjectID="_1701877139" r:id="rId44"/>
              </w:object>
            </w:r>
          </w:p>
        </w:tc>
        <w:tc>
          <w:tcPr>
            <w:tcW w:w="3020" w:type="dxa"/>
          </w:tcPr>
          <w:p w14:paraId="566D2D33" w14:textId="562E78D0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1359" w:dyaOrig="540" w14:anchorId="3B569325">
                <v:shape id="_x0000_i1045" type="#_x0000_t75" style="width:68pt;height:26.95pt" o:ole="">
                  <v:imagedata r:id="rId45" o:title=""/>
                </v:shape>
                <o:OLEObject Type="Embed" ProgID="Equation.DSMT4" ShapeID="_x0000_i1045" DrawAspect="Content" ObjectID="_1701877140" r:id="rId46"/>
              </w:object>
            </w:r>
          </w:p>
        </w:tc>
        <w:tc>
          <w:tcPr>
            <w:tcW w:w="3021" w:type="dxa"/>
          </w:tcPr>
          <w:p w14:paraId="356BD9FD" w14:textId="5260513D" w:rsidR="00D142F5" w:rsidRDefault="00D142F5" w:rsidP="00D142F5">
            <w:pPr>
              <w:pStyle w:val="ESERCIZIO2"/>
            </w:pPr>
            <w:r w:rsidRPr="00D142F5">
              <w:rPr>
                <w:position w:val="-12"/>
              </w:rPr>
              <w:object w:dxaOrig="1359" w:dyaOrig="540" w14:anchorId="5B448C51">
                <v:shape id="_x0000_i1046" type="#_x0000_t75" style="width:68pt;height:26.95pt" o:ole="">
                  <v:imagedata r:id="rId47" o:title=""/>
                </v:shape>
                <o:OLEObject Type="Embed" ProgID="Equation.DSMT4" ShapeID="_x0000_i1046" DrawAspect="Content" ObjectID="_1701877141" r:id="rId48"/>
              </w:object>
            </w:r>
          </w:p>
        </w:tc>
      </w:tr>
    </w:tbl>
    <w:p w14:paraId="4F53B1E5" w14:textId="77777777" w:rsidR="00F85C8A" w:rsidRDefault="001C06AB" w:rsidP="001C06AB">
      <w:pPr>
        <w:pStyle w:val="ESERCIZIO1"/>
      </w:pPr>
      <w:r>
        <w:t xml:space="preserve">Tra quali numeri naturali </w:t>
      </w:r>
      <w:r w:rsidR="005F111D">
        <w:t xml:space="preserve">(indica i più vicini) </w:t>
      </w:r>
      <w:r>
        <w:t>è compresa la radice di:</w:t>
      </w:r>
      <w:r w:rsidR="00F85C8A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375"/>
        <w:gridCol w:w="4329"/>
      </w:tblGrid>
      <w:tr w:rsidR="00F85C8A" w14:paraId="73D53B73" w14:textId="77777777" w:rsidTr="00F85C8A">
        <w:tc>
          <w:tcPr>
            <w:tcW w:w="4530" w:type="dxa"/>
          </w:tcPr>
          <w:p w14:paraId="4CF5B0DE" w14:textId="7149470B" w:rsidR="00F85C8A" w:rsidRDefault="004A0EB0" w:rsidP="00F85C8A">
            <w:pPr>
              <w:pStyle w:val="ESERCIZIO2"/>
            </w:pPr>
            <w:r>
              <w:rPr>
                <w:rFonts w:ascii="Lucida Calligraphy" w:hAnsi="Lucida Calligraphy"/>
              </w:rPr>
              <w:t xml:space="preserve">  </w:t>
            </w:r>
            <w:r w:rsidR="00F85C8A" w:rsidRPr="001C06AB">
              <w:rPr>
                <w:rFonts w:ascii="Lucida Calligraphy" w:hAnsi="Lucida Calligraphy"/>
              </w:rPr>
              <w:t>3</w:t>
            </w:r>
            <w:r>
              <w:rPr>
                <w:rFonts w:ascii="Lucida Calligraphy" w:hAnsi="Lucida Calligraphy"/>
              </w:rPr>
              <w:t xml:space="preserve"> </w:t>
            </w:r>
            <w:r w:rsidR="00F85C8A">
              <w:t xml:space="preserve"> </w:t>
            </w:r>
            <w:r w:rsidR="00F85C8A" w:rsidRPr="001C06AB">
              <w:rPr>
                <w:position w:val="-12"/>
              </w:rPr>
              <w:object w:dxaOrig="980" w:dyaOrig="400" w14:anchorId="73BF498E">
                <v:shape id="_x0000_i1047" type="#_x0000_t75" style="width:49pt;height:19.95pt" o:ole="">
                  <v:imagedata r:id="rId49" o:title=""/>
                </v:shape>
                <o:OLEObject Type="Embed" ProgID="Equation.DSMT4" ShapeID="_x0000_i1047" DrawAspect="Content" ObjectID="_1701877142" r:id="rId50"/>
              </w:object>
            </w:r>
            <w:r w:rsidR="00F85C8A">
              <w:t xml:space="preserve"> </w:t>
            </w:r>
            <w:r>
              <w:t xml:space="preserve"> </w:t>
            </w:r>
            <w:r w:rsidR="00F85C8A" w:rsidRPr="001C06AB">
              <w:rPr>
                <w:rFonts w:ascii="Lucida Calligraphy" w:hAnsi="Lucida Calligraphy"/>
              </w:rPr>
              <w:t>4</w:t>
            </w:r>
            <w:r w:rsidR="00F85C8A">
              <w:rPr>
                <w:rFonts w:ascii="Lucida Calligraphy" w:hAnsi="Lucida Calligraphy"/>
              </w:rPr>
              <w:tab/>
            </w:r>
            <w:r w:rsidR="00F85C8A" w:rsidRPr="001C06AB">
              <w:t>(esempio)</w:t>
            </w:r>
          </w:p>
        </w:tc>
        <w:tc>
          <w:tcPr>
            <w:tcW w:w="4531" w:type="dxa"/>
          </w:tcPr>
          <w:p w14:paraId="088F12E9" w14:textId="64DAB29E" w:rsidR="00F85C8A" w:rsidRDefault="00F85C8A" w:rsidP="00F85C8A">
            <w:pPr>
              <w:pStyle w:val="ESERCIZIO2"/>
            </w:pPr>
            <w:r>
              <w:t xml:space="preserve">…… </w:t>
            </w:r>
            <w:r w:rsidRPr="001C06AB">
              <w:rPr>
                <w:position w:val="-12"/>
              </w:rPr>
              <w:object w:dxaOrig="999" w:dyaOrig="400" w14:anchorId="386EF79E">
                <v:shape id="_x0000_i1048" type="#_x0000_t75" style="width:49.7pt;height:19.95pt" o:ole="">
                  <v:imagedata r:id="rId51" o:title=""/>
                </v:shape>
                <o:OLEObject Type="Embed" ProgID="Equation.DSMT4" ShapeID="_x0000_i1048" DrawAspect="Content" ObjectID="_1701877143" r:id="rId52"/>
              </w:object>
            </w:r>
            <w:r>
              <w:t xml:space="preserve"> ……</w:t>
            </w:r>
          </w:p>
        </w:tc>
      </w:tr>
      <w:tr w:rsidR="00F85C8A" w14:paraId="79251084" w14:textId="77777777" w:rsidTr="00F85C8A">
        <w:tc>
          <w:tcPr>
            <w:tcW w:w="4530" w:type="dxa"/>
          </w:tcPr>
          <w:p w14:paraId="56569D91" w14:textId="79F16E17" w:rsidR="00F85C8A" w:rsidRDefault="00F85C8A" w:rsidP="00F85C8A">
            <w:pPr>
              <w:pStyle w:val="ESERCIZIO2"/>
            </w:pPr>
            <w:r>
              <w:t xml:space="preserve">…… </w:t>
            </w:r>
            <w:r w:rsidRPr="001C06AB">
              <w:rPr>
                <w:position w:val="-12"/>
              </w:rPr>
              <w:object w:dxaOrig="999" w:dyaOrig="400" w14:anchorId="697C26A7">
                <v:shape id="_x0000_i1049" type="#_x0000_t75" style="width:49.7pt;height:19.95pt" o:ole="">
                  <v:imagedata r:id="rId53" o:title=""/>
                </v:shape>
                <o:OLEObject Type="Embed" ProgID="Equation.DSMT4" ShapeID="_x0000_i1049" DrawAspect="Content" ObjectID="_1701877144" r:id="rId54"/>
              </w:object>
            </w:r>
            <w:r>
              <w:t xml:space="preserve"> ……</w:t>
            </w:r>
          </w:p>
        </w:tc>
        <w:tc>
          <w:tcPr>
            <w:tcW w:w="4531" w:type="dxa"/>
          </w:tcPr>
          <w:p w14:paraId="53E7A801" w14:textId="251E3874" w:rsidR="00F85C8A" w:rsidRDefault="00F85C8A" w:rsidP="00F85C8A">
            <w:pPr>
              <w:pStyle w:val="ESERCIZIO2"/>
            </w:pPr>
            <w:r>
              <w:t xml:space="preserve">…… </w:t>
            </w:r>
            <w:r w:rsidR="007F15E9" w:rsidRPr="001C06AB">
              <w:rPr>
                <w:position w:val="-12"/>
              </w:rPr>
              <w:object w:dxaOrig="999" w:dyaOrig="400" w14:anchorId="2CB21539">
                <v:shape id="_x0000_i1050" type="#_x0000_t75" style="width:49.7pt;height:19.95pt" o:ole="">
                  <v:imagedata r:id="rId55" o:title=""/>
                </v:shape>
                <o:OLEObject Type="Embed" ProgID="Equation.DSMT4" ShapeID="_x0000_i1050" DrawAspect="Content" ObjectID="_1701877145" r:id="rId56"/>
              </w:object>
            </w:r>
            <w:r>
              <w:t xml:space="preserve"> ……</w:t>
            </w:r>
          </w:p>
        </w:tc>
      </w:tr>
      <w:tr w:rsidR="00F85C8A" w14:paraId="17598C5A" w14:textId="77777777" w:rsidTr="00F85C8A">
        <w:tc>
          <w:tcPr>
            <w:tcW w:w="4530" w:type="dxa"/>
          </w:tcPr>
          <w:p w14:paraId="303754F0" w14:textId="5B83A03E" w:rsidR="00F85C8A" w:rsidRDefault="00F85C8A" w:rsidP="00F85C8A">
            <w:pPr>
              <w:pStyle w:val="ESERCIZIO2"/>
            </w:pPr>
            <w:r>
              <w:t xml:space="preserve">…… </w:t>
            </w:r>
            <w:r w:rsidR="007F15E9" w:rsidRPr="001C06AB">
              <w:rPr>
                <w:position w:val="-12"/>
              </w:rPr>
              <w:object w:dxaOrig="1080" w:dyaOrig="400" w14:anchorId="616A1E87">
                <v:shape id="_x0000_i1051" type="#_x0000_t75" style="width:54.2pt;height:19.95pt" o:ole="">
                  <v:imagedata r:id="rId57" o:title=""/>
                </v:shape>
                <o:OLEObject Type="Embed" ProgID="Equation.DSMT4" ShapeID="_x0000_i1051" DrawAspect="Content" ObjectID="_1701877146" r:id="rId58"/>
              </w:object>
            </w:r>
            <w:r>
              <w:t xml:space="preserve"> ……</w:t>
            </w:r>
          </w:p>
        </w:tc>
        <w:tc>
          <w:tcPr>
            <w:tcW w:w="4531" w:type="dxa"/>
          </w:tcPr>
          <w:p w14:paraId="55C23AE0" w14:textId="741C17F4" w:rsidR="00F85C8A" w:rsidRDefault="00F85C8A" w:rsidP="00F85C8A">
            <w:pPr>
              <w:pStyle w:val="ESERCIZIO2"/>
            </w:pPr>
            <w:r>
              <w:t xml:space="preserve">…… </w:t>
            </w:r>
            <w:r w:rsidR="007F15E9" w:rsidRPr="001C06AB">
              <w:rPr>
                <w:position w:val="-12"/>
              </w:rPr>
              <w:object w:dxaOrig="999" w:dyaOrig="400" w14:anchorId="78B67478">
                <v:shape id="_x0000_i1052" type="#_x0000_t75" style="width:49.7pt;height:19.95pt" o:ole="">
                  <v:imagedata r:id="rId59" o:title=""/>
                </v:shape>
                <o:OLEObject Type="Embed" ProgID="Equation.DSMT4" ShapeID="_x0000_i1052" DrawAspect="Content" ObjectID="_1701877147" r:id="rId60"/>
              </w:object>
            </w:r>
            <w:r>
              <w:t xml:space="preserve"> ……</w:t>
            </w:r>
          </w:p>
        </w:tc>
      </w:tr>
    </w:tbl>
    <w:p w14:paraId="5D3065C8" w14:textId="77777777" w:rsidR="001C06AB" w:rsidRDefault="001C06AB" w:rsidP="00F85C8A">
      <w:pPr>
        <w:pStyle w:val="ESERCIZIO2"/>
        <w:numPr>
          <w:ilvl w:val="0"/>
          <w:numId w:val="0"/>
        </w:numPr>
        <w:ind w:left="720"/>
      </w:pPr>
    </w:p>
    <w:p w14:paraId="4CAEBFD9" w14:textId="43AF9398" w:rsidR="00F51E04" w:rsidRDefault="00F51E04" w:rsidP="001C06AB">
      <w:pPr>
        <w:pStyle w:val="ESERCIZIO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C9F842" wp14:editId="1CD5788E">
            <wp:simplePos x="0" y="0"/>
            <wp:positionH relativeFrom="column">
              <wp:posOffset>5152390</wp:posOffset>
            </wp:positionH>
            <wp:positionV relativeFrom="paragraph">
              <wp:posOffset>-61112</wp:posOffset>
            </wp:positionV>
            <wp:extent cx="1466850" cy="1400175"/>
            <wp:effectExtent l="0" t="0" r="0" b="952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Completa la tabella relativa a dei quadrati.</w:t>
      </w:r>
      <w:r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339"/>
        <w:gridCol w:w="1020"/>
        <w:gridCol w:w="1021"/>
        <w:gridCol w:w="1021"/>
        <w:gridCol w:w="1021"/>
        <w:gridCol w:w="1021"/>
        <w:gridCol w:w="1021"/>
      </w:tblGrid>
      <w:tr w:rsidR="00F51E04" w14:paraId="6B063F8D" w14:textId="77777777" w:rsidTr="004A0EB0">
        <w:trPr>
          <w:trHeight w:val="510"/>
        </w:trPr>
        <w:tc>
          <w:tcPr>
            <w:tcW w:w="1339" w:type="dxa"/>
            <w:vAlign w:val="center"/>
          </w:tcPr>
          <w:p w14:paraId="1A7FCD46" w14:textId="57B93C88" w:rsidR="00F51E04" w:rsidRDefault="00F51E04" w:rsidP="004A0EB0">
            <w:r>
              <w:t>Lato (m)</w:t>
            </w:r>
          </w:p>
        </w:tc>
        <w:tc>
          <w:tcPr>
            <w:tcW w:w="1020" w:type="dxa"/>
            <w:vAlign w:val="center"/>
          </w:tcPr>
          <w:p w14:paraId="33F2BAFD" w14:textId="787B8D93" w:rsidR="00F51E04" w:rsidRDefault="00F51E04" w:rsidP="00F51E04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center"/>
          </w:tcPr>
          <w:p w14:paraId="01FC5D79" w14:textId="2E249EEC" w:rsidR="00F51E04" w:rsidRDefault="00F51E04" w:rsidP="00F51E04">
            <w:pPr>
              <w:jc w:val="center"/>
            </w:pPr>
            <w:r>
              <w:t>15</w:t>
            </w:r>
          </w:p>
        </w:tc>
        <w:tc>
          <w:tcPr>
            <w:tcW w:w="1021" w:type="dxa"/>
            <w:vAlign w:val="center"/>
          </w:tcPr>
          <w:p w14:paraId="499A8B1A" w14:textId="77777777" w:rsidR="00F51E04" w:rsidRDefault="00F51E04" w:rsidP="00F51E0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8D73B5D" w14:textId="77777777" w:rsidR="00F51E04" w:rsidRDefault="00F51E04" w:rsidP="00F51E0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40D443E" w14:textId="77777777" w:rsidR="00F51E04" w:rsidRDefault="00F51E04" w:rsidP="00F51E0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BFFAFC1" w14:textId="4A23217F" w:rsidR="00F51E04" w:rsidRDefault="00F51E04" w:rsidP="00F51E04">
            <w:pPr>
              <w:jc w:val="center"/>
            </w:pPr>
            <w:r>
              <w:t>1,5</w:t>
            </w:r>
          </w:p>
        </w:tc>
      </w:tr>
      <w:tr w:rsidR="00F51E04" w14:paraId="48FB08B8" w14:textId="77777777" w:rsidTr="004A0EB0">
        <w:trPr>
          <w:trHeight w:val="510"/>
        </w:trPr>
        <w:tc>
          <w:tcPr>
            <w:tcW w:w="1339" w:type="dxa"/>
            <w:vAlign w:val="center"/>
          </w:tcPr>
          <w:p w14:paraId="69C0E627" w14:textId="3D0D22CA" w:rsidR="00F51E04" w:rsidRDefault="00F51E04" w:rsidP="004A0EB0">
            <w:r>
              <w:t>Area (m</w:t>
            </w:r>
            <w:r w:rsidRPr="00F51E04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20" w:type="dxa"/>
            <w:vAlign w:val="center"/>
          </w:tcPr>
          <w:p w14:paraId="284A4F98" w14:textId="77777777" w:rsidR="00F51E04" w:rsidRDefault="00F51E04" w:rsidP="00F51E0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5DC4380" w14:textId="77777777" w:rsidR="00F51E04" w:rsidRDefault="00F51E04" w:rsidP="00F51E0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E1651B4" w14:textId="623F6282" w:rsidR="00F51E04" w:rsidRDefault="00F51E04" w:rsidP="00F51E04">
            <w:pPr>
              <w:jc w:val="center"/>
            </w:pPr>
            <w:r>
              <w:t>169</w:t>
            </w:r>
          </w:p>
        </w:tc>
        <w:tc>
          <w:tcPr>
            <w:tcW w:w="1021" w:type="dxa"/>
            <w:vAlign w:val="center"/>
          </w:tcPr>
          <w:p w14:paraId="294935D1" w14:textId="2A83885B" w:rsidR="00F51E04" w:rsidRDefault="00F51E04" w:rsidP="00F51E04">
            <w:pPr>
              <w:jc w:val="center"/>
            </w:pPr>
            <w:r>
              <w:t>225</w:t>
            </w:r>
          </w:p>
        </w:tc>
        <w:tc>
          <w:tcPr>
            <w:tcW w:w="1021" w:type="dxa"/>
            <w:vAlign w:val="center"/>
          </w:tcPr>
          <w:p w14:paraId="78A25B14" w14:textId="54E19460" w:rsidR="00F51E04" w:rsidRDefault="00F51E04" w:rsidP="00F51E04">
            <w:pPr>
              <w:jc w:val="center"/>
            </w:pPr>
            <w:r>
              <w:t>50</w:t>
            </w:r>
          </w:p>
        </w:tc>
        <w:tc>
          <w:tcPr>
            <w:tcW w:w="1021" w:type="dxa"/>
            <w:vAlign w:val="center"/>
          </w:tcPr>
          <w:p w14:paraId="078D0B66" w14:textId="20BAAD41" w:rsidR="00F51E04" w:rsidRDefault="00F51E04" w:rsidP="00F51E04">
            <w:pPr>
              <w:jc w:val="center"/>
            </w:pPr>
          </w:p>
        </w:tc>
      </w:tr>
    </w:tbl>
    <w:p w14:paraId="51CE4E19" w14:textId="77777777" w:rsidR="007F15E9" w:rsidRDefault="007F15E9" w:rsidP="007F15E9">
      <w:pPr>
        <w:pStyle w:val="ESERCIZIO1"/>
        <w:numPr>
          <w:ilvl w:val="0"/>
          <w:numId w:val="0"/>
        </w:numPr>
        <w:ind w:left="357"/>
      </w:pPr>
    </w:p>
    <w:p w14:paraId="1143CE99" w14:textId="65BAFED0" w:rsidR="00D10DAA" w:rsidRDefault="00D10DAA" w:rsidP="00424AB8">
      <w:pPr>
        <w:pStyle w:val="ESERCIZIO1"/>
      </w:pPr>
      <w:r w:rsidRPr="00D764DF">
        <w:rPr>
          <w:noProof/>
        </w:rPr>
        <w:drawing>
          <wp:anchor distT="0" distB="0" distL="114300" distR="114300" simplePos="0" relativeHeight="251658240" behindDoc="0" locked="0" layoutInCell="1" allowOverlap="1" wp14:anchorId="1D051292" wp14:editId="2A5BF11E">
            <wp:simplePos x="0" y="0"/>
            <wp:positionH relativeFrom="column">
              <wp:posOffset>303784</wp:posOffset>
            </wp:positionH>
            <wp:positionV relativeFrom="paragraph">
              <wp:posOffset>609473</wp:posOffset>
            </wp:positionV>
            <wp:extent cx="3120390" cy="3550920"/>
            <wp:effectExtent l="0" t="0" r="381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1D">
        <w:t xml:space="preserve">È dato il grafico della funzione quadratica </w:t>
      </w:r>
      <w:r w:rsidR="005F111D" w:rsidRPr="005F111D">
        <w:rPr>
          <w:position w:val="-10"/>
        </w:rPr>
        <w:object w:dxaOrig="2320" w:dyaOrig="360" w14:anchorId="37DC11D3">
          <v:shape id="_x0000_i1053" type="#_x0000_t75" style="width:116.1pt;height:18.05pt" o:ole="">
            <v:imagedata r:id="rId63" o:title=""/>
          </v:shape>
          <o:OLEObject Type="Embed" ProgID="Equation.DSMT4" ShapeID="_x0000_i1053" DrawAspect="Content" ObjectID="_1701877148" r:id="rId64"/>
        </w:object>
      </w:r>
      <w:r>
        <w:br/>
      </w:r>
      <w:r>
        <w:br/>
        <w:t>L</w:t>
      </w:r>
      <w:r w:rsidR="005F111D">
        <w:t>eggi dal grafico i valor</w:t>
      </w:r>
      <w:r w:rsidR="00F85C8A">
        <w:t>i</w:t>
      </w:r>
      <w:r w:rsidR="005F111D">
        <w:t xml:space="preserve"> </w:t>
      </w:r>
      <w:r>
        <w:t>di:</w:t>
      </w:r>
    </w:p>
    <w:p w14:paraId="655984B8" w14:textId="0F1A534C" w:rsidR="00D10DAA" w:rsidRDefault="007F15E9" w:rsidP="007F15E9">
      <w:pPr>
        <w:pStyle w:val="ESERCIZIO2"/>
      </w:pPr>
      <w:r>
        <w:t xml:space="preserve"> </w:t>
      </w:r>
      <w:r w:rsidR="00D10DAA" w:rsidRPr="00D10DAA">
        <w:rPr>
          <w:position w:val="-4"/>
        </w:rPr>
        <w:object w:dxaOrig="499" w:dyaOrig="300" w14:anchorId="217A71F7">
          <v:shape id="_x0000_i1054" type="#_x0000_t75" style="width:25.1pt;height:15pt" o:ole="">
            <v:imagedata r:id="rId65" o:title=""/>
          </v:shape>
          <o:OLEObject Type="Embed" ProgID="Equation.DSMT4" ShapeID="_x0000_i1054" DrawAspect="Content" ObjectID="_1701877149" r:id="rId66"/>
        </w:object>
      </w:r>
    </w:p>
    <w:p w14:paraId="39E74DE7" w14:textId="7FFA33E4" w:rsidR="007F15E9" w:rsidRDefault="007F15E9" w:rsidP="00D10DAA">
      <w:pPr>
        <w:pStyle w:val="ESERCIZIO2"/>
      </w:pPr>
      <w:r>
        <w:t xml:space="preserve"> </w:t>
      </w:r>
      <w:r w:rsidRPr="007F15E9">
        <w:rPr>
          <w:position w:val="-6"/>
        </w:rPr>
        <w:object w:dxaOrig="580" w:dyaOrig="340" w14:anchorId="61AF39CD">
          <v:shape id="_x0000_i1055" type="#_x0000_t75" style="width:29.1pt;height:16.9pt" o:ole="">
            <v:imagedata r:id="rId67" o:title=""/>
          </v:shape>
          <o:OLEObject Type="Embed" ProgID="Equation.DSMT4" ShapeID="_x0000_i1055" DrawAspect="Content" ObjectID="_1701877150" r:id="rId68"/>
        </w:object>
      </w:r>
    </w:p>
    <w:p w14:paraId="35847279" w14:textId="3CA5B541" w:rsidR="00D10DAA" w:rsidRDefault="007F15E9" w:rsidP="00D10DAA">
      <w:pPr>
        <w:pStyle w:val="ESERCIZIO2"/>
      </w:pPr>
      <w:r>
        <w:t xml:space="preserve"> </w:t>
      </w:r>
      <w:r w:rsidR="005F111D" w:rsidRPr="005F111D">
        <w:rPr>
          <w:position w:val="-10"/>
        </w:rPr>
        <w:object w:dxaOrig="700" w:dyaOrig="360" w14:anchorId="750A9DEA">
          <v:shape id="_x0000_i1056" type="#_x0000_t75" style="width:35.2pt;height:18.05pt" o:ole="">
            <v:imagedata r:id="rId69" o:title=""/>
          </v:shape>
          <o:OLEObject Type="Embed" ProgID="Equation.DSMT4" ShapeID="_x0000_i1056" DrawAspect="Content" ObjectID="_1701877151" r:id="rId70"/>
        </w:object>
      </w:r>
    </w:p>
    <w:p w14:paraId="39DFCEAC" w14:textId="3C27492B" w:rsidR="00D10DAA" w:rsidRDefault="007F15E9" w:rsidP="00D10DAA">
      <w:pPr>
        <w:pStyle w:val="ESERCIZIO2"/>
      </w:pPr>
      <w:r>
        <w:t xml:space="preserve"> </w:t>
      </w:r>
      <w:r w:rsidR="00D10DAA" w:rsidRPr="005F111D">
        <w:rPr>
          <w:position w:val="-10"/>
        </w:rPr>
        <w:object w:dxaOrig="639" w:dyaOrig="360" w14:anchorId="7E86C206">
          <v:shape id="_x0000_i1057" type="#_x0000_t75" style="width:31.9pt;height:18.05pt" o:ole="">
            <v:imagedata r:id="rId71" o:title=""/>
          </v:shape>
          <o:OLEObject Type="Embed" ProgID="Equation.DSMT4" ShapeID="_x0000_i1057" DrawAspect="Content" ObjectID="_1701877152" r:id="rId72"/>
        </w:object>
      </w:r>
    </w:p>
    <w:p w14:paraId="69725BBC" w14:textId="4A2EC632" w:rsidR="00D10DAA" w:rsidRDefault="007F15E9" w:rsidP="00D10DAA">
      <w:pPr>
        <w:pStyle w:val="ESERCIZIO2"/>
      </w:pPr>
      <w:r>
        <w:t xml:space="preserve"> </w:t>
      </w:r>
      <w:r w:rsidR="00D10DAA" w:rsidRPr="00D10DAA">
        <w:rPr>
          <w:position w:val="-14"/>
        </w:rPr>
        <w:object w:dxaOrig="999" w:dyaOrig="440" w14:anchorId="7926D23E">
          <v:shape id="_x0000_i1058" type="#_x0000_t75" style="width:49.7pt;height:21.8pt" o:ole="">
            <v:imagedata r:id="rId73" o:title=""/>
          </v:shape>
          <o:OLEObject Type="Embed" ProgID="Equation.DSMT4" ShapeID="_x0000_i1058" DrawAspect="Content" ObjectID="_1701877153" r:id="rId74"/>
        </w:object>
      </w:r>
    </w:p>
    <w:p w14:paraId="53A81F92" w14:textId="7F764241" w:rsidR="00D10DAA" w:rsidRDefault="007F15E9" w:rsidP="00D10DAA">
      <w:pPr>
        <w:pStyle w:val="ESERCIZIO2"/>
      </w:pPr>
      <w:r>
        <w:t xml:space="preserve"> </w:t>
      </w:r>
      <w:r w:rsidR="00D10DAA" w:rsidRPr="00D10DAA">
        <w:rPr>
          <w:position w:val="-10"/>
        </w:rPr>
        <w:object w:dxaOrig="900" w:dyaOrig="380" w14:anchorId="6C9FCEAF">
          <v:shape id="_x0000_i1059" type="#_x0000_t75" style="width:45.05pt;height:19pt" o:ole="">
            <v:imagedata r:id="rId75" o:title=""/>
          </v:shape>
          <o:OLEObject Type="Embed" ProgID="Equation.DSMT4" ShapeID="_x0000_i1059" DrawAspect="Content" ObjectID="_1701877154" r:id="rId76"/>
        </w:object>
      </w:r>
    </w:p>
    <w:p w14:paraId="0929049F" w14:textId="43BABF36" w:rsidR="007F15E9" w:rsidRDefault="007F15E9" w:rsidP="007F15E9">
      <w:pPr>
        <w:pStyle w:val="ESERCIZIO2"/>
      </w:pPr>
      <w:r>
        <w:t xml:space="preserve"> </w:t>
      </w:r>
      <w:r w:rsidRPr="005F111D">
        <w:rPr>
          <w:position w:val="-10"/>
        </w:rPr>
        <w:object w:dxaOrig="660" w:dyaOrig="360" w14:anchorId="22C72E75">
          <v:shape id="_x0000_i1060" type="#_x0000_t75" style="width:33.05pt;height:18.05pt" o:ole="">
            <v:imagedata r:id="rId77" o:title=""/>
          </v:shape>
          <o:OLEObject Type="Embed" ProgID="Equation.DSMT4" ShapeID="_x0000_i1060" DrawAspect="Content" ObjectID="_1701877155" r:id="rId78"/>
        </w:object>
      </w:r>
    </w:p>
    <w:p w14:paraId="1434CEC6" w14:textId="34950885" w:rsidR="007F15E9" w:rsidRDefault="007F15E9" w:rsidP="007F15E9">
      <w:pPr>
        <w:pStyle w:val="ESERCIZIO2"/>
      </w:pPr>
      <w:r>
        <w:t xml:space="preserve"> </w:t>
      </w:r>
      <w:r w:rsidRPr="007F15E9">
        <w:rPr>
          <w:position w:val="-8"/>
        </w:rPr>
        <w:object w:dxaOrig="560" w:dyaOrig="360" w14:anchorId="35EC1559">
          <v:shape id="_x0000_i1061" type="#_x0000_t75" style="width:27.9pt;height:18.05pt" o:ole="">
            <v:imagedata r:id="rId79" o:title=""/>
          </v:shape>
          <o:OLEObject Type="Embed" ProgID="Equation.DSMT4" ShapeID="_x0000_i1061" DrawAspect="Content" ObjectID="_1701877156" r:id="rId80"/>
        </w:object>
      </w:r>
    </w:p>
    <w:p w14:paraId="51628D11" w14:textId="4CCA9EA4" w:rsidR="007F15E9" w:rsidRDefault="007F15E9" w:rsidP="007F15E9">
      <w:pPr>
        <w:pStyle w:val="ESERCIZIO2"/>
      </w:pPr>
      <w:r>
        <w:t xml:space="preserve"> </w:t>
      </w:r>
      <w:r w:rsidRPr="00D10DAA">
        <w:rPr>
          <w:position w:val="-10"/>
        </w:rPr>
        <w:object w:dxaOrig="760" w:dyaOrig="380" w14:anchorId="0273BB54">
          <v:shape id="_x0000_i1062" type="#_x0000_t75" style="width:38pt;height:19pt" o:ole="">
            <v:imagedata r:id="rId81" o:title=""/>
          </v:shape>
          <o:OLEObject Type="Embed" ProgID="Equation.DSMT4" ShapeID="_x0000_i1062" DrawAspect="Content" ObjectID="_1701877157" r:id="rId82"/>
        </w:object>
      </w:r>
    </w:p>
    <w:p w14:paraId="77D0B129" w14:textId="18C17998" w:rsidR="00F85C8A" w:rsidRDefault="005F111D" w:rsidP="007F15E9">
      <w:pPr>
        <w:pStyle w:val="ESERCIZIO2"/>
        <w:numPr>
          <w:ilvl w:val="0"/>
          <w:numId w:val="0"/>
        </w:numPr>
        <w:ind w:left="360"/>
      </w:pPr>
      <w:r>
        <w:br/>
      </w:r>
    </w:p>
    <w:p w14:paraId="7A421AE6" w14:textId="550EE27D" w:rsidR="00F85C8A" w:rsidRDefault="00F85C8A" w:rsidP="00424AB8"/>
    <w:p w14:paraId="74D15EA3" w14:textId="75CDC2F4" w:rsidR="005F111D" w:rsidRDefault="005F111D" w:rsidP="005F111D">
      <w:pPr>
        <w:pStyle w:val="ESERCIZIO1"/>
      </w:pPr>
      <w:r>
        <w:t>Fai una stima, al decimo, delle seguenti radici a mente. Riporta poi il risultato della calcolatrice.</w:t>
      </w:r>
      <w:r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473"/>
        <w:gridCol w:w="6231"/>
      </w:tblGrid>
      <w:tr w:rsidR="007F15E9" w14:paraId="6F8E0DF9" w14:textId="77777777" w:rsidTr="007F15E9">
        <w:trPr>
          <w:trHeight w:val="454"/>
        </w:trPr>
        <w:tc>
          <w:tcPr>
            <w:tcW w:w="2473" w:type="dxa"/>
            <w:vAlign w:val="center"/>
          </w:tcPr>
          <w:p w14:paraId="1080B35D" w14:textId="73F6B47C" w:rsidR="005F111D" w:rsidRDefault="007F15E9" w:rsidP="007F15E9">
            <w:r>
              <w:t>S</w:t>
            </w:r>
            <w:r w:rsidR="005F111D">
              <w:t>tima</w:t>
            </w:r>
          </w:p>
        </w:tc>
        <w:tc>
          <w:tcPr>
            <w:tcW w:w="6231" w:type="dxa"/>
            <w:vAlign w:val="center"/>
          </w:tcPr>
          <w:p w14:paraId="346DB38E" w14:textId="43AB3984" w:rsidR="005F111D" w:rsidRDefault="005F111D" w:rsidP="007F15E9">
            <w:r>
              <w:t>Approssimazione della calcolatrice</w:t>
            </w:r>
          </w:p>
        </w:tc>
      </w:tr>
      <w:tr w:rsidR="007F15E9" w14:paraId="75287605" w14:textId="77777777" w:rsidTr="007F15E9">
        <w:trPr>
          <w:trHeight w:val="454"/>
        </w:trPr>
        <w:tc>
          <w:tcPr>
            <w:tcW w:w="2473" w:type="dxa"/>
            <w:vAlign w:val="center"/>
          </w:tcPr>
          <w:p w14:paraId="37BAFCEC" w14:textId="4188568F" w:rsidR="005F111D" w:rsidRDefault="005F111D" w:rsidP="007F15E9">
            <w:r w:rsidRPr="005F111D">
              <w:rPr>
                <w:position w:val="-6"/>
              </w:rPr>
              <w:object w:dxaOrig="580" w:dyaOrig="340" w14:anchorId="01BC776D">
                <v:shape id="_x0000_i1063" type="#_x0000_t75" style="width:29.1pt;height:16.9pt" o:ole="">
                  <v:imagedata r:id="rId83" o:title=""/>
                </v:shape>
                <o:OLEObject Type="Embed" ProgID="Equation.DSMT4" ShapeID="_x0000_i1063" DrawAspect="Content" ObjectID="_1701877158" r:id="rId84"/>
              </w:object>
            </w:r>
          </w:p>
        </w:tc>
        <w:tc>
          <w:tcPr>
            <w:tcW w:w="6231" w:type="dxa"/>
            <w:vAlign w:val="center"/>
          </w:tcPr>
          <w:p w14:paraId="1B85C021" w14:textId="4B95DCD0" w:rsidR="005F111D" w:rsidRDefault="005F111D" w:rsidP="007F15E9">
            <w:r w:rsidRPr="005F111D">
              <w:rPr>
                <w:position w:val="-6"/>
              </w:rPr>
              <w:object w:dxaOrig="580" w:dyaOrig="340" w14:anchorId="4C1E9062">
                <v:shape id="_x0000_i1064" type="#_x0000_t75" style="width:29.1pt;height:16.9pt" o:ole="">
                  <v:imagedata r:id="rId83" o:title=""/>
                </v:shape>
                <o:OLEObject Type="Embed" ProgID="Equation.DSMT4" ShapeID="_x0000_i1064" DrawAspect="Content" ObjectID="_1701877159" r:id="rId85"/>
              </w:object>
            </w:r>
          </w:p>
        </w:tc>
      </w:tr>
      <w:tr w:rsidR="005F111D" w14:paraId="188D0169" w14:textId="77777777" w:rsidTr="007F15E9">
        <w:trPr>
          <w:trHeight w:val="454"/>
        </w:trPr>
        <w:tc>
          <w:tcPr>
            <w:tcW w:w="2473" w:type="dxa"/>
            <w:vAlign w:val="center"/>
          </w:tcPr>
          <w:p w14:paraId="7A87DBEE" w14:textId="52E502A8" w:rsidR="005F111D" w:rsidRDefault="00E041C7" w:rsidP="007F15E9">
            <w:r w:rsidRPr="00E041C7">
              <w:rPr>
                <w:position w:val="-8"/>
              </w:rPr>
              <w:object w:dxaOrig="560" w:dyaOrig="360" w14:anchorId="26D98363">
                <v:shape id="_x0000_i1065" type="#_x0000_t75" style="width:27.9pt;height:18.05pt" o:ole="">
                  <v:imagedata r:id="rId86" o:title=""/>
                </v:shape>
                <o:OLEObject Type="Embed" ProgID="Equation.DSMT4" ShapeID="_x0000_i1065" DrawAspect="Content" ObjectID="_1701877160" r:id="rId87"/>
              </w:object>
            </w:r>
          </w:p>
        </w:tc>
        <w:tc>
          <w:tcPr>
            <w:tcW w:w="6231" w:type="dxa"/>
            <w:vAlign w:val="center"/>
          </w:tcPr>
          <w:p w14:paraId="490D268E" w14:textId="60DF9ED2" w:rsidR="005F111D" w:rsidRDefault="007F15E9" w:rsidP="007F15E9">
            <w:r w:rsidRPr="00E041C7">
              <w:rPr>
                <w:position w:val="-8"/>
              </w:rPr>
              <w:object w:dxaOrig="560" w:dyaOrig="360" w14:anchorId="7F259C06">
                <v:shape id="_x0000_i1066" type="#_x0000_t75" style="width:27.9pt;height:18.05pt" o:ole="">
                  <v:imagedata r:id="rId86" o:title=""/>
                </v:shape>
                <o:OLEObject Type="Embed" ProgID="Equation.DSMT4" ShapeID="_x0000_i1066" DrawAspect="Content" ObjectID="_1701877161" r:id="rId88"/>
              </w:object>
            </w:r>
          </w:p>
        </w:tc>
      </w:tr>
      <w:tr w:rsidR="007F15E9" w14:paraId="1562AB93" w14:textId="77777777" w:rsidTr="007F15E9">
        <w:trPr>
          <w:trHeight w:val="454"/>
        </w:trPr>
        <w:tc>
          <w:tcPr>
            <w:tcW w:w="2473" w:type="dxa"/>
            <w:vAlign w:val="center"/>
          </w:tcPr>
          <w:p w14:paraId="35701311" w14:textId="28ED00CB" w:rsidR="007F15E9" w:rsidRDefault="007F15E9" w:rsidP="007F15E9">
            <w:r w:rsidRPr="00E041C7">
              <w:rPr>
                <w:position w:val="-8"/>
              </w:rPr>
              <w:object w:dxaOrig="560" w:dyaOrig="360" w14:anchorId="1184CB9B">
                <v:shape id="_x0000_i1067" type="#_x0000_t75" style="width:27.9pt;height:18.05pt" o:ole="">
                  <v:imagedata r:id="rId89" o:title=""/>
                </v:shape>
                <o:OLEObject Type="Embed" ProgID="Equation.DSMT4" ShapeID="_x0000_i1067" DrawAspect="Content" ObjectID="_1701877162" r:id="rId90"/>
              </w:object>
            </w:r>
          </w:p>
        </w:tc>
        <w:tc>
          <w:tcPr>
            <w:tcW w:w="6231" w:type="dxa"/>
            <w:vAlign w:val="center"/>
          </w:tcPr>
          <w:p w14:paraId="2798362A" w14:textId="08218AE4" w:rsidR="007F15E9" w:rsidRDefault="007F15E9" w:rsidP="007F15E9">
            <w:r w:rsidRPr="00E041C7">
              <w:rPr>
                <w:position w:val="-8"/>
              </w:rPr>
              <w:object w:dxaOrig="560" w:dyaOrig="360" w14:anchorId="0FECBD29">
                <v:shape id="_x0000_i1068" type="#_x0000_t75" style="width:27.9pt;height:18.05pt" o:ole="">
                  <v:imagedata r:id="rId89" o:title=""/>
                </v:shape>
                <o:OLEObject Type="Embed" ProgID="Equation.DSMT4" ShapeID="_x0000_i1068" DrawAspect="Content" ObjectID="_1701877163" r:id="rId91"/>
              </w:object>
            </w:r>
          </w:p>
        </w:tc>
      </w:tr>
      <w:tr w:rsidR="00E041C7" w14:paraId="3BF782FB" w14:textId="77777777" w:rsidTr="007F15E9">
        <w:trPr>
          <w:trHeight w:val="454"/>
        </w:trPr>
        <w:tc>
          <w:tcPr>
            <w:tcW w:w="2473" w:type="dxa"/>
            <w:vAlign w:val="center"/>
          </w:tcPr>
          <w:p w14:paraId="64970E99" w14:textId="0B1809B7" w:rsidR="00E041C7" w:rsidRDefault="00D10DAA" w:rsidP="007F15E9">
            <w:r w:rsidRPr="00E041C7">
              <w:rPr>
                <w:position w:val="-8"/>
              </w:rPr>
              <w:object w:dxaOrig="660" w:dyaOrig="360" w14:anchorId="613F22F3">
                <v:shape id="_x0000_i1069" type="#_x0000_t75" style="width:33.05pt;height:18.05pt" o:ole="">
                  <v:imagedata r:id="rId92" o:title=""/>
                </v:shape>
                <o:OLEObject Type="Embed" ProgID="Equation.DSMT4" ShapeID="_x0000_i1069" DrawAspect="Content" ObjectID="_1701877164" r:id="rId93"/>
              </w:object>
            </w:r>
          </w:p>
        </w:tc>
        <w:tc>
          <w:tcPr>
            <w:tcW w:w="6231" w:type="dxa"/>
            <w:vAlign w:val="center"/>
          </w:tcPr>
          <w:p w14:paraId="1217F3FA" w14:textId="6162497E" w:rsidR="00E041C7" w:rsidRDefault="007F15E9" w:rsidP="007F15E9">
            <w:r w:rsidRPr="00E041C7">
              <w:rPr>
                <w:position w:val="-8"/>
              </w:rPr>
              <w:object w:dxaOrig="660" w:dyaOrig="360" w14:anchorId="7EE2E46E">
                <v:shape id="_x0000_i1070" type="#_x0000_t75" style="width:33.05pt;height:18.05pt" o:ole="">
                  <v:imagedata r:id="rId92" o:title=""/>
                </v:shape>
                <o:OLEObject Type="Embed" ProgID="Equation.DSMT4" ShapeID="_x0000_i1070" DrawAspect="Content" ObjectID="_1701877165" r:id="rId94"/>
              </w:object>
            </w:r>
          </w:p>
        </w:tc>
      </w:tr>
    </w:tbl>
    <w:p w14:paraId="0D2D8FAF" w14:textId="203378C4" w:rsidR="006B6AAF" w:rsidRDefault="005F111D" w:rsidP="00424AB8">
      <w:pPr>
        <w:pStyle w:val="ESERCIZIO1"/>
      </w:pPr>
      <w:r>
        <w:t xml:space="preserve">È vero che? </w:t>
      </w:r>
      <w:r>
        <w:br/>
      </w:r>
      <w:r>
        <w:br/>
      </w:r>
      <w:r w:rsidRPr="005F111D">
        <w:rPr>
          <w:position w:val="-8"/>
        </w:rPr>
        <w:object w:dxaOrig="1160" w:dyaOrig="360" w14:anchorId="4E3985C9">
          <v:shape id="_x0000_i1071" type="#_x0000_t75" style="width:57.95pt;height:18.05pt" o:ole="">
            <v:imagedata r:id="rId95" o:title=""/>
          </v:shape>
          <o:OLEObject Type="Embed" ProgID="Equation.DSMT4" ShapeID="_x0000_i1071" DrawAspect="Content" ObjectID="_1701877166" r:id="rId96"/>
        </w:object>
      </w:r>
      <w:r w:rsidR="00F51E04">
        <w:tab/>
      </w:r>
      <w:r w:rsidR="00F51E04">
        <w:tab/>
      </w:r>
      <w:r w:rsidR="00F51E04">
        <w:tab/>
      </w:r>
      <w:r w:rsidR="00F51E04">
        <w:tab/>
      </w:r>
      <w:r w:rsidR="00F51E04" w:rsidRPr="005F111D">
        <w:rPr>
          <w:position w:val="-8"/>
        </w:rPr>
        <w:object w:dxaOrig="1280" w:dyaOrig="360" w14:anchorId="41BB7DCB">
          <v:shape id="_x0000_i1072" type="#_x0000_t75" style="width:64.05pt;height:18.05pt" o:ole="">
            <v:imagedata r:id="rId97" o:title=""/>
          </v:shape>
          <o:OLEObject Type="Embed" ProgID="Equation.DSMT4" ShapeID="_x0000_i1072" DrawAspect="Content" ObjectID="_1701877167" r:id="rId98"/>
        </w:object>
      </w:r>
      <w:r>
        <w:br/>
      </w:r>
      <w:r>
        <w:br/>
        <w:t>Sai spiegare il perché?</w:t>
      </w:r>
    </w:p>
    <w:sectPr w:rsidR="006B6AAF" w:rsidSect="00767E98">
      <w:headerReference w:type="even" r:id="rId99"/>
      <w:headerReference w:type="default" r:id="rId100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F78C" w14:textId="77777777" w:rsidR="00396E51" w:rsidRDefault="00396E51">
      <w:r>
        <w:separator/>
      </w:r>
    </w:p>
  </w:endnote>
  <w:endnote w:type="continuationSeparator" w:id="0">
    <w:p w14:paraId="56DAFC48" w14:textId="77777777" w:rsidR="00396E51" w:rsidRDefault="0039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EC0C" w14:textId="77777777" w:rsidR="00396E51" w:rsidRDefault="00396E51">
      <w:r>
        <w:separator/>
      </w:r>
    </w:p>
  </w:footnote>
  <w:footnote w:type="continuationSeparator" w:id="0">
    <w:p w14:paraId="76FA4967" w14:textId="77777777" w:rsidR="00396E51" w:rsidRDefault="0039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4586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C16AABFE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97518B6"/>
    <w:multiLevelType w:val="hybridMultilevel"/>
    <w:tmpl w:val="58308312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5657C"/>
    <w:rsid w:val="00073FE8"/>
    <w:rsid w:val="00110338"/>
    <w:rsid w:val="0015243B"/>
    <w:rsid w:val="001626C0"/>
    <w:rsid w:val="001C06AB"/>
    <w:rsid w:val="001C291F"/>
    <w:rsid w:val="001F3686"/>
    <w:rsid w:val="00203DC5"/>
    <w:rsid w:val="00265AA8"/>
    <w:rsid w:val="00267CD3"/>
    <w:rsid w:val="00270D17"/>
    <w:rsid w:val="00287D22"/>
    <w:rsid w:val="002C6285"/>
    <w:rsid w:val="002D1296"/>
    <w:rsid w:val="002E2707"/>
    <w:rsid w:val="00306AD3"/>
    <w:rsid w:val="00377B89"/>
    <w:rsid w:val="003954FC"/>
    <w:rsid w:val="00396E51"/>
    <w:rsid w:val="003A15F5"/>
    <w:rsid w:val="003A5B1B"/>
    <w:rsid w:val="00424AB8"/>
    <w:rsid w:val="0042532B"/>
    <w:rsid w:val="00464AE9"/>
    <w:rsid w:val="00467FC3"/>
    <w:rsid w:val="004A0EB0"/>
    <w:rsid w:val="004D2765"/>
    <w:rsid w:val="00517DC4"/>
    <w:rsid w:val="00520288"/>
    <w:rsid w:val="0058796A"/>
    <w:rsid w:val="005F111D"/>
    <w:rsid w:val="00605D41"/>
    <w:rsid w:val="00653141"/>
    <w:rsid w:val="006B6AAF"/>
    <w:rsid w:val="006C6042"/>
    <w:rsid w:val="00747F3F"/>
    <w:rsid w:val="00767E98"/>
    <w:rsid w:val="007C685C"/>
    <w:rsid w:val="007C6E36"/>
    <w:rsid w:val="007F0B6D"/>
    <w:rsid w:val="007F15E9"/>
    <w:rsid w:val="0081496D"/>
    <w:rsid w:val="00817161"/>
    <w:rsid w:val="008525C7"/>
    <w:rsid w:val="008A75E4"/>
    <w:rsid w:val="0091257D"/>
    <w:rsid w:val="0094430A"/>
    <w:rsid w:val="00A30242"/>
    <w:rsid w:val="00A465A3"/>
    <w:rsid w:val="00A923B3"/>
    <w:rsid w:val="00AE17EC"/>
    <w:rsid w:val="00B244C7"/>
    <w:rsid w:val="00BA53C3"/>
    <w:rsid w:val="00BC6AA6"/>
    <w:rsid w:val="00C44E61"/>
    <w:rsid w:val="00CB2EFA"/>
    <w:rsid w:val="00D10DAA"/>
    <w:rsid w:val="00D142F5"/>
    <w:rsid w:val="00D22248"/>
    <w:rsid w:val="00D50A23"/>
    <w:rsid w:val="00D764DF"/>
    <w:rsid w:val="00DA6E54"/>
    <w:rsid w:val="00E041C7"/>
    <w:rsid w:val="00E241DB"/>
    <w:rsid w:val="00E61218"/>
    <w:rsid w:val="00EC03CA"/>
    <w:rsid w:val="00F1518B"/>
    <w:rsid w:val="00F17993"/>
    <w:rsid w:val="00F44F78"/>
    <w:rsid w:val="00F51E04"/>
    <w:rsid w:val="00F85C8A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94430A"/>
    <w:pPr>
      <w:ind w:left="720"/>
      <w:contextualSpacing/>
    </w:pPr>
  </w:style>
  <w:style w:type="table" w:styleId="Grigliatabella">
    <w:name w:val="Table Grid"/>
    <w:basedOn w:val="Tabellanormale"/>
    <w:rsid w:val="00D1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6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61" Type="http://schemas.openxmlformats.org/officeDocument/2006/relationships/image" Target="media/image27.png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19</cp:revision>
  <cp:lastPrinted>2006-09-27T16:18:00Z</cp:lastPrinted>
  <dcterms:created xsi:type="dcterms:W3CDTF">2019-10-02T12:07:00Z</dcterms:created>
  <dcterms:modified xsi:type="dcterms:W3CDTF">2021-12-24T17:51:00Z</dcterms:modified>
</cp:coreProperties>
</file>