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2935AA8C" w14:textId="77777777" w:rsidTr="000B209A">
        <w:tc>
          <w:tcPr>
            <w:tcW w:w="1101" w:type="dxa"/>
          </w:tcPr>
          <w:p w14:paraId="5800E11F" w14:textId="556FC8F9" w:rsidR="00D22248" w:rsidRPr="00CB2EFA" w:rsidRDefault="00EB185F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2774AD07" wp14:editId="164E506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44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45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8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49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F7FD14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74AD07" id="Group 138" o:spid="_x0000_s1026" style="position:absolute;margin-left:-1.4pt;margin-top:-.8pt;width:37.8pt;height:25.95pt;z-index:251652608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    <v:textbox>
                            <w:txbxContent>
                              <w:p w14:paraId="43F7FD14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21EBB09" wp14:editId="2BA3B12F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4982F2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06BB96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2.35pt" o:ole="">
                  <v:imagedata r:id="rId8" o:title=""/>
                </v:shape>
                <o:OLEObject Type="Embed" ProgID="Equation.3" ShapeID="_x0000_i1025" DrawAspect="Content" ObjectID="_1734950402" r:id="rId9"/>
              </w:object>
            </w:r>
          </w:p>
        </w:tc>
        <w:tc>
          <w:tcPr>
            <w:tcW w:w="8186" w:type="dxa"/>
          </w:tcPr>
          <w:p w14:paraId="34C94A57" w14:textId="77777777" w:rsidR="00D22248" w:rsidRPr="00747F3F" w:rsidRDefault="003371F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Il trapezio</w:t>
            </w:r>
          </w:p>
        </w:tc>
      </w:tr>
    </w:tbl>
    <w:p w14:paraId="0ADC8684" w14:textId="77777777" w:rsidR="003371F6" w:rsidRDefault="003371F6" w:rsidP="003371F6">
      <w:pPr>
        <w:pStyle w:val="ESERCIZIO1"/>
        <w:numPr>
          <w:ilvl w:val="0"/>
          <w:numId w:val="0"/>
        </w:numPr>
        <w:ind w:left="357" w:hanging="357"/>
      </w:pPr>
      <w:r>
        <w:t xml:space="preserve">Il </w:t>
      </w:r>
      <w:r w:rsidRPr="00576292">
        <w:rPr>
          <w:b/>
        </w:rPr>
        <w:t>trapezio</w:t>
      </w:r>
      <w:r>
        <w:t xml:space="preserve"> è un quadrilatero con </w:t>
      </w:r>
      <w:r w:rsidRPr="004A492B">
        <w:rPr>
          <w:b/>
          <w:bCs/>
        </w:rPr>
        <w:t>almeno</w:t>
      </w:r>
      <w:r>
        <w:t xml:space="preserve"> due lati paralleli tra loro. </w:t>
      </w:r>
    </w:p>
    <w:p w14:paraId="49213EA2" w14:textId="77777777" w:rsidR="003371F6" w:rsidRDefault="003371F6" w:rsidP="003371F6">
      <w:pPr>
        <w:pStyle w:val="ESERCIZIO1"/>
        <w:numPr>
          <w:ilvl w:val="0"/>
          <w:numId w:val="0"/>
        </w:numPr>
        <w:ind w:left="357" w:hanging="357"/>
      </w:pPr>
      <w:r>
        <w:t>Alcuni esempi (evidenzia con un colore i lati paralleli tra loro):</w:t>
      </w:r>
    </w:p>
    <w:p w14:paraId="2E69578A" w14:textId="77777777" w:rsidR="00C177E0" w:rsidRDefault="00EB185F" w:rsidP="00C177E0">
      <w:pPr>
        <w:pStyle w:val="ESERCIZIO1"/>
        <w:numPr>
          <w:ilvl w:val="0"/>
          <w:numId w:val="0"/>
        </w:numPr>
        <w:ind w:left="357" w:hanging="357"/>
      </w:pPr>
      <w:r>
        <w:rPr>
          <w:noProof/>
        </w:rPr>
        <mc:AlternateContent>
          <mc:Choice Requires="wpc">
            <w:drawing>
              <wp:inline distT="0" distB="0" distL="0" distR="0" wp14:anchorId="2B6E2D2A" wp14:editId="4E48EEDE">
                <wp:extent cx="5742940" cy="3051761"/>
                <wp:effectExtent l="0" t="0" r="0" b="0"/>
                <wp:docPr id="145" name="Canvas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AutoShape 147"/>
                        <wps:cNvSpPr>
                          <a:spLocks noChangeArrowheads="1"/>
                        </wps:cNvSpPr>
                        <wps:spPr bwMode="auto">
                          <a:xfrm rot="12495211">
                            <a:off x="2240280" y="341016"/>
                            <a:ext cx="1261745" cy="78232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8"/>
                        <wps:cNvSpPr>
                          <a:spLocks noChangeArrowheads="1"/>
                        </wps:cNvSpPr>
                        <wps:spPr bwMode="auto">
                          <a:xfrm rot="4545390">
                            <a:off x="4328416" y="1933311"/>
                            <a:ext cx="480060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9"/>
                        <wps:cNvSpPr>
                          <a:spLocks noChangeArrowheads="1"/>
                        </wps:cNvSpPr>
                        <wps:spPr bwMode="auto">
                          <a:xfrm rot="18253122">
                            <a:off x="417830" y="506730"/>
                            <a:ext cx="1493520" cy="800100"/>
                          </a:xfrm>
                          <a:custGeom>
                            <a:avLst/>
                            <a:gdLst>
                              <a:gd name="G0" fmla="+- 8927 0 0"/>
                              <a:gd name="G1" fmla="+- 21600 0 8927"/>
                              <a:gd name="G2" fmla="*/ 8927 1 2"/>
                              <a:gd name="G3" fmla="+- 21600 0 G2"/>
                              <a:gd name="G4" fmla="+/ 8927 21600 2"/>
                              <a:gd name="G5" fmla="+/ G1 0 2"/>
                              <a:gd name="G6" fmla="*/ 21600 21600 8927"/>
                              <a:gd name="G7" fmla="*/ G6 1 2"/>
                              <a:gd name="G8" fmla="+- 21600 0 G7"/>
                              <a:gd name="G9" fmla="*/ 21600 1 2"/>
                              <a:gd name="G10" fmla="+- 8927 0 G9"/>
                              <a:gd name="G11" fmla="?: G10 G8 0"/>
                              <a:gd name="G12" fmla="?: G10 G7 21600"/>
                              <a:gd name="T0" fmla="*/ 17136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4464 w 21600"/>
                              <a:gd name="T5" fmla="*/ 10800 h 21600"/>
                              <a:gd name="T6" fmla="*/ 10800 w 21600"/>
                              <a:gd name="T7" fmla="*/ 0 h 21600"/>
                              <a:gd name="T8" fmla="*/ 6264 w 21600"/>
                              <a:gd name="T9" fmla="*/ 6264 h 21600"/>
                              <a:gd name="T10" fmla="*/ 15336 w 21600"/>
                              <a:gd name="T11" fmla="*/ 153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927" y="21600"/>
                                </a:lnTo>
                                <a:lnTo>
                                  <a:pt x="1267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0"/>
                        <wps:cNvSpPr>
                          <a:spLocks/>
                        </wps:cNvSpPr>
                        <wps:spPr bwMode="auto">
                          <a:xfrm rot="972982">
                            <a:off x="711200" y="1546860"/>
                            <a:ext cx="1226820" cy="995680"/>
                          </a:xfrm>
                          <a:custGeom>
                            <a:avLst/>
                            <a:gdLst>
                              <a:gd name="T0" fmla="*/ 0 w 1932"/>
                              <a:gd name="T1" fmla="*/ 1568 h 1568"/>
                              <a:gd name="T2" fmla="*/ 1596 w 1932"/>
                              <a:gd name="T3" fmla="*/ 1568 h 1568"/>
                              <a:gd name="T4" fmla="*/ 1932 w 1932"/>
                              <a:gd name="T5" fmla="*/ 0 h 1568"/>
                              <a:gd name="T6" fmla="*/ 868 w 1932"/>
                              <a:gd name="T7" fmla="*/ 0 h 1568"/>
                              <a:gd name="T8" fmla="*/ 0 w 1932"/>
                              <a:gd name="T9" fmla="*/ 1568 h 1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568">
                                <a:moveTo>
                                  <a:pt x="0" y="1568"/>
                                </a:moveTo>
                                <a:lnTo>
                                  <a:pt x="1596" y="1568"/>
                                </a:lnTo>
                                <a:lnTo>
                                  <a:pt x="1932" y="0"/>
                                </a:lnTo>
                                <a:lnTo>
                                  <a:pt x="868" y="0"/>
                                </a:lnTo>
                                <a:lnTo>
                                  <a:pt x="0" y="1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1"/>
                        <wps:cNvSpPr>
                          <a:spLocks/>
                        </wps:cNvSpPr>
                        <wps:spPr bwMode="auto">
                          <a:xfrm rot="18185773">
                            <a:off x="2437765" y="1296035"/>
                            <a:ext cx="2923540" cy="687070"/>
                          </a:xfrm>
                          <a:custGeom>
                            <a:avLst/>
                            <a:gdLst>
                              <a:gd name="T0" fmla="*/ 2828 w 2828"/>
                              <a:gd name="T1" fmla="*/ 0 h 616"/>
                              <a:gd name="T2" fmla="*/ 0 w 2828"/>
                              <a:gd name="T3" fmla="*/ 0 h 616"/>
                              <a:gd name="T4" fmla="*/ 1943 w 2828"/>
                              <a:gd name="T5" fmla="*/ 616 h 616"/>
                              <a:gd name="T6" fmla="*/ 2567 w 2828"/>
                              <a:gd name="T7" fmla="*/ 616 h 616"/>
                              <a:gd name="T8" fmla="*/ 2828 w 2828"/>
                              <a:gd name="T9" fmla="*/ 0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8" h="616">
                                <a:moveTo>
                                  <a:pt x="2828" y="0"/>
                                </a:moveTo>
                                <a:lnTo>
                                  <a:pt x="0" y="0"/>
                                </a:lnTo>
                                <a:lnTo>
                                  <a:pt x="1943" y="616"/>
                                </a:lnTo>
                                <a:lnTo>
                                  <a:pt x="2567" y="616"/>
                                </a:lnTo>
                                <a:lnTo>
                                  <a:pt x="2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ttangolo 24"/>
                        <wps:cNvSpPr/>
                        <wps:spPr>
                          <a:xfrm rot="2595569">
                            <a:off x="2183587" y="1316736"/>
                            <a:ext cx="508407" cy="5084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031730" id="Canvas 145" o:spid="_x0000_s1026" editas="canvas" style="width:452.2pt;height:240.3pt;mso-position-horizontal-relative:char;mso-position-vertical-relative:line" coordsize="57429,30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">
                <v:shape id="_x0000_s1027" type="#_x0000_t75" style="position:absolute;width:57429;height:30511;visibility:visible;mso-wrap-style:square">
                  <v:fill o:detectmouseclick="t"/>
                  <v:path o:connecttype="none"/>
                </v:shape>
                <v:shape id="AutoShape 147" o:spid="_x0000_s1028" style="position:absolute;left:22402;top:3410;width:12618;height:7823;rotation:-994485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" path="m,l5400,21600r10800,l21600,,,xe" strokeweight="1pt">
                  <v:stroke joinstyle="miter"/>
                  <v:path o:connecttype="custom" o:connectlocs="1104027,391160;630873,782320;157718,391160;630873,0" o:connectangles="0,0,0,0" textboxrect="4500,4500,17100,17100"/>
                </v:shape>
                <v:rect id="Rectangle 148" o:spid="_x0000_s1029" style="position:absolute;left:43284;top:19332;width:4800;height:9779;rotation:4964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" strokeweight="1pt"/>
                <v:shape id="AutoShape 149" o:spid="_x0000_s1030" style="position:absolute;left:4178;top:5067;width:14935;height:8001;rotation:-36556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" path="m,l8927,21600r3746,l21600,,,xe" strokeweight="1pt">
                  <v:stroke joinstyle="miter"/>
                  <v:path o:connecttype="custom" o:connectlocs="1184859,400050;746760,800100;308661,400050;746760,0" o:connectangles="0,0,0,0" textboxrect="6264,6264,15336,15336"/>
                </v:shape>
                <v:shape id="Freeform 150" o:spid="_x0000_s1031" style="position:absolute;left:7112;top:15468;width:12268;height:9957;rotation:1062756fd;visibility:visible;mso-wrap-style:square;v-text-anchor:top" coordsize="1932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" path="m,1568r1596,l1932,,868,,,1568xe" strokeweight="1.5pt">
                  <v:path arrowok="t" o:connecttype="custom" o:connectlocs="0,995680;1013460,995680;1226820,0;551180,0;0,995680" o:connectangles="0,0,0,0,0"/>
                </v:shape>
                <v:shape id="Freeform 151" o:spid="_x0000_s1032" style="position:absolute;left:24377;top:12961;width:29235;height:6870;rotation:-3729246fd;visibility:visible;mso-wrap-style:square;v-text-anchor:top" coordsize="2828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" path="m2828,l,,1943,616r624,l2828,xe" strokeweight="1.5pt">
                  <v:path arrowok="t" o:connecttype="custom" o:connectlocs="2923540,0;0,0;2008642,687070;2653722,687070;2923540,0" o:connectangles="0,0,0,0,0"/>
                </v:shape>
                <v:rect id="Rettangolo 24" o:spid="_x0000_s1033" style="position:absolute;left:21835;top:13167;width:5084;height:5084;rotation:2835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" fillcolor="white [3201]" strokecolor="black [3213]" strokeweight="1pt"/>
                <w10:anchorlock/>
              </v:group>
            </w:pict>
          </mc:Fallback>
        </mc:AlternateContent>
      </w:r>
    </w:p>
    <w:p w14:paraId="335D594D" w14:textId="71BB02DA" w:rsidR="003371F6" w:rsidRDefault="003371F6" w:rsidP="00C177E0">
      <w:pPr>
        <w:pStyle w:val="ESERCIZIO1"/>
        <w:numPr>
          <w:ilvl w:val="0"/>
          <w:numId w:val="0"/>
        </w:numPr>
        <w:ind w:left="357" w:hanging="357"/>
      </w:pPr>
      <w:r>
        <w:t>Dato il trapezio ABCD:</w:t>
      </w:r>
    </w:p>
    <w:p w14:paraId="1F37A422" w14:textId="0709485C" w:rsidR="003371F6" w:rsidRDefault="00EB185F" w:rsidP="003371F6">
      <w:pPr>
        <w:pStyle w:val="ESERCIZIO1"/>
        <w:numPr>
          <w:ilvl w:val="0"/>
          <w:numId w:val="0"/>
        </w:numPr>
        <w:ind w:left="357" w:hanging="357"/>
      </w:pP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3E304E" wp14:editId="3BAD6BB1">
                <wp:simplePos x="0" y="0"/>
                <wp:positionH relativeFrom="column">
                  <wp:posOffset>3982085</wp:posOffset>
                </wp:positionH>
                <wp:positionV relativeFrom="paragraph">
                  <wp:posOffset>339090</wp:posOffset>
                </wp:positionV>
                <wp:extent cx="374015" cy="283845"/>
                <wp:effectExtent l="0" t="0" r="0" b="0"/>
                <wp:wrapNone/>
                <wp:docPr id="3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6DB1B" w14:textId="77777777" w:rsidR="003371F6" w:rsidRPr="00477652" w:rsidRDefault="003371F6" w:rsidP="003371F6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304E" id="Text Box 197" o:spid="_x0000_s1033" type="#_x0000_t202" style="position:absolute;left:0;text-align:left;margin-left:313.55pt;margin-top:26.7pt;width:29.45pt;height:2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" stroked="f">
                <v:textbox>
                  <w:txbxContent>
                    <w:p w14:paraId="0036DB1B" w14:textId="77777777" w:rsidR="003371F6" w:rsidRPr="00477652" w:rsidRDefault="003371F6" w:rsidP="003371F6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CFF229" wp14:editId="4EF5FBFD">
                <wp:simplePos x="0" y="0"/>
                <wp:positionH relativeFrom="column">
                  <wp:posOffset>3520440</wp:posOffset>
                </wp:positionH>
                <wp:positionV relativeFrom="paragraph">
                  <wp:posOffset>1121410</wp:posOffset>
                </wp:positionV>
                <wp:extent cx="374015" cy="283845"/>
                <wp:effectExtent l="0" t="0" r="0" b="0"/>
                <wp:wrapNone/>
                <wp:docPr id="3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25873" w14:textId="77777777" w:rsidR="003371F6" w:rsidRPr="00477652" w:rsidRDefault="003371F6" w:rsidP="003371F6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F229" id="Text Box 198" o:spid="_x0000_s1034" type="#_x0000_t202" style="position:absolute;left:0;text-align:left;margin-left:277.2pt;margin-top:88.3pt;width:29.45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" stroked="f">
                <v:textbox>
                  <w:txbxContent>
                    <w:p w14:paraId="7C425873" w14:textId="77777777" w:rsidR="003371F6" w:rsidRPr="00477652" w:rsidRDefault="003371F6" w:rsidP="003371F6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89CFDC" wp14:editId="2D01C41D">
                <wp:simplePos x="0" y="0"/>
                <wp:positionH relativeFrom="column">
                  <wp:posOffset>3726180</wp:posOffset>
                </wp:positionH>
                <wp:positionV relativeFrom="paragraph">
                  <wp:posOffset>453390</wp:posOffset>
                </wp:positionV>
                <wp:extent cx="1653540" cy="997585"/>
                <wp:effectExtent l="270827" t="0" r="388938" b="160337"/>
                <wp:wrapNone/>
                <wp:docPr id="36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5013767">
                          <a:off x="0" y="0"/>
                          <a:ext cx="1653540" cy="997585"/>
                        </a:xfrm>
                        <a:custGeom>
                          <a:avLst/>
                          <a:gdLst>
                            <a:gd name="T0" fmla="*/ 280 w 2604"/>
                            <a:gd name="T1" fmla="*/ 2 h 1571"/>
                            <a:gd name="T2" fmla="*/ 1582 w 2604"/>
                            <a:gd name="T3" fmla="*/ 0 h 1571"/>
                            <a:gd name="T4" fmla="*/ 2604 w 2604"/>
                            <a:gd name="T5" fmla="*/ 1571 h 1571"/>
                            <a:gd name="T6" fmla="*/ 0 w 2604"/>
                            <a:gd name="T7" fmla="*/ 1571 h 1571"/>
                            <a:gd name="T8" fmla="*/ 280 w 2604"/>
                            <a:gd name="T9" fmla="*/ 2 h 1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4" h="1571">
                              <a:moveTo>
                                <a:pt x="280" y="2"/>
                              </a:moveTo>
                              <a:lnTo>
                                <a:pt x="1582" y="0"/>
                              </a:lnTo>
                              <a:lnTo>
                                <a:pt x="2604" y="1571"/>
                              </a:lnTo>
                              <a:lnTo>
                                <a:pt x="0" y="1571"/>
                              </a:lnTo>
                              <a:lnTo>
                                <a:pt x="28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42EE" id="Freeform 199" o:spid="_x0000_s1026" style="position:absolute;margin-left:293.4pt;margin-top:35.7pt;width:130.2pt;height:78.55pt;rotation:-3728744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4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" path="m280,2l1582,,2604,1571,,1571,280,2xe" strokeweight="1.5pt">
                <v:path arrowok="t" o:connecttype="custom" o:connectlocs="177800,1270;1004570,0;1653540,997585;0,997585;177800,127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4F7F0E8" wp14:editId="38EB3C4E">
                <wp:extent cx="5742940" cy="1955800"/>
                <wp:effectExtent l="0" t="0" r="0" b="6350"/>
                <wp:docPr id="167" name="Canvas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8" name="Group 169"/>
                        <wpg:cNvGrpSpPr>
                          <a:grpSpLocks/>
                        </wpg:cNvGrpSpPr>
                        <wpg:grpSpPr bwMode="auto">
                          <a:xfrm>
                            <a:off x="532765" y="53340"/>
                            <a:ext cx="2152015" cy="1510665"/>
                            <a:chOff x="1973" y="1858"/>
                            <a:chExt cx="3389" cy="2379"/>
                          </a:xfrm>
                        </wpg:grpSpPr>
                        <wps:wsp>
                          <wps:cNvPr id="29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6" y="1858"/>
                              <a:ext cx="589" cy="4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9211DE" w14:textId="77777777" w:rsidR="003371F6" w:rsidRPr="00477652" w:rsidRDefault="003371F6" w:rsidP="003371F6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" y="3790"/>
                              <a:ext cx="589" cy="4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61598" w14:textId="77777777" w:rsidR="003371F6" w:rsidRPr="00477652" w:rsidRDefault="003371F6" w:rsidP="003371F6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3" y="3763"/>
                              <a:ext cx="589" cy="4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2CBF4" w14:textId="77777777" w:rsidR="003371F6" w:rsidRPr="00477652" w:rsidRDefault="003371F6" w:rsidP="003371F6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" y="1858"/>
                              <a:ext cx="589" cy="4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49EA1" w14:textId="77777777" w:rsidR="003371F6" w:rsidRPr="00477652" w:rsidRDefault="003371F6" w:rsidP="003371F6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74"/>
                          <wps:cNvSpPr>
                            <a:spLocks/>
                          </wps:cNvSpPr>
                          <wps:spPr bwMode="auto">
                            <a:xfrm>
                              <a:off x="2338" y="2220"/>
                              <a:ext cx="2604" cy="1571"/>
                            </a:xfrm>
                            <a:custGeom>
                              <a:avLst/>
                              <a:gdLst>
                                <a:gd name="T0" fmla="*/ 280 w 2604"/>
                                <a:gd name="T1" fmla="*/ 2 h 1571"/>
                                <a:gd name="T2" fmla="*/ 1582 w 2604"/>
                                <a:gd name="T3" fmla="*/ 0 h 1571"/>
                                <a:gd name="T4" fmla="*/ 2604 w 2604"/>
                                <a:gd name="T5" fmla="*/ 1571 h 1571"/>
                                <a:gd name="T6" fmla="*/ 0 w 2604"/>
                                <a:gd name="T7" fmla="*/ 1571 h 1571"/>
                                <a:gd name="T8" fmla="*/ 280 w 2604"/>
                                <a:gd name="T9" fmla="*/ 2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4" h="1571">
                                  <a:moveTo>
                                    <a:pt x="280" y="2"/>
                                  </a:moveTo>
                                  <a:lnTo>
                                    <a:pt x="1582" y="0"/>
                                  </a:lnTo>
                                  <a:lnTo>
                                    <a:pt x="2604" y="1571"/>
                                  </a:lnTo>
                                  <a:lnTo>
                                    <a:pt x="0" y="1571"/>
                                  </a:lnTo>
                                  <a:lnTo>
                                    <a:pt x="28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355465" y="1671320"/>
                            <a:ext cx="374015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A6D9F" w14:textId="77777777" w:rsidR="003371F6" w:rsidRPr="00477652" w:rsidRDefault="003371F6" w:rsidP="003371F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351145" y="160655"/>
                            <a:ext cx="374015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9B0E8" w14:textId="77777777" w:rsidR="003371F6" w:rsidRPr="00477652" w:rsidRDefault="003371F6" w:rsidP="003371F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134533" y="276859"/>
                            <a:ext cx="0" cy="101219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Arc 26"/>
                        <wps:cNvSpPr/>
                        <wps:spPr>
                          <a:xfrm>
                            <a:off x="986363" y="1128189"/>
                            <a:ext cx="289983" cy="289983"/>
                          </a:xfrm>
                          <a:prstGeom prst="arc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073232" y="1030903"/>
                            <a:ext cx="37401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B47BDD" w14:textId="66D9310F" w:rsidR="00C177E0" w:rsidRPr="00C177E0" w:rsidRDefault="00C177E0" w:rsidP="00C177E0">
                              <w:pPr>
                                <w:rPr>
                                  <w:sz w:val="32"/>
                                  <w:szCs w:val="32"/>
                                  <w:lang w:val="de-CH"/>
                                </w:rPr>
                              </w:pPr>
                              <w:r w:rsidRPr="00C177E0">
                                <w:rPr>
                                  <w:rFonts w:ascii="Cambria Math" w:hAnsi="Cambria Math"/>
                                  <w:sz w:val="32"/>
                                  <w:szCs w:val="24"/>
                                  <w:lang w:val="de-CH"/>
                                </w:rPr>
                                <w:t>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F7F0E8" id="Canvas 167" o:spid="_x0000_s1035" editas="canvas" style="width:452.2pt;height:154pt;mso-position-horizontal-relative:char;mso-position-vertical-relative:line" coordsize="57429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">
                <v:shape id="_x0000_s1036" type="#_x0000_t75" style="position:absolute;width:57429;height:19558;visibility:visible;mso-wrap-style:square">
                  <v:fill o:detectmouseclick="t"/>
                  <v:path o:connecttype="none"/>
                </v:shape>
                <v:group id="Group 169" o:spid="_x0000_s1037" style="position:absolute;left:5327;top:533;width:21520;height:15107" coordorigin="1973,1858" coordsize="3389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0" o:spid="_x0000_s1038" type="#_x0000_t202" style="position:absolute;left:3766;top:1858;width:58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229211DE" w14:textId="77777777" w:rsidR="003371F6" w:rsidRPr="00477652" w:rsidRDefault="003371F6" w:rsidP="003371F6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1" o:spid="_x0000_s1039" type="#_x0000_t202" style="position:absolute;left:1973;top:3790;width:58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79F61598" w14:textId="77777777" w:rsidR="003371F6" w:rsidRPr="00477652" w:rsidRDefault="003371F6" w:rsidP="003371F6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72" o:spid="_x0000_s1040" type="#_x0000_t202" style="position:absolute;left:4773;top:3763;width:58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14:paraId="5E52CBF4" w14:textId="77777777" w:rsidR="003371F6" w:rsidRPr="00477652" w:rsidRDefault="003371F6" w:rsidP="003371F6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73" o:spid="_x0000_s1041" type="#_x0000_t202" style="position:absolute;left:2254;top:1858;width:58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14:paraId="76449EA1" w14:textId="77777777" w:rsidR="003371F6" w:rsidRPr="00477652" w:rsidRDefault="003371F6" w:rsidP="003371F6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Freeform 174" o:spid="_x0000_s1042" style="position:absolute;left:2338;top:2220;width:2604;height:1571;visibility:visible;mso-wrap-style:square;v-text-anchor:top" coordsize="260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" path="m280,2l1582,,2604,1571,,1571,280,2xe" strokeweight="1.5pt">
                    <v:path arrowok="t" o:connecttype="custom" o:connectlocs="280,2;1582,0;2604,1571;0,1571;280,2" o:connectangles="0,0,0,0,0"/>
                  </v:shape>
                </v:group>
                <v:shape id="Text Box 175" o:spid="_x0000_s1043" type="#_x0000_t202" style="position:absolute;left:43554;top:16713;width:3740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5D7A6D9F" w14:textId="77777777" w:rsidR="003371F6" w:rsidRPr="00477652" w:rsidRDefault="003371F6" w:rsidP="003371F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D</w:t>
                        </w:r>
                      </w:p>
                    </w:txbxContent>
                  </v:textbox>
                </v:shape>
                <v:shape id="Text Box 176" o:spid="_x0000_s1044" type="#_x0000_t202" style="position:absolute;left:53511;top:1606;width:3740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03F9B0E8" w14:textId="77777777" w:rsidR="003371F6" w:rsidRPr="00477652" w:rsidRDefault="003371F6" w:rsidP="003371F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C</w:t>
                        </w:r>
                      </w:p>
                    </w:txbxContent>
                  </v:textbox>
                </v:shape>
                <v:line id="Straight Connector 25" o:spid="_x0000_s1045" style="position:absolute;visibility:visible;mso-wrap-style:square" from="11345,2768" to="11345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" strokecolor="black [3200]" strokeweight="1pt">
                  <v:stroke dashstyle="dash" joinstyle="miter"/>
                </v:line>
                <v:shape id="Arc 26" o:spid="_x0000_s1046" style="position:absolute;left:9863;top:11281;width:2900;height:2900;visibility:visible;mso-wrap-style:square;v-text-anchor:middle" coordsize="289983,28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" path="m144991,nsc225068,,289983,64915,289983,144992r-144991,c144992,96661,144991,48331,144991,xem144991,nfc225068,,289983,64915,289983,144992e" filled="f" strokecolor="black [3200]" strokeweight="1pt">
                  <v:stroke joinstyle="miter"/>
                  <v:path arrowok="t" o:connecttype="custom" o:connectlocs="144991,0;289983,144992" o:connectangles="0,0"/>
                </v:shape>
                <v:shape id="Text Box 170" o:spid="_x0000_s1047" type="#_x0000_t202" style="position:absolute;left:10732;top:10309;width:3740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34B47BDD" w14:textId="66D9310F" w:rsidR="00C177E0" w:rsidRPr="00C177E0" w:rsidRDefault="00C177E0" w:rsidP="00C177E0">
                        <w:pPr>
                          <w:rPr>
                            <w:sz w:val="32"/>
                            <w:szCs w:val="32"/>
                            <w:lang w:val="de-CH"/>
                          </w:rPr>
                        </w:pPr>
                        <w:r w:rsidRPr="00C177E0">
                          <w:rPr>
                            <w:rFonts w:ascii="Cambria Math" w:hAnsi="Cambria Math"/>
                            <w:sz w:val="32"/>
                            <w:szCs w:val="24"/>
                            <w:lang w:val="de-CH"/>
                          </w:rPr>
                          <w:t>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A078EE" w14:textId="77777777" w:rsidR="003371F6" w:rsidRDefault="003371F6" w:rsidP="003371F6"/>
    <w:p w14:paraId="0B4C0E5E" w14:textId="48848102" w:rsidR="003371F6" w:rsidRDefault="003371F6" w:rsidP="003371F6">
      <w:r>
        <w:t>Si indica</w:t>
      </w:r>
      <w:r w:rsidR="00C47B7D">
        <w:t>no solitamente</w:t>
      </w:r>
      <w:r>
        <w:t xml:space="preserve"> con il termine </w:t>
      </w:r>
      <w:r w:rsidRPr="00477652">
        <w:rPr>
          <w:b/>
        </w:rPr>
        <w:t>base</w:t>
      </w:r>
      <w:r>
        <w:t xml:space="preserve"> i lati </w:t>
      </w:r>
      <w:r w:rsidR="00C47B7D">
        <w:t xml:space="preserve">paralleli </w:t>
      </w:r>
      <w:r>
        <w:t xml:space="preserve">AB e DC, </w:t>
      </w:r>
    </w:p>
    <w:p w14:paraId="7FCFDFB2" w14:textId="21043E43" w:rsidR="003371F6" w:rsidRDefault="003371F6" w:rsidP="003371F6">
      <w:r>
        <w:t xml:space="preserve">e con il termine </w:t>
      </w:r>
      <w:r w:rsidRPr="00477652">
        <w:rPr>
          <w:b/>
        </w:rPr>
        <w:t>lato obliquo</w:t>
      </w:r>
      <w:r>
        <w:t xml:space="preserve"> </w:t>
      </w:r>
      <w:r w:rsidR="00C47B7D">
        <w:t>ognuno de</w:t>
      </w:r>
      <w:r>
        <w:t>i lati AD e BC.</w:t>
      </w:r>
    </w:p>
    <w:p w14:paraId="3341FD1C" w14:textId="77777777" w:rsidR="00C177E0" w:rsidRDefault="003371F6" w:rsidP="003371F6">
      <w:r>
        <w:t>Questa terminologia è accettata, anche se un po’ controversa. Infatti, basta orientare diversamente il trapezio e i lati obliqui non sono più obliqui…</w:t>
      </w:r>
      <w:r w:rsidR="00C177E0">
        <w:br/>
      </w:r>
    </w:p>
    <w:p w14:paraId="64C5AEAA" w14:textId="16563145" w:rsidR="003371F6" w:rsidRDefault="00C177E0" w:rsidP="003371F6">
      <w:r>
        <w:t>La distanza tra le due basi è l’</w:t>
      </w:r>
      <w:r w:rsidRPr="00C177E0">
        <w:rPr>
          <w:b/>
          <w:bCs/>
        </w:rPr>
        <w:t>altezza</w:t>
      </w:r>
      <w:r>
        <w:t xml:space="preserve"> del trapezio, termine col il quale si </w:t>
      </w:r>
      <w:r w:rsidR="007B78FD">
        <w:t>denota</w:t>
      </w:r>
      <w:r>
        <w:t xml:space="preserve"> pure ogni segmento con estremi sulle basi e perpendicolare alle stesse.</w:t>
      </w:r>
    </w:p>
    <w:p w14:paraId="1020C9CD" w14:textId="77777777" w:rsidR="003371F6" w:rsidRPr="005A62F4" w:rsidRDefault="003371F6" w:rsidP="003371F6">
      <w:pPr>
        <w:pStyle w:val="ESERCIZIO1"/>
        <w:numPr>
          <w:ilvl w:val="0"/>
          <w:numId w:val="0"/>
        </w:numPr>
        <w:ind w:left="357" w:hanging="357"/>
        <w:outlineLvl w:val="0"/>
        <w:rPr>
          <w:b/>
        </w:rPr>
      </w:pPr>
      <w:r w:rsidRPr="005A62F4">
        <w:rPr>
          <w:b/>
        </w:rPr>
        <w:lastRenderedPageBreak/>
        <w:t xml:space="preserve">La classificazione dei trapezi: </w:t>
      </w:r>
    </w:p>
    <w:p w14:paraId="54EA8195" w14:textId="77777777" w:rsidR="003371F6" w:rsidRDefault="003371F6" w:rsidP="003371F6">
      <w:pPr>
        <w:pStyle w:val="ESERCIZIO1"/>
        <w:numPr>
          <w:ilvl w:val="0"/>
          <w:numId w:val="0"/>
        </w:numPr>
        <w:ind w:left="357" w:hanging="35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492"/>
        <w:gridCol w:w="3143"/>
      </w:tblGrid>
      <w:tr w:rsidR="003371F6" w14:paraId="00BE0224" w14:textId="77777777" w:rsidTr="00B018A3">
        <w:tc>
          <w:tcPr>
            <w:tcW w:w="2552" w:type="dxa"/>
            <w:shd w:val="clear" w:color="auto" w:fill="auto"/>
          </w:tcPr>
          <w:p w14:paraId="437A0F3D" w14:textId="77777777" w:rsidR="003371F6" w:rsidRDefault="003371F6" w:rsidP="00B018A3"/>
          <w:p w14:paraId="3CA77665" w14:textId="77777777" w:rsidR="003371F6" w:rsidRDefault="003371F6" w:rsidP="00B018A3">
            <w:r>
              <w:t>Trapezio scaleno</w:t>
            </w:r>
          </w:p>
        </w:tc>
        <w:tc>
          <w:tcPr>
            <w:tcW w:w="3118" w:type="dxa"/>
            <w:shd w:val="clear" w:color="auto" w:fill="auto"/>
          </w:tcPr>
          <w:p w14:paraId="7F75D55B" w14:textId="24D134D7" w:rsidR="003371F6" w:rsidRDefault="00EB185F" w:rsidP="00B018A3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DADA3F4" wp14:editId="3C8E1237">
                      <wp:extent cx="1831340" cy="1173480"/>
                      <wp:effectExtent l="0" t="0" r="0" b="0"/>
                      <wp:docPr id="164" name="Canvas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7" name="Freeform 166"/>
                              <wps:cNvSpPr>
                                <a:spLocks/>
                              </wps:cNvSpPr>
                              <wps:spPr bwMode="auto">
                                <a:xfrm rot="9922667">
                                  <a:off x="295921" y="299710"/>
                                  <a:ext cx="1315735" cy="711092"/>
                                </a:xfrm>
                                <a:custGeom>
                                  <a:avLst/>
                                  <a:gdLst>
                                    <a:gd name="T0" fmla="*/ 224 w 2072"/>
                                    <a:gd name="T1" fmla="*/ 0 h 1120"/>
                                    <a:gd name="T2" fmla="*/ 644 w 2072"/>
                                    <a:gd name="T3" fmla="*/ 0 h 1120"/>
                                    <a:gd name="T4" fmla="*/ 2072 w 2072"/>
                                    <a:gd name="T5" fmla="*/ 1120 h 1120"/>
                                    <a:gd name="T6" fmla="*/ 0 w 2072"/>
                                    <a:gd name="T7" fmla="*/ 1120 h 1120"/>
                                    <a:gd name="T8" fmla="*/ 224 w 2072"/>
                                    <a:gd name="T9" fmla="*/ 0 h 1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2" h="1120">
                                      <a:moveTo>
                                        <a:pt x="224" y="0"/>
                                      </a:moveTo>
                                      <a:lnTo>
                                        <a:pt x="644" y="0"/>
                                      </a:lnTo>
                                      <a:lnTo>
                                        <a:pt x="2072" y="1120"/>
                                      </a:lnTo>
                                      <a:lnTo>
                                        <a:pt x="0" y="1120"/>
                                      </a:lnTo>
                                      <a:lnTo>
                                        <a:pt x="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5415049" id="Canvas 164" o:spid="_x0000_s1026" editas="canvas" style="width:144.2pt;height:92.4pt;mso-position-horizontal-relative:char;mso-position-vertical-relative:line" coordsize="18313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">
                      <v:shape id="_x0000_s1027" type="#_x0000_t75" style="position:absolute;width:18313;height:11734;visibility:visible;mso-wrap-style:square">
                        <v:fill o:detectmouseclick="t"/>
                        <v:path o:connecttype="none"/>
                      </v:shape>
                      <v:shape id="Freeform 166" o:spid="_x0000_s1028" style="position:absolute;left:2959;top:2997;width:13157;height:7111;rotation:10838198fd;visibility:visible;mso-wrap-style:square;v-text-anchor:top" coordsize="207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" path="m224,l644,,2072,1120,,1120,224,xe" strokeweight="1.5pt">
                        <v:path arrowok="t" o:connecttype="custom" o:connectlocs="142242,0;408945,0;1315735,711092;0,711092;142242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09" w:type="dxa"/>
            <w:shd w:val="clear" w:color="auto" w:fill="auto"/>
          </w:tcPr>
          <w:p w14:paraId="66870E00" w14:textId="77777777" w:rsidR="003371F6" w:rsidRDefault="003371F6" w:rsidP="00B018A3"/>
          <w:p w14:paraId="6630FF46" w14:textId="77777777" w:rsidR="003371F6" w:rsidRDefault="003371F6" w:rsidP="00B018A3">
            <w:r>
              <w:t>Ha tutti i lati e gli angoli di misura diversa.</w:t>
            </w:r>
          </w:p>
        </w:tc>
      </w:tr>
      <w:tr w:rsidR="003371F6" w14:paraId="41128870" w14:textId="77777777" w:rsidTr="00B018A3">
        <w:tc>
          <w:tcPr>
            <w:tcW w:w="2552" w:type="dxa"/>
            <w:shd w:val="clear" w:color="auto" w:fill="auto"/>
          </w:tcPr>
          <w:p w14:paraId="1464CD29" w14:textId="77777777" w:rsidR="003371F6" w:rsidRDefault="003371F6" w:rsidP="00B018A3"/>
          <w:p w14:paraId="7A1F6C91" w14:textId="77777777" w:rsidR="003371F6" w:rsidRDefault="003371F6" w:rsidP="00B018A3">
            <w:r>
              <w:t>Trapezio isoscele</w:t>
            </w:r>
          </w:p>
        </w:tc>
        <w:tc>
          <w:tcPr>
            <w:tcW w:w="3118" w:type="dxa"/>
            <w:shd w:val="clear" w:color="auto" w:fill="auto"/>
          </w:tcPr>
          <w:p w14:paraId="6F5808A3" w14:textId="77777777" w:rsidR="003E7BF1" w:rsidRDefault="003E7BF1" w:rsidP="00B018A3"/>
          <w:p w14:paraId="2294F7BE" w14:textId="10B0F29C" w:rsidR="003371F6" w:rsidRDefault="003E7BF1" w:rsidP="00B018A3">
            <w:r>
              <w:rPr>
                <w:noProof/>
              </w:rPr>
              <w:drawing>
                <wp:inline distT="0" distB="0" distL="0" distR="0" wp14:anchorId="39529920" wp14:editId="7ED6B601">
                  <wp:extent cx="1851471" cy="1068073"/>
                  <wp:effectExtent l="0" t="0" r="0" b="0"/>
                  <wp:docPr id="51" name="Picture 5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855" cy="107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shd w:val="clear" w:color="auto" w:fill="auto"/>
          </w:tcPr>
          <w:p w14:paraId="47F0F609" w14:textId="77777777" w:rsidR="003371F6" w:rsidRDefault="003371F6" w:rsidP="00B018A3"/>
          <w:p w14:paraId="021B9216" w14:textId="77777777" w:rsidR="003371F6" w:rsidRDefault="003371F6" w:rsidP="00B018A3">
            <w:r>
              <w:t>Ha gli angoli adiacenti a una base congruenti. Questo ha come conseguenza che i due lati obliqui sono lunghi uguali.</w:t>
            </w:r>
          </w:p>
          <w:p w14:paraId="76C00F29" w14:textId="77777777" w:rsidR="003371F6" w:rsidRDefault="003371F6" w:rsidP="00B018A3"/>
        </w:tc>
      </w:tr>
      <w:tr w:rsidR="003371F6" w14:paraId="324CD197" w14:textId="77777777" w:rsidTr="00B018A3">
        <w:tc>
          <w:tcPr>
            <w:tcW w:w="2552" w:type="dxa"/>
            <w:shd w:val="clear" w:color="auto" w:fill="auto"/>
          </w:tcPr>
          <w:p w14:paraId="7F091ADB" w14:textId="77777777" w:rsidR="003371F6" w:rsidRDefault="003371F6" w:rsidP="00B018A3"/>
          <w:p w14:paraId="1B585286" w14:textId="77777777" w:rsidR="003371F6" w:rsidRDefault="003371F6" w:rsidP="00B018A3">
            <w:r>
              <w:t>Trapezio rettangolo</w:t>
            </w:r>
          </w:p>
        </w:tc>
        <w:tc>
          <w:tcPr>
            <w:tcW w:w="3118" w:type="dxa"/>
            <w:shd w:val="clear" w:color="auto" w:fill="auto"/>
          </w:tcPr>
          <w:p w14:paraId="2662A809" w14:textId="1BBA9EBA" w:rsidR="003371F6" w:rsidRDefault="00EB185F" w:rsidP="00B018A3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0C3C62D" wp14:editId="6BFC7EC5">
                      <wp:extent cx="2080260" cy="1261745"/>
                      <wp:effectExtent l="0" t="0" r="0" b="0"/>
                      <wp:docPr id="152" name="Canvas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" name="Group 154"/>
                              <wpg:cNvGrpSpPr>
                                <a:grpSpLocks/>
                              </wpg:cNvGrpSpPr>
                              <wpg:grpSpPr bwMode="auto">
                                <a:xfrm rot="559250">
                                  <a:off x="65814" y="149203"/>
                                  <a:ext cx="1668145" cy="988060"/>
                                  <a:chOff x="4450" y="13372"/>
                                  <a:chExt cx="2627" cy="1556"/>
                                </a:xfrm>
                              </wpg:grpSpPr>
                              <wps:wsp>
                                <wps:cNvPr id="20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4360"/>
                                    <a:ext cx="342" cy="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8380DE" w14:textId="424FCA46" w:rsidR="003371F6" w:rsidRPr="00C47B7D" w:rsidRDefault="00C47B7D" w:rsidP="003371F6">
                                      <w:pPr>
                                        <w:rPr>
                                          <w:sz w:val="48"/>
                                          <w:szCs w:val="48"/>
                                          <w:lang w:val="de-CH"/>
                                        </w:rPr>
                                      </w:pPr>
                                      <w:r w:rsidRPr="00C47B7D"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  <w:lang w:val="de-CH"/>
                                        </w:rPr>
                                        <w:t>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01" y="13372"/>
                                    <a:ext cx="476" cy="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61E69D" w14:textId="23FBEA90" w:rsidR="003371F6" w:rsidRPr="00C47B7D" w:rsidRDefault="00C47B7D" w:rsidP="003371F6">
                                      <w:pPr>
                                        <w:rPr>
                                          <w:sz w:val="48"/>
                                          <w:szCs w:val="48"/>
                                          <w:lang w:val="de-CH"/>
                                        </w:rPr>
                                      </w:pPr>
                                      <w:r w:rsidRPr="00C47B7D"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  <w:lang w:val="de-CH"/>
                                        </w:rPr>
                                        <w:t>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0" y="13581"/>
                                    <a:ext cx="2548" cy="1316"/>
                                  </a:xfrm>
                                  <a:custGeom>
                                    <a:avLst/>
                                    <a:gdLst>
                                      <a:gd name="T0" fmla="*/ 2184 w 2184"/>
                                      <a:gd name="T1" fmla="*/ 0 h 1316"/>
                                      <a:gd name="T2" fmla="*/ 0 w 2184"/>
                                      <a:gd name="T3" fmla="*/ 0 h 1316"/>
                                      <a:gd name="T4" fmla="*/ 1148 w 2184"/>
                                      <a:gd name="T5" fmla="*/ 1316 h 1316"/>
                                      <a:gd name="T6" fmla="*/ 2184 w 2184"/>
                                      <a:gd name="T7" fmla="*/ 1316 h 1316"/>
                                      <a:gd name="T8" fmla="*/ 2184 w 2184"/>
                                      <a:gd name="T9" fmla="*/ 0 h 1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84" h="1316">
                                        <a:moveTo>
                                          <a:pt x="218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148" y="1316"/>
                                        </a:lnTo>
                                        <a:lnTo>
                                          <a:pt x="2184" y="1316"/>
                                        </a:lnTo>
                                        <a:lnTo>
                                          <a:pt x="2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C3C62D" id="Canvas 152" o:spid="_x0000_s1045" editas="canvas" style="width:163.8pt;height:99.35pt;mso-position-horizontal-relative:char;mso-position-vertical-relative:line" coordsize="20802,1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">
                      <v:shape id="_x0000_s1046" type="#_x0000_t75" style="position:absolute;width:20802;height:12617;visibility:visible;mso-wrap-style:square">
                        <v:fill o:detectmouseclick="t"/>
                        <v:path o:connecttype="none"/>
                      </v:shape>
                      <v:group id="Group 154" o:spid="_x0000_s1047" style="position:absolute;left:658;top:1492;width:16681;height:9880;rotation:610850fd" coordorigin="4450,13372" coordsize="2627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">
                        <v:shape id="Text Box 155" o:spid="_x0000_s1048" type="#_x0000_t202" style="position:absolute;left:6624;top:14360;width:34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  <v:textbox>
                            <w:txbxContent>
                              <w:p w14:paraId="4B8380DE" w14:textId="424FCA46" w:rsidR="003371F6" w:rsidRPr="00C47B7D" w:rsidRDefault="00C47B7D" w:rsidP="003371F6">
                                <w:pPr>
                                  <w:rPr>
                                    <w:sz w:val="48"/>
                                    <w:szCs w:val="48"/>
                                    <w:lang w:val="de-CH"/>
                                  </w:rPr>
                                </w:pPr>
                                <w:r w:rsidRPr="00C47B7D"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  <w:lang w:val="de-CH"/>
                                  </w:rPr>
                                  <w:t>⋅</w:t>
                                </w:r>
                              </w:p>
                            </w:txbxContent>
                          </v:textbox>
                        </v:shape>
                        <v:shape id="Text Box 156" o:spid="_x0000_s1049" type="#_x0000_t202" style="position:absolute;left:6601;top:13372;width:47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14:paraId="3161E69D" w14:textId="23FBEA90" w:rsidR="003371F6" w:rsidRPr="00C47B7D" w:rsidRDefault="00C47B7D" w:rsidP="003371F6">
                                <w:pPr>
                                  <w:rPr>
                                    <w:sz w:val="48"/>
                                    <w:szCs w:val="48"/>
                                    <w:lang w:val="de-CH"/>
                                  </w:rPr>
                                </w:pPr>
                                <w:r w:rsidRPr="00C47B7D"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  <w:lang w:val="de-CH"/>
                                  </w:rPr>
                                  <w:t>⋅</w:t>
                                </w:r>
                              </w:p>
                            </w:txbxContent>
                          </v:textbox>
                        </v:shape>
                        <v:shape id="Freeform 157" o:spid="_x0000_s1050" style="position:absolute;left:4450;top:13581;width:2548;height:1316;visibility:visible;mso-wrap-style:square;v-text-anchor:top" coordsize="2184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" path="m2184,l,,1148,1316r1036,l2184,xe" filled="f" strokeweight="1.5pt">
                          <v:path arrowok="t" o:connecttype="custom" o:connectlocs="2548,0;0,0;1339,1316;2548,1316;2548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09" w:type="dxa"/>
            <w:shd w:val="clear" w:color="auto" w:fill="auto"/>
          </w:tcPr>
          <w:p w14:paraId="31D53471" w14:textId="77777777" w:rsidR="003371F6" w:rsidRDefault="003371F6" w:rsidP="00B018A3"/>
          <w:p w14:paraId="5B499E5A" w14:textId="77777777" w:rsidR="003371F6" w:rsidRDefault="003371F6" w:rsidP="00B018A3">
            <w:r>
              <w:t>Ha due angoli retti.</w:t>
            </w:r>
          </w:p>
        </w:tc>
      </w:tr>
    </w:tbl>
    <w:p w14:paraId="5DC6F4B7" w14:textId="77777777" w:rsidR="003371F6" w:rsidRDefault="003371F6" w:rsidP="003371F6"/>
    <w:p w14:paraId="34A6FB41" w14:textId="77777777" w:rsidR="003371F6" w:rsidRDefault="003371F6" w:rsidP="003371F6">
      <w:r w:rsidRPr="005A62F4">
        <w:rPr>
          <w:b/>
        </w:rPr>
        <w:t>Esercizio di apprendimento</w:t>
      </w:r>
      <w:r w:rsidR="00C776A5">
        <w:t>: quali di queste figure sono (</w:t>
      </w:r>
      <w:r>
        <w:t>o potrebbero essere) dei trapezi e quali no?</w:t>
      </w:r>
    </w:p>
    <w:p w14:paraId="0501C03D" w14:textId="77777777" w:rsidR="003371F6" w:rsidRDefault="003371F6" w:rsidP="003371F6"/>
    <w:p w14:paraId="2F388C8C" w14:textId="53E564B8" w:rsidR="00723A9D" w:rsidRDefault="00EB185F" w:rsidP="003371F6">
      <w:r>
        <w:rPr>
          <w:noProof/>
        </w:rPr>
        <mc:AlternateContent>
          <mc:Choice Requires="wpc">
            <w:drawing>
              <wp:inline distT="0" distB="0" distL="0" distR="0" wp14:anchorId="738A74EE" wp14:editId="402144CE">
                <wp:extent cx="5742940" cy="3964940"/>
                <wp:effectExtent l="0" t="0" r="0" b="0"/>
                <wp:docPr id="177" name="Canvas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79"/>
                        <wps:cNvSpPr>
                          <a:spLocks noChangeArrowheads="1"/>
                        </wps:cNvSpPr>
                        <wps:spPr bwMode="auto">
                          <a:xfrm rot="955173">
                            <a:off x="4089400" y="2791460"/>
                            <a:ext cx="854075" cy="49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2239645" y="248920"/>
                            <a:ext cx="694055" cy="692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4018280" y="266700"/>
                            <a:ext cx="711200" cy="614680"/>
                          </a:xfrm>
                          <a:prstGeom prst="hexagon">
                            <a:avLst>
                              <a:gd name="adj" fmla="val 2892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2"/>
                        <wps:cNvSpPr>
                          <a:spLocks noChangeArrowheads="1"/>
                        </wps:cNvSpPr>
                        <wps:spPr bwMode="auto">
                          <a:xfrm rot="19619076">
                            <a:off x="622300" y="1386840"/>
                            <a:ext cx="675005" cy="6756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83"/>
                        <wps:cNvSpPr>
                          <a:spLocks noChangeArrowheads="1"/>
                        </wps:cNvSpPr>
                        <wps:spPr bwMode="auto">
                          <a:xfrm rot="19379433">
                            <a:off x="2382520" y="1529080"/>
                            <a:ext cx="444500" cy="7289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4"/>
                        <wps:cNvSpPr>
                          <a:spLocks noChangeArrowheads="1"/>
                        </wps:cNvSpPr>
                        <wps:spPr bwMode="auto">
                          <a:xfrm rot="9977760">
                            <a:off x="497840" y="302260"/>
                            <a:ext cx="764540" cy="57531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85"/>
                        <wps:cNvSpPr>
                          <a:spLocks noChangeArrowheads="1"/>
                        </wps:cNvSpPr>
                        <wps:spPr bwMode="auto">
                          <a:xfrm rot="19881198">
                            <a:off x="675640" y="2792095"/>
                            <a:ext cx="515620" cy="639445"/>
                          </a:xfrm>
                          <a:prstGeom prst="moon">
                            <a:avLst>
                              <a:gd name="adj" fmla="val 57389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" y="1084580"/>
                            <a:ext cx="104902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4AD6C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7"/>
                        <wps:cNvSpPr>
                          <a:spLocks/>
                        </wps:cNvSpPr>
                        <wps:spPr bwMode="auto">
                          <a:xfrm rot="1658454">
                            <a:off x="2098040" y="2613660"/>
                            <a:ext cx="1031240" cy="604520"/>
                          </a:xfrm>
                          <a:custGeom>
                            <a:avLst/>
                            <a:gdLst>
                              <a:gd name="T0" fmla="*/ 1624 w 1624"/>
                              <a:gd name="T1" fmla="*/ 0 h 952"/>
                              <a:gd name="T2" fmla="*/ 1092 w 1624"/>
                              <a:gd name="T3" fmla="*/ 0 h 952"/>
                              <a:gd name="T4" fmla="*/ 0 w 1624"/>
                              <a:gd name="T5" fmla="*/ 952 h 952"/>
                              <a:gd name="T6" fmla="*/ 1120 w 1624"/>
                              <a:gd name="T7" fmla="*/ 952 h 952"/>
                              <a:gd name="T8" fmla="*/ 1624 w 1624"/>
                              <a:gd name="T9" fmla="*/ 0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4" h="952">
                                <a:moveTo>
                                  <a:pt x="1624" y="0"/>
                                </a:moveTo>
                                <a:lnTo>
                                  <a:pt x="1092" y="0"/>
                                </a:lnTo>
                                <a:lnTo>
                                  <a:pt x="0" y="952"/>
                                </a:lnTo>
                                <a:lnTo>
                                  <a:pt x="1120" y="952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009140" y="1084580"/>
                            <a:ext cx="98107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E03DA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804920" y="1084580"/>
                            <a:ext cx="106680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5C146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" y="2311400"/>
                            <a:ext cx="96710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933CB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8"/>
                        <wps:cNvSpPr>
                          <a:spLocks/>
                        </wps:cNvSpPr>
                        <wps:spPr bwMode="auto">
                          <a:xfrm rot="17061911">
                            <a:off x="4013599" y="1429727"/>
                            <a:ext cx="1013460" cy="586740"/>
                          </a:xfrm>
                          <a:custGeom>
                            <a:avLst/>
                            <a:gdLst>
                              <a:gd name="T0" fmla="*/ 0 w 1596"/>
                              <a:gd name="T1" fmla="*/ 0 h 924"/>
                              <a:gd name="T2" fmla="*/ 0 w 1596"/>
                              <a:gd name="T3" fmla="*/ 924 h 924"/>
                              <a:gd name="T4" fmla="*/ 1596 w 1596"/>
                              <a:gd name="T5" fmla="*/ 924 h 924"/>
                              <a:gd name="T6" fmla="*/ 280 w 1596"/>
                              <a:gd name="T7" fmla="*/ 0 h 924"/>
                              <a:gd name="T8" fmla="*/ 0 w 1596"/>
                              <a:gd name="T9" fmla="*/ 0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6" h="924">
                                <a:moveTo>
                                  <a:pt x="0" y="0"/>
                                </a:moveTo>
                                <a:lnTo>
                                  <a:pt x="0" y="924"/>
                                </a:lnTo>
                                <a:lnTo>
                                  <a:pt x="1596" y="924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140" y="2311400"/>
                            <a:ext cx="105219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1CBCA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804920" y="2311400"/>
                            <a:ext cx="10134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7D809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" y="3502660"/>
                            <a:ext cx="102044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2D717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009140" y="3502660"/>
                            <a:ext cx="105219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6E13B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804920" y="3502660"/>
                            <a:ext cx="11023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457BA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8A74EE" id="Canvas 177" o:spid="_x0000_s1051" editas="canvas" style="width:452.2pt;height:312.2pt;mso-position-horizontal-relative:char;mso-position-vertical-relative:line" coordsize="57429,39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">
                <v:shape id="_x0000_s1052" type="#_x0000_t75" style="position:absolute;width:57429;height:39649;visibility:visible;mso-wrap-style:square">
                  <v:fill o:detectmouseclick="t"/>
                  <v:path o:connecttype="none"/>
                </v:shape>
                <v:rect id="Rectangle 179" o:spid="_x0000_s1053" style="position:absolute;left:40894;top:27914;width:8540;height:4979;rotation:10433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" strokeweight="1pt"/>
                <v:oval id="Oval 180" o:spid="_x0000_s1054" style="position:absolute;left:22396;top:2489;width:6941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" strokeweight="1.5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81" o:spid="_x0000_s1055" type="#_x0000_t9" style="position:absolute;left:40182;top:2667;width:7112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2" o:spid="_x0000_s1056" type="#_x0000_t6" style="position:absolute;left:6223;top:13868;width:6750;height:6756;rotation:-21636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" strokeweight="1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3" o:spid="_x0000_s1057" type="#_x0000_t4" style="position:absolute;left:23825;top:15290;width:4445;height:7290;rotation:-2425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" strokeweight="1pt"/>
                <v:shape id="AutoShape 184" o:spid="_x0000_s1058" style="position:absolute;left:4978;top:3022;width:7645;height:5753;rotation:1089837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" path="m,l5400,21600r10800,l21600,,,xe" strokeweight="1pt">
                  <v:stroke joinstyle="miter"/>
                  <v:path o:connecttype="custom" o:connectlocs="668973,287655;382270,575310;95568,287655;382270,0" o:connectangles="0,0,0,0" textboxrect="4500,4500,17100,17100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85" o:spid="_x0000_s1059" type="#_x0000_t184" style="position:absolute;left:6756;top:27920;width:5156;height:6395;rotation:-18773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" adj="12396" strokeweight="1pt"/>
                <v:shape id="Text Box 186" o:spid="_x0000_s1060" type="#_x0000_t202" style="position:absolute;left:2489;top:10845;width:1049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FC4AD6C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Freeform 187" o:spid="_x0000_s1061" style="position:absolute;left:20980;top:26136;width:10312;height:6045;rotation:1811474fd;visibility:visible;mso-wrap-style:square;v-text-anchor:top" coordsize="162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" path="m1624,l1092,,,952r1120,l1624,xe" strokeweight="1pt">
                  <v:path arrowok="t" o:connecttype="custom" o:connectlocs="1031240,0;693420,0;0,604520;711200,604520;1031240,0" o:connectangles="0,0,0,0,0"/>
                </v:shape>
                <v:shape id="Text Box 189" o:spid="_x0000_s1062" type="#_x0000_t202" style="position:absolute;left:20091;top:10845;width:981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EEE03DA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0" o:spid="_x0000_s1063" type="#_x0000_t202" style="position:absolute;left:38049;top:10845;width:1066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F15C146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1" o:spid="_x0000_s1064" type="#_x0000_t202" style="position:absolute;left:2489;top:23114;width:967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CA933CB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Freeform 188" o:spid="_x0000_s1065" style="position:absolute;left:40135;top:14297;width:10135;height:5867;rotation:-4956803fd;visibility:visible;mso-wrap-style:square;v-text-anchor:top" coordsize="1596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" path="m,l,924r1596,l280,,,xe" strokeweight="1pt">
                  <v:path arrowok="t" o:connecttype="custom" o:connectlocs="0,0;0,586740;1013460,586740;177800,0;0,0" o:connectangles="0,0,0,0,0"/>
                </v:shape>
                <v:shape id="Text Box 192" o:spid="_x0000_s1066" type="#_x0000_t202" style="position:absolute;left:20091;top:23114;width:10522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111CBCA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3" o:spid="_x0000_s1067" type="#_x0000_t202" style="position:absolute;left:38049;top:23114;width:1013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C87D809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4" o:spid="_x0000_s1068" type="#_x0000_t202" style="position:absolute;left:2489;top:35026;width:10204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F62D717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5" o:spid="_x0000_s1069" type="#_x0000_t202" style="position:absolute;left:20091;top:35026;width:1052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13D6E13B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6" o:spid="_x0000_s1070" type="#_x0000_t202" style="position:absolute;left:38049;top:35026;width:1102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F7457BA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23A9D" w:rsidSect="00747F3F"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DF40" w14:textId="77777777" w:rsidR="00D041CD" w:rsidRDefault="00D041CD">
      <w:r>
        <w:separator/>
      </w:r>
    </w:p>
  </w:endnote>
  <w:endnote w:type="continuationSeparator" w:id="0">
    <w:p w14:paraId="6375D1F2" w14:textId="77777777" w:rsidR="00D041CD" w:rsidRDefault="00D0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17AE" w14:textId="77777777" w:rsidR="00D041CD" w:rsidRDefault="00D041CD">
      <w:r>
        <w:separator/>
      </w:r>
    </w:p>
  </w:footnote>
  <w:footnote w:type="continuationSeparator" w:id="0">
    <w:p w14:paraId="033788DA" w14:textId="77777777" w:rsidR="00D041CD" w:rsidRDefault="00D0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9722642" w14:textId="77777777" w:rsidTr="00D22248">
      <w:tc>
        <w:tcPr>
          <w:tcW w:w="3053" w:type="dxa"/>
          <w:vAlign w:val="bottom"/>
        </w:tcPr>
        <w:p w14:paraId="731D0218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3AE64AC2" w14:textId="77777777" w:rsidR="00647629" w:rsidRPr="003954FC" w:rsidRDefault="0033296E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FCEBE95" w14:textId="3580DCA0" w:rsidR="00647629" w:rsidRPr="003954FC" w:rsidRDefault="00647629">
          <w:pPr>
            <w:rPr>
              <w:lang w:val="fr-CH"/>
            </w:rPr>
          </w:pPr>
        </w:p>
      </w:tc>
    </w:tr>
  </w:tbl>
  <w:p w14:paraId="1B327A6F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78770384">
    <w:abstractNumId w:val="13"/>
  </w:num>
  <w:num w:numId="2" w16cid:durableId="1553694149">
    <w:abstractNumId w:val="24"/>
  </w:num>
  <w:num w:numId="3" w16cid:durableId="1314063524">
    <w:abstractNumId w:val="24"/>
  </w:num>
  <w:num w:numId="4" w16cid:durableId="813835107">
    <w:abstractNumId w:val="24"/>
  </w:num>
  <w:num w:numId="5" w16cid:durableId="971718314">
    <w:abstractNumId w:val="24"/>
  </w:num>
  <w:num w:numId="6" w16cid:durableId="1264413812">
    <w:abstractNumId w:val="24"/>
  </w:num>
  <w:num w:numId="7" w16cid:durableId="1640723543">
    <w:abstractNumId w:val="24"/>
  </w:num>
  <w:num w:numId="8" w16cid:durableId="2060976549">
    <w:abstractNumId w:val="24"/>
  </w:num>
  <w:num w:numId="9" w16cid:durableId="977346165">
    <w:abstractNumId w:val="1"/>
  </w:num>
  <w:num w:numId="10" w16cid:durableId="676735438">
    <w:abstractNumId w:val="24"/>
  </w:num>
  <w:num w:numId="11" w16cid:durableId="2104766856">
    <w:abstractNumId w:val="8"/>
  </w:num>
  <w:num w:numId="12" w16cid:durableId="1673071340">
    <w:abstractNumId w:val="16"/>
  </w:num>
  <w:num w:numId="13" w16cid:durableId="549804889">
    <w:abstractNumId w:val="29"/>
  </w:num>
  <w:num w:numId="14" w16cid:durableId="608389186">
    <w:abstractNumId w:val="5"/>
  </w:num>
  <w:num w:numId="15" w16cid:durableId="1412123863">
    <w:abstractNumId w:val="6"/>
  </w:num>
  <w:num w:numId="16" w16cid:durableId="717365608">
    <w:abstractNumId w:val="2"/>
  </w:num>
  <w:num w:numId="17" w16cid:durableId="1497529419">
    <w:abstractNumId w:val="24"/>
  </w:num>
  <w:num w:numId="18" w16cid:durableId="604308580">
    <w:abstractNumId w:val="37"/>
  </w:num>
  <w:num w:numId="19" w16cid:durableId="823620752">
    <w:abstractNumId w:val="10"/>
  </w:num>
  <w:num w:numId="20" w16cid:durableId="89131457">
    <w:abstractNumId w:val="4"/>
  </w:num>
  <w:num w:numId="21" w16cid:durableId="1417556865">
    <w:abstractNumId w:val="33"/>
  </w:num>
  <w:num w:numId="22" w16cid:durableId="256642204">
    <w:abstractNumId w:val="28"/>
  </w:num>
  <w:num w:numId="23" w16cid:durableId="1865971059">
    <w:abstractNumId w:val="31"/>
  </w:num>
  <w:num w:numId="24" w16cid:durableId="483594969">
    <w:abstractNumId w:val="30"/>
  </w:num>
  <w:num w:numId="25" w16cid:durableId="1073817931">
    <w:abstractNumId w:val="32"/>
  </w:num>
  <w:num w:numId="26" w16cid:durableId="1596086550">
    <w:abstractNumId w:val="18"/>
  </w:num>
  <w:num w:numId="27" w16cid:durableId="2040809775">
    <w:abstractNumId w:val="25"/>
  </w:num>
  <w:num w:numId="28" w16cid:durableId="1095515661">
    <w:abstractNumId w:val="9"/>
  </w:num>
  <w:num w:numId="29" w16cid:durableId="856963811">
    <w:abstractNumId w:val="19"/>
  </w:num>
  <w:num w:numId="30" w16cid:durableId="1207794327">
    <w:abstractNumId w:val="12"/>
  </w:num>
  <w:num w:numId="31" w16cid:durableId="905066721">
    <w:abstractNumId w:val="27"/>
  </w:num>
  <w:num w:numId="32" w16cid:durableId="1226377566">
    <w:abstractNumId w:val="35"/>
  </w:num>
  <w:num w:numId="33" w16cid:durableId="215312265">
    <w:abstractNumId w:val="17"/>
  </w:num>
  <w:num w:numId="34" w16cid:durableId="1255893767">
    <w:abstractNumId w:val="3"/>
  </w:num>
  <w:num w:numId="35" w16cid:durableId="775056037">
    <w:abstractNumId w:val="0"/>
  </w:num>
  <w:num w:numId="36" w16cid:durableId="189683370">
    <w:abstractNumId w:val="34"/>
  </w:num>
  <w:num w:numId="37" w16cid:durableId="2133283386">
    <w:abstractNumId w:val="15"/>
  </w:num>
  <w:num w:numId="38" w16cid:durableId="878977578">
    <w:abstractNumId w:val="23"/>
  </w:num>
  <w:num w:numId="39" w16cid:durableId="1806190806">
    <w:abstractNumId w:val="22"/>
  </w:num>
  <w:num w:numId="40" w16cid:durableId="223830576">
    <w:abstractNumId w:val="36"/>
  </w:num>
  <w:num w:numId="41" w16cid:durableId="473379266">
    <w:abstractNumId w:val="26"/>
  </w:num>
  <w:num w:numId="42" w16cid:durableId="236986749">
    <w:abstractNumId w:val="20"/>
  </w:num>
  <w:num w:numId="43" w16cid:durableId="1810857707">
    <w:abstractNumId w:val="7"/>
  </w:num>
  <w:num w:numId="44" w16cid:durableId="1478382243">
    <w:abstractNumId w:val="14"/>
  </w:num>
  <w:num w:numId="45" w16cid:durableId="2102944192">
    <w:abstractNumId w:val="21"/>
  </w:num>
  <w:num w:numId="46" w16cid:durableId="1081751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0E446D"/>
    <w:rsid w:val="00110338"/>
    <w:rsid w:val="0011132F"/>
    <w:rsid w:val="001626C0"/>
    <w:rsid w:val="00187CC3"/>
    <w:rsid w:val="001C291F"/>
    <w:rsid w:val="001F6F4A"/>
    <w:rsid w:val="00203DC5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3296E"/>
    <w:rsid w:val="003371F6"/>
    <w:rsid w:val="00360519"/>
    <w:rsid w:val="003954FC"/>
    <w:rsid w:val="003A5B1B"/>
    <w:rsid w:val="003E7BF1"/>
    <w:rsid w:val="0042532B"/>
    <w:rsid w:val="00467FC3"/>
    <w:rsid w:val="00495A8D"/>
    <w:rsid w:val="004A492B"/>
    <w:rsid w:val="004B3A6C"/>
    <w:rsid w:val="00517DC4"/>
    <w:rsid w:val="00604D22"/>
    <w:rsid w:val="00647629"/>
    <w:rsid w:val="006C6042"/>
    <w:rsid w:val="006E1408"/>
    <w:rsid w:val="006F7D59"/>
    <w:rsid w:val="00723A9D"/>
    <w:rsid w:val="00747F3F"/>
    <w:rsid w:val="007758FD"/>
    <w:rsid w:val="007B78FD"/>
    <w:rsid w:val="007F0B6D"/>
    <w:rsid w:val="008525C7"/>
    <w:rsid w:val="008B5E94"/>
    <w:rsid w:val="0091257D"/>
    <w:rsid w:val="009D096A"/>
    <w:rsid w:val="00A0546B"/>
    <w:rsid w:val="00A2226E"/>
    <w:rsid w:val="00A30242"/>
    <w:rsid w:val="00A755BE"/>
    <w:rsid w:val="00A923B3"/>
    <w:rsid w:val="00AE17EC"/>
    <w:rsid w:val="00B018A3"/>
    <w:rsid w:val="00BC6AA6"/>
    <w:rsid w:val="00C177E0"/>
    <w:rsid w:val="00C302C4"/>
    <w:rsid w:val="00C44E61"/>
    <w:rsid w:val="00C47B7D"/>
    <w:rsid w:val="00C776A5"/>
    <w:rsid w:val="00C96F32"/>
    <w:rsid w:val="00CB2EFA"/>
    <w:rsid w:val="00D041CD"/>
    <w:rsid w:val="00D22248"/>
    <w:rsid w:val="00D50A23"/>
    <w:rsid w:val="00D91241"/>
    <w:rsid w:val="00DA6E54"/>
    <w:rsid w:val="00E241DB"/>
    <w:rsid w:val="00E61218"/>
    <w:rsid w:val="00EA4F30"/>
    <w:rsid w:val="00EB185F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AD148"/>
  <w15:chartTrackingRefBased/>
  <w15:docId w15:val="{74B9AE4A-66A6-4796-978B-B6FA769B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TableGrid">
    <w:name w:val="Table Grid"/>
    <w:basedOn w:val="TableNormal"/>
    <w:rsid w:val="0033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0B35-68B7-4A1D-8743-95F82B62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2023-01-11T12:34:00Z</dcterms:created>
  <dcterms:modified xsi:type="dcterms:W3CDTF">2023-01-11T12:53:00Z</dcterms:modified>
</cp:coreProperties>
</file>