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EA3CED3" w14:textId="77777777" w:rsidTr="00F1518B"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34706493" r:id="rId8"/>
              </w:object>
            </w:r>
          </w:p>
        </w:tc>
        <w:tc>
          <w:tcPr>
            <w:tcW w:w="7903" w:type="dxa"/>
          </w:tcPr>
          <w:p w14:paraId="235FD60F" w14:textId="7A9603A7" w:rsidR="00D22248" w:rsidRPr="00747F3F" w:rsidRDefault="00146A35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Esercizi di apprendimento sulle proprietà delle radici</w:t>
            </w:r>
            <w:r w:rsidR="00DA48ED">
              <w:rPr>
                <w:lang w:val="it-IT"/>
              </w:rPr>
              <w:t xml:space="preserve"> 2</w:t>
            </w:r>
          </w:p>
        </w:tc>
      </w:tr>
    </w:tbl>
    <w:p w14:paraId="02668B6E" w14:textId="2B6AD054" w:rsidR="00146A35" w:rsidRDefault="00146A35" w:rsidP="00DA48ED">
      <w:pPr>
        <w:pStyle w:val="ESERCIZIO1"/>
      </w:pPr>
      <w:r>
        <w:t>Estrai da ogni radice tutti i fattori che puoi</w:t>
      </w:r>
      <w:r w:rsidR="00DA48ED">
        <w:t xml:space="preserve"> (considera positivi i numeri rappresentati dalle varie lettere)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89"/>
        <w:gridCol w:w="4892"/>
      </w:tblGrid>
      <w:tr w:rsidR="00146A35" w14:paraId="64089441" w14:textId="77777777" w:rsidTr="000644E8">
        <w:tc>
          <w:tcPr>
            <w:tcW w:w="4889" w:type="dxa"/>
            <w:shd w:val="clear" w:color="auto" w:fill="auto"/>
          </w:tcPr>
          <w:p w14:paraId="32FFB7BB" w14:textId="77777777" w:rsidR="00146A35" w:rsidRDefault="00146A35" w:rsidP="000644E8">
            <w:pPr>
              <w:pStyle w:val="ESERCIZIO2"/>
              <w:numPr>
                <w:ilvl w:val="2"/>
                <w:numId w:val="47"/>
              </w:numPr>
            </w:pPr>
            <w:r w:rsidRPr="00190E1C">
              <w:rPr>
                <w:position w:val="-8"/>
                <w:lang w:val="fr-CH"/>
              </w:rPr>
              <w:object w:dxaOrig="560" w:dyaOrig="360" w14:anchorId="08FE09F5">
                <v:shape id="_x0000_i1026" type="#_x0000_t75" style="width:28.5pt;height:18pt" o:ole="" fillcolor="window">
                  <v:imagedata r:id="rId9" o:title=""/>
                </v:shape>
                <o:OLEObject Type="Embed" ProgID="Equation.3" ShapeID="_x0000_i1026" DrawAspect="Content" ObjectID="_1634706494" r:id="rId10"/>
              </w:object>
            </w:r>
          </w:p>
        </w:tc>
        <w:tc>
          <w:tcPr>
            <w:tcW w:w="4892" w:type="dxa"/>
            <w:shd w:val="clear" w:color="auto" w:fill="auto"/>
          </w:tcPr>
          <w:p w14:paraId="17384054" w14:textId="77777777" w:rsidR="00146A35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</w:pPr>
            <w:r w:rsidRPr="00190E1C">
              <w:rPr>
                <w:position w:val="-8"/>
                <w:lang w:val="fr-CH"/>
              </w:rPr>
              <w:object w:dxaOrig="700" w:dyaOrig="360" w14:anchorId="14D0AFB5">
                <v:shape id="_x0000_i1027" type="#_x0000_t75" style="width:35.25pt;height:18pt" o:ole="" fillcolor="window">
                  <v:imagedata r:id="rId11" o:title=""/>
                </v:shape>
                <o:OLEObject Type="Embed" ProgID="Equation.3" ShapeID="_x0000_i1027" DrawAspect="Content" ObjectID="_1634706495" r:id="rId12"/>
              </w:object>
            </w:r>
          </w:p>
        </w:tc>
      </w:tr>
      <w:tr w:rsidR="00146A35" w14:paraId="5E574957" w14:textId="77777777" w:rsidTr="000644E8">
        <w:tc>
          <w:tcPr>
            <w:tcW w:w="4889" w:type="dxa"/>
            <w:shd w:val="clear" w:color="auto" w:fill="auto"/>
          </w:tcPr>
          <w:p w14:paraId="382C753A" w14:textId="77777777" w:rsidR="00146A35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</w:pPr>
            <w:r w:rsidRPr="00190E1C">
              <w:rPr>
                <w:position w:val="-8"/>
                <w:lang w:val="fr-CH"/>
              </w:rPr>
              <w:object w:dxaOrig="680" w:dyaOrig="360" w14:anchorId="24F17E79">
                <v:shape id="_x0000_i1028" type="#_x0000_t75" style="width:33.75pt;height:18pt" o:ole="" fillcolor="window">
                  <v:imagedata r:id="rId13" o:title=""/>
                </v:shape>
                <o:OLEObject Type="Embed" ProgID="Equation.3" ShapeID="_x0000_i1028" DrawAspect="Content" ObjectID="_1634706496" r:id="rId14"/>
              </w:object>
            </w:r>
          </w:p>
        </w:tc>
        <w:tc>
          <w:tcPr>
            <w:tcW w:w="4892" w:type="dxa"/>
            <w:shd w:val="clear" w:color="auto" w:fill="auto"/>
          </w:tcPr>
          <w:p w14:paraId="1C9A1654" w14:textId="77777777" w:rsidR="00146A35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</w:pPr>
            <w:r w:rsidRPr="00190E1C">
              <w:rPr>
                <w:position w:val="-8"/>
                <w:lang w:val="fr-CH"/>
              </w:rPr>
              <w:object w:dxaOrig="680" w:dyaOrig="360" w14:anchorId="5F8D9D44">
                <v:shape id="_x0000_i1029" type="#_x0000_t75" style="width:33.75pt;height:18pt" o:ole="" fillcolor="window">
                  <v:imagedata r:id="rId15" o:title=""/>
                </v:shape>
                <o:OLEObject Type="Embed" ProgID="Equation.3" ShapeID="_x0000_i1029" DrawAspect="Content" ObjectID="_1634706497" r:id="rId16"/>
              </w:object>
            </w:r>
          </w:p>
        </w:tc>
      </w:tr>
      <w:tr w:rsidR="00146A35" w14:paraId="57D7B736" w14:textId="77777777" w:rsidTr="000644E8">
        <w:tc>
          <w:tcPr>
            <w:tcW w:w="4889" w:type="dxa"/>
            <w:shd w:val="clear" w:color="auto" w:fill="auto"/>
          </w:tcPr>
          <w:p w14:paraId="55A56A9E" w14:textId="0C98DB24" w:rsidR="00146A35" w:rsidRPr="00190E1C" w:rsidRDefault="00BD766C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800" w:dyaOrig="360" w14:anchorId="56D72FD4">
                <v:shape id="_x0000_i1058" type="#_x0000_t75" style="width:39.75pt;height:18pt" o:ole="" fillcolor="window">
                  <v:imagedata r:id="rId17" o:title=""/>
                </v:shape>
                <o:OLEObject Type="Embed" ProgID="Equation.DSMT4" ShapeID="_x0000_i1058" DrawAspect="Content" ObjectID="_1634706498" r:id="rId18"/>
              </w:object>
            </w:r>
          </w:p>
        </w:tc>
        <w:tc>
          <w:tcPr>
            <w:tcW w:w="4892" w:type="dxa"/>
            <w:shd w:val="clear" w:color="auto" w:fill="auto"/>
          </w:tcPr>
          <w:p w14:paraId="45F80B56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680" w:dyaOrig="400" w14:anchorId="1852AC63">
                <v:shape id="_x0000_i1031" type="#_x0000_t75" style="width:33.75pt;height:20.25pt" o:ole="" fillcolor="window">
                  <v:imagedata r:id="rId19" o:title=""/>
                </v:shape>
                <o:OLEObject Type="Embed" ProgID="Equation.3" ShapeID="_x0000_i1031" DrawAspect="Content" ObjectID="_1634706499" r:id="rId20"/>
              </w:object>
            </w:r>
          </w:p>
        </w:tc>
      </w:tr>
      <w:tr w:rsidR="00146A35" w14:paraId="4342F2D5" w14:textId="77777777" w:rsidTr="000644E8">
        <w:tc>
          <w:tcPr>
            <w:tcW w:w="4889" w:type="dxa"/>
            <w:shd w:val="clear" w:color="auto" w:fill="auto"/>
          </w:tcPr>
          <w:p w14:paraId="099C6BB6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800" w:dyaOrig="400" w14:anchorId="36AC19AC">
                <v:shape id="_x0000_i1032" type="#_x0000_t75" style="width:39.75pt;height:20.25pt" o:ole="" fillcolor="window">
                  <v:imagedata r:id="rId21" o:title=""/>
                </v:shape>
                <o:OLEObject Type="Embed" ProgID="Equation.3" ShapeID="_x0000_i1032" DrawAspect="Content" ObjectID="_1634706500" r:id="rId22"/>
              </w:object>
            </w:r>
          </w:p>
        </w:tc>
        <w:tc>
          <w:tcPr>
            <w:tcW w:w="4892" w:type="dxa"/>
            <w:shd w:val="clear" w:color="auto" w:fill="auto"/>
          </w:tcPr>
          <w:p w14:paraId="50DCD778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900" w:dyaOrig="400" w14:anchorId="0361AECF">
                <v:shape id="_x0000_i1033" type="#_x0000_t75" style="width:45pt;height:20.25pt" o:ole="" fillcolor="window">
                  <v:imagedata r:id="rId23" o:title=""/>
                </v:shape>
                <o:OLEObject Type="Embed" ProgID="Equation.3" ShapeID="_x0000_i1033" DrawAspect="Content" ObjectID="_1634706501" r:id="rId24"/>
              </w:object>
            </w:r>
          </w:p>
        </w:tc>
      </w:tr>
      <w:tr w:rsidR="00146A35" w14:paraId="3B59AC55" w14:textId="77777777" w:rsidTr="000644E8">
        <w:tc>
          <w:tcPr>
            <w:tcW w:w="4889" w:type="dxa"/>
            <w:shd w:val="clear" w:color="auto" w:fill="auto"/>
          </w:tcPr>
          <w:p w14:paraId="7A6A9FDB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800" w:dyaOrig="400" w14:anchorId="557BEE13">
                <v:shape id="_x0000_i1034" type="#_x0000_t75" style="width:39.75pt;height:20.25pt" o:ole="" fillcolor="window">
                  <v:imagedata r:id="rId25" o:title=""/>
                </v:shape>
                <o:OLEObject Type="Embed" ProgID="Equation.3" ShapeID="_x0000_i1034" DrawAspect="Content" ObjectID="_1634706502" r:id="rId26"/>
              </w:object>
            </w:r>
          </w:p>
        </w:tc>
        <w:tc>
          <w:tcPr>
            <w:tcW w:w="4892" w:type="dxa"/>
            <w:shd w:val="clear" w:color="auto" w:fill="auto"/>
          </w:tcPr>
          <w:p w14:paraId="67838386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800" w:dyaOrig="360" w14:anchorId="0E69358F">
                <v:shape id="_x0000_i1035" type="#_x0000_t75" style="width:39.75pt;height:18pt" o:ole="" fillcolor="window">
                  <v:imagedata r:id="rId27" o:title=""/>
                </v:shape>
                <o:OLEObject Type="Embed" ProgID="Equation.3" ShapeID="_x0000_i1035" DrawAspect="Content" ObjectID="_1634706503" r:id="rId28"/>
              </w:object>
            </w:r>
          </w:p>
        </w:tc>
      </w:tr>
      <w:tr w:rsidR="00146A35" w14:paraId="6446084E" w14:textId="77777777" w:rsidTr="000644E8">
        <w:tc>
          <w:tcPr>
            <w:tcW w:w="4889" w:type="dxa"/>
            <w:shd w:val="clear" w:color="auto" w:fill="auto"/>
          </w:tcPr>
          <w:p w14:paraId="7A350DFF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800" w:dyaOrig="400" w14:anchorId="75385C94">
                <v:shape id="_x0000_i1036" type="#_x0000_t75" style="width:39.75pt;height:20.25pt" o:ole="" fillcolor="window">
                  <v:imagedata r:id="rId29" o:title=""/>
                </v:shape>
                <o:OLEObject Type="Embed" ProgID="Equation.3" ShapeID="_x0000_i1036" DrawAspect="Content" ObjectID="_1634706504" r:id="rId30"/>
              </w:object>
            </w:r>
          </w:p>
        </w:tc>
        <w:tc>
          <w:tcPr>
            <w:tcW w:w="4892" w:type="dxa"/>
            <w:shd w:val="clear" w:color="auto" w:fill="auto"/>
          </w:tcPr>
          <w:p w14:paraId="6066D6A9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920" w:dyaOrig="400" w14:anchorId="0E448B5C">
                <v:shape id="_x0000_i1037" type="#_x0000_t75" style="width:45.75pt;height:20.25pt" o:ole="" fillcolor="window">
                  <v:imagedata r:id="rId31" o:title=""/>
                </v:shape>
                <o:OLEObject Type="Embed" ProgID="Equation.3" ShapeID="_x0000_i1037" DrawAspect="Content" ObjectID="_1634706505" r:id="rId32"/>
              </w:object>
            </w:r>
          </w:p>
        </w:tc>
      </w:tr>
      <w:tr w:rsidR="00146A35" w14:paraId="1D6F4286" w14:textId="77777777" w:rsidTr="000644E8">
        <w:tc>
          <w:tcPr>
            <w:tcW w:w="4889" w:type="dxa"/>
            <w:shd w:val="clear" w:color="auto" w:fill="auto"/>
          </w:tcPr>
          <w:p w14:paraId="6DB97C4A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800" w:dyaOrig="400" w14:anchorId="76A309FB">
                <v:shape id="_x0000_i1038" type="#_x0000_t75" style="width:39.75pt;height:20.25pt" o:ole="" fillcolor="window">
                  <v:imagedata r:id="rId33" o:title=""/>
                </v:shape>
                <o:OLEObject Type="Embed" ProgID="Equation.3" ShapeID="_x0000_i1038" DrawAspect="Content" ObjectID="_1634706506" r:id="rId34"/>
              </w:object>
            </w:r>
          </w:p>
        </w:tc>
        <w:tc>
          <w:tcPr>
            <w:tcW w:w="4892" w:type="dxa"/>
            <w:shd w:val="clear" w:color="auto" w:fill="auto"/>
          </w:tcPr>
          <w:p w14:paraId="7FE2088F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900" w:dyaOrig="400" w14:anchorId="67C2DFE9">
                <v:shape id="_x0000_i1039" type="#_x0000_t75" style="width:45pt;height:20.25pt" o:ole="" fillcolor="window">
                  <v:imagedata r:id="rId35" o:title=""/>
                </v:shape>
                <o:OLEObject Type="Embed" ProgID="Equation.3" ShapeID="_x0000_i1039" DrawAspect="Content" ObjectID="_1634706507" r:id="rId36"/>
              </w:object>
            </w:r>
          </w:p>
        </w:tc>
      </w:tr>
      <w:tr w:rsidR="00146A35" w14:paraId="48F9B721" w14:textId="77777777" w:rsidTr="000644E8">
        <w:tc>
          <w:tcPr>
            <w:tcW w:w="4889" w:type="dxa"/>
            <w:shd w:val="clear" w:color="auto" w:fill="auto"/>
          </w:tcPr>
          <w:p w14:paraId="5057C9CC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8"/>
                <w:lang w:val="fr-CH"/>
              </w:rPr>
              <w:object w:dxaOrig="920" w:dyaOrig="400" w14:anchorId="3A14E60E">
                <v:shape id="_x0000_i1040" type="#_x0000_t75" style="width:45.75pt;height:20.25pt" o:ole="" fillcolor="window">
                  <v:imagedata r:id="rId37" o:title=""/>
                </v:shape>
                <o:OLEObject Type="Embed" ProgID="Equation.3" ShapeID="_x0000_i1040" DrawAspect="Content" ObjectID="_1634706508" r:id="rId38"/>
              </w:object>
            </w:r>
          </w:p>
        </w:tc>
        <w:tc>
          <w:tcPr>
            <w:tcW w:w="4892" w:type="dxa"/>
            <w:shd w:val="clear" w:color="auto" w:fill="auto"/>
          </w:tcPr>
          <w:p w14:paraId="52E57D03" w14:textId="77777777" w:rsidR="00146A35" w:rsidRPr="00190E1C" w:rsidRDefault="00146A35" w:rsidP="000644E8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567"/>
              </w:tabs>
              <w:ind w:left="567" w:hanging="425"/>
              <w:rPr>
                <w:lang w:val="fr-CH"/>
              </w:rPr>
            </w:pPr>
            <w:r w:rsidRPr="00190E1C">
              <w:rPr>
                <w:position w:val="-26"/>
                <w:lang w:val="fr-CH"/>
              </w:rPr>
              <w:object w:dxaOrig="960" w:dyaOrig="700" w14:anchorId="4ECA7CF4">
                <v:shape id="_x0000_i1041" type="#_x0000_t75" style="width:48pt;height:35.25pt" o:ole="" fillcolor="window">
                  <v:imagedata r:id="rId39" o:title=""/>
                </v:shape>
                <o:OLEObject Type="Embed" ProgID="Equation.3" ShapeID="_x0000_i1041" DrawAspect="Content" ObjectID="_1634706509" r:id="rId40"/>
              </w:object>
            </w:r>
          </w:p>
        </w:tc>
      </w:tr>
    </w:tbl>
    <w:p w14:paraId="77C975D9" w14:textId="77777777" w:rsidR="00E33452" w:rsidRDefault="00E33452" w:rsidP="00E33452">
      <w:pPr>
        <w:pStyle w:val="ESERCIZIO1"/>
        <w:numPr>
          <w:ilvl w:val="0"/>
          <w:numId w:val="0"/>
        </w:numPr>
        <w:ind w:left="357"/>
      </w:pPr>
    </w:p>
    <w:p w14:paraId="19A707CB" w14:textId="3D2CB932" w:rsidR="00DA48ED" w:rsidRDefault="00DA48ED" w:rsidP="00DA48ED">
      <w:pPr>
        <w:pStyle w:val="ESERCIZIO1"/>
      </w:pPr>
      <w:r>
        <w:t>Completa la tabella (calcola il risultato della radice solo se dà un numero intero, se ottieni un numero irrazionale lascia la radice).</w:t>
      </w:r>
      <w:r>
        <w:br/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DA48ED" w14:paraId="1C1F5223" w14:textId="77777777" w:rsidTr="00E33452">
        <w:trPr>
          <w:trHeight w:val="564"/>
        </w:trPr>
        <w:tc>
          <w:tcPr>
            <w:tcW w:w="496" w:type="dxa"/>
            <w:vAlign w:val="center"/>
          </w:tcPr>
          <w:p w14:paraId="37E2ACD8" w14:textId="77777777" w:rsidR="00DA48ED" w:rsidRDefault="00DA48ED" w:rsidP="000644E8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96" w:type="dxa"/>
            <w:vAlign w:val="center"/>
          </w:tcPr>
          <w:p w14:paraId="0E0DB9DB" w14:textId="77777777" w:rsidR="00DA48ED" w:rsidRDefault="00DA48ED" w:rsidP="000644E8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56" w:type="dxa"/>
            <w:vAlign w:val="center"/>
          </w:tcPr>
          <w:p w14:paraId="3F9FC2CD" w14:textId="77777777" w:rsidR="00DA48ED" w:rsidRDefault="00DA48ED" w:rsidP="000644E8">
            <w:pPr>
              <w:jc w:val="center"/>
            </w:pPr>
            <w:r>
              <w:rPr>
                <w:position w:val="-6"/>
              </w:rPr>
              <w:object w:dxaOrig="560" w:dyaOrig="279" w14:anchorId="5CD3A3F1">
                <v:shape id="_x0000_i1042" type="#_x0000_t75" style="width:28.5pt;height:13.5pt" o:ole="" fillcolor="window">
                  <v:imagedata r:id="rId41" o:title=""/>
                </v:shape>
                <o:OLEObject Type="Embed" ProgID="Equation.3" ShapeID="_x0000_i1042" DrawAspect="Content" ObjectID="_1634706510" r:id="rId42"/>
              </w:object>
            </w:r>
          </w:p>
        </w:tc>
        <w:tc>
          <w:tcPr>
            <w:tcW w:w="957" w:type="dxa"/>
            <w:vAlign w:val="center"/>
          </w:tcPr>
          <w:p w14:paraId="6F010DCF" w14:textId="77777777" w:rsidR="00DA48ED" w:rsidRDefault="00DA48ED" w:rsidP="000644E8">
            <w:pPr>
              <w:jc w:val="center"/>
            </w:pPr>
            <w:r>
              <w:rPr>
                <w:position w:val="-8"/>
              </w:rPr>
              <w:object w:dxaOrig="740" w:dyaOrig="360" w14:anchorId="3E454ACA">
                <v:shape id="_x0000_i1043" type="#_x0000_t75" style="width:36.75pt;height:18pt" o:ole="" fillcolor="window">
                  <v:imagedata r:id="rId43" o:title=""/>
                </v:shape>
                <o:OLEObject Type="Embed" ProgID="Equation.3" ShapeID="_x0000_i1043" DrawAspect="Content" ObjectID="_1634706511" r:id="rId44"/>
              </w:object>
            </w:r>
          </w:p>
        </w:tc>
        <w:tc>
          <w:tcPr>
            <w:tcW w:w="957" w:type="dxa"/>
            <w:vAlign w:val="center"/>
          </w:tcPr>
          <w:p w14:paraId="167BA827" w14:textId="77777777" w:rsidR="00DA48ED" w:rsidRDefault="00DA48ED" w:rsidP="000644E8">
            <w:pPr>
              <w:jc w:val="center"/>
            </w:pPr>
            <w:r>
              <w:rPr>
                <w:position w:val="-8"/>
              </w:rPr>
              <w:object w:dxaOrig="920" w:dyaOrig="360" w14:anchorId="0352F2FD">
                <v:shape id="_x0000_i1044" type="#_x0000_t75" style="width:39pt;height:15pt" o:ole="" fillcolor="window">
                  <v:imagedata r:id="rId45" o:title=""/>
                </v:shape>
                <o:OLEObject Type="Embed" ProgID="Equation.3" ShapeID="_x0000_i1044" DrawAspect="Content" ObjectID="_1634706512" r:id="rId46"/>
              </w:object>
            </w:r>
          </w:p>
        </w:tc>
        <w:tc>
          <w:tcPr>
            <w:tcW w:w="957" w:type="dxa"/>
            <w:vAlign w:val="center"/>
          </w:tcPr>
          <w:p w14:paraId="20EE8DA7" w14:textId="77777777" w:rsidR="00DA48ED" w:rsidRDefault="00DA48ED" w:rsidP="000644E8">
            <w:pPr>
              <w:jc w:val="center"/>
            </w:pPr>
            <w:r>
              <w:rPr>
                <w:position w:val="-8"/>
              </w:rPr>
              <w:object w:dxaOrig="740" w:dyaOrig="360" w14:anchorId="204091F4">
                <v:shape id="_x0000_i1045" type="#_x0000_t75" style="width:36.75pt;height:18pt" o:ole="" fillcolor="window">
                  <v:imagedata r:id="rId47" o:title=""/>
                </v:shape>
                <o:OLEObject Type="Embed" ProgID="Equation.3" ShapeID="_x0000_i1045" DrawAspect="Content" ObjectID="_1634706513" r:id="rId48"/>
              </w:object>
            </w:r>
          </w:p>
        </w:tc>
        <w:tc>
          <w:tcPr>
            <w:tcW w:w="956" w:type="dxa"/>
            <w:vAlign w:val="center"/>
          </w:tcPr>
          <w:p w14:paraId="7ABCFCF5" w14:textId="77777777" w:rsidR="00DA48ED" w:rsidRDefault="00DA48ED" w:rsidP="000644E8">
            <w:pPr>
              <w:jc w:val="center"/>
            </w:pPr>
            <w:r>
              <w:rPr>
                <w:position w:val="-8"/>
              </w:rPr>
              <w:object w:dxaOrig="920" w:dyaOrig="360" w14:anchorId="682C0067">
                <v:shape id="_x0000_i1046" type="#_x0000_t75" style="width:38.25pt;height:15pt" o:ole="" fillcolor="window">
                  <v:imagedata r:id="rId49" o:title=""/>
                </v:shape>
                <o:OLEObject Type="Embed" ProgID="Equation.3" ShapeID="_x0000_i1046" DrawAspect="Content" ObjectID="_1634706514" r:id="rId50"/>
              </w:object>
            </w:r>
          </w:p>
        </w:tc>
        <w:tc>
          <w:tcPr>
            <w:tcW w:w="957" w:type="dxa"/>
            <w:vAlign w:val="center"/>
          </w:tcPr>
          <w:p w14:paraId="3F41332C" w14:textId="77777777" w:rsidR="00DA48ED" w:rsidRDefault="00DA48ED" w:rsidP="000644E8">
            <w:pPr>
              <w:jc w:val="center"/>
            </w:pPr>
            <w:r>
              <w:rPr>
                <w:position w:val="-8"/>
              </w:rPr>
              <w:object w:dxaOrig="639" w:dyaOrig="360" w14:anchorId="7B185A30">
                <v:shape id="_x0000_i1047" type="#_x0000_t75" style="width:31.5pt;height:18pt" o:ole="" fillcolor="window">
                  <v:imagedata r:id="rId51" o:title=""/>
                </v:shape>
                <o:OLEObject Type="Embed" ProgID="Equation.3" ShapeID="_x0000_i1047" DrawAspect="Content" ObjectID="_1634706515" r:id="rId52"/>
              </w:object>
            </w:r>
          </w:p>
        </w:tc>
        <w:tc>
          <w:tcPr>
            <w:tcW w:w="957" w:type="dxa"/>
            <w:vAlign w:val="center"/>
          </w:tcPr>
          <w:p w14:paraId="4354F5AD" w14:textId="77777777" w:rsidR="00DA48ED" w:rsidRDefault="00DA48ED" w:rsidP="000644E8">
            <w:pPr>
              <w:jc w:val="center"/>
            </w:pPr>
            <w:r>
              <w:rPr>
                <w:position w:val="-8"/>
              </w:rPr>
              <w:object w:dxaOrig="820" w:dyaOrig="360" w14:anchorId="7048DD6B">
                <v:shape id="_x0000_i1048" type="#_x0000_t75" style="width:36pt;height:15.75pt" o:ole="" fillcolor="window">
                  <v:imagedata r:id="rId53" o:title=""/>
                </v:shape>
                <o:OLEObject Type="Embed" ProgID="Equation.3" ShapeID="_x0000_i1048" DrawAspect="Content" ObjectID="_1634706516" r:id="rId54"/>
              </w:object>
            </w:r>
          </w:p>
        </w:tc>
        <w:tc>
          <w:tcPr>
            <w:tcW w:w="957" w:type="dxa"/>
            <w:vAlign w:val="center"/>
          </w:tcPr>
          <w:p w14:paraId="2D61CDC2" w14:textId="77777777" w:rsidR="00DA48ED" w:rsidRDefault="00DA48ED" w:rsidP="000644E8">
            <w:pPr>
              <w:jc w:val="center"/>
            </w:pPr>
            <w:r>
              <w:rPr>
                <w:position w:val="-8"/>
              </w:rPr>
              <w:object w:dxaOrig="960" w:dyaOrig="400" w14:anchorId="366346FC">
                <v:shape id="_x0000_i1049" type="#_x0000_t75" style="width:39.75pt;height:16.5pt" o:ole="" fillcolor="window">
                  <v:imagedata r:id="rId55" o:title=""/>
                </v:shape>
                <o:OLEObject Type="Embed" ProgID="Equation.3" ShapeID="_x0000_i1049" DrawAspect="Content" ObjectID="_1634706517" r:id="rId56"/>
              </w:object>
            </w:r>
          </w:p>
        </w:tc>
      </w:tr>
      <w:tr w:rsidR="00DA48ED" w14:paraId="27844BBE" w14:textId="77777777" w:rsidTr="00E33452">
        <w:trPr>
          <w:trHeight w:val="564"/>
        </w:trPr>
        <w:tc>
          <w:tcPr>
            <w:tcW w:w="496" w:type="dxa"/>
            <w:vAlign w:val="center"/>
          </w:tcPr>
          <w:p w14:paraId="789EC734" w14:textId="77777777" w:rsidR="00DA48ED" w:rsidRDefault="00DA48ED" w:rsidP="000644E8">
            <w:pPr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14:paraId="7E4D0275" w14:textId="77777777" w:rsidR="00DA48ED" w:rsidRDefault="00DA48ED" w:rsidP="000644E8">
            <w:pPr>
              <w:jc w:val="center"/>
            </w:pPr>
            <w:r>
              <w:t>1</w:t>
            </w:r>
          </w:p>
        </w:tc>
        <w:tc>
          <w:tcPr>
            <w:tcW w:w="956" w:type="dxa"/>
            <w:vAlign w:val="center"/>
          </w:tcPr>
          <w:p w14:paraId="6B644A59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01851E50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6AE89EC7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79202F94" w14:textId="77777777" w:rsidR="00DA48ED" w:rsidRDefault="00DA48ED" w:rsidP="000644E8">
            <w:pPr>
              <w:jc w:val="center"/>
            </w:pPr>
          </w:p>
        </w:tc>
        <w:tc>
          <w:tcPr>
            <w:tcW w:w="956" w:type="dxa"/>
            <w:vAlign w:val="center"/>
          </w:tcPr>
          <w:p w14:paraId="62CE2CBC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1A971EC3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3283D8FC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07281397" w14:textId="77777777" w:rsidR="00DA48ED" w:rsidRDefault="00DA48ED" w:rsidP="000644E8">
            <w:pPr>
              <w:jc w:val="center"/>
            </w:pPr>
          </w:p>
        </w:tc>
      </w:tr>
      <w:tr w:rsidR="00DA48ED" w14:paraId="562C080B" w14:textId="77777777" w:rsidTr="00E33452">
        <w:trPr>
          <w:trHeight w:val="564"/>
        </w:trPr>
        <w:tc>
          <w:tcPr>
            <w:tcW w:w="496" w:type="dxa"/>
            <w:vAlign w:val="center"/>
          </w:tcPr>
          <w:p w14:paraId="68956C1D" w14:textId="77777777" w:rsidR="00DA48ED" w:rsidRDefault="00DA48ED" w:rsidP="000644E8">
            <w:pPr>
              <w:jc w:val="center"/>
            </w:pPr>
            <w:r>
              <w:t>9</w:t>
            </w:r>
          </w:p>
        </w:tc>
        <w:tc>
          <w:tcPr>
            <w:tcW w:w="496" w:type="dxa"/>
            <w:vAlign w:val="center"/>
          </w:tcPr>
          <w:p w14:paraId="47619171" w14:textId="77777777" w:rsidR="00DA48ED" w:rsidRDefault="00DA48ED" w:rsidP="000644E8">
            <w:pPr>
              <w:jc w:val="center"/>
            </w:pPr>
            <w:r>
              <w:t>4</w:t>
            </w:r>
          </w:p>
        </w:tc>
        <w:tc>
          <w:tcPr>
            <w:tcW w:w="956" w:type="dxa"/>
            <w:vAlign w:val="center"/>
          </w:tcPr>
          <w:p w14:paraId="05156E07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222AAB15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59F2025E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3451C3C4" w14:textId="77777777" w:rsidR="00DA48ED" w:rsidRDefault="00DA48ED" w:rsidP="000644E8">
            <w:pPr>
              <w:jc w:val="center"/>
            </w:pPr>
          </w:p>
        </w:tc>
        <w:tc>
          <w:tcPr>
            <w:tcW w:w="956" w:type="dxa"/>
            <w:vAlign w:val="center"/>
          </w:tcPr>
          <w:p w14:paraId="3FCFF418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27D417E9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0EA5FB4C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10A64830" w14:textId="77777777" w:rsidR="00DA48ED" w:rsidRDefault="00DA48ED" w:rsidP="000644E8">
            <w:pPr>
              <w:jc w:val="center"/>
            </w:pPr>
          </w:p>
        </w:tc>
      </w:tr>
      <w:tr w:rsidR="00DA48ED" w14:paraId="1A74696C" w14:textId="77777777" w:rsidTr="00E33452">
        <w:trPr>
          <w:trHeight w:val="564"/>
        </w:trPr>
        <w:tc>
          <w:tcPr>
            <w:tcW w:w="496" w:type="dxa"/>
            <w:vAlign w:val="center"/>
          </w:tcPr>
          <w:p w14:paraId="723D6715" w14:textId="77777777" w:rsidR="00DA48ED" w:rsidRDefault="00DA48ED" w:rsidP="000644E8">
            <w:pPr>
              <w:jc w:val="center"/>
            </w:pPr>
            <w:r>
              <w:t>16</w:t>
            </w:r>
          </w:p>
        </w:tc>
        <w:tc>
          <w:tcPr>
            <w:tcW w:w="496" w:type="dxa"/>
            <w:vAlign w:val="center"/>
          </w:tcPr>
          <w:p w14:paraId="38A88FB5" w14:textId="77777777" w:rsidR="00DA48ED" w:rsidRDefault="00DA48ED" w:rsidP="000644E8">
            <w:pPr>
              <w:jc w:val="center"/>
            </w:pPr>
            <w:r>
              <w:t>9</w:t>
            </w:r>
          </w:p>
        </w:tc>
        <w:tc>
          <w:tcPr>
            <w:tcW w:w="956" w:type="dxa"/>
            <w:vAlign w:val="center"/>
          </w:tcPr>
          <w:p w14:paraId="359DEEFE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06E650C2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4CB4C4B8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4DEBA10F" w14:textId="77777777" w:rsidR="00DA48ED" w:rsidRDefault="00DA48ED" w:rsidP="000644E8">
            <w:pPr>
              <w:jc w:val="center"/>
            </w:pPr>
          </w:p>
        </w:tc>
        <w:tc>
          <w:tcPr>
            <w:tcW w:w="956" w:type="dxa"/>
            <w:vAlign w:val="center"/>
          </w:tcPr>
          <w:p w14:paraId="638E8A99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6E67FABA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260AA809" w14:textId="77777777" w:rsidR="00DA48ED" w:rsidRDefault="00DA48ED" w:rsidP="000644E8">
            <w:pPr>
              <w:jc w:val="center"/>
            </w:pPr>
          </w:p>
        </w:tc>
        <w:tc>
          <w:tcPr>
            <w:tcW w:w="957" w:type="dxa"/>
            <w:vAlign w:val="center"/>
          </w:tcPr>
          <w:p w14:paraId="01DD1B7E" w14:textId="77777777" w:rsidR="00DA48ED" w:rsidRDefault="00DA48ED" w:rsidP="000644E8">
            <w:pPr>
              <w:jc w:val="center"/>
            </w:pPr>
          </w:p>
        </w:tc>
      </w:tr>
    </w:tbl>
    <w:p w14:paraId="64E8D5FF" w14:textId="77777777" w:rsidR="00DA48ED" w:rsidRDefault="00DA48ED" w:rsidP="00DA48ED">
      <w:pPr>
        <w:pStyle w:val="ESERCIZIO1"/>
        <w:numPr>
          <w:ilvl w:val="0"/>
          <w:numId w:val="0"/>
        </w:numPr>
        <w:ind w:left="357"/>
      </w:pPr>
    </w:p>
    <w:p w14:paraId="442DB8FE" w14:textId="0AAB33A4" w:rsidR="00146A35" w:rsidRDefault="00146A35" w:rsidP="00146A35">
      <w:pPr>
        <w:pStyle w:val="ESERCIZIO1"/>
      </w:pPr>
      <w:r>
        <w:t xml:space="preserve">Dati </w:t>
      </w:r>
      <w:r w:rsidRPr="006358A9">
        <w:rPr>
          <w:position w:val="-10"/>
        </w:rPr>
        <w:object w:dxaOrig="2240" w:dyaOrig="380" w14:anchorId="49287CA0">
          <v:shape id="_x0000_i1050" type="#_x0000_t75" style="width:111.75pt;height:18.75pt" o:ole="">
            <v:imagedata r:id="rId57" o:title=""/>
          </v:shape>
          <o:OLEObject Type="Embed" ProgID="Equation.DSMT4" ShapeID="_x0000_i1050" DrawAspect="Content" ObjectID="_1634706518" r:id="rId58"/>
        </w:object>
      </w:r>
      <w:r>
        <w:t xml:space="preserve">  e </w:t>
      </w:r>
      <w:r>
        <w:tab/>
        <w:t xml:space="preserve">  </w:t>
      </w:r>
      <w:r w:rsidRPr="006358A9">
        <w:rPr>
          <w:position w:val="-10"/>
        </w:rPr>
        <w:object w:dxaOrig="2140" w:dyaOrig="380" w14:anchorId="3141D3C0">
          <v:shape id="_x0000_i1051" type="#_x0000_t75" style="width:107.25pt;height:18.75pt" o:ole="">
            <v:imagedata r:id="rId59" o:title=""/>
          </v:shape>
          <o:OLEObject Type="Embed" ProgID="Equation.DSMT4" ShapeID="_x0000_i1051" DrawAspect="Content" ObjectID="_1634706519" r:id="rId60"/>
        </w:object>
      </w:r>
      <w:r>
        <w:t>.</w:t>
      </w:r>
      <w:r>
        <w:br/>
      </w:r>
      <w:r>
        <w:br/>
        <w:t xml:space="preserve">Dimostra che </w:t>
      </w:r>
      <w:r w:rsidRPr="006358A9">
        <w:rPr>
          <w:position w:val="-24"/>
        </w:rPr>
        <w:object w:dxaOrig="300" w:dyaOrig="620" w14:anchorId="45654D7B">
          <v:shape id="_x0000_i1052" type="#_x0000_t75" style="width:15pt;height:30.75pt" o:ole="">
            <v:imagedata r:id="rId61" o:title=""/>
          </v:shape>
          <o:OLEObject Type="Embed" ProgID="Equation.DSMT4" ShapeID="_x0000_i1052" DrawAspect="Content" ObjectID="_1634706520" r:id="rId62"/>
        </w:object>
      </w:r>
      <w:r>
        <w:t xml:space="preserve"> è un numero naturale.</w:t>
      </w:r>
    </w:p>
    <w:p w14:paraId="291EBC7F" w14:textId="77777777" w:rsidR="00146A35" w:rsidRDefault="00146A35" w:rsidP="00146A35">
      <w:pPr>
        <w:pStyle w:val="ESERCIZIO1"/>
        <w:numPr>
          <w:ilvl w:val="0"/>
          <w:numId w:val="0"/>
        </w:numPr>
        <w:spacing w:before="120"/>
        <w:ind w:left="426"/>
      </w:pPr>
    </w:p>
    <w:p w14:paraId="76652C34" w14:textId="77777777" w:rsidR="00D53ECC" w:rsidRDefault="00D53ECC" w:rsidP="00D53ECC">
      <w:pPr>
        <w:pStyle w:val="ESERCIZIO1"/>
        <w:numPr>
          <w:ilvl w:val="0"/>
          <w:numId w:val="0"/>
        </w:numPr>
        <w:ind w:left="357"/>
      </w:pPr>
      <w:bookmarkStart w:id="0" w:name="_Hlk24019705"/>
    </w:p>
    <w:p w14:paraId="42F3F568" w14:textId="6C3357D0" w:rsidR="00DA48ED" w:rsidRDefault="00DA48ED" w:rsidP="00E33452">
      <w:pPr>
        <w:pStyle w:val="ESERCIZIO1"/>
      </w:pPr>
      <w:r>
        <w:t>Trova</w:t>
      </w:r>
      <w:bookmarkStart w:id="1" w:name="_GoBack"/>
      <w:bookmarkEnd w:id="1"/>
      <w:r>
        <w:t xml:space="preserve"> il valore dell’incognita:</w:t>
      </w:r>
      <w:r w:rsidR="00D53ECC">
        <w:br/>
      </w:r>
    </w:p>
    <w:p w14:paraId="241A7D96" w14:textId="77777777" w:rsidR="00DA48ED" w:rsidRDefault="00DA48ED" w:rsidP="00DA48ED">
      <w:pPr>
        <w:pStyle w:val="ESERCIZIO2"/>
      </w:pPr>
      <w:r w:rsidRPr="00EE1552">
        <w:rPr>
          <w:position w:val="-8"/>
        </w:rPr>
        <w:object w:dxaOrig="1260" w:dyaOrig="360" w14:anchorId="09227F6B">
          <v:shape id="_x0000_i1053" type="#_x0000_t75" style="width:63pt;height:18pt" o:ole="">
            <v:imagedata r:id="rId63" o:title=""/>
          </v:shape>
          <o:OLEObject Type="Embed" ProgID="Equation.DSMT4" ShapeID="_x0000_i1053" DrawAspect="Content" ObjectID="_1634706521" r:id="rId64"/>
        </w:object>
      </w:r>
      <w:r>
        <w:tab/>
      </w:r>
      <w:r>
        <w:tab/>
      </w:r>
    </w:p>
    <w:p w14:paraId="27509F10" w14:textId="77777777" w:rsidR="00DA48ED" w:rsidRDefault="00DA48ED" w:rsidP="00DA48ED">
      <w:pPr>
        <w:pStyle w:val="ESERCIZIO2"/>
      </w:pPr>
      <w:r w:rsidRPr="00EE1552">
        <w:rPr>
          <w:position w:val="-8"/>
        </w:rPr>
        <w:object w:dxaOrig="1160" w:dyaOrig="360" w14:anchorId="0B7EE139">
          <v:shape id="_x0000_i1054" type="#_x0000_t75" style="width:58.5pt;height:18pt" o:ole="">
            <v:imagedata r:id="rId65" o:title=""/>
          </v:shape>
          <o:OLEObject Type="Embed" ProgID="Equation.DSMT4" ShapeID="_x0000_i1054" DrawAspect="Content" ObjectID="_1634706522" r:id="rId66"/>
        </w:object>
      </w:r>
    </w:p>
    <w:p w14:paraId="5AF2EBCC" w14:textId="77777777" w:rsidR="00DA48ED" w:rsidRDefault="00DA48ED" w:rsidP="00DA48ED">
      <w:pPr>
        <w:pStyle w:val="ESERCIZIO2"/>
      </w:pPr>
      <w:r w:rsidRPr="00EE1552">
        <w:rPr>
          <w:position w:val="-26"/>
        </w:rPr>
        <w:object w:dxaOrig="920" w:dyaOrig="700" w14:anchorId="1D9307C6">
          <v:shape id="_x0000_i1055" type="#_x0000_t75" style="width:45.75pt;height:35.25pt" o:ole="">
            <v:imagedata r:id="rId67" o:title=""/>
          </v:shape>
          <o:OLEObject Type="Embed" ProgID="Equation.DSMT4" ShapeID="_x0000_i1055" DrawAspect="Content" ObjectID="_1634706523" r:id="rId68"/>
        </w:object>
      </w:r>
    </w:p>
    <w:p w14:paraId="1C235BDF" w14:textId="647AADF5" w:rsidR="00146A35" w:rsidRDefault="00DA48ED" w:rsidP="00DA48ED">
      <w:pPr>
        <w:pStyle w:val="ESERCIZIO2"/>
      </w:pPr>
      <w:r w:rsidRPr="00EE1552">
        <w:rPr>
          <w:position w:val="-26"/>
        </w:rPr>
        <w:object w:dxaOrig="1080" w:dyaOrig="700" w14:anchorId="2C9DF605">
          <v:shape id="_x0000_i1056" type="#_x0000_t75" style="width:54pt;height:35.25pt" o:ole="">
            <v:imagedata r:id="rId69" o:title=""/>
          </v:shape>
          <o:OLEObject Type="Embed" ProgID="Equation.DSMT4" ShapeID="_x0000_i1056" DrawAspect="Content" ObjectID="_1634706524" r:id="rId70"/>
        </w:object>
      </w:r>
      <w:bookmarkEnd w:id="0"/>
    </w:p>
    <w:sectPr w:rsidR="00146A35" w:rsidSect="00767E98">
      <w:headerReference w:type="even" r:id="rId71"/>
      <w:headerReference w:type="default" r:id="rId72"/>
      <w:footerReference w:type="even" r:id="rId73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0BD4" w14:textId="77777777" w:rsidR="000A252F" w:rsidRDefault="000A252F">
      <w:r>
        <w:separator/>
      </w:r>
    </w:p>
  </w:endnote>
  <w:endnote w:type="continuationSeparator" w:id="0">
    <w:p w14:paraId="793ADCE9" w14:textId="77777777" w:rsidR="000A252F" w:rsidRDefault="000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E64D" w14:textId="77777777"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D0133" w14:textId="77777777" w:rsidR="000A252F" w:rsidRDefault="000A252F">
      <w:r>
        <w:separator/>
      </w:r>
    </w:p>
  </w:footnote>
  <w:footnote w:type="continuationSeparator" w:id="0">
    <w:p w14:paraId="45FB4F56" w14:textId="77777777" w:rsidR="000A252F" w:rsidRDefault="000A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4586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63B9"/>
    <w:rsid w:val="00073FE8"/>
    <w:rsid w:val="000A252F"/>
    <w:rsid w:val="00110338"/>
    <w:rsid w:val="00146A35"/>
    <w:rsid w:val="001626C0"/>
    <w:rsid w:val="001C291F"/>
    <w:rsid w:val="001F3686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4AB8"/>
    <w:rsid w:val="0042532B"/>
    <w:rsid w:val="00467FC3"/>
    <w:rsid w:val="004D2765"/>
    <w:rsid w:val="00517DC4"/>
    <w:rsid w:val="00520288"/>
    <w:rsid w:val="0058796A"/>
    <w:rsid w:val="00605D41"/>
    <w:rsid w:val="00653141"/>
    <w:rsid w:val="006C6042"/>
    <w:rsid w:val="00747F3F"/>
    <w:rsid w:val="00767E98"/>
    <w:rsid w:val="007C685C"/>
    <w:rsid w:val="007C6E36"/>
    <w:rsid w:val="007F0B6D"/>
    <w:rsid w:val="00817161"/>
    <w:rsid w:val="008525C7"/>
    <w:rsid w:val="008A75E4"/>
    <w:rsid w:val="009034B8"/>
    <w:rsid w:val="0091257D"/>
    <w:rsid w:val="00A30242"/>
    <w:rsid w:val="00A923B3"/>
    <w:rsid w:val="00AE17EC"/>
    <w:rsid w:val="00B244C7"/>
    <w:rsid w:val="00BA53C3"/>
    <w:rsid w:val="00BC6AA6"/>
    <w:rsid w:val="00BD766C"/>
    <w:rsid w:val="00C44E61"/>
    <w:rsid w:val="00CB2EFA"/>
    <w:rsid w:val="00CD55F7"/>
    <w:rsid w:val="00D22248"/>
    <w:rsid w:val="00D50A23"/>
    <w:rsid w:val="00D53ECC"/>
    <w:rsid w:val="00DA48ED"/>
    <w:rsid w:val="00DA6E54"/>
    <w:rsid w:val="00E241DB"/>
    <w:rsid w:val="00E33452"/>
    <w:rsid w:val="00E33F23"/>
    <w:rsid w:val="00E6121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DA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8</cp:revision>
  <cp:lastPrinted>2006-09-27T16:18:00Z</cp:lastPrinted>
  <dcterms:created xsi:type="dcterms:W3CDTF">2019-10-02T12:07:00Z</dcterms:created>
  <dcterms:modified xsi:type="dcterms:W3CDTF">2019-11-08T07:18:00Z</dcterms:modified>
</cp:coreProperties>
</file>