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5039CBEA" w14:textId="77777777" w:rsidTr="00E67373">
        <w:trPr>
          <w:trHeight w:val="954"/>
        </w:trPr>
        <w:tc>
          <w:tcPr>
            <w:tcW w:w="1101" w:type="dxa"/>
          </w:tcPr>
          <w:p w14:paraId="054FF0A7" w14:textId="4B9EF950" w:rsidR="00D22248" w:rsidRPr="00CB2EFA" w:rsidRDefault="00042577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127EE15" wp14:editId="731A1B8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0C07754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7EE15" id="Group 138" o:spid="_x0000_s1026" style="position:absolute;margin-left:-1.4pt;margin-top:-.8pt;width:37.8pt;height:25.95pt;z-index:251656704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70C07754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3E58C8C" wp14:editId="7E30237F">
                      <wp:extent cx="551180" cy="337820"/>
                      <wp:effectExtent l="3810" t="0" r="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AA8117B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45F6C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35.05pt;height:12.5pt" o:ole="">
                  <v:imagedata r:id="rId7" o:title=""/>
                </v:shape>
                <o:OLEObject Type="Embed" ProgID="Equation.3" ShapeID="_x0000_i1115" DrawAspect="Content" ObjectID="_1631701269" r:id="rId8"/>
              </w:object>
            </w:r>
          </w:p>
        </w:tc>
        <w:tc>
          <w:tcPr>
            <w:tcW w:w="8186" w:type="dxa"/>
          </w:tcPr>
          <w:p w14:paraId="66CFE2B9" w14:textId="77777777" w:rsidR="00D22248" w:rsidRPr="00747F3F" w:rsidRDefault="004A350D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Le potenze: esercizi di apprendimento</w:t>
            </w:r>
          </w:p>
        </w:tc>
      </w:tr>
    </w:tbl>
    <w:p w14:paraId="5450C1BF" w14:textId="77777777" w:rsidR="004A350D" w:rsidRDefault="004A350D" w:rsidP="00BB67E5">
      <w:pPr>
        <w:pStyle w:val="ESERCIZIO1"/>
      </w:pPr>
      <w:r>
        <w:t>Completa</w:t>
      </w:r>
      <w:r>
        <w:br/>
      </w:r>
    </w:p>
    <w:p w14:paraId="6D9D62BD" w14:textId="52EB4192" w:rsidR="00554812" w:rsidRDefault="00144A6B" w:rsidP="00554812">
      <w:pPr>
        <w:tabs>
          <w:tab w:val="left" w:pos="709"/>
        </w:tabs>
        <w:spacing w:line="480" w:lineRule="auto"/>
        <w:ind w:firstLine="357"/>
        <w:rPr>
          <w:b/>
        </w:rPr>
      </w:pPr>
      <w:r w:rsidRPr="00144A6B">
        <w:rPr>
          <w:position w:val="-4"/>
        </w:rPr>
        <w:object w:dxaOrig="300" w:dyaOrig="320" w14:anchorId="2726C566">
          <v:shape id="_x0000_i1123" type="#_x0000_t75" style="width:15.05pt;height:16.3pt" o:ole="">
            <v:imagedata r:id="rId9" o:title=""/>
          </v:shape>
          <o:OLEObject Type="Embed" ProgID="Equation.DSMT4" ShapeID="_x0000_i1123" DrawAspect="Content" ObjectID="_1631701270" r:id="rId10"/>
        </w:object>
      </w:r>
      <w:r w:rsidR="002F4BD9">
        <w:tab/>
        <w:t xml:space="preserve"> </w:t>
      </w:r>
      <w:r w:rsidR="00554812">
        <w:t xml:space="preserve">  </w:t>
      </w:r>
      <w:r w:rsidR="004A350D">
        <w:t>=</w:t>
      </w:r>
      <w:r w:rsidR="004A350D">
        <w:tab/>
        <w:t>2 ∙ 2 ∙ 2</w:t>
      </w:r>
      <w:r w:rsidR="004A350D">
        <w:tab/>
      </w:r>
      <w:r w:rsidR="0043532B">
        <w:t xml:space="preserve"> </w:t>
      </w:r>
      <w:r w:rsidR="004A350D">
        <w:t>=     8</w:t>
      </w:r>
      <w:r w:rsidR="004A350D">
        <w:tab/>
      </w:r>
      <w:r w:rsidR="0043532B">
        <w:t xml:space="preserve"> </w:t>
      </w:r>
      <w:r w:rsidR="004A350D">
        <w:t>(</w:t>
      </w:r>
      <w:r w:rsidR="0043532B">
        <w:t xml:space="preserve"> </w:t>
      </w:r>
      <w:r>
        <w:t>“due elevato a tre”)</w:t>
      </w:r>
    </w:p>
    <w:p w14:paraId="479697D9" w14:textId="2CF8769D" w:rsidR="00554812" w:rsidRPr="00554812" w:rsidRDefault="004A350D" w:rsidP="00554812">
      <w:pPr>
        <w:tabs>
          <w:tab w:val="left" w:pos="709"/>
        </w:tabs>
        <w:spacing w:line="480" w:lineRule="auto"/>
        <w:ind w:firstLine="357"/>
        <w:rPr>
          <w:b/>
        </w:rPr>
      </w:pPr>
      <w:r w:rsidRPr="0043532B">
        <w:rPr>
          <w:color w:val="404040" w:themeColor="text1" w:themeTint="BF"/>
        </w:rPr>
        <w:t>.....</w:t>
      </w:r>
      <w:r w:rsidR="002F4BD9" w:rsidRPr="0043532B">
        <w:rPr>
          <w:color w:val="404040" w:themeColor="text1" w:themeTint="BF"/>
        </w:rPr>
        <w:t xml:space="preserve"> </w:t>
      </w:r>
      <w:r w:rsidR="00554812" w:rsidRPr="0043532B">
        <w:rPr>
          <w:color w:val="404040" w:themeColor="text1" w:themeTint="BF"/>
        </w:rPr>
        <w:t xml:space="preserve">  </w:t>
      </w:r>
      <w:r>
        <w:t>=</w:t>
      </w:r>
      <w:r>
        <w:tab/>
        <w:t xml:space="preserve">7 ∙ 7 </w:t>
      </w:r>
      <w:r>
        <w:tab/>
      </w:r>
      <w:r>
        <w:tab/>
      </w:r>
      <w:r w:rsidR="0043532B">
        <w:t xml:space="preserve"> </w:t>
      </w:r>
      <w:r>
        <w:t xml:space="preserve">=   </w:t>
      </w:r>
      <w:r w:rsidRPr="0043532B">
        <w:rPr>
          <w:color w:val="404040" w:themeColor="text1" w:themeTint="BF"/>
        </w:rPr>
        <w:t>..........</w:t>
      </w:r>
      <w:r>
        <w:tab/>
      </w:r>
      <w:r w:rsidR="0043532B">
        <w:t xml:space="preserve"> </w:t>
      </w:r>
      <w:r>
        <w:t>(</w:t>
      </w:r>
      <w:r w:rsidR="0043532B">
        <w:t xml:space="preserve"> </w:t>
      </w:r>
      <w:r w:rsidRPr="0043532B">
        <w:rPr>
          <w:color w:val="404040" w:themeColor="text1" w:themeTint="BF"/>
        </w:rPr>
        <w:t>..............</w:t>
      </w:r>
      <w:r w:rsidR="0043532B" w:rsidRPr="0043532B">
        <w:rPr>
          <w:color w:val="404040" w:themeColor="text1" w:themeTint="BF"/>
        </w:rPr>
        <w:t>.....</w:t>
      </w:r>
      <w:r w:rsidRPr="0043532B">
        <w:rPr>
          <w:color w:val="404040" w:themeColor="text1" w:themeTint="BF"/>
        </w:rPr>
        <w:t>......................................)</w:t>
      </w:r>
    </w:p>
    <w:p w14:paraId="57849EDD" w14:textId="68FB2ECF" w:rsidR="00554812" w:rsidRDefault="004A350D" w:rsidP="00554812">
      <w:pPr>
        <w:tabs>
          <w:tab w:val="left" w:pos="709"/>
        </w:tabs>
        <w:spacing w:line="480" w:lineRule="auto"/>
        <w:ind w:firstLine="357"/>
      </w:pPr>
      <w:r w:rsidRPr="00DF3495">
        <w:rPr>
          <w:position w:val="-6"/>
        </w:rPr>
        <w:object w:dxaOrig="279" w:dyaOrig="320" w14:anchorId="156F9B52">
          <v:shape id="_x0000_i1166" type="#_x0000_t75" style="width:14.4pt;height:16.3pt" o:ole="">
            <v:imagedata r:id="rId11" o:title=""/>
          </v:shape>
          <o:OLEObject Type="Embed" ProgID="Equation.3" ShapeID="_x0000_i1166" DrawAspect="Content" ObjectID="_1631701271" r:id="rId12"/>
        </w:object>
      </w:r>
      <w:r w:rsidR="002F4BD9">
        <w:tab/>
      </w:r>
      <w:r w:rsidR="00554812">
        <w:t xml:space="preserve">   </w:t>
      </w:r>
      <w:r>
        <w:t>=</w:t>
      </w:r>
      <w:r>
        <w:tab/>
      </w:r>
      <w:r w:rsidRPr="0043532B">
        <w:rPr>
          <w:color w:val="404040" w:themeColor="text1" w:themeTint="BF"/>
        </w:rPr>
        <w:t>.......</w:t>
      </w:r>
      <w:r w:rsidR="0043532B" w:rsidRPr="0043532B">
        <w:rPr>
          <w:color w:val="404040" w:themeColor="text1" w:themeTint="BF"/>
        </w:rPr>
        <w:t>..</w:t>
      </w:r>
      <w:r w:rsidRPr="0043532B">
        <w:rPr>
          <w:color w:val="404040" w:themeColor="text1" w:themeTint="BF"/>
        </w:rPr>
        <w:t>......</w:t>
      </w:r>
      <w:r>
        <w:t xml:space="preserve"> </w:t>
      </w:r>
      <w:r>
        <w:tab/>
      </w:r>
      <w:r w:rsidR="0043532B">
        <w:t xml:space="preserve"> </w:t>
      </w:r>
      <w:r>
        <w:t xml:space="preserve">=   </w:t>
      </w:r>
      <w:r w:rsidRPr="0043532B">
        <w:rPr>
          <w:color w:val="404040" w:themeColor="text1" w:themeTint="BF"/>
        </w:rPr>
        <w:t>..........</w:t>
      </w:r>
      <w:r>
        <w:tab/>
      </w:r>
      <w:r w:rsidR="0043532B">
        <w:t xml:space="preserve"> </w:t>
      </w:r>
      <w:r>
        <w:t>(</w:t>
      </w:r>
      <w:r w:rsidR="0043532B">
        <w:t xml:space="preserve"> </w:t>
      </w:r>
      <w:r w:rsidRPr="0043532B">
        <w:rPr>
          <w:color w:val="404040" w:themeColor="text1" w:themeTint="BF"/>
        </w:rPr>
        <w:t>...........</w:t>
      </w:r>
      <w:r w:rsidR="0043532B" w:rsidRPr="0043532B">
        <w:rPr>
          <w:color w:val="404040" w:themeColor="text1" w:themeTint="BF"/>
        </w:rPr>
        <w:t>...</w:t>
      </w:r>
      <w:r w:rsidRPr="0043532B">
        <w:rPr>
          <w:color w:val="404040" w:themeColor="text1" w:themeTint="BF"/>
        </w:rPr>
        <w:t>.....</w:t>
      </w:r>
      <w:r w:rsidR="0043532B" w:rsidRPr="0043532B">
        <w:rPr>
          <w:color w:val="404040" w:themeColor="text1" w:themeTint="BF"/>
        </w:rPr>
        <w:t>.</w:t>
      </w:r>
      <w:r w:rsidRPr="0043532B">
        <w:rPr>
          <w:color w:val="404040" w:themeColor="text1" w:themeTint="BF"/>
        </w:rPr>
        <w:t>.....................................)</w:t>
      </w:r>
    </w:p>
    <w:p w14:paraId="78DAB9DD" w14:textId="334D0CDC" w:rsidR="00554812" w:rsidRDefault="004A350D" w:rsidP="00554812">
      <w:pPr>
        <w:tabs>
          <w:tab w:val="left" w:pos="709"/>
        </w:tabs>
        <w:spacing w:line="480" w:lineRule="auto"/>
        <w:ind w:firstLine="357"/>
      </w:pPr>
      <w:r w:rsidRPr="0043532B">
        <w:rPr>
          <w:color w:val="404040" w:themeColor="text1" w:themeTint="BF"/>
        </w:rPr>
        <w:t>.....</w:t>
      </w:r>
      <w:r w:rsidR="00554812">
        <w:t xml:space="preserve">   </w:t>
      </w:r>
      <w:r>
        <w:t>=</w:t>
      </w:r>
      <w:r>
        <w:tab/>
      </w:r>
      <w:r w:rsidRPr="0043532B">
        <w:rPr>
          <w:color w:val="404040" w:themeColor="text1" w:themeTint="BF"/>
        </w:rPr>
        <w:t>........</w:t>
      </w:r>
      <w:r w:rsidR="0043532B" w:rsidRPr="0043532B">
        <w:rPr>
          <w:color w:val="404040" w:themeColor="text1" w:themeTint="BF"/>
        </w:rPr>
        <w:t>..</w:t>
      </w:r>
      <w:r w:rsidRPr="0043532B">
        <w:rPr>
          <w:color w:val="404040" w:themeColor="text1" w:themeTint="BF"/>
        </w:rPr>
        <w:t>.....</w:t>
      </w:r>
      <w:r>
        <w:tab/>
      </w:r>
      <w:r w:rsidR="0043532B">
        <w:t xml:space="preserve"> </w:t>
      </w:r>
      <w:r>
        <w:t xml:space="preserve">=     </w:t>
      </w:r>
      <w:r w:rsidR="0043532B">
        <w:t>25</w:t>
      </w:r>
      <w:r w:rsidR="00554812">
        <w:t xml:space="preserve">  </w:t>
      </w:r>
      <w:r w:rsidR="00554812">
        <w:tab/>
      </w:r>
      <w:r w:rsidR="0043532B">
        <w:t xml:space="preserve"> </w:t>
      </w:r>
      <w:r w:rsidRPr="0043532B">
        <w:rPr>
          <w:color w:val="404040" w:themeColor="text1" w:themeTint="BF"/>
        </w:rPr>
        <w:t>(......</w:t>
      </w:r>
      <w:r w:rsidR="0043532B" w:rsidRPr="0043532B">
        <w:rPr>
          <w:color w:val="404040" w:themeColor="text1" w:themeTint="BF"/>
        </w:rPr>
        <w:t>......</w:t>
      </w:r>
      <w:r w:rsidRPr="0043532B">
        <w:rPr>
          <w:color w:val="404040" w:themeColor="text1" w:themeTint="BF"/>
        </w:rPr>
        <w:t>.........</w:t>
      </w:r>
      <w:r w:rsidR="0043532B" w:rsidRPr="0043532B">
        <w:rPr>
          <w:color w:val="404040" w:themeColor="text1" w:themeTint="BF"/>
        </w:rPr>
        <w:t>..</w:t>
      </w:r>
      <w:r w:rsidRPr="0043532B">
        <w:rPr>
          <w:color w:val="404040" w:themeColor="text1" w:themeTint="BF"/>
        </w:rPr>
        <w:t>...................................)</w:t>
      </w:r>
    </w:p>
    <w:p w14:paraId="3EE24E90" w14:textId="612D31AE" w:rsidR="00554812" w:rsidRDefault="004A350D" w:rsidP="00554812">
      <w:pPr>
        <w:tabs>
          <w:tab w:val="left" w:pos="709"/>
        </w:tabs>
        <w:spacing w:line="480" w:lineRule="auto"/>
        <w:ind w:firstLine="357"/>
      </w:pPr>
      <w:r w:rsidRPr="0043532B">
        <w:rPr>
          <w:color w:val="404040" w:themeColor="text1" w:themeTint="BF"/>
        </w:rPr>
        <w:t>.....</w:t>
      </w:r>
      <w:r w:rsidR="00554812">
        <w:t xml:space="preserve">   </w:t>
      </w:r>
      <w:r>
        <w:t>=</w:t>
      </w:r>
      <w:r>
        <w:tab/>
      </w:r>
      <w:r w:rsidRPr="0043532B">
        <w:rPr>
          <w:color w:val="404040" w:themeColor="text1" w:themeTint="BF"/>
        </w:rPr>
        <w:t>........</w:t>
      </w:r>
      <w:r w:rsidR="0043532B" w:rsidRPr="0043532B">
        <w:rPr>
          <w:color w:val="404040" w:themeColor="text1" w:themeTint="BF"/>
        </w:rPr>
        <w:t>..</w:t>
      </w:r>
      <w:r w:rsidRPr="0043532B">
        <w:rPr>
          <w:color w:val="404040" w:themeColor="text1" w:themeTint="BF"/>
        </w:rPr>
        <w:t>.....</w:t>
      </w:r>
      <w:r>
        <w:tab/>
      </w:r>
      <w:r w:rsidR="0043532B">
        <w:t xml:space="preserve"> </w:t>
      </w:r>
      <w:r>
        <w:t xml:space="preserve">=   </w:t>
      </w:r>
      <w:r w:rsidRPr="0043532B">
        <w:rPr>
          <w:color w:val="404040" w:themeColor="text1" w:themeTint="BF"/>
        </w:rPr>
        <w:t>..........</w:t>
      </w:r>
      <w:r>
        <w:tab/>
      </w:r>
      <w:r w:rsidR="0043532B">
        <w:t xml:space="preserve"> </w:t>
      </w:r>
      <w:r>
        <w:t>(</w:t>
      </w:r>
      <w:r w:rsidR="0043532B">
        <w:t xml:space="preserve"> </w:t>
      </w:r>
      <w:r>
        <w:t>“sei alla terza")</w:t>
      </w:r>
    </w:p>
    <w:p w14:paraId="71EC6743" w14:textId="79FAA005" w:rsidR="00554812" w:rsidRDefault="004A350D" w:rsidP="00554812">
      <w:pPr>
        <w:tabs>
          <w:tab w:val="left" w:pos="709"/>
        </w:tabs>
        <w:spacing w:line="480" w:lineRule="auto"/>
        <w:ind w:firstLine="357"/>
      </w:pPr>
      <w:r w:rsidRPr="0043532B">
        <w:rPr>
          <w:color w:val="404040" w:themeColor="text1" w:themeTint="BF"/>
        </w:rPr>
        <w:t>.....</w:t>
      </w:r>
      <w:r w:rsidR="00554812">
        <w:t xml:space="preserve">   </w:t>
      </w:r>
      <w:r>
        <w:t>=</w:t>
      </w:r>
      <w:r>
        <w:tab/>
      </w:r>
      <w:r w:rsidRPr="0043532B">
        <w:rPr>
          <w:color w:val="404040" w:themeColor="text1" w:themeTint="BF"/>
        </w:rPr>
        <w:t>........</w:t>
      </w:r>
      <w:r w:rsidR="0043532B" w:rsidRPr="0043532B">
        <w:rPr>
          <w:color w:val="404040" w:themeColor="text1" w:themeTint="BF"/>
        </w:rPr>
        <w:t>..</w:t>
      </w:r>
      <w:r w:rsidRPr="0043532B">
        <w:rPr>
          <w:color w:val="404040" w:themeColor="text1" w:themeTint="BF"/>
        </w:rPr>
        <w:t>.....</w:t>
      </w:r>
      <w:r>
        <w:tab/>
      </w:r>
      <w:r w:rsidR="0043532B">
        <w:t xml:space="preserve"> </w:t>
      </w:r>
      <w:r>
        <w:t xml:space="preserve">=   </w:t>
      </w:r>
      <w:r w:rsidRPr="0043532B">
        <w:rPr>
          <w:color w:val="404040" w:themeColor="text1" w:themeTint="BF"/>
        </w:rPr>
        <w:t>..........</w:t>
      </w:r>
      <w:r>
        <w:tab/>
      </w:r>
      <w:r w:rsidR="0043532B">
        <w:t xml:space="preserve"> </w:t>
      </w:r>
      <w:r>
        <w:t>(</w:t>
      </w:r>
      <w:r w:rsidR="0043532B">
        <w:t xml:space="preserve"> </w:t>
      </w:r>
      <w:r>
        <w:t>"otto</w:t>
      </w:r>
      <w:r w:rsidR="00144A6B">
        <w:t xml:space="preserve"> al cubo</w:t>
      </w:r>
      <w:r>
        <w:t>”)</w:t>
      </w:r>
    </w:p>
    <w:p w14:paraId="4EDA98F4" w14:textId="24073916" w:rsidR="004A350D" w:rsidRDefault="004A350D" w:rsidP="00554812">
      <w:pPr>
        <w:tabs>
          <w:tab w:val="left" w:pos="709"/>
        </w:tabs>
        <w:spacing w:line="480" w:lineRule="auto"/>
        <w:ind w:firstLine="357"/>
      </w:pPr>
      <w:r w:rsidRPr="0043532B">
        <w:rPr>
          <w:color w:val="404040" w:themeColor="text1" w:themeTint="BF"/>
        </w:rPr>
        <w:t>.....</w:t>
      </w:r>
      <w:r w:rsidR="00554812">
        <w:t xml:space="preserve">   </w:t>
      </w:r>
      <w:r>
        <w:t>=</w:t>
      </w:r>
      <w:r>
        <w:tab/>
      </w:r>
      <w:r w:rsidRPr="0043532B">
        <w:rPr>
          <w:color w:val="404040" w:themeColor="text1" w:themeTint="BF"/>
        </w:rPr>
        <w:t>.......</w:t>
      </w:r>
      <w:r w:rsidR="0043532B" w:rsidRPr="0043532B">
        <w:rPr>
          <w:color w:val="404040" w:themeColor="text1" w:themeTint="BF"/>
        </w:rPr>
        <w:t>..</w:t>
      </w:r>
      <w:r w:rsidRPr="0043532B">
        <w:rPr>
          <w:color w:val="404040" w:themeColor="text1" w:themeTint="BF"/>
        </w:rPr>
        <w:t>......</w:t>
      </w:r>
      <w:r>
        <w:tab/>
      </w:r>
      <w:r w:rsidR="0043532B">
        <w:t xml:space="preserve"> </w:t>
      </w:r>
      <w:r>
        <w:t>=     27</w:t>
      </w:r>
      <w:r>
        <w:tab/>
      </w:r>
      <w:r w:rsidR="0043532B">
        <w:t xml:space="preserve"> </w:t>
      </w:r>
      <w:r w:rsidRPr="0043532B">
        <w:rPr>
          <w:color w:val="404040" w:themeColor="text1" w:themeTint="BF"/>
        </w:rPr>
        <w:t>(</w:t>
      </w:r>
      <w:r w:rsidR="0043532B" w:rsidRPr="0043532B">
        <w:rPr>
          <w:color w:val="404040" w:themeColor="text1" w:themeTint="BF"/>
        </w:rPr>
        <w:t>……</w:t>
      </w:r>
      <w:r w:rsidRPr="0043532B">
        <w:rPr>
          <w:color w:val="404040" w:themeColor="text1" w:themeTint="BF"/>
        </w:rPr>
        <w:t>.................</w:t>
      </w:r>
      <w:r w:rsidR="0043532B" w:rsidRPr="0043532B">
        <w:rPr>
          <w:color w:val="404040" w:themeColor="text1" w:themeTint="BF"/>
        </w:rPr>
        <w:t>..</w:t>
      </w:r>
      <w:r w:rsidRPr="0043532B">
        <w:rPr>
          <w:color w:val="404040" w:themeColor="text1" w:themeTint="BF"/>
        </w:rPr>
        <w:t>.................................)</w:t>
      </w:r>
    </w:p>
    <w:p w14:paraId="332AABD9" w14:textId="77777777" w:rsidR="004A350D" w:rsidRDefault="004A350D" w:rsidP="00BB67E5">
      <w:pPr>
        <w:pStyle w:val="ESERCIZIO1"/>
      </w:pPr>
      <w:r>
        <w:t>Vero o falso?</w:t>
      </w:r>
    </w:p>
    <w:tbl>
      <w:tblPr>
        <w:tblW w:w="7864" w:type="dxa"/>
        <w:tblInd w:w="438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41"/>
        <w:gridCol w:w="433"/>
        <w:gridCol w:w="432"/>
        <w:gridCol w:w="1089"/>
        <w:gridCol w:w="2819"/>
        <w:gridCol w:w="426"/>
        <w:gridCol w:w="424"/>
      </w:tblGrid>
      <w:tr w:rsidR="004A350D" w14:paraId="65FF1814" w14:textId="77777777" w:rsidTr="00ED71B5">
        <w:trPr>
          <w:cantSplit/>
        </w:trPr>
        <w:tc>
          <w:tcPr>
            <w:tcW w:w="2241" w:type="dxa"/>
            <w:tcBorders>
              <w:bottom w:val="single" w:sz="6" w:space="0" w:color="auto"/>
              <w:right w:val="single" w:sz="6" w:space="0" w:color="auto"/>
            </w:tcBorders>
          </w:tcPr>
          <w:p w14:paraId="070F6A32" w14:textId="77777777" w:rsidR="004A350D" w:rsidRDefault="004A350D" w:rsidP="00996AC6"/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A2C7" w14:textId="77777777" w:rsidR="004A350D" w:rsidRDefault="004A350D" w:rsidP="00ED71B5">
            <w:pPr>
              <w:jc w:val="center"/>
              <w:rPr>
                <w:u w:val="single"/>
                <w:lang w:val="en-GB"/>
              </w:rPr>
            </w:pPr>
            <w:r>
              <w:rPr>
                <w:lang w:val="en-GB"/>
              </w:rPr>
              <w:t>V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6A958" w14:textId="77777777" w:rsidR="004A350D" w:rsidRDefault="004A350D" w:rsidP="00ED71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1089" w:type="dxa"/>
          </w:tcPr>
          <w:p w14:paraId="5EEB9B50" w14:textId="77777777" w:rsidR="004A350D" w:rsidRDefault="004A350D" w:rsidP="00996AC6">
            <w:pPr>
              <w:rPr>
                <w:lang w:val="en-GB"/>
              </w:rPr>
            </w:pPr>
          </w:p>
        </w:tc>
        <w:tc>
          <w:tcPr>
            <w:tcW w:w="2819" w:type="dxa"/>
            <w:tcBorders>
              <w:bottom w:val="single" w:sz="6" w:space="0" w:color="auto"/>
              <w:right w:val="single" w:sz="6" w:space="0" w:color="auto"/>
            </w:tcBorders>
          </w:tcPr>
          <w:p w14:paraId="0FB24021" w14:textId="77777777" w:rsidR="004A350D" w:rsidRDefault="004A350D" w:rsidP="00996AC6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52F353" w14:textId="77777777" w:rsidR="004A350D" w:rsidRDefault="004A350D" w:rsidP="00ED71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D9FFA" w14:textId="77777777" w:rsidR="004A350D" w:rsidRDefault="004A350D" w:rsidP="00ED71B5">
            <w:pPr>
              <w:jc w:val="center"/>
            </w:pPr>
            <w:r>
              <w:t>F</w:t>
            </w:r>
          </w:p>
        </w:tc>
      </w:tr>
      <w:tr w:rsidR="004A350D" w14:paraId="3CCF5030" w14:textId="77777777" w:rsidTr="00271EFB">
        <w:trPr>
          <w:cantSplit/>
          <w:trHeight w:val="454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BA471" w14:textId="1A3414E0" w:rsidR="004A350D" w:rsidRDefault="00ED71B5" w:rsidP="00271EFB">
            <w:pPr>
              <w:rPr>
                <w:u w:val="single"/>
              </w:rPr>
            </w:pPr>
            <w:r>
              <w:t>5</w:t>
            </w:r>
            <w:r w:rsidR="004A350D">
              <w:rPr>
                <w:position w:val="10"/>
                <w:sz w:val="20"/>
              </w:rPr>
              <w:t>2</w:t>
            </w:r>
            <w:r w:rsidR="004A350D">
              <w:t xml:space="preserve">  =  </w:t>
            </w:r>
            <w:r>
              <w:t>5</w:t>
            </w:r>
            <w:r w:rsidR="004A350D">
              <w:t xml:space="preserve">  </w:t>
            </w:r>
            <w:r w:rsidR="004A350D">
              <w:sym w:font="Symbol" w:char="F0D7"/>
            </w:r>
            <w:r w:rsidR="004A350D">
              <w:t xml:space="preserve">  </w:t>
            </w:r>
            <w:r>
              <w:t>5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0291E" w14:textId="77777777" w:rsidR="004A350D" w:rsidRDefault="004A350D" w:rsidP="00271EF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621DC" w14:textId="77777777" w:rsidR="004A350D" w:rsidRDefault="004A350D" w:rsidP="00271EFB"/>
        </w:tc>
        <w:tc>
          <w:tcPr>
            <w:tcW w:w="1089" w:type="dxa"/>
            <w:vAlign w:val="center"/>
          </w:tcPr>
          <w:p w14:paraId="2F2DFD71" w14:textId="77777777" w:rsidR="004A350D" w:rsidRDefault="004A350D" w:rsidP="00271EFB"/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0B018" w14:textId="77777777" w:rsidR="004A350D" w:rsidRDefault="004A350D" w:rsidP="00271EFB">
            <w:pPr>
              <w:rPr>
                <w:u w:val="single"/>
              </w:rPr>
            </w:pPr>
            <w:r>
              <w:t>3</w:t>
            </w:r>
            <w:r>
              <w:rPr>
                <w:position w:val="10"/>
                <w:sz w:val="20"/>
              </w:rPr>
              <w:t>4</w:t>
            </w:r>
            <w:r>
              <w:t xml:space="preserve"> =  3  </w:t>
            </w:r>
            <w:r>
              <w:sym w:font="Symbol" w:char="F0D7"/>
            </w:r>
            <w:r>
              <w:t xml:space="preserve">  3  </w:t>
            </w:r>
            <w:r>
              <w:sym w:font="Symbol" w:char="F0D7"/>
            </w:r>
            <w:r>
              <w:t xml:space="preserve">  3  </w:t>
            </w:r>
            <w:r>
              <w:sym w:font="Symbol" w:char="F0D7"/>
            </w:r>
            <w:r>
              <w:t xml:space="preserve">  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504C9B" w14:textId="77777777" w:rsidR="004A350D" w:rsidRDefault="004A350D" w:rsidP="00996AC6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9F83" w14:textId="77777777" w:rsidR="004A350D" w:rsidRDefault="004A350D" w:rsidP="00996AC6"/>
        </w:tc>
      </w:tr>
      <w:tr w:rsidR="00ED71B5" w14:paraId="2E191B81" w14:textId="77777777" w:rsidTr="00271EFB">
        <w:trPr>
          <w:cantSplit/>
          <w:trHeight w:val="454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414FB" w14:textId="77777777" w:rsidR="00ED71B5" w:rsidRDefault="00ED71B5" w:rsidP="00271EFB">
            <w:pPr>
              <w:rPr>
                <w:u w:val="single"/>
              </w:rPr>
            </w:pPr>
            <w:r>
              <w:t>5</w:t>
            </w:r>
            <w:r>
              <w:rPr>
                <w:position w:val="10"/>
                <w:sz w:val="20"/>
              </w:rPr>
              <w:t>2</w:t>
            </w:r>
            <w:r>
              <w:t xml:space="preserve"> =  5  </w:t>
            </w:r>
            <w:r>
              <w:sym w:font="Symbol" w:char="F0D7"/>
            </w:r>
            <w:r>
              <w:t xml:space="preserve">  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5CF53" w14:textId="77777777" w:rsidR="00ED71B5" w:rsidRDefault="00ED71B5" w:rsidP="00271EF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A3F5" w14:textId="77777777" w:rsidR="00ED71B5" w:rsidRDefault="00ED71B5" w:rsidP="00271EFB"/>
        </w:tc>
        <w:tc>
          <w:tcPr>
            <w:tcW w:w="1089" w:type="dxa"/>
            <w:vAlign w:val="center"/>
          </w:tcPr>
          <w:p w14:paraId="1F51AAB3" w14:textId="77777777" w:rsidR="00ED71B5" w:rsidRDefault="00ED71B5" w:rsidP="00271EFB"/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E4D73" w14:textId="49C43794" w:rsidR="00ED71B5" w:rsidRDefault="00ED71B5" w:rsidP="00271EFB">
            <w:pPr>
              <w:rPr>
                <w:u w:val="single"/>
              </w:rPr>
            </w:pPr>
            <w:r>
              <w:t>10</w:t>
            </w:r>
            <w:r>
              <w:rPr>
                <w:position w:val="10"/>
                <w:sz w:val="20"/>
              </w:rPr>
              <w:t>2</w:t>
            </w:r>
            <w:r>
              <w:t xml:space="preserve"> =  10  </w:t>
            </w:r>
            <w:r>
              <w:sym w:font="Symbol" w:char="F0D7"/>
            </w:r>
            <w:r>
              <w:t xml:space="preserve">  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BE0601" w14:textId="77777777" w:rsidR="00ED71B5" w:rsidRDefault="00ED71B5" w:rsidP="00ED71B5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03F2" w14:textId="77777777" w:rsidR="00ED71B5" w:rsidRDefault="00ED71B5" w:rsidP="00ED71B5"/>
        </w:tc>
      </w:tr>
      <w:tr w:rsidR="00ED71B5" w14:paraId="543647EF" w14:textId="77777777" w:rsidTr="00271EFB">
        <w:trPr>
          <w:cantSplit/>
          <w:trHeight w:val="454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0ED5F" w14:textId="77777777" w:rsidR="00ED71B5" w:rsidRDefault="00ED71B5" w:rsidP="00271EFB">
            <w:pPr>
              <w:rPr>
                <w:u w:val="single"/>
              </w:rPr>
            </w:pPr>
            <w:r>
              <w:t>4</w:t>
            </w:r>
            <w:r>
              <w:rPr>
                <w:position w:val="10"/>
                <w:sz w:val="20"/>
              </w:rPr>
              <w:t>3</w:t>
            </w:r>
            <w:r>
              <w:t xml:space="preserve"> =  4  </w:t>
            </w:r>
            <w:r>
              <w:sym w:font="Symbol" w:char="F0D7"/>
            </w:r>
            <w:r>
              <w:t xml:space="preserve">  4  </w:t>
            </w:r>
            <w:r>
              <w:sym w:font="Symbol" w:char="F0D7"/>
            </w:r>
            <w:r>
              <w:t xml:space="preserve">  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F1042" w14:textId="77777777" w:rsidR="00ED71B5" w:rsidRDefault="00ED71B5" w:rsidP="00271EFB"/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F770A" w14:textId="77777777" w:rsidR="00ED71B5" w:rsidRDefault="00ED71B5" w:rsidP="00271EFB"/>
        </w:tc>
        <w:tc>
          <w:tcPr>
            <w:tcW w:w="1089" w:type="dxa"/>
            <w:vAlign w:val="center"/>
          </w:tcPr>
          <w:p w14:paraId="3E0683EA" w14:textId="77777777" w:rsidR="00ED71B5" w:rsidRDefault="00ED71B5" w:rsidP="00271EFB"/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F7436" w14:textId="7471CFCE" w:rsidR="00ED71B5" w:rsidRDefault="00ED71B5" w:rsidP="00271EFB">
            <w:pPr>
              <w:rPr>
                <w:u w:val="single"/>
              </w:rPr>
            </w:pPr>
            <w:r>
              <w:t>10</w:t>
            </w:r>
            <w:r>
              <w:rPr>
                <w:position w:val="10"/>
                <w:sz w:val="20"/>
              </w:rPr>
              <w:t>2</w:t>
            </w:r>
            <w:r>
              <w:t xml:space="preserve"> =  10  </w:t>
            </w:r>
            <w:r>
              <w:sym w:font="Symbol" w:char="F0D7"/>
            </w:r>
            <w:r>
              <w:t xml:space="preserve">  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1A0B0A" w14:textId="77777777" w:rsidR="00ED71B5" w:rsidRDefault="00ED71B5" w:rsidP="00ED71B5"/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6D26" w14:textId="77777777" w:rsidR="00ED71B5" w:rsidRDefault="00ED71B5" w:rsidP="00ED71B5"/>
        </w:tc>
      </w:tr>
    </w:tbl>
    <w:p w14:paraId="5856BBC5" w14:textId="0726BD30" w:rsidR="00632D4D" w:rsidRDefault="00632D4D" w:rsidP="00632D4D">
      <w:pPr>
        <w:pStyle w:val="ESERCIZIO1"/>
      </w:pPr>
      <w:r>
        <w:t>Le potenze di due. Completa</w:t>
      </w:r>
      <w:r w:rsidR="00F85D51">
        <w:t xml:space="preserve"> la tabella</w:t>
      </w:r>
      <w:r>
        <w:t>:</w:t>
      </w:r>
    </w:p>
    <w:tbl>
      <w:tblPr>
        <w:tblStyle w:val="Grigliatabella"/>
        <w:tblW w:w="0" w:type="auto"/>
        <w:tblInd w:w="357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0"/>
        <w:gridCol w:w="870"/>
        <w:gridCol w:w="870"/>
        <w:gridCol w:w="870"/>
        <w:gridCol w:w="870"/>
        <w:gridCol w:w="870"/>
        <w:gridCol w:w="871"/>
      </w:tblGrid>
      <w:tr w:rsidR="00632D4D" w14:paraId="07CDDF15" w14:textId="77777777" w:rsidTr="00E67373">
        <w:trPr>
          <w:trHeight w:val="510"/>
        </w:trPr>
        <w:tc>
          <w:tcPr>
            <w:tcW w:w="871" w:type="dxa"/>
            <w:vAlign w:val="center"/>
          </w:tcPr>
          <w:bookmarkStart w:id="0" w:name="_GoBack"/>
          <w:p w14:paraId="126E61BD" w14:textId="4E951802" w:rsidR="00632D4D" w:rsidRDefault="00F85D51" w:rsidP="00F85D51">
            <w:pPr>
              <w:jc w:val="center"/>
            </w:pPr>
            <w:r w:rsidRPr="00F85D51">
              <w:rPr>
                <w:position w:val="-4"/>
              </w:rPr>
              <w:object w:dxaOrig="279" w:dyaOrig="300" w14:anchorId="01CD5C8A">
                <v:shape id="_x0000_i1064" type="#_x0000_t75" style="width:13.75pt;height:15.05pt" o:ole="">
                  <v:imagedata r:id="rId13" o:title=""/>
                </v:shape>
                <o:OLEObject Type="Embed" ProgID="Equation.DSMT4" ShapeID="_x0000_i1064" DrawAspect="Content" ObjectID="_1631701272" r:id="rId14"/>
              </w:object>
            </w:r>
          </w:p>
        </w:tc>
        <w:tc>
          <w:tcPr>
            <w:tcW w:w="871" w:type="dxa"/>
            <w:vAlign w:val="center"/>
          </w:tcPr>
          <w:p w14:paraId="2FA85C17" w14:textId="458851B7" w:rsidR="00632D4D" w:rsidRDefault="00544ECE" w:rsidP="00F85D51">
            <w:pPr>
              <w:jc w:val="center"/>
            </w:pPr>
            <w:r w:rsidRPr="00F85D51">
              <w:rPr>
                <w:position w:val="-4"/>
              </w:rPr>
              <w:object w:dxaOrig="240" w:dyaOrig="300" w14:anchorId="6C859A40">
                <v:shape id="_x0000_i1075" type="#_x0000_t75" style="width:11.9pt;height:15.05pt" o:ole="">
                  <v:imagedata r:id="rId15" o:title=""/>
                </v:shape>
                <o:OLEObject Type="Embed" ProgID="Equation.DSMT4" ShapeID="_x0000_i1075" DrawAspect="Content" ObjectID="_1631701273" r:id="rId16"/>
              </w:object>
            </w:r>
          </w:p>
        </w:tc>
        <w:tc>
          <w:tcPr>
            <w:tcW w:w="871" w:type="dxa"/>
            <w:vAlign w:val="center"/>
          </w:tcPr>
          <w:p w14:paraId="68E19C52" w14:textId="162054AD" w:rsidR="00632D4D" w:rsidRDefault="00544ECE" w:rsidP="00F85D51">
            <w:pPr>
              <w:jc w:val="center"/>
            </w:pPr>
            <w:r w:rsidRPr="00F85D51">
              <w:rPr>
                <w:position w:val="-4"/>
              </w:rPr>
              <w:object w:dxaOrig="279" w:dyaOrig="300" w14:anchorId="57A4388B">
                <v:shape id="_x0000_i1077" type="#_x0000_t75" style="width:13.75pt;height:15.05pt" o:ole="">
                  <v:imagedata r:id="rId17" o:title=""/>
                </v:shape>
                <o:OLEObject Type="Embed" ProgID="Equation.DSMT4" ShapeID="_x0000_i1077" DrawAspect="Content" ObjectID="_1631701274" r:id="rId18"/>
              </w:object>
            </w:r>
          </w:p>
        </w:tc>
        <w:tc>
          <w:tcPr>
            <w:tcW w:w="870" w:type="dxa"/>
            <w:vAlign w:val="center"/>
          </w:tcPr>
          <w:p w14:paraId="3236D7F2" w14:textId="5E1E0255" w:rsidR="00632D4D" w:rsidRDefault="00544ECE" w:rsidP="00F85D51">
            <w:pPr>
              <w:jc w:val="center"/>
            </w:pPr>
            <w:r w:rsidRPr="00F85D51">
              <w:rPr>
                <w:position w:val="-4"/>
              </w:rPr>
              <w:object w:dxaOrig="260" w:dyaOrig="300" w14:anchorId="5DFA1F9C">
                <v:shape id="_x0000_i1081" type="#_x0000_t75" style="width:13.15pt;height:15.05pt" o:ole="">
                  <v:imagedata r:id="rId19" o:title=""/>
                </v:shape>
                <o:OLEObject Type="Embed" ProgID="Equation.DSMT4" ShapeID="_x0000_i1081" DrawAspect="Content" ObjectID="_1631701275" r:id="rId20"/>
              </w:object>
            </w:r>
          </w:p>
        </w:tc>
        <w:tc>
          <w:tcPr>
            <w:tcW w:w="870" w:type="dxa"/>
            <w:vAlign w:val="center"/>
          </w:tcPr>
          <w:p w14:paraId="7D0736CD" w14:textId="759C1D00" w:rsidR="00632D4D" w:rsidRDefault="00544ECE" w:rsidP="00F85D51">
            <w:pPr>
              <w:jc w:val="center"/>
            </w:pPr>
            <w:r w:rsidRPr="00F85D51">
              <w:rPr>
                <w:position w:val="-4"/>
              </w:rPr>
              <w:object w:dxaOrig="279" w:dyaOrig="300" w14:anchorId="5EA9DFB2">
                <v:shape id="_x0000_i1083" type="#_x0000_t75" style="width:13.75pt;height:15.05pt" o:ole="">
                  <v:imagedata r:id="rId21" o:title=""/>
                </v:shape>
                <o:OLEObject Type="Embed" ProgID="Equation.DSMT4" ShapeID="_x0000_i1083" DrawAspect="Content" ObjectID="_1631701276" r:id="rId22"/>
              </w:object>
            </w:r>
          </w:p>
        </w:tc>
        <w:tc>
          <w:tcPr>
            <w:tcW w:w="870" w:type="dxa"/>
            <w:vAlign w:val="center"/>
          </w:tcPr>
          <w:p w14:paraId="18CE5926" w14:textId="300A4356" w:rsidR="00632D4D" w:rsidRDefault="00544ECE" w:rsidP="00F85D51">
            <w:pPr>
              <w:jc w:val="center"/>
            </w:pPr>
            <w:r w:rsidRPr="00F85D51">
              <w:rPr>
                <w:position w:val="-4"/>
              </w:rPr>
              <w:object w:dxaOrig="260" w:dyaOrig="300" w14:anchorId="240ABA71">
                <v:shape id="_x0000_i1085" type="#_x0000_t75" style="width:13.15pt;height:15.05pt" o:ole="">
                  <v:imagedata r:id="rId23" o:title=""/>
                </v:shape>
                <o:OLEObject Type="Embed" ProgID="Equation.DSMT4" ShapeID="_x0000_i1085" DrawAspect="Content" ObjectID="_1631701277" r:id="rId24"/>
              </w:object>
            </w:r>
          </w:p>
        </w:tc>
        <w:tc>
          <w:tcPr>
            <w:tcW w:w="870" w:type="dxa"/>
            <w:vAlign w:val="center"/>
          </w:tcPr>
          <w:p w14:paraId="3F3ED841" w14:textId="5A80D594" w:rsidR="00632D4D" w:rsidRDefault="00544ECE" w:rsidP="00F85D51">
            <w:pPr>
              <w:jc w:val="center"/>
            </w:pPr>
            <w:r w:rsidRPr="00F85D51">
              <w:rPr>
                <w:position w:val="-4"/>
              </w:rPr>
              <w:object w:dxaOrig="279" w:dyaOrig="300" w14:anchorId="4C37F225">
                <v:shape id="_x0000_i1087" type="#_x0000_t75" style="width:13.75pt;height:15.05pt" o:ole="">
                  <v:imagedata r:id="rId25" o:title=""/>
                </v:shape>
                <o:OLEObject Type="Embed" ProgID="Equation.DSMT4" ShapeID="_x0000_i1087" DrawAspect="Content" ObjectID="_1631701278" r:id="rId26"/>
              </w:object>
            </w:r>
          </w:p>
        </w:tc>
        <w:tc>
          <w:tcPr>
            <w:tcW w:w="870" w:type="dxa"/>
            <w:vAlign w:val="center"/>
          </w:tcPr>
          <w:p w14:paraId="68FAFA18" w14:textId="502133E1" w:rsidR="00632D4D" w:rsidRDefault="00544ECE" w:rsidP="00F85D51">
            <w:pPr>
              <w:jc w:val="center"/>
            </w:pPr>
            <w:r w:rsidRPr="00F85D51">
              <w:rPr>
                <w:position w:val="-4"/>
              </w:rPr>
              <w:object w:dxaOrig="279" w:dyaOrig="300" w14:anchorId="6C187D7B">
                <v:shape id="_x0000_i1089" type="#_x0000_t75" style="width:13.75pt;height:15.05pt" o:ole="">
                  <v:imagedata r:id="rId27" o:title=""/>
                </v:shape>
                <o:OLEObject Type="Embed" ProgID="Equation.DSMT4" ShapeID="_x0000_i1089" DrawAspect="Content" ObjectID="_1631701279" r:id="rId28"/>
              </w:object>
            </w:r>
          </w:p>
        </w:tc>
        <w:tc>
          <w:tcPr>
            <w:tcW w:w="870" w:type="dxa"/>
            <w:vAlign w:val="center"/>
          </w:tcPr>
          <w:p w14:paraId="7F596BAB" w14:textId="21CE45C1" w:rsidR="00632D4D" w:rsidRDefault="00544ECE" w:rsidP="00F85D51">
            <w:pPr>
              <w:jc w:val="center"/>
            </w:pPr>
            <w:r w:rsidRPr="00F85D51">
              <w:rPr>
                <w:position w:val="-4"/>
              </w:rPr>
              <w:object w:dxaOrig="260" w:dyaOrig="300" w14:anchorId="0D4CF456">
                <v:shape id="_x0000_i1091" type="#_x0000_t75" style="width:13.15pt;height:15.05pt" o:ole="">
                  <v:imagedata r:id="rId29" o:title=""/>
                </v:shape>
                <o:OLEObject Type="Embed" ProgID="Equation.DSMT4" ShapeID="_x0000_i1091" DrawAspect="Content" ObjectID="_1631701280" r:id="rId30"/>
              </w:object>
            </w:r>
          </w:p>
        </w:tc>
        <w:tc>
          <w:tcPr>
            <w:tcW w:w="871" w:type="dxa"/>
            <w:vAlign w:val="center"/>
          </w:tcPr>
          <w:p w14:paraId="2484701D" w14:textId="5B6E35D0" w:rsidR="00632D4D" w:rsidRDefault="00544ECE" w:rsidP="00F85D51">
            <w:pPr>
              <w:jc w:val="center"/>
            </w:pPr>
            <w:r w:rsidRPr="00F85D51">
              <w:rPr>
                <w:position w:val="-4"/>
              </w:rPr>
              <w:object w:dxaOrig="279" w:dyaOrig="300" w14:anchorId="709E27AE">
                <v:shape id="_x0000_i1093" type="#_x0000_t75" style="width:13.75pt;height:15.05pt" o:ole="">
                  <v:imagedata r:id="rId31" o:title=""/>
                </v:shape>
                <o:OLEObject Type="Embed" ProgID="Equation.DSMT4" ShapeID="_x0000_i1093" DrawAspect="Content" ObjectID="_1631701281" r:id="rId32"/>
              </w:object>
            </w:r>
          </w:p>
        </w:tc>
      </w:tr>
      <w:bookmarkEnd w:id="0"/>
      <w:tr w:rsidR="00544ECE" w14:paraId="47758521" w14:textId="77777777" w:rsidTr="00E67373">
        <w:trPr>
          <w:trHeight w:val="510"/>
        </w:trPr>
        <w:tc>
          <w:tcPr>
            <w:tcW w:w="871" w:type="dxa"/>
            <w:vAlign w:val="center"/>
          </w:tcPr>
          <w:p w14:paraId="7FF3D43C" w14:textId="19B3B69E" w:rsidR="00544ECE" w:rsidRDefault="00544ECE" w:rsidP="00544ECE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14:paraId="4821F70F" w14:textId="1E719CC6" w:rsidR="00544ECE" w:rsidRDefault="00544ECE" w:rsidP="00544ECE">
            <w:pPr>
              <w:jc w:val="center"/>
            </w:pPr>
            <w:r>
              <w:t>2</w:t>
            </w:r>
          </w:p>
        </w:tc>
        <w:tc>
          <w:tcPr>
            <w:tcW w:w="871" w:type="dxa"/>
            <w:vAlign w:val="center"/>
          </w:tcPr>
          <w:p w14:paraId="5A0FDEA1" w14:textId="556D8C51" w:rsidR="00544ECE" w:rsidRPr="00544ECE" w:rsidRDefault="00DD02ED" w:rsidP="00E67373">
            <w:pPr>
              <w:jc w:val="center"/>
              <w:rPr>
                <w:color w:val="767171" w:themeColor="background2" w:themeShade="80"/>
              </w:rPr>
            </w:pPr>
            <w:r w:rsidRPr="00271EFB">
              <w:t>4</w:t>
            </w:r>
          </w:p>
        </w:tc>
        <w:tc>
          <w:tcPr>
            <w:tcW w:w="870" w:type="dxa"/>
            <w:vAlign w:val="bottom"/>
          </w:tcPr>
          <w:p w14:paraId="2DDC9AB6" w14:textId="5D65FDC0" w:rsidR="00544ECE" w:rsidRDefault="00544ECE" w:rsidP="00544ECE">
            <w:pPr>
              <w:jc w:val="center"/>
            </w:pPr>
            <w:r w:rsidRPr="00544ECE">
              <w:rPr>
                <w:color w:val="767171" w:themeColor="background2" w:themeShade="80"/>
              </w:rPr>
              <w:t>…….</w:t>
            </w:r>
          </w:p>
        </w:tc>
        <w:tc>
          <w:tcPr>
            <w:tcW w:w="870" w:type="dxa"/>
            <w:vAlign w:val="bottom"/>
          </w:tcPr>
          <w:p w14:paraId="0327F1E4" w14:textId="2C7ACC4E" w:rsidR="00544ECE" w:rsidRDefault="00544ECE" w:rsidP="00544ECE">
            <w:pPr>
              <w:jc w:val="center"/>
            </w:pPr>
            <w:r w:rsidRPr="00544ECE">
              <w:rPr>
                <w:color w:val="767171" w:themeColor="background2" w:themeShade="80"/>
              </w:rPr>
              <w:t>…….</w:t>
            </w:r>
          </w:p>
        </w:tc>
        <w:tc>
          <w:tcPr>
            <w:tcW w:w="870" w:type="dxa"/>
            <w:vAlign w:val="bottom"/>
          </w:tcPr>
          <w:p w14:paraId="2E776D07" w14:textId="485B8D8B" w:rsidR="00544ECE" w:rsidRDefault="00544ECE" w:rsidP="00544ECE">
            <w:pPr>
              <w:jc w:val="center"/>
            </w:pPr>
            <w:r w:rsidRPr="00544ECE">
              <w:rPr>
                <w:color w:val="767171" w:themeColor="background2" w:themeShade="80"/>
              </w:rPr>
              <w:t>…….</w:t>
            </w:r>
          </w:p>
        </w:tc>
        <w:tc>
          <w:tcPr>
            <w:tcW w:w="870" w:type="dxa"/>
            <w:vAlign w:val="bottom"/>
          </w:tcPr>
          <w:p w14:paraId="369E7E09" w14:textId="1AA49D7B" w:rsidR="00544ECE" w:rsidRDefault="00544ECE" w:rsidP="00544ECE">
            <w:pPr>
              <w:jc w:val="center"/>
            </w:pPr>
            <w:r w:rsidRPr="00544ECE">
              <w:rPr>
                <w:color w:val="767171" w:themeColor="background2" w:themeShade="80"/>
              </w:rPr>
              <w:t>…….</w:t>
            </w:r>
          </w:p>
        </w:tc>
        <w:tc>
          <w:tcPr>
            <w:tcW w:w="870" w:type="dxa"/>
            <w:vAlign w:val="bottom"/>
          </w:tcPr>
          <w:p w14:paraId="7955FD9A" w14:textId="25FED650" w:rsidR="00544ECE" w:rsidRDefault="00544ECE" w:rsidP="00544ECE">
            <w:pPr>
              <w:jc w:val="center"/>
            </w:pPr>
            <w:r w:rsidRPr="00544ECE">
              <w:rPr>
                <w:color w:val="767171" w:themeColor="background2" w:themeShade="80"/>
              </w:rPr>
              <w:t>…….</w:t>
            </w:r>
          </w:p>
        </w:tc>
        <w:tc>
          <w:tcPr>
            <w:tcW w:w="870" w:type="dxa"/>
            <w:vAlign w:val="bottom"/>
          </w:tcPr>
          <w:p w14:paraId="72EEF115" w14:textId="1FBB0946" w:rsidR="00544ECE" w:rsidRDefault="00544ECE" w:rsidP="00544ECE">
            <w:pPr>
              <w:jc w:val="center"/>
            </w:pPr>
            <w:r w:rsidRPr="00544ECE">
              <w:rPr>
                <w:color w:val="767171" w:themeColor="background2" w:themeShade="80"/>
              </w:rPr>
              <w:t>…….</w:t>
            </w:r>
          </w:p>
        </w:tc>
        <w:tc>
          <w:tcPr>
            <w:tcW w:w="871" w:type="dxa"/>
            <w:vAlign w:val="bottom"/>
          </w:tcPr>
          <w:p w14:paraId="53A3A172" w14:textId="267488B4" w:rsidR="00544ECE" w:rsidRDefault="00544ECE" w:rsidP="00544ECE">
            <w:pPr>
              <w:jc w:val="center"/>
            </w:pPr>
            <w:r w:rsidRPr="00544ECE">
              <w:rPr>
                <w:color w:val="767171" w:themeColor="background2" w:themeShade="80"/>
              </w:rPr>
              <w:t>…….</w:t>
            </w:r>
          </w:p>
        </w:tc>
      </w:tr>
    </w:tbl>
    <w:p w14:paraId="14276457" w14:textId="1F469300" w:rsidR="004A350D" w:rsidRDefault="00BB67E5" w:rsidP="00F85D51">
      <w:pPr>
        <w:pStyle w:val="ESERCIZIO1"/>
        <w:tabs>
          <w:tab w:val="left" w:pos="2268"/>
          <w:tab w:val="left" w:pos="4536"/>
          <w:tab w:val="left" w:pos="5670"/>
          <w:tab w:val="left" w:pos="6804"/>
        </w:tabs>
        <w:spacing w:line="48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75A65447" wp14:editId="635F5C20">
            <wp:simplePos x="0" y="0"/>
            <wp:positionH relativeFrom="column">
              <wp:posOffset>4008755</wp:posOffset>
            </wp:positionH>
            <wp:positionV relativeFrom="paragraph">
              <wp:posOffset>2381620</wp:posOffset>
            </wp:positionV>
            <wp:extent cx="287020" cy="238125"/>
            <wp:effectExtent l="0" t="0" r="0" b="9525"/>
            <wp:wrapNone/>
            <wp:docPr id="145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aturation sat="4000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50D">
        <w:t>Calcola (a mente fin dove riesci)</w:t>
      </w:r>
      <w:r>
        <w:br/>
      </w:r>
      <w:r w:rsidR="00632D4D">
        <w:t>3</w:t>
      </w:r>
      <w:r w:rsidR="004A350D" w:rsidRPr="002C4A72">
        <w:rPr>
          <w:position w:val="6"/>
          <w:sz w:val="28"/>
          <w:szCs w:val="22"/>
          <w:vertAlign w:val="superscript"/>
        </w:rPr>
        <w:t>2</w:t>
      </w:r>
      <w:r w:rsidR="004A350D">
        <w:t xml:space="preserve"> =  ………</w:t>
      </w:r>
      <w:r w:rsidR="004A350D">
        <w:tab/>
      </w:r>
      <w:r w:rsidR="00632D4D">
        <w:t>3</w:t>
      </w:r>
      <w:r w:rsidR="00632D4D" w:rsidRPr="002C4A72">
        <w:rPr>
          <w:position w:val="6"/>
          <w:sz w:val="28"/>
          <w:szCs w:val="22"/>
          <w:vertAlign w:val="superscript"/>
        </w:rPr>
        <w:t>3</w:t>
      </w:r>
      <w:r w:rsidR="004A350D" w:rsidRPr="00BB67E5">
        <w:rPr>
          <w:position w:val="6"/>
        </w:rPr>
        <w:t xml:space="preserve"> </w:t>
      </w:r>
      <w:r w:rsidR="004A350D">
        <w:t>=  ………</w:t>
      </w:r>
      <w:r w:rsidR="004A350D">
        <w:tab/>
      </w:r>
      <w:r w:rsidR="00632D4D">
        <w:t>4</w:t>
      </w:r>
      <w:r w:rsidR="00632D4D" w:rsidRPr="002C4A72">
        <w:rPr>
          <w:position w:val="6"/>
          <w:sz w:val="28"/>
          <w:szCs w:val="22"/>
          <w:vertAlign w:val="superscript"/>
        </w:rPr>
        <w:t>2</w:t>
      </w:r>
      <w:r w:rsidR="004A350D" w:rsidRPr="00BB67E5">
        <w:rPr>
          <w:position w:val="6"/>
        </w:rPr>
        <w:t xml:space="preserve"> </w:t>
      </w:r>
      <w:r w:rsidR="004A350D">
        <w:t>=  ………</w:t>
      </w:r>
      <w:r w:rsidR="00632D4D">
        <w:tab/>
        <w:t>4</w:t>
      </w:r>
      <w:r w:rsidR="00632D4D" w:rsidRPr="002C4A72">
        <w:rPr>
          <w:position w:val="6"/>
          <w:sz w:val="28"/>
          <w:szCs w:val="22"/>
          <w:vertAlign w:val="superscript"/>
        </w:rPr>
        <w:t>3</w:t>
      </w:r>
      <w:r w:rsidR="00632D4D">
        <w:t xml:space="preserve"> </w:t>
      </w:r>
      <w:r w:rsidR="00632D4D">
        <w:t>=  ………</w:t>
      </w:r>
      <w:r w:rsidR="00632D4D">
        <w:br/>
        <w:t>5</w:t>
      </w:r>
      <w:r w:rsidR="00632D4D" w:rsidRPr="002C4A72">
        <w:rPr>
          <w:position w:val="6"/>
          <w:sz w:val="28"/>
          <w:szCs w:val="22"/>
          <w:vertAlign w:val="superscript"/>
        </w:rPr>
        <w:t>2</w:t>
      </w:r>
      <w:r w:rsidR="004A350D" w:rsidRPr="002C4A72">
        <w:rPr>
          <w:position w:val="6"/>
          <w:sz w:val="28"/>
          <w:szCs w:val="22"/>
          <w:vertAlign w:val="superscript"/>
        </w:rPr>
        <w:t xml:space="preserve"> </w:t>
      </w:r>
      <w:r w:rsidR="004A350D">
        <w:t>=  ………</w:t>
      </w:r>
      <w:r w:rsidR="004A350D">
        <w:tab/>
      </w:r>
      <w:r w:rsidR="00632D4D">
        <w:t>5</w:t>
      </w:r>
      <w:r w:rsidR="004A350D" w:rsidRPr="002C4A72">
        <w:rPr>
          <w:position w:val="6"/>
          <w:sz w:val="28"/>
          <w:szCs w:val="22"/>
          <w:vertAlign w:val="superscript"/>
        </w:rPr>
        <w:t>3</w:t>
      </w:r>
      <w:r w:rsidR="004A350D">
        <w:t xml:space="preserve"> =  ………</w:t>
      </w:r>
      <w:r w:rsidR="004A350D">
        <w:tab/>
      </w:r>
      <w:r w:rsidR="00632D4D">
        <w:t>7</w:t>
      </w:r>
      <w:r w:rsidR="00632D4D" w:rsidRPr="002C4A72">
        <w:rPr>
          <w:position w:val="6"/>
          <w:sz w:val="28"/>
          <w:szCs w:val="22"/>
          <w:vertAlign w:val="superscript"/>
        </w:rPr>
        <w:t>2</w:t>
      </w:r>
      <w:r w:rsidR="004A350D">
        <w:t xml:space="preserve"> =  ………</w:t>
      </w:r>
      <w:r w:rsidR="004A350D">
        <w:tab/>
      </w:r>
      <w:r w:rsidR="00632D4D">
        <w:t>8</w:t>
      </w:r>
      <w:r w:rsidR="00632D4D" w:rsidRPr="002C4A72">
        <w:rPr>
          <w:position w:val="6"/>
          <w:sz w:val="28"/>
          <w:szCs w:val="22"/>
          <w:vertAlign w:val="superscript"/>
        </w:rPr>
        <w:t>2</w:t>
      </w:r>
      <w:r w:rsidR="004A350D">
        <w:t xml:space="preserve"> =  ………</w:t>
      </w:r>
      <w:r w:rsidR="004A350D">
        <w:tab/>
      </w:r>
      <w:r w:rsidR="00B106F1">
        <w:br/>
      </w:r>
      <w:r w:rsidR="00632D4D">
        <w:t>9</w:t>
      </w:r>
      <w:r w:rsidR="00632D4D" w:rsidRPr="002C4A72">
        <w:rPr>
          <w:position w:val="6"/>
          <w:sz w:val="28"/>
          <w:szCs w:val="22"/>
          <w:vertAlign w:val="superscript"/>
        </w:rPr>
        <w:t>2</w:t>
      </w:r>
      <w:r w:rsidR="004A350D">
        <w:t xml:space="preserve"> =  ………</w:t>
      </w:r>
      <w:r w:rsidR="004A350D">
        <w:tab/>
      </w:r>
      <w:r w:rsidR="00632D4D">
        <w:t>10</w:t>
      </w:r>
      <w:r w:rsidR="00632D4D" w:rsidRPr="002C4A72">
        <w:rPr>
          <w:position w:val="6"/>
          <w:sz w:val="28"/>
          <w:szCs w:val="22"/>
          <w:vertAlign w:val="superscript"/>
        </w:rPr>
        <w:t>2</w:t>
      </w:r>
      <w:r w:rsidR="004A350D">
        <w:t>=  ………</w:t>
      </w:r>
      <w:r w:rsidR="00F85D51">
        <w:tab/>
      </w:r>
      <w:r w:rsidR="00632D4D">
        <w:t>11</w:t>
      </w:r>
      <w:r w:rsidR="00632D4D" w:rsidRPr="002C4A72">
        <w:rPr>
          <w:position w:val="6"/>
          <w:sz w:val="28"/>
          <w:szCs w:val="22"/>
          <w:vertAlign w:val="superscript"/>
        </w:rPr>
        <w:t>2</w:t>
      </w:r>
      <w:r w:rsidR="00632D4D">
        <w:t xml:space="preserve"> =  ………</w:t>
      </w:r>
      <w:r w:rsidR="00632D4D">
        <w:tab/>
        <w:t>12</w:t>
      </w:r>
      <w:r w:rsidR="00632D4D" w:rsidRPr="002C4A72">
        <w:rPr>
          <w:position w:val="6"/>
          <w:sz w:val="28"/>
          <w:szCs w:val="22"/>
          <w:vertAlign w:val="superscript"/>
        </w:rPr>
        <w:t>2</w:t>
      </w:r>
      <w:r w:rsidR="00632D4D">
        <w:t xml:space="preserve"> =  ………</w:t>
      </w:r>
      <w:r w:rsidR="00F85D51">
        <w:br/>
      </w:r>
      <w:r w:rsidR="00632D4D">
        <w:t>13</w:t>
      </w:r>
      <w:r w:rsidR="00632D4D" w:rsidRPr="002C4A72">
        <w:rPr>
          <w:position w:val="6"/>
          <w:sz w:val="28"/>
          <w:szCs w:val="22"/>
          <w:vertAlign w:val="superscript"/>
        </w:rPr>
        <w:t>2</w:t>
      </w:r>
      <w:r w:rsidR="00632D4D">
        <w:t xml:space="preserve"> =  ………</w:t>
      </w:r>
      <w:r w:rsidR="00F85D51">
        <w:t xml:space="preserve"> </w:t>
      </w:r>
      <w:r w:rsidR="00B106F1">
        <w:tab/>
      </w:r>
      <w:r w:rsidR="00632D4D">
        <w:t>1</w:t>
      </w:r>
      <w:r w:rsidR="00632D4D">
        <w:t>4</w:t>
      </w:r>
      <w:r w:rsidR="00632D4D" w:rsidRPr="002C4A72">
        <w:rPr>
          <w:position w:val="6"/>
          <w:sz w:val="28"/>
          <w:szCs w:val="22"/>
          <w:vertAlign w:val="superscript"/>
        </w:rPr>
        <w:t>2</w:t>
      </w:r>
      <w:r w:rsidR="002C4A72">
        <w:rPr>
          <w:position w:val="6"/>
          <w:sz w:val="28"/>
          <w:szCs w:val="22"/>
          <w:vertAlign w:val="superscript"/>
        </w:rPr>
        <w:t xml:space="preserve"> </w:t>
      </w:r>
      <w:r w:rsidR="00632D4D">
        <w:t>=  ………</w:t>
      </w:r>
      <w:r w:rsidR="00F85D51">
        <w:t xml:space="preserve"> </w:t>
      </w:r>
      <w:r w:rsidR="00B106F1">
        <w:tab/>
      </w:r>
      <w:r w:rsidR="00F85D51">
        <w:t>1</w:t>
      </w:r>
      <w:r w:rsidR="002C4A72">
        <w:t>5</w:t>
      </w:r>
      <w:r w:rsidR="00F85D51" w:rsidRPr="002C4A72">
        <w:rPr>
          <w:position w:val="6"/>
          <w:sz w:val="28"/>
          <w:szCs w:val="22"/>
          <w:vertAlign w:val="superscript"/>
        </w:rPr>
        <w:t>2</w:t>
      </w:r>
      <w:r w:rsidR="002C4A72">
        <w:rPr>
          <w:position w:val="6"/>
          <w:sz w:val="28"/>
          <w:szCs w:val="22"/>
          <w:vertAlign w:val="superscript"/>
        </w:rPr>
        <w:t xml:space="preserve"> </w:t>
      </w:r>
      <w:r w:rsidR="00F85D51">
        <w:t>=  ………</w:t>
      </w:r>
      <w:r w:rsidR="00F85D51">
        <w:t xml:space="preserve"> </w:t>
      </w:r>
      <w:r w:rsidR="00B106F1">
        <w:tab/>
      </w:r>
      <w:r w:rsidR="00F85D51">
        <w:t>1</w:t>
      </w:r>
      <w:r w:rsidR="00F85D51">
        <w:t>6</w:t>
      </w:r>
      <w:r w:rsidR="00F85D51" w:rsidRPr="002C4A72">
        <w:rPr>
          <w:position w:val="6"/>
          <w:sz w:val="28"/>
          <w:szCs w:val="22"/>
          <w:vertAlign w:val="superscript"/>
        </w:rPr>
        <w:t>2</w:t>
      </w:r>
      <w:r w:rsidR="00F85D51">
        <w:t>=  ………</w:t>
      </w:r>
      <w:r w:rsidR="00632D4D">
        <w:br/>
      </w:r>
      <w:r w:rsidR="004A350D">
        <w:t xml:space="preserve">Per fare/verificare questi calcoli puoi usare il tasto        </w:t>
      </w:r>
      <w:r w:rsidR="00052D02">
        <w:t xml:space="preserve"> </w:t>
      </w:r>
      <w:r w:rsidR="004A350D">
        <w:t>della calcolatrice.</w:t>
      </w:r>
    </w:p>
    <w:p w14:paraId="0148EAFF" w14:textId="0336FD08" w:rsidR="004A350D" w:rsidRDefault="004A350D" w:rsidP="00BB67E5">
      <w:pPr>
        <w:pStyle w:val="ESERCIZIO1"/>
      </w:pPr>
      <w:r>
        <w:lastRenderedPageBreak/>
        <w:t>Risolvi le seguenti equazioni (trova il valore del numero rappresentato d</w:t>
      </w:r>
      <w:r w:rsidR="0084565A">
        <w:t>alla</w:t>
      </w:r>
      <w:r>
        <w:t xml:space="preserve"> lettera)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7"/>
        <w:gridCol w:w="3035"/>
        <w:gridCol w:w="3019"/>
      </w:tblGrid>
      <w:tr w:rsidR="004A350D" w14:paraId="403AF632" w14:textId="77777777" w:rsidTr="00C8676F">
        <w:tc>
          <w:tcPr>
            <w:tcW w:w="3095" w:type="dxa"/>
            <w:shd w:val="clear" w:color="auto" w:fill="auto"/>
          </w:tcPr>
          <w:p w14:paraId="656BE85D" w14:textId="77777777" w:rsidR="004A350D" w:rsidRDefault="004A350D" w:rsidP="00C8676F">
            <w:pPr>
              <w:pStyle w:val="ESERCIZIO2"/>
              <w:numPr>
                <w:ilvl w:val="2"/>
                <w:numId w:val="19"/>
              </w:numPr>
            </w:pPr>
            <w:r>
              <w:t>x</w:t>
            </w:r>
            <w:r w:rsidRPr="00C8676F">
              <w:rPr>
                <w:vertAlign w:val="superscript"/>
              </w:rPr>
              <w:t>2</w:t>
            </w:r>
            <w:r>
              <w:t xml:space="preserve"> = 36</w:t>
            </w:r>
            <w:r>
              <w:br/>
            </w:r>
            <w:r>
              <w:br/>
              <w:t xml:space="preserve">x = </w:t>
            </w:r>
            <w:r w:rsidRPr="00BB67E5">
              <w:rPr>
                <w:color w:val="767171" w:themeColor="background2" w:themeShade="80"/>
              </w:rPr>
              <w:t>……</w:t>
            </w:r>
          </w:p>
          <w:p w14:paraId="77BE2CAC" w14:textId="77777777" w:rsidR="004A350D" w:rsidRDefault="004A350D" w:rsidP="00996AC6"/>
        </w:tc>
        <w:tc>
          <w:tcPr>
            <w:tcW w:w="3096" w:type="dxa"/>
            <w:shd w:val="clear" w:color="auto" w:fill="auto"/>
          </w:tcPr>
          <w:p w14:paraId="55C4B593" w14:textId="77777777" w:rsidR="004A350D" w:rsidRDefault="004A350D" w:rsidP="00C8676F">
            <w:pPr>
              <w:pStyle w:val="ESERCIZIO2"/>
              <w:numPr>
                <w:ilvl w:val="2"/>
                <w:numId w:val="19"/>
              </w:numPr>
            </w:pPr>
            <w:r>
              <w:t>a</w:t>
            </w:r>
            <w:r w:rsidRPr="00C8676F">
              <w:rPr>
                <w:vertAlign w:val="superscript"/>
              </w:rPr>
              <w:t>3</w:t>
            </w:r>
            <w:r>
              <w:t xml:space="preserve"> = 27</w:t>
            </w:r>
            <w:r>
              <w:br/>
            </w:r>
            <w:r>
              <w:br/>
              <w:t xml:space="preserve">a = </w:t>
            </w:r>
            <w:r w:rsidRPr="00BB67E5">
              <w:rPr>
                <w:color w:val="767171" w:themeColor="background2" w:themeShade="80"/>
              </w:rPr>
              <w:t>……</w:t>
            </w:r>
          </w:p>
        </w:tc>
        <w:tc>
          <w:tcPr>
            <w:tcW w:w="3096" w:type="dxa"/>
            <w:shd w:val="clear" w:color="auto" w:fill="auto"/>
          </w:tcPr>
          <w:p w14:paraId="7676A23D" w14:textId="069E4B9B" w:rsidR="004A350D" w:rsidRDefault="00BB67E5" w:rsidP="00C8676F">
            <w:pPr>
              <w:pStyle w:val="ESERCIZIO2"/>
              <w:numPr>
                <w:ilvl w:val="2"/>
                <w:numId w:val="19"/>
              </w:numPr>
            </w:pPr>
            <w:r w:rsidRPr="00C8676F">
              <w:rPr>
                <w:position w:val="-4"/>
              </w:rPr>
              <w:object w:dxaOrig="320" w:dyaOrig="380" w14:anchorId="08FC308A">
                <v:shape id="_x0000_i1049" type="#_x0000_t75" style="width:16.3pt;height:18.8pt" o:ole="">
                  <v:imagedata r:id="rId35" o:title=""/>
                </v:shape>
                <o:OLEObject Type="Embed" ProgID="Equation.DSMT4" ShapeID="_x0000_i1049" DrawAspect="Content" ObjectID="_1631701282" r:id="rId36"/>
              </w:object>
            </w:r>
            <w:r w:rsidR="004A350D">
              <w:t xml:space="preserve"> = 8</w:t>
            </w:r>
            <w:r w:rsidR="004A350D">
              <w:br/>
            </w:r>
            <w:r w:rsidR="004A350D">
              <w:br/>
              <w:t xml:space="preserve">x = </w:t>
            </w:r>
            <w:r w:rsidR="004A350D" w:rsidRPr="00BB67E5">
              <w:rPr>
                <w:color w:val="767171" w:themeColor="background2" w:themeShade="80"/>
              </w:rPr>
              <w:t>……</w:t>
            </w:r>
          </w:p>
        </w:tc>
      </w:tr>
      <w:tr w:rsidR="004A350D" w14:paraId="331250E2" w14:textId="77777777" w:rsidTr="00C8676F">
        <w:tc>
          <w:tcPr>
            <w:tcW w:w="3095" w:type="dxa"/>
            <w:shd w:val="clear" w:color="auto" w:fill="auto"/>
          </w:tcPr>
          <w:p w14:paraId="3103B5B4" w14:textId="5C33AF3D" w:rsidR="004A350D" w:rsidRDefault="004A350D" w:rsidP="00C8676F">
            <w:pPr>
              <w:pStyle w:val="ESERCIZIO2"/>
              <w:numPr>
                <w:ilvl w:val="2"/>
                <w:numId w:val="19"/>
              </w:numPr>
            </w:pPr>
            <w:r>
              <w:t>4</w:t>
            </w:r>
            <w:r w:rsidRPr="00C8676F">
              <w:rPr>
                <w:vertAlign w:val="superscript"/>
              </w:rPr>
              <w:t>2</w:t>
            </w:r>
            <w:r>
              <w:t xml:space="preserve"> = </w:t>
            </w:r>
            <w:r w:rsidR="00891D13" w:rsidRPr="00891D13">
              <w:rPr>
                <w:position w:val="-4"/>
              </w:rPr>
              <w:object w:dxaOrig="320" w:dyaOrig="380" w14:anchorId="7F90A97A">
                <v:shape id="_x0000_i1045" type="#_x0000_t75" style="width:16.3pt;height:18.8pt" o:ole="">
                  <v:imagedata r:id="rId37" o:title=""/>
                </v:shape>
                <o:OLEObject Type="Embed" ProgID="Equation.DSMT4" ShapeID="_x0000_i1045" DrawAspect="Content" ObjectID="_1631701283" r:id="rId38"/>
              </w:object>
            </w:r>
            <w:r>
              <w:br/>
            </w:r>
            <w:r>
              <w:br/>
            </w:r>
            <w:r w:rsidR="00891D13">
              <w:t>k</w:t>
            </w:r>
            <w:r>
              <w:t xml:space="preserve"> = </w:t>
            </w:r>
            <w:r w:rsidRPr="00BB67E5">
              <w:rPr>
                <w:color w:val="767171" w:themeColor="background2" w:themeShade="80"/>
              </w:rPr>
              <w:t>……</w:t>
            </w:r>
          </w:p>
        </w:tc>
        <w:tc>
          <w:tcPr>
            <w:tcW w:w="3096" w:type="dxa"/>
            <w:shd w:val="clear" w:color="auto" w:fill="auto"/>
          </w:tcPr>
          <w:p w14:paraId="765E968D" w14:textId="073A9E3A" w:rsidR="004A350D" w:rsidRDefault="000E7636" w:rsidP="00C8676F">
            <w:pPr>
              <w:pStyle w:val="ESERCIZIO2"/>
              <w:numPr>
                <w:ilvl w:val="2"/>
                <w:numId w:val="19"/>
              </w:numPr>
            </w:pPr>
            <w:r w:rsidRPr="00C8676F">
              <w:rPr>
                <w:position w:val="-6"/>
              </w:rPr>
              <w:object w:dxaOrig="600" w:dyaOrig="320" w14:anchorId="7AF63E7E">
                <v:shape id="_x0000_i1149" type="#_x0000_t75" style="width:30.05pt;height:16.3pt" o:ole="">
                  <v:imagedata r:id="rId39" o:title=""/>
                </v:shape>
                <o:OLEObject Type="Embed" ProgID="Equation.DSMT4" ShapeID="_x0000_i1149" DrawAspect="Content" ObjectID="_1631701284" r:id="rId40"/>
              </w:object>
            </w:r>
            <w:r w:rsidR="004A350D">
              <w:t xml:space="preserve"> 10’000</w:t>
            </w:r>
            <w:r w:rsidR="004A350D">
              <w:br/>
            </w:r>
            <w:r w:rsidR="004A350D">
              <w:br/>
            </w:r>
            <w:r>
              <w:t>n</w:t>
            </w:r>
            <w:r w:rsidR="004A350D">
              <w:t xml:space="preserve"> = </w:t>
            </w:r>
            <w:r w:rsidR="004A350D" w:rsidRPr="00BB67E5">
              <w:rPr>
                <w:color w:val="767171" w:themeColor="background2" w:themeShade="80"/>
              </w:rPr>
              <w:t>……</w:t>
            </w:r>
          </w:p>
        </w:tc>
        <w:tc>
          <w:tcPr>
            <w:tcW w:w="3096" w:type="dxa"/>
            <w:shd w:val="clear" w:color="auto" w:fill="auto"/>
          </w:tcPr>
          <w:p w14:paraId="25C28919" w14:textId="77777777" w:rsidR="004A350D" w:rsidRDefault="004A350D" w:rsidP="00C8676F">
            <w:pPr>
              <w:pStyle w:val="ESERCIZIO2"/>
              <w:numPr>
                <w:ilvl w:val="2"/>
                <w:numId w:val="19"/>
              </w:numPr>
            </w:pPr>
            <w:r>
              <w:t>x</w:t>
            </w:r>
            <w:r w:rsidRPr="00C8676F">
              <w:rPr>
                <w:vertAlign w:val="superscript"/>
              </w:rPr>
              <w:t>5</w:t>
            </w:r>
            <w:r>
              <w:t xml:space="preserve"> = 1</w:t>
            </w:r>
            <w:r>
              <w:br/>
            </w:r>
            <w:r>
              <w:br/>
              <w:t xml:space="preserve">x = </w:t>
            </w:r>
            <w:r w:rsidRPr="00BB67E5">
              <w:rPr>
                <w:color w:val="767171" w:themeColor="background2" w:themeShade="80"/>
              </w:rPr>
              <w:t>……</w:t>
            </w:r>
          </w:p>
        </w:tc>
      </w:tr>
    </w:tbl>
    <w:p w14:paraId="39CF8E32" w14:textId="5CA5A5EE" w:rsidR="004A350D" w:rsidRDefault="004A350D" w:rsidP="00C804F1">
      <w:pPr>
        <w:pStyle w:val="ESERCIZIO1"/>
      </w:pPr>
      <w:r>
        <w:t>Semplifica la scrittura usando la moltiplicazione e le potenze in modo opportuno:</w:t>
      </w:r>
    </w:p>
    <w:p w14:paraId="60BD16C3" w14:textId="755FA1A6" w:rsidR="00052D02" w:rsidRDefault="00052D02" w:rsidP="00052D02">
      <w:pPr>
        <w:pStyle w:val="ESERCIZIO2"/>
        <w:numPr>
          <w:ilvl w:val="2"/>
          <w:numId w:val="47"/>
        </w:numPr>
        <w:spacing w:line="276" w:lineRule="auto"/>
      </w:pPr>
      <w:r w:rsidRPr="00052D02">
        <w:rPr>
          <w:i/>
          <w:iCs/>
        </w:rPr>
        <w:t>(Esempio)</w:t>
      </w:r>
      <w:r>
        <w:t xml:space="preserve">   2 + 2 + 2 + 4 • 4 = </w:t>
      </w:r>
      <w:r w:rsidRPr="00052D02">
        <w:t>2•3 + 4</w:t>
      </w:r>
      <w:r w:rsidRPr="00052D02">
        <w:rPr>
          <w:vertAlign w:val="superscript"/>
        </w:rPr>
        <w:t>2</w:t>
      </w:r>
      <w:r>
        <w:t xml:space="preserve"> </w:t>
      </w:r>
    </w:p>
    <w:p w14:paraId="6A8EEDED" w14:textId="36AAA17E" w:rsidR="004A350D" w:rsidRDefault="004A350D" w:rsidP="00052D02">
      <w:pPr>
        <w:pStyle w:val="ESERCIZIO2"/>
        <w:numPr>
          <w:ilvl w:val="2"/>
          <w:numId w:val="47"/>
        </w:numPr>
        <w:spacing w:line="276" w:lineRule="auto"/>
      </w:pPr>
      <w:r>
        <w:t xml:space="preserve">6 ∙ 6 ∙ 6 </w:t>
      </w:r>
      <w:r w:rsidR="002F4BD9">
        <w:t xml:space="preserve">= </w:t>
      </w:r>
      <w:r>
        <w:tab/>
      </w:r>
      <w:r>
        <w:tab/>
      </w:r>
    </w:p>
    <w:p w14:paraId="084A8E2B" w14:textId="77777777" w:rsidR="004A350D" w:rsidRDefault="004A350D" w:rsidP="00052D02">
      <w:pPr>
        <w:pStyle w:val="ESERCIZIO2"/>
        <w:numPr>
          <w:ilvl w:val="2"/>
          <w:numId w:val="19"/>
        </w:numPr>
        <w:spacing w:line="276" w:lineRule="auto"/>
      </w:pPr>
      <w:r>
        <w:t xml:space="preserve">4  +  4  +  4  +  4  +  4  = </w:t>
      </w:r>
      <w:r>
        <w:tab/>
      </w:r>
      <w:r>
        <w:tab/>
      </w:r>
    </w:p>
    <w:p w14:paraId="2F3CBEC5" w14:textId="77777777" w:rsidR="004A350D" w:rsidRDefault="004A350D" w:rsidP="00052D02">
      <w:pPr>
        <w:pStyle w:val="ESERCIZIO2"/>
        <w:numPr>
          <w:ilvl w:val="2"/>
          <w:numId w:val="19"/>
        </w:numPr>
        <w:spacing w:line="276" w:lineRule="auto"/>
      </w:pPr>
      <w:r>
        <w:t xml:space="preserve">6  +  6  +  5  </w:t>
      </w:r>
      <w:r>
        <w:rPr>
          <w:position w:val="6"/>
        </w:rPr>
        <w:t>.</w:t>
      </w:r>
      <w:r>
        <w:t xml:space="preserve">  5  ∙  5  = </w:t>
      </w:r>
      <w:r>
        <w:tab/>
      </w:r>
      <w:r>
        <w:tab/>
      </w:r>
    </w:p>
    <w:p w14:paraId="486F596B" w14:textId="77777777" w:rsidR="004A350D" w:rsidRDefault="004A350D" w:rsidP="00052D02">
      <w:pPr>
        <w:pStyle w:val="ESERCIZIO2"/>
        <w:numPr>
          <w:ilvl w:val="2"/>
          <w:numId w:val="19"/>
        </w:numPr>
        <w:spacing w:line="276" w:lineRule="auto"/>
      </w:pPr>
      <w:r>
        <w:t xml:space="preserve">7  +  7  +  7  </w:t>
      </w:r>
      <w:r>
        <w:sym w:font="Symbol" w:char="F02D"/>
      </w:r>
      <w:r>
        <w:t xml:space="preserve">  2  </w:t>
      </w:r>
      <w:r>
        <w:rPr>
          <w:position w:val="6"/>
        </w:rPr>
        <w:t>.</w:t>
      </w:r>
      <w:r>
        <w:t xml:space="preserve">  2  </w:t>
      </w:r>
      <w:r>
        <w:rPr>
          <w:position w:val="6"/>
        </w:rPr>
        <w:t>.</w:t>
      </w:r>
      <w:r>
        <w:t xml:space="preserve">  2  </w:t>
      </w:r>
      <w:r>
        <w:rPr>
          <w:position w:val="6"/>
        </w:rPr>
        <w:t>.</w:t>
      </w:r>
      <w:r>
        <w:t xml:space="preserve">  2  = </w:t>
      </w:r>
      <w:r>
        <w:tab/>
      </w:r>
    </w:p>
    <w:p w14:paraId="72C62D24" w14:textId="77777777" w:rsidR="004A350D" w:rsidRDefault="004A350D" w:rsidP="00052D02">
      <w:pPr>
        <w:pStyle w:val="ESERCIZIO2"/>
        <w:numPr>
          <w:ilvl w:val="2"/>
          <w:numId w:val="19"/>
        </w:numPr>
        <w:spacing w:line="276" w:lineRule="auto"/>
      </w:pPr>
      <w:r>
        <w:t xml:space="preserve">a  +  a  +  a  +  b  +  b  +  b  +  b  = </w:t>
      </w:r>
      <w:r>
        <w:tab/>
      </w:r>
    </w:p>
    <w:p w14:paraId="37BEC506" w14:textId="2F9EC718" w:rsidR="004A350D" w:rsidRPr="004678AA" w:rsidRDefault="004A350D" w:rsidP="00052D02">
      <w:pPr>
        <w:pStyle w:val="ESERCIZIO2"/>
        <w:numPr>
          <w:ilvl w:val="2"/>
          <w:numId w:val="19"/>
        </w:numPr>
        <w:spacing w:line="276" w:lineRule="auto"/>
      </w:pPr>
      <w:r>
        <w:t xml:space="preserve">x  </w:t>
      </w:r>
      <w:r>
        <w:rPr>
          <w:position w:val="6"/>
        </w:rPr>
        <w:t>.</w:t>
      </w:r>
      <w:r>
        <w:t xml:space="preserve">  </w:t>
      </w:r>
      <w:r w:rsidRPr="004678AA">
        <w:t xml:space="preserve">x  </w:t>
      </w:r>
      <w:r w:rsidRPr="004678AA">
        <w:rPr>
          <w:position w:val="6"/>
        </w:rPr>
        <w:t>.</w:t>
      </w:r>
      <w:r w:rsidRPr="004678AA">
        <w:t xml:space="preserve">  x</w:t>
      </w:r>
      <w:r w:rsidRPr="004678AA">
        <w:rPr>
          <w:position w:val="6"/>
        </w:rPr>
        <w:t xml:space="preserve">  .</w:t>
      </w:r>
      <w:r w:rsidRPr="004678AA">
        <w:t xml:space="preserve">  x  </w:t>
      </w:r>
      <w:r w:rsidR="00052D02">
        <w:t>–</w:t>
      </w:r>
      <w:r w:rsidRPr="004678AA">
        <w:t xml:space="preserve">  y  </w:t>
      </w:r>
      <w:r w:rsidRPr="004678AA">
        <w:rPr>
          <w:position w:val="6"/>
        </w:rPr>
        <w:t>.</w:t>
      </w:r>
      <w:r w:rsidRPr="004678AA">
        <w:t xml:space="preserve">  y  </w:t>
      </w:r>
      <w:r w:rsidRPr="004678AA">
        <w:rPr>
          <w:position w:val="6"/>
        </w:rPr>
        <w:t>.</w:t>
      </w:r>
      <w:r w:rsidRPr="004678AA">
        <w:t xml:space="preserve">  y  =</w:t>
      </w:r>
      <w:r>
        <w:t xml:space="preserve"> </w:t>
      </w:r>
      <w:r>
        <w:tab/>
      </w:r>
    </w:p>
    <w:p w14:paraId="2C995644" w14:textId="51C5CA28" w:rsidR="004A350D" w:rsidRDefault="004A350D" w:rsidP="00052D02">
      <w:pPr>
        <w:pStyle w:val="ESERCIZIO2"/>
        <w:numPr>
          <w:ilvl w:val="2"/>
          <w:numId w:val="19"/>
        </w:numPr>
        <w:spacing w:line="276" w:lineRule="auto"/>
      </w:pPr>
      <w:r w:rsidRPr="004678AA">
        <w:t xml:space="preserve">n  </w:t>
      </w:r>
      <w:r w:rsidRPr="004678AA">
        <w:rPr>
          <w:position w:val="6"/>
        </w:rPr>
        <w:t>.</w:t>
      </w:r>
      <w:r w:rsidRPr="004678AA">
        <w:t xml:space="preserve">  n  </w:t>
      </w:r>
      <w:r w:rsidRPr="004678AA">
        <w:rPr>
          <w:position w:val="6"/>
        </w:rPr>
        <w:t>.</w:t>
      </w:r>
      <w:r w:rsidRPr="004678AA">
        <w:t xml:space="preserve">  n</w:t>
      </w:r>
      <w:r w:rsidRPr="004678AA">
        <w:rPr>
          <w:position w:val="6"/>
        </w:rPr>
        <w:t xml:space="preserve">  .  </w:t>
      </w:r>
      <w:r w:rsidRPr="004678AA">
        <w:t xml:space="preserve">n  </w:t>
      </w:r>
      <w:r w:rsidR="00052D02">
        <w:t>–</w:t>
      </w:r>
      <w:r w:rsidRPr="004678AA">
        <w:t xml:space="preserve">  (t  +  t  +  t)  =</w:t>
      </w:r>
      <w:r>
        <w:t xml:space="preserve"> </w:t>
      </w:r>
      <w:r>
        <w:tab/>
      </w:r>
    </w:p>
    <w:p w14:paraId="118F3570" w14:textId="6A8C3138" w:rsidR="00AD72EC" w:rsidRDefault="004A350D" w:rsidP="00052D02">
      <w:pPr>
        <w:pStyle w:val="ESERCIZIO2"/>
        <w:numPr>
          <w:ilvl w:val="2"/>
          <w:numId w:val="19"/>
        </w:numPr>
        <w:spacing w:line="276" w:lineRule="auto"/>
      </w:pPr>
      <w:r w:rsidRPr="004678AA">
        <w:t xml:space="preserve">c  +  c  +  c  +  c  </w:t>
      </w:r>
      <w:r w:rsidR="00052D02">
        <w:t>–</w:t>
      </w:r>
      <w:r w:rsidRPr="004678AA">
        <w:t xml:space="preserve">  c  </w:t>
      </w:r>
      <w:r w:rsidRPr="004678AA">
        <w:rPr>
          <w:position w:val="6"/>
        </w:rPr>
        <w:t>.</w:t>
      </w:r>
      <w:r w:rsidRPr="004678AA">
        <w:t xml:space="preserve">  c  </w:t>
      </w:r>
      <w:r w:rsidRPr="004678AA">
        <w:rPr>
          <w:position w:val="6"/>
        </w:rPr>
        <w:t>.</w:t>
      </w:r>
      <w:r w:rsidRPr="004678AA">
        <w:t xml:space="preserve">  c  </w:t>
      </w:r>
      <w:r w:rsidRPr="004678AA">
        <w:rPr>
          <w:position w:val="6"/>
        </w:rPr>
        <w:t>.</w:t>
      </w:r>
      <w:r w:rsidRPr="004678AA">
        <w:t xml:space="preserve">  c  =</w:t>
      </w:r>
      <w:r>
        <w:t xml:space="preserve"> </w:t>
      </w:r>
    </w:p>
    <w:p w14:paraId="6674A6E4" w14:textId="5FC4FD79" w:rsidR="004A350D" w:rsidRDefault="004A350D" w:rsidP="00632D4D">
      <w:pPr>
        <w:pStyle w:val="ESERCIZIO1"/>
      </w:pPr>
      <w:r>
        <w:t xml:space="preserve">Quante volte dobbiamo moltiplicare il 7 per </w:t>
      </w:r>
      <w:r w:rsidR="00891D13">
        <w:t>sé</w:t>
      </w:r>
      <w:r>
        <w:t xml:space="preserve"> stesso per superare 10'000? </w:t>
      </w:r>
    </w:p>
    <w:p w14:paraId="21ED8C73" w14:textId="59DFF766" w:rsidR="00891D13" w:rsidRDefault="00052D02" w:rsidP="005C41AB">
      <w:pPr>
        <w:pStyle w:val="ESERCIZIO1"/>
      </w:pPr>
      <w:r>
        <w:t>Casi particolari. Completa:</w:t>
      </w:r>
      <w:r w:rsidR="00632D4D">
        <w:br/>
      </w:r>
      <w:r w:rsidR="00632D4D">
        <w:br/>
      </w:r>
      <w:r>
        <w:t>2</w:t>
      </w:r>
      <w:r w:rsidRPr="00632D4D">
        <w:rPr>
          <w:position w:val="6"/>
          <w:vertAlign w:val="superscript"/>
        </w:rPr>
        <w:t>1</w:t>
      </w:r>
      <w:r>
        <w:t>=  ………</w:t>
      </w:r>
      <w:r>
        <w:tab/>
        <w:t>3</w:t>
      </w:r>
      <w:r w:rsidRPr="00632D4D">
        <w:rPr>
          <w:position w:val="6"/>
          <w:vertAlign w:val="superscript"/>
        </w:rPr>
        <w:t>0</w:t>
      </w:r>
      <w:r w:rsidRPr="00632D4D">
        <w:rPr>
          <w:position w:val="6"/>
        </w:rPr>
        <w:t xml:space="preserve"> </w:t>
      </w:r>
      <w:r>
        <w:t>=  ………</w:t>
      </w:r>
      <w:r>
        <w:tab/>
      </w:r>
      <w:r w:rsidR="005C41AB">
        <w:tab/>
      </w:r>
      <w:r>
        <w:t>0</w:t>
      </w:r>
      <w:r w:rsidRPr="00632D4D">
        <w:rPr>
          <w:position w:val="6"/>
          <w:vertAlign w:val="superscript"/>
        </w:rPr>
        <w:t>2</w:t>
      </w:r>
      <w:r w:rsidRPr="00632D4D">
        <w:rPr>
          <w:position w:val="6"/>
        </w:rPr>
        <w:t xml:space="preserve"> </w:t>
      </w:r>
      <w:r>
        <w:t>=  ………</w:t>
      </w:r>
      <w:r>
        <w:tab/>
      </w:r>
      <w:r w:rsidR="005C41AB">
        <w:tab/>
      </w:r>
      <w:r>
        <w:t>1</w:t>
      </w:r>
      <w:r w:rsidRPr="00632D4D">
        <w:rPr>
          <w:position w:val="6"/>
          <w:vertAlign w:val="superscript"/>
        </w:rPr>
        <w:t>2</w:t>
      </w:r>
      <w:r w:rsidRPr="00632D4D">
        <w:rPr>
          <w:position w:val="6"/>
        </w:rPr>
        <w:t xml:space="preserve"> </w:t>
      </w:r>
      <w:r>
        <w:t>=  ………</w:t>
      </w:r>
      <w:r w:rsidR="00632D4D">
        <w:br/>
      </w:r>
      <w:r w:rsidR="00632D4D">
        <w:br/>
      </w:r>
      <w:r>
        <w:t>0</w:t>
      </w:r>
      <w:r w:rsidRPr="00632D4D">
        <w:rPr>
          <w:vertAlign w:val="superscript"/>
        </w:rPr>
        <w:t>5</w:t>
      </w:r>
      <w:r>
        <w:t xml:space="preserve"> =  ………</w:t>
      </w:r>
      <w:r>
        <w:tab/>
        <w:t>1</w:t>
      </w:r>
      <w:r w:rsidRPr="00632D4D">
        <w:rPr>
          <w:vertAlign w:val="superscript"/>
        </w:rPr>
        <w:t>1</w:t>
      </w:r>
      <w:r>
        <w:t xml:space="preserve"> =  ………</w:t>
      </w:r>
      <w:r>
        <w:tab/>
      </w:r>
      <w:r w:rsidR="005C41AB">
        <w:tab/>
      </w:r>
      <w:r>
        <w:t>1</w:t>
      </w:r>
      <w:r w:rsidRPr="00632D4D">
        <w:rPr>
          <w:vertAlign w:val="superscript"/>
        </w:rPr>
        <w:t>12</w:t>
      </w:r>
      <w:r>
        <w:t xml:space="preserve"> =  ………</w:t>
      </w:r>
      <w:r>
        <w:tab/>
      </w:r>
      <w:r w:rsidR="005C41AB">
        <w:tab/>
      </w:r>
      <w:r>
        <w:t>5</w:t>
      </w:r>
      <w:r w:rsidRPr="00632D4D">
        <w:rPr>
          <w:vertAlign w:val="superscript"/>
        </w:rPr>
        <w:t>0</w:t>
      </w:r>
      <w:r>
        <w:t xml:space="preserve"> =  ……</w:t>
      </w:r>
      <w:r w:rsidR="00632D4D">
        <w:br/>
      </w:r>
      <w:r w:rsidR="00632D4D">
        <w:br/>
      </w:r>
      <w:r>
        <w:t>9</w:t>
      </w:r>
      <w:r w:rsidRPr="00632D4D">
        <w:rPr>
          <w:vertAlign w:val="superscript"/>
        </w:rPr>
        <w:t>1</w:t>
      </w:r>
      <w:r>
        <w:t xml:space="preserve"> =  ………</w:t>
      </w:r>
      <w:r>
        <w:tab/>
        <w:t>1</w:t>
      </w:r>
      <w:r w:rsidRPr="00632D4D">
        <w:rPr>
          <w:vertAlign w:val="superscript"/>
        </w:rPr>
        <w:t>0</w:t>
      </w:r>
      <w:r>
        <w:t xml:space="preserve"> =  ………</w:t>
      </w:r>
      <w:r>
        <w:tab/>
      </w:r>
      <w:r w:rsidR="005C41AB">
        <w:tab/>
      </w:r>
      <w:r>
        <w:t>0</w:t>
      </w:r>
      <w:r w:rsidRPr="00632D4D">
        <w:rPr>
          <w:vertAlign w:val="superscript"/>
        </w:rPr>
        <w:t>4</w:t>
      </w:r>
      <w:r>
        <w:t xml:space="preserve"> =  ………</w:t>
      </w:r>
      <w:r>
        <w:tab/>
      </w:r>
      <w:r w:rsidR="005C41AB">
        <w:tab/>
      </w:r>
      <w:r>
        <w:t>1</w:t>
      </w:r>
      <w:r w:rsidRPr="00632D4D">
        <w:rPr>
          <w:vertAlign w:val="superscript"/>
        </w:rPr>
        <w:t>4</w:t>
      </w:r>
      <w:r w:rsidR="00DD02ED">
        <w:t xml:space="preserve"> </w:t>
      </w:r>
      <w:r>
        <w:t>=  ………</w:t>
      </w:r>
      <w:r w:rsidR="00891D13">
        <w:br/>
      </w:r>
    </w:p>
    <w:p w14:paraId="2B7CDC29" w14:textId="77777777" w:rsidR="002F4BD9" w:rsidRDefault="002F4BD9" w:rsidP="00052D02">
      <w:pPr>
        <w:pStyle w:val="ESERCIZIO2"/>
        <w:numPr>
          <w:ilvl w:val="0"/>
          <w:numId w:val="0"/>
        </w:numPr>
        <w:rPr>
          <w:b/>
        </w:rPr>
      </w:pPr>
    </w:p>
    <w:p w14:paraId="67F1B88D" w14:textId="4B021F70" w:rsidR="00052D02" w:rsidRDefault="00052D02" w:rsidP="00052D02">
      <w:pPr>
        <w:pStyle w:val="ESERCIZIO2"/>
        <w:numPr>
          <w:ilvl w:val="0"/>
          <w:numId w:val="0"/>
        </w:numPr>
      </w:pPr>
      <w:r w:rsidRPr="004A350D">
        <w:rPr>
          <w:b/>
        </w:rPr>
        <w:t>Approfondimento</w:t>
      </w:r>
      <w:r>
        <w:t>. Da fare solo se ti resta tempo…</w:t>
      </w:r>
    </w:p>
    <w:p w14:paraId="24335A9D" w14:textId="77777777" w:rsidR="004A350D" w:rsidRDefault="004A350D" w:rsidP="005C41AB">
      <w:pPr>
        <w:pStyle w:val="ESERCIZIO1"/>
      </w:pPr>
      <w:r>
        <w:t>Esprimi il numero 63 come somma di potenze di due.</w:t>
      </w:r>
    </w:p>
    <w:sectPr w:rsidR="004A350D" w:rsidSect="00F85D51">
      <w:headerReference w:type="even" r:id="rId41"/>
      <w:headerReference w:type="default" r:id="rId42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A1A1C" w14:textId="77777777" w:rsidR="00703B44" w:rsidRDefault="00703B44">
      <w:r>
        <w:separator/>
      </w:r>
    </w:p>
  </w:endnote>
  <w:endnote w:type="continuationSeparator" w:id="0">
    <w:p w14:paraId="418F5FA8" w14:textId="77777777" w:rsidR="00703B44" w:rsidRDefault="0070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1B493" w14:textId="77777777" w:rsidR="00703B44" w:rsidRDefault="00703B44">
      <w:r>
        <w:separator/>
      </w:r>
    </w:p>
  </w:footnote>
  <w:footnote w:type="continuationSeparator" w:id="0">
    <w:p w14:paraId="15D4B60D" w14:textId="77777777" w:rsidR="00703B44" w:rsidRDefault="0070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544D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5C302EA1" w14:textId="77777777" w:rsidTr="00D22248">
      <w:tc>
        <w:tcPr>
          <w:tcW w:w="3053" w:type="dxa"/>
          <w:vAlign w:val="bottom"/>
        </w:tcPr>
        <w:p w14:paraId="445748EC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461196"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639551A3" w14:textId="77777777" w:rsidR="00647629" w:rsidRPr="003954FC" w:rsidRDefault="00461196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7269B420" w14:textId="592429C0" w:rsidR="00647629" w:rsidRPr="003954FC" w:rsidRDefault="00647629">
          <w:pPr>
            <w:rPr>
              <w:lang w:val="fr-CH"/>
            </w:rPr>
          </w:pPr>
        </w:p>
      </w:tc>
    </w:tr>
  </w:tbl>
  <w:p w14:paraId="3F79ABD5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42577"/>
    <w:rsid w:val="00052D02"/>
    <w:rsid w:val="0006098A"/>
    <w:rsid w:val="000961EF"/>
    <w:rsid w:val="000B209A"/>
    <w:rsid w:val="000E7636"/>
    <w:rsid w:val="00110338"/>
    <w:rsid w:val="0011132F"/>
    <w:rsid w:val="00144A6B"/>
    <w:rsid w:val="001626C0"/>
    <w:rsid w:val="00187CC3"/>
    <w:rsid w:val="001C291F"/>
    <w:rsid w:val="001F6F4A"/>
    <w:rsid w:val="00203DC5"/>
    <w:rsid w:val="002215D9"/>
    <w:rsid w:val="00270D17"/>
    <w:rsid w:val="00271EFB"/>
    <w:rsid w:val="00287D22"/>
    <w:rsid w:val="00295255"/>
    <w:rsid w:val="002C4A72"/>
    <w:rsid w:val="002C6285"/>
    <w:rsid w:val="002D75DB"/>
    <w:rsid w:val="002E2707"/>
    <w:rsid w:val="002F4BD9"/>
    <w:rsid w:val="00306AD3"/>
    <w:rsid w:val="0033160E"/>
    <w:rsid w:val="00360519"/>
    <w:rsid w:val="003954FC"/>
    <w:rsid w:val="003A5B1B"/>
    <w:rsid w:val="0042532B"/>
    <w:rsid w:val="0043532B"/>
    <w:rsid w:val="00461196"/>
    <w:rsid w:val="00467FC3"/>
    <w:rsid w:val="00495A8D"/>
    <w:rsid w:val="004A350D"/>
    <w:rsid w:val="00517DC4"/>
    <w:rsid w:val="00544ECE"/>
    <w:rsid w:val="00554812"/>
    <w:rsid w:val="005C41AB"/>
    <w:rsid w:val="00604D22"/>
    <w:rsid w:val="00632D4D"/>
    <w:rsid w:val="00647629"/>
    <w:rsid w:val="006C6042"/>
    <w:rsid w:val="006E1408"/>
    <w:rsid w:val="00703B44"/>
    <w:rsid w:val="00723A9D"/>
    <w:rsid w:val="00747F3F"/>
    <w:rsid w:val="007758FD"/>
    <w:rsid w:val="007F0B6D"/>
    <w:rsid w:val="0084565A"/>
    <w:rsid w:val="008525C7"/>
    <w:rsid w:val="00891D13"/>
    <w:rsid w:val="008B5E94"/>
    <w:rsid w:val="008F429C"/>
    <w:rsid w:val="0091257D"/>
    <w:rsid w:val="00963A13"/>
    <w:rsid w:val="00996AC6"/>
    <w:rsid w:val="00A0546B"/>
    <w:rsid w:val="00A30242"/>
    <w:rsid w:val="00A35ECB"/>
    <w:rsid w:val="00A362F7"/>
    <w:rsid w:val="00A923B3"/>
    <w:rsid w:val="00AD72EC"/>
    <w:rsid w:val="00AE17EC"/>
    <w:rsid w:val="00B106F1"/>
    <w:rsid w:val="00BB67E5"/>
    <w:rsid w:val="00BC6AA6"/>
    <w:rsid w:val="00C302C4"/>
    <w:rsid w:val="00C44E61"/>
    <w:rsid w:val="00C804F1"/>
    <w:rsid w:val="00C8676F"/>
    <w:rsid w:val="00CB2EFA"/>
    <w:rsid w:val="00D22248"/>
    <w:rsid w:val="00D50A23"/>
    <w:rsid w:val="00D91241"/>
    <w:rsid w:val="00DA6E54"/>
    <w:rsid w:val="00DD02ED"/>
    <w:rsid w:val="00E241DB"/>
    <w:rsid w:val="00E61218"/>
    <w:rsid w:val="00E67373"/>
    <w:rsid w:val="00EC03CA"/>
    <w:rsid w:val="00ED71B5"/>
    <w:rsid w:val="00F17993"/>
    <w:rsid w:val="00F33E0E"/>
    <w:rsid w:val="00F44F78"/>
    <w:rsid w:val="00F85D51"/>
    <w:rsid w:val="00F90563"/>
    <w:rsid w:val="00FF27C9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91FF70"/>
  <w15:chartTrackingRefBased/>
  <w15:docId w15:val="{1D8C23F3-C7F3-4A6B-AE5A-7A968BA9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table" w:styleId="Grigliatabella">
    <w:name w:val="Table Grid"/>
    <w:basedOn w:val="Tabellanormale"/>
    <w:rsid w:val="004A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microsoft.com/office/2007/relationships/hdphoto" Target="media/hdphoto1.wdp"/><Relationship Id="rId42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2743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21</cp:revision>
  <cp:lastPrinted>2019-10-04T11:30:00Z</cp:lastPrinted>
  <dcterms:created xsi:type="dcterms:W3CDTF">2019-10-02T11:44:00Z</dcterms:created>
  <dcterms:modified xsi:type="dcterms:W3CDTF">2019-10-04T11:30:00Z</dcterms:modified>
</cp:coreProperties>
</file>