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438420B1" w14:textId="77777777" w:rsidTr="000B209A">
        <w:tc>
          <w:tcPr>
            <w:tcW w:w="1101" w:type="dxa"/>
          </w:tcPr>
          <w:p w14:paraId="7FDF8A43" w14:textId="63B21952" w:rsidR="00D22248" w:rsidRPr="00CB2EFA" w:rsidRDefault="00A64614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allowOverlap="1" wp14:anchorId="4C13958C" wp14:editId="00EB734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7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4648D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3958C" id="Group 138" o:spid="_x0000_s1026" style="position:absolute;margin-left:-1.4pt;margin-top:-.8pt;width:37.8pt;height:25.95pt;z-index: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334648D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AABDEC5" wp14:editId="49EA6371">
                      <wp:extent cx="551180" cy="337820"/>
                      <wp:effectExtent l="0" t="0" r="3175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B79EAB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59h99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E8E1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12.5pt" o:ole="">
                  <v:imagedata r:id="rId7" o:title=""/>
                </v:shape>
                <o:OLEObject Type="Embed" ProgID="Equation.3" ShapeID="_x0000_i1025" DrawAspect="Content" ObjectID="_1631703212" r:id="rId8"/>
              </w:object>
            </w:r>
          </w:p>
        </w:tc>
        <w:tc>
          <w:tcPr>
            <w:tcW w:w="8186" w:type="dxa"/>
          </w:tcPr>
          <w:p w14:paraId="3DC82D71" w14:textId="77777777" w:rsidR="00D22248" w:rsidRPr="00747F3F" w:rsidRDefault="00BE1F58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potenze</w:t>
            </w:r>
          </w:p>
        </w:tc>
      </w:tr>
    </w:tbl>
    <w:p w14:paraId="6EDA0FAC" w14:textId="77777777" w:rsidR="00F30B4C" w:rsidRDefault="00F30B4C" w:rsidP="00BE1F58"/>
    <w:p w14:paraId="526993E9" w14:textId="77777777" w:rsidR="0032571C" w:rsidRDefault="00BE1F58" w:rsidP="00E37650">
      <w:pPr>
        <w:spacing w:line="276" w:lineRule="auto"/>
      </w:pPr>
      <w:r>
        <w:t xml:space="preserve">Scomponiamo il numero </w:t>
      </w:r>
      <w:smartTag w:uri="urn:schemas-microsoft-com:office:smarttags" w:element="metricconverter">
        <w:smartTagPr>
          <w:attr w:name="ProductID" w:val="24 in"/>
        </w:smartTagPr>
        <w:r>
          <w:t>24 in</w:t>
        </w:r>
      </w:smartTag>
      <w:r>
        <w:t xml:space="preserve"> fattori primi:</w:t>
      </w:r>
      <w:r>
        <w:br/>
      </w:r>
      <w:r>
        <w:br/>
        <w:t xml:space="preserve"> </w:t>
      </w:r>
      <w:r>
        <w:tab/>
        <w:t>24 = 6</w:t>
      </w:r>
      <w:r w:rsidR="00F30B4C">
        <w:t xml:space="preserve"> </w:t>
      </w:r>
      <w:r>
        <w:t xml:space="preserve">∙ 4 = 3 ∙ 2 </w:t>
      </w:r>
      <w:r>
        <w:rPr>
          <w:rFonts w:ascii="Calibri" w:hAnsi="Calibri" w:cs="Calibri"/>
        </w:rPr>
        <w:t>·</w:t>
      </w:r>
      <w:r>
        <w:t xml:space="preserve"> 2 </w:t>
      </w:r>
      <w:r>
        <w:rPr>
          <w:rFonts w:ascii="Calibri" w:hAnsi="Calibri" w:cs="Calibri"/>
        </w:rPr>
        <w:t>·</w:t>
      </w:r>
      <w:r>
        <w:t xml:space="preserve"> 2</w:t>
      </w:r>
      <w:r>
        <w:br/>
      </w:r>
      <w:r>
        <w:br/>
        <w:t xml:space="preserve">Notiamo che nella scomposizione il fattore </w:t>
      </w:r>
      <w:r>
        <w:rPr>
          <w:rFonts w:cs="Lucida Sans"/>
        </w:rPr>
        <w:t>“</w:t>
      </w:r>
      <w:smartTag w:uri="urn:schemas-microsoft-com:office:smarttags" w:element="metricconverter">
        <w:smartTagPr>
          <w:attr w:name="ProductID" w:val="2”"/>
        </w:smartTagPr>
        <w:r>
          <w:t>2</w:t>
        </w:r>
        <w:r>
          <w:rPr>
            <w:rFonts w:cs="Lucida Sans"/>
          </w:rPr>
          <w:t>”</w:t>
        </w:r>
      </w:smartTag>
      <w:r>
        <w:t xml:space="preserve"> è usato per ben 3 volte. Possiamo scrivere in un altro modo 2 </w:t>
      </w:r>
      <w:r>
        <w:rPr>
          <w:rFonts w:ascii="Calibri" w:hAnsi="Calibri" w:cs="Calibri"/>
        </w:rPr>
        <w:t>·</w:t>
      </w:r>
      <w:r>
        <w:t xml:space="preserve"> 2 </w:t>
      </w:r>
      <w:r>
        <w:rPr>
          <w:rFonts w:ascii="Calibri" w:hAnsi="Calibri" w:cs="Calibri"/>
        </w:rPr>
        <w:t>·</w:t>
      </w:r>
      <w:r>
        <w:t xml:space="preserve"> 2 ?</w:t>
      </w:r>
      <w:r w:rsidR="00F30B4C">
        <w:t xml:space="preserve"> </w:t>
      </w:r>
    </w:p>
    <w:p w14:paraId="16CD3384" w14:textId="4A8B05C8" w:rsidR="00F30B4C" w:rsidRDefault="00F30B4C" w:rsidP="00E37650">
      <w:pPr>
        <w:spacing w:line="276" w:lineRule="auto"/>
      </w:pPr>
      <w:r>
        <w:t>Sì!</w:t>
      </w:r>
    </w:p>
    <w:p w14:paraId="4E269694" w14:textId="2DE4EE8B" w:rsidR="00BE1F58" w:rsidRDefault="00BE1F58" w:rsidP="00E37650">
      <w:pPr>
        <w:spacing w:line="276" w:lineRule="auto"/>
      </w:pPr>
      <w:r>
        <w:br/>
        <w:t xml:space="preserve">L’operazione </w:t>
      </w:r>
      <w:r w:rsidRPr="00E37650">
        <w:rPr>
          <w:b/>
          <w:bCs/>
          <w:iCs/>
        </w:rPr>
        <w:t xml:space="preserve">elevazione a potenza </w:t>
      </w:r>
      <w:r>
        <w:t>serve per semplificare la scrittura di una moltiplicazione di fattori tutti uguali.</w:t>
      </w:r>
    </w:p>
    <w:p w14:paraId="396B950A" w14:textId="77777777" w:rsidR="00BE1F58" w:rsidRDefault="00BE1F58" w:rsidP="00E37650">
      <w:pPr>
        <w:spacing w:line="276" w:lineRule="auto"/>
        <w:jc w:val="center"/>
      </w:pPr>
    </w:p>
    <w:p w14:paraId="6F418256" w14:textId="0DAD5BE3" w:rsidR="00BE1F58" w:rsidRPr="00DE187E" w:rsidRDefault="00E26590" w:rsidP="00E37650">
      <w:pPr>
        <w:spacing w:line="276" w:lineRule="auto"/>
        <w:rPr>
          <w:lang w:val="it-CH"/>
        </w:rPr>
      </w:pPr>
      <w:r>
        <w:t>Ad esempio,</w:t>
      </w:r>
      <w:r w:rsidR="00BE1F58">
        <w:t xml:space="preserve"> </w:t>
      </w:r>
      <w:r w:rsidR="00BE1F58" w:rsidRPr="008329CB">
        <w:t>2 ∙ 2 ∙ 2</w:t>
      </w:r>
      <w:r w:rsidR="00BE1F58">
        <w:t xml:space="preserve">  si scrive  </w:t>
      </w:r>
      <w:r w:rsidR="00E37650" w:rsidRPr="00E37650">
        <w:rPr>
          <w:position w:val="-4"/>
        </w:rPr>
        <w:object w:dxaOrig="279" w:dyaOrig="300" w14:anchorId="3EB8B7F7">
          <v:shape id="_x0000_i1026" type="#_x0000_t75" style="width:14.4pt;height:15.05pt" o:ole="">
            <v:imagedata r:id="rId9" o:title=""/>
          </v:shape>
          <o:OLEObject Type="Embed" ProgID="Equation.DSMT4" ShapeID="_x0000_i1026" DrawAspect="Content" ObjectID="_1631703213" r:id="rId10"/>
        </w:object>
      </w:r>
      <w:r w:rsidR="00BC10CF">
        <w:t xml:space="preserve"> </w:t>
      </w:r>
      <w:r w:rsidR="00D86B7E">
        <w:rPr>
          <w:position w:val="10"/>
          <w:sz w:val="20"/>
        </w:rPr>
        <w:t xml:space="preserve"> </w:t>
      </w:r>
      <w:r w:rsidR="00BE1F58">
        <w:t>e si legge “</w:t>
      </w:r>
      <w:r w:rsidR="00BE1F58" w:rsidRPr="00DE187E">
        <w:rPr>
          <w:b/>
          <w:bCs/>
          <w:i/>
          <w:iCs/>
        </w:rPr>
        <w:t>due elevato a tre</w:t>
      </w:r>
      <w:r w:rsidR="00BE1F58">
        <w:t>”</w:t>
      </w:r>
      <w:r w:rsidR="00DE187E">
        <w:t xml:space="preserve"> o “</w:t>
      </w:r>
      <w:r w:rsidR="00DE187E" w:rsidRPr="00DE187E">
        <w:rPr>
          <w:b/>
          <w:bCs/>
          <w:i/>
          <w:iCs/>
        </w:rPr>
        <w:t>due alla ter</w:t>
      </w:r>
      <w:r w:rsidR="00DE187E" w:rsidRPr="00DE187E">
        <w:rPr>
          <w:b/>
          <w:bCs/>
          <w:i/>
          <w:iCs/>
          <w:lang w:val="it-CH"/>
        </w:rPr>
        <w:t>za</w:t>
      </w:r>
      <w:r w:rsidR="00DE187E">
        <w:rPr>
          <w:lang w:val="it-CH"/>
        </w:rPr>
        <w:t>”.</w:t>
      </w:r>
    </w:p>
    <w:p w14:paraId="3F32180D" w14:textId="3C30632F" w:rsidR="00BE1F58" w:rsidRDefault="00BE1F58" w:rsidP="00E37650">
      <w:pPr>
        <w:pStyle w:val="punto"/>
        <w:numPr>
          <w:ilvl w:val="0"/>
          <w:numId w:val="0"/>
        </w:numPr>
        <w:spacing w:line="276" w:lineRule="auto"/>
      </w:pPr>
      <w:r>
        <w:br/>
        <w:t xml:space="preserve">Il numero </w:t>
      </w:r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questo caso è chiamato la </w:t>
      </w:r>
      <w:r>
        <w:rPr>
          <w:b/>
          <w:bCs/>
        </w:rPr>
        <w:t>base</w:t>
      </w:r>
      <w:r>
        <w:t xml:space="preserve"> mentre il numero 3 è chiamato </w:t>
      </w:r>
      <w:r>
        <w:rPr>
          <w:b/>
          <w:bCs/>
        </w:rPr>
        <w:t>esponente</w:t>
      </w:r>
      <w:r>
        <w:t>.</w:t>
      </w:r>
    </w:p>
    <w:p w14:paraId="7FD17978" w14:textId="1C1594C2" w:rsidR="00BE1F58" w:rsidRDefault="00F05562" w:rsidP="00BE1F58">
      <w:pPr>
        <w:pStyle w:val="punto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F3F9449" wp14:editId="61AAA9CB">
                <wp:simplePos x="0" y="0"/>
                <wp:positionH relativeFrom="column">
                  <wp:posOffset>3534762</wp:posOffset>
                </wp:positionH>
                <wp:positionV relativeFrom="paragraph">
                  <wp:posOffset>25169</wp:posOffset>
                </wp:positionV>
                <wp:extent cx="2085975" cy="1216660"/>
                <wp:effectExtent l="0" t="0" r="28575" b="21590"/>
                <wp:wrapNone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c:whole>
                      <wpg:wgp>
                        <wpg:cNvPr id="12" name="Gruppo 12"/>
                        <wpg:cNvGrpSpPr/>
                        <wpg:grpSpPr>
                          <a:xfrm>
                            <a:off x="174806" y="127142"/>
                            <a:ext cx="1637663" cy="966870"/>
                            <a:chOff x="121947" y="127142"/>
                            <a:chExt cx="1637663" cy="966870"/>
                          </a:xfrm>
                        </wpg:grpSpPr>
                        <wps:wsp>
                          <wps:cNvPr id="21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266" y="127142"/>
                              <a:ext cx="982344" cy="280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F30B4" w14:textId="6C950BB6" w:rsidR="00E37650" w:rsidRDefault="00E37650" w:rsidP="00E3765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>esponente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349" y="813977"/>
                              <a:ext cx="86106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795A3" w14:textId="77777777" w:rsidR="00E37650" w:rsidRPr="00E37650" w:rsidRDefault="00E37650" w:rsidP="00E37650">
                                <w:pPr>
                                  <w:rPr>
                                    <w:szCs w:val="24"/>
                                  </w:rPr>
                                </w:pPr>
                                <w:r w:rsidRPr="00E37650"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47" y="311847"/>
                              <a:ext cx="655319" cy="549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1EBF70" w14:textId="1B30028A" w:rsidR="00F05562" w:rsidRDefault="00F05562" w:rsidP="00F05562">
                                <w:pPr>
                                  <w:rPr>
                                    <w:szCs w:val="24"/>
                                  </w:rPr>
                                </w:pPr>
                                <w:r w:rsidRPr="00F05562">
                                  <w:rPr>
                                    <w:position w:val="-6"/>
                                    <w:szCs w:val="24"/>
                                  </w:rPr>
                                  <w:object w:dxaOrig="279" w:dyaOrig="320" w14:anchorId="4449E76F">
                                    <v:shape id="_x0000_i1028" type="#_x0000_t75" style="width:31.95pt;height:35.05pt" o:ole="">
                                      <v:imagedata r:id="rId11" o:title=""/>
                                    </v:shape>
                                    <o:OLEObject Type="Embed" ProgID="Equation.DSMT4" ShapeID="_x0000_i1028" DrawAspect="Content" ObjectID="_1631703218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Connettore 2 11"/>
                          <wps:cNvCnPr/>
                          <wps:spPr>
                            <a:xfrm flipH="1">
                              <a:off x="586698" y="290705"/>
                              <a:ext cx="258991" cy="1532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ttore 2 19"/>
                          <wps:cNvCnPr/>
                          <wps:spPr>
                            <a:xfrm flipH="1" flipV="1">
                              <a:off x="417557" y="750549"/>
                              <a:ext cx="163853" cy="1797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0F3F9449" id="Tela 9" o:spid="_x0000_s1033" editas="canvas" style="position:absolute;margin-left:278.35pt;margin-top:2pt;width:164.25pt;height:95.8pt;z-index:251658240" coordsize="20859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">
                <v:shape id="_x0000_s1034" type="#_x0000_t75" style="position:absolute;width:20859;height:12166;visibility:visible;mso-wrap-style:square" filled="t" stroked="t" strokecolor="#0d0d0d [3069]" strokeweight="1.5pt">
                  <v:fill o:detectmouseclick="t"/>
                  <v:path o:connecttype="none"/>
                </v:shape>
                <v:group id="Gruppo 12" o:spid="_x0000_s1035" style="position:absolute;left:1748;top:1271;width:16376;height:9669" coordorigin="1219,1271" coordsize="16376,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Casella di testo 2" o:spid="_x0000_s1036" type="#_x0000_t202" style="position:absolute;left:7772;top:1271;width:9824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<v:textbox style="mso-fit-shape-to-text:t">
                      <w:txbxContent>
                        <w:p w14:paraId="451F30B4" w14:textId="6C950BB6" w:rsidR="00E37650" w:rsidRDefault="00E37650" w:rsidP="00E37650">
                          <w:pPr>
                            <w:rPr>
                              <w:szCs w:val="24"/>
                            </w:rPr>
                          </w:pPr>
                          <w:r>
                            <w:t>esponente</w:t>
                          </w:r>
                        </w:p>
                      </w:txbxContent>
                    </v:textbox>
                  </v:shape>
                  <v:shape id="Casella di testo 2" o:spid="_x0000_s1037" type="#_x0000_t202" style="position:absolute;left:5153;top:8139;width:861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<v:textbox style="mso-fit-shape-to-text:t">
                      <w:txbxContent>
                        <w:p w14:paraId="02F795A3" w14:textId="77777777" w:rsidR="00E37650" w:rsidRPr="00E37650" w:rsidRDefault="00E37650" w:rsidP="00E37650">
                          <w:pPr>
                            <w:rPr>
                              <w:szCs w:val="24"/>
                            </w:rPr>
                          </w:pPr>
                          <w:r w:rsidRPr="00E37650">
                            <w:t>base</w:t>
                          </w:r>
                        </w:p>
                      </w:txbxContent>
                    </v:textbox>
                  </v:shape>
                  <v:shape id="Casella di testo 2" o:spid="_x0000_s1038" type="#_x0000_t202" style="position:absolute;left:1219;top:3118;width:6553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  <v:textbox style="mso-fit-shape-to-text:t">
                      <w:txbxContent>
                        <w:p w14:paraId="301EBF70" w14:textId="1B30028A" w:rsidR="00F05562" w:rsidRDefault="00F05562" w:rsidP="00F05562">
                          <w:pPr>
                            <w:rPr>
                              <w:szCs w:val="24"/>
                            </w:rPr>
                          </w:pPr>
                          <w:r w:rsidRPr="00F05562">
                            <w:rPr>
                              <w:position w:val="-6"/>
                              <w:szCs w:val="24"/>
                            </w:rPr>
                            <w:object w:dxaOrig="279" w:dyaOrig="320" w14:anchorId="4449E76F">
                              <v:shape id="_x0000_i1028" type="#_x0000_t75" style="width:31.95pt;height:35.05pt" o:ole="">
                                <v:imagedata r:id="rId11" o:title=""/>
                              </v:shape>
                              <o:OLEObject Type="Embed" ProgID="Equation.DSMT4" ShapeID="_x0000_i1028" DrawAspect="Content" ObjectID="_1631703218" r:id="rId13"/>
                            </w:objec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1" o:spid="_x0000_s1039" type="#_x0000_t32" style="position:absolute;left:5866;top:2907;width:2590;height:15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" strokecolor="black [3213]" strokeweight=".5pt">
                    <v:stroke endarrow="block" joinstyle="miter"/>
                  </v:shape>
                  <v:shape id="Connettore 2 19" o:spid="_x0000_s1040" type="#_x0000_t32" style="position:absolute;left:4175;top:7505;width:1639;height:17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01A47AE9" w14:textId="77777777" w:rsidR="0032571C" w:rsidRDefault="00BE1F58" w:rsidP="0032571C">
      <w:r>
        <w:t xml:space="preserve">Possiamo quindi scrivere 24 = </w:t>
      </w:r>
      <w:r w:rsidR="004A3554" w:rsidRPr="00BC10CF">
        <w:rPr>
          <w:position w:val="-4"/>
        </w:rPr>
        <w:object w:dxaOrig="279" w:dyaOrig="320" w14:anchorId="463C2A60">
          <v:shape id="_x0000_i1034" type="#_x0000_t75" style="width:14.4pt;height:16.9pt" o:ole="">
            <v:imagedata r:id="rId14" o:title=""/>
          </v:shape>
          <o:OLEObject Type="Embed" ProgID="Equation.DSMT4" ShapeID="_x0000_i1034" DrawAspect="Content" ObjectID="_1631703214" r:id="rId15"/>
        </w:object>
      </w:r>
      <w:r>
        <w:t xml:space="preserve"> </w:t>
      </w:r>
      <w:r>
        <w:rPr>
          <w:rFonts w:ascii="Calibri" w:hAnsi="Calibri" w:cs="Calibri"/>
        </w:rPr>
        <w:t>·</w:t>
      </w:r>
      <w:r>
        <w:t xml:space="preserve"> 3</w:t>
      </w:r>
      <w:r>
        <w:br/>
      </w:r>
    </w:p>
    <w:p w14:paraId="56EEBA44" w14:textId="6605A554" w:rsidR="00BE1F58" w:rsidRPr="0032571C" w:rsidRDefault="00BE1F58" w:rsidP="0032571C">
      <w:pPr>
        <w:rPr>
          <w:b/>
          <w:bCs/>
          <w:i/>
          <w:iCs/>
        </w:rPr>
      </w:pPr>
      <w:r w:rsidRPr="0032571C">
        <w:rPr>
          <w:b/>
          <w:bCs/>
          <w:i/>
          <w:iCs/>
        </w:rPr>
        <w:t>Alcuni esempi</w:t>
      </w:r>
    </w:p>
    <w:p w14:paraId="1F6CB426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</w:p>
    <w:p w14:paraId="2847C96F" w14:textId="183A510D" w:rsidR="00BE1F58" w:rsidRDefault="00BE1F58" w:rsidP="00BE1F58">
      <w:pPr>
        <w:pStyle w:val="Intestazione"/>
        <w:tabs>
          <w:tab w:val="clear" w:pos="4819"/>
          <w:tab w:val="clear" w:pos="9638"/>
        </w:tabs>
      </w:pPr>
      <w:r>
        <w:t xml:space="preserve">5 ∙ 5 ∙ 5 ∙ 5  = </w:t>
      </w:r>
      <w:r w:rsidR="00E37650" w:rsidRPr="00E37650">
        <w:rPr>
          <w:position w:val="-6"/>
        </w:rPr>
        <w:object w:dxaOrig="279" w:dyaOrig="320" w14:anchorId="00E9152B">
          <v:shape id="_x0000_i1030" type="#_x0000_t75" style="width:14.4pt;height:16.3pt" o:ole="">
            <v:imagedata r:id="rId16" o:title=""/>
          </v:shape>
          <o:OLEObject Type="Embed" ProgID="Equation.DSMT4" ShapeID="_x0000_i1030" DrawAspect="Content" ObjectID="_1631703215" r:id="rId17"/>
        </w:object>
      </w:r>
      <w:r w:rsidR="00E37650">
        <w:t xml:space="preserve"> </w:t>
      </w:r>
      <w:r>
        <w:t>= 625</w:t>
      </w:r>
    </w:p>
    <w:p w14:paraId="65076091" w14:textId="12ECDC15" w:rsidR="00BE1F58" w:rsidRDefault="00BE1F58" w:rsidP="00BE1F58">
      <w:pPr>
        <w:pStyle w:val="Intestazione"/>
        <w:tabs>
          <w:tab w:val="clear" w:pos="4819"/>
          <w:tab w:val="clear" w:pos="9638"/>
        </w:tabs>
      </w:pPr>
      <w:r>
        <w:br/>
        <w:t xml:space="preserve">2 ∙ 2 ∙ 2 ∙ 2 ∙ 2 ∙ 2 = </w:t>
      </w:r>
      <w:r w:rsidR="00E37650" w:rsidRPr="00E37650">
        <w:rPr>
          <w:position w:val="-4"/>
        </w:rPr>
        <w:object w:dxaOrig="279" w:dyaOrig="300" w14:anchorId="1BBFF46A">
          <v:shape id="_x0000_i1031" type="#_x0000_t75" style="width:14.4pt;height:15.05pt" o:ole="">
            <v:imagedata r:id="rId18" o:title=""/>
          </v:shape>
          <o:OLEObject Type="Embed" ProgID="Equation.DSMT4" ShapeID="_x0000_i1031" DrawAspect="Content" ObjectID="_1631703216" r:id="rId19"/>
        </w:object>
      </w:r>
      <w:r>
        <w:t xml:space="preserve"> = …….</w:t>
      </w:r>
    </w:p>
    <w:p w14:paraId="6710922F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</w:p>
    <w:p w14:paraId="01C50A6B" w14:textId="77777777" w:rsidR="00BE1F58" w:rsidRDefault="00BE1F58" w:rsidP="00BE1F58">
      <w:r>
        <w:t>3</w:t>
      </w:r>
      <w:r w:rsidRPr="008329CB">
        <w:rPr>
          <w:vertAlign w:val="superscript"/>
        </w:rPr>
        <w:t>4</w:t>
      </w:r>
      <w:r>
        <w:t xml:space="preserve"> = 3 ∙ 3 ∙ 3 ∙ 3 = 81 </w:t>
      </w:r>
    </w:p>
    <w:p w14:paraId="7F2D4937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</w:p>
    <w:p w14:paraId="075EB27B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  <w:r>
        <w:t>Scrivi ora tu un esempio di potenza: ………</w:t>
      </w:r>
      <w:r>
        <w:br/>
      </w:r>
      <w:r>
        <w:br/>
        <w:t>Scrivi la potenza più “strana” che riesci a immaginare: ………..</w:t>
      </w:r>
    </w:p>
    <w:p w14:paraId="56F1C7AA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</w:p>
    <w:p w14:paraId="14859A54" w14:textId="77777777" w:rsidR="00BE1F58" w:rsidRDefault="00BE1F58" w:rsidP="00BE1F58">
      <w:pPr>
        <w:pStyle w:val="Titolo2"/>
      </w:pPr>
      <w:r>
        <w:t>Uso della calcolatrice</w:t>
      </w:r>
    </w:p>
    <w:p w14:paraId="647E4CA0" w14:textId="5933E7C1" w:rsidR="00BE1F58" w:rsidRDefault="00A64614" w:rsidP="00BE1F58">
      <w:r>
        <w:rPr>
          <w:noProof/>
        </w:rPr>
        <w:drawing>
          <wp:anchor distT="0" distB="0" distL="114300" distR="114300" simplePos="0" relativeHeight="4" behindDoc="0" locked="0" layoutInCell="1" allowOverlap="0" wp14:anchorId="7C1124E6" wp14:editId="6F92437C">
            <wp:simplePos x="0" y="0"/>
            <wp:positionH relativeFrom="column">
              <wp:posOffset>4178300</wp:posOffset>
            </wp:positionH>
            <wp:positionV relativeFrom="paragraph">
              <wp:posOffset>133350</wp:posOffset>
            </wp:positionV>
            <wp:extent cx="408940" cy="332740"/>
            <wp:effectExtent l="0" t="0" r="0" b="0"/>
            <wp:wrapNone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E743C" w14:textId="77777777" w:rsidR="00BE1F58" w:rsidRDefault="00BE1F58" w:rsidP="00BE1F58">
      <w:r>
        <w:t xml:space="preserve">Per calcolare una potenza generica si usa questo tasto:  </w:t>
      </w:r>
    </w:p>
    <w:p w14:paraId="48CE0108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</w:p>
    <w:p w14:paraId="220A6494" w14:textId="189354F8" w:rsidR="00BE1F58" w:rsidRDefault="00A64614" w:rsidP="00BE1F58">
      <w:pPr>
        <w:pStyle w:val="Intestazione"/>
        <w:tabs>
          <w:tab w:val="clear" w:pos="4819"/>
          <w:tab w:val="clear" w:pos="9638"/>
        </w:tabs>
      </w:pPr>
      <w:r>
        <w:rPr>
          <w:noProof/>
          <w:lang w:val="en-US" w:eastAsia="en-US"/>
        </w:rPr>
        <w:drawing>
          <wp:anchor distT="0" distB="0" distL="114300" distR="114300" simplePos="0" relativeHeight="5" behindDoc="0" locked="0" layoutInCell="1" allowOverlap="0" wp14:anchorId="38C18A8F" wp14:editId="782CC421">
            <wp:simplePos x="0" y="0"/>
            <wp:positionH relativeFrom="column">
              <wp:posOffset>4115435</wp:posOffset>
            </wp:positionH>
            <wp:positionV relativeFrom="paragraph">
              <wp:posOffset>167640</wp:posOffset>
            </wp:positionV>
            <wp:extent cx="277495" cy="226060"/>
            <wp:effectExtent l="0" t="0" r="0" b="0"/>
            <wp:wrapNone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58">
        <w:br/>
        <w:t xml:space="preserve">Es. per calcolare </w:t>
      </w:r>
      <w:r w:rsidR="00E37650" w:rsidRPr="00E37650">
        <w:rPr>
          <w:position w:val="-6"/>
        </w:rPr>
        <w:object w:dxaOrig="279" w:dyaOrig="320" w14:anchorId="608CC319">
          <v:shape id="_x0000_i1032" type="#_x0000_t75" style="width:14.4pt;height:16.3pt" o:ole="">
            <v:imagedata r:id="rId22" o:title=""/>
          </v:shape>
          <o:OLEObject Type="Embed" ProgID="Equation.DSMT4" ShapeID="_x0000_i1032" DrawAspect="Content" ObjectID="_1631703217" r:id="rId23"/>
        </w:object>
      </w:r>
      <w:r w:rsidR="00BE1F58">
        <w:t xml:space="preserve"> si premono in sequenza i tasti:   3          6  =</w:t>
      </w:r>
    </w:p>
    <w:p w14:paraId="03C13EFC" w14:textId="77777777" w:rsidR="00BE1F58" w:rsidRDefault="00BE1F58" w:rsidP="00BE1F58">
      <w:pPr>
        <w:pStyle w:val="Intestazione"/>
        <w:tabs>
          <w:tab w:val="clear" w:pos="4819"/>
          <w:tab w:val="clear" w:pos="9638"/>
        </w:tabs>
      </w:pPr>
    </w:p>
    <w:p w14:paraId="575BCC83" w14:textId="77777777" w:rsidR="00DE187E" w:rsidRDefault="00BE1F58" w:rsidP="0032571C">
      <w:pPr>
        <w:pStyle w:val="Intestazione"/>
        <w:tabs>
          <w:tab w:val="clear" w:pos="4819"/>
          <w:tab w:val="clear" w:pos="9638"/>
        </w:tabs>
        <w:spacing w:line="276" w:lineRule="auto"/>
      </w:pPr>
      <w:r>
        <w:t>Per calcolare potenze con esponente due o tre ci sono dei tasti appositi: sai trovarli?</w:t>
      </w:r>
    </w:p>
    <w:p w14:paraId="5BD9E657" w14:textId="00EB20F3" w:rsidR="00BE1F58" w:rsidRPr="00DE187E" w:rsidRDefault="00BE1F58" w:rsidP="00DE187E">
      <w:pPr>
        <w:pStyle w:val="Intestazione"/>
        <w:tabs>
          <w:tab w:val="clear" w:pos="4819"/>
          <w:tab w:val="clear" w:pos="9638"/>
        </w:tabs>
        <w:rPr>
          <w:b/>
          <w:bCs/>
          <w:i/>
          <w:iCs/>
        </w:rPr>
      </w:pPr>
      <w:r>
        <w:lastRenderedPageBreak/>
        <w:br/>
      </w:r>
      <w:r w:rsidRPr="00DE187E">
        <w:rPr>
          <w:b/>
          <w:bCs/>
          <w:i/>
          <w:iCs/>
        </w:rPr>
        <w:t>Nomi particolari</w:t>
      </w:r>
    </w:p>
    <w:p w14:paraId="084B80FA" w14:textId="11447552" w:rsidR="00DE187E" w:rsidRDefault="00BE1F58" w:rsidP="0032571C">
      <w:pPr>
        <w:spacing w:line="276" w:lineRule="auto"/>
      </w:pPr>
      <w:r>
        <w:br/>
        <w:t>Se l’esponente è 2</w:t>
      </w:r>
      <w:r w:rsidR="00DE187E">
        <w:t>, possiamo anche dire “</w:t>
      </w:r>
      <w:r w:rsidR="00DE187E" w:rsidRPr="0032571C">
        <w:rPr>
          <w:b/>
          <w:bCs/>
        </w:rPr>
        <w:t>al quadrato</w:t>
      </w:r>
      <w:r w:rsidR="00DE187E">
        <w:t>”.</w:t>
      </w:r>
    </w:p>
    <w:p w14:paraId="2FED506E" w14:textId="0847EE3B" w:rsidR="00DE187E" w:rsidRDefault="00DE187E" w:rsidP="0032571C">
      <w:pPr>
        <w:spacing w:line="276" w:lineRule="auto"/>
      </w:pPr>
      <w:r>
        <w:t>Se l’esponente è 3, possiamo anche dire “</w:t>
      </w:r>
      <w:r w:rsidRPr="0032571C">
        <w:rPr>
          <w:b/>
          <w:bCs/>
        </w:rPr>
        <w:t>al cubo</w:t>
      </w:r>
      <w:r>
        <w:t>”.</w:t>
      </w:r>
      <w:r>
        <w:br/>
      </w:r>
    </w:p>
    <w:p w14:paraId="17852EDD" w14:textId="4D5408A5" w:rsidR="00DE187E" w:rsidRDefault="00DE187E" w:rsidP="0032571C">
      <w:pPr>
        <w:spacing w:line="276" w:lineRule="auto"/>
      </w:pPr>
      <w:r>
        <w:t>Esempi:</w:t>
      </w:r>
    </w:p>
    <w:p w14:paraId="33372202" w14:textId="637D269D" w:rsidR="00BE1F58" w:rsidRDefault="00BE1F58" w:rsidP="0032571C">
      <w:pPr>
        <w:spacing w:line="276" w:lineRule="auto"/>
      </w:pPr>
      <w:r>
        <w:br/>
        <w:t xml:space="preserve">  3</w:t>
      </w:r>
      <w:r w:rsidRPr="00C659C9">
        <w:rPr>
          <w:sz w:val="28"/>
          <w:szCs w:val="22"/>
          <w:vertAlign w:val="superscript"/>
        </w:rPr>
        <w:t>2</w:t>
      </w:r>
      <w:r>
        <w:rPr>
          <w:vertAlign w:val="superscript"/>
        </w:rPr>
        <w:t xml:space="preserve"> </w:t>
      </w:r>
      <w:r>
        <w:t>: si può leggere “tre elevato a due”, “tre al</w:t>
      </w:r>
      <w:r w:rsidR="00DE187E">
        <w:t>la</w:t>
      </w:r>
      <w:r>
        <w:t xml:space="preserve"> </w:t>
      </w:r>
      <w:r w:rsidR="00DE187E">
        <w:t>seconda</w:t>
      </w:r>
      <w:r>
        <w:t>” o “tre</w:t>
      </w:r>
      <w:r w:rsidR="00DE187E">
        <w:t xml:space="preserve"> al quadrato</w:t>
      </w:r>
      <w:r>
        <w:t>”</w:t>
      </w:r>
    </w:p>
    <w:p w14:paraId="57D1A061" w14:textId="77777777" w:rsidR="00DE187E" w:rsidRDefault="00BE1F58" w:rsidP="0032571C">
      <w:pPr>
        <w:spacing w:line="276" w:lineRule="auto"/>
      </w:pPr>
      <w:r>
        <w:tab/>
      </w:r>
      <w:r>
        <w:tab/>
      </w:r>
      <w:r>
        <w:br/>
        <w:t xml:space="preserve">  5</w:t>
      </w:r>
      <w:r w:rsidRPr="00C659C9">
        <w:rPr>
          <w:sz w:val="28"/>
          <w:szCs w:val="22"/>
          <w:vertAlign w:val="superscript"/>
        </w:rPr>
        <w:t>3</w:t>
      </w:r>
      <w:r>
        <w:rPr>
          <w:vertAlign w:val="superscript"/>
        </w:rPr>
        <w:t xml:space="preserve"> </w:t>
      </w:r>
      <w:r>
        <w:t>: si può leggere “cin</w:t>
      </w:r>
      <w:bookmarkStart w:id="0" w:name="_GoBack"/>
      <w:bookmarkEnd w:id="0"/>
      <w:r>
        <w:t xml:space="preserve">que elevato a tre”, </w:t>
      </w:r>
      <w:r w:rsidR="00DE187E">
        <w:t xml:space="preserve">“cinque alla terza” o </w:t>
      </w:r>
    </w:p>
    <w:p w14:paraId="652063CB" w14:textId="3EE31715" w:rsidR="00BE1F58" w:rsidRDefault="00DE187E" w:rsidP="0032571C">
      <w:pPr>
        <w:spacing w:line="276" w:lineRule="auto"/>
      </w:pPr>
      <w:r>
        <w:t xml:space="preserve">       </w:t>
      </w:r>
      <w:r w:rsidR="00BE1F58">
        <w:t>“cinque al</w:t>
      </w:r>
      <w:r>
        <w:t xml:space="preserve"> </w:t>
      </w:r>
      <w:r w:rsidR="00BE1F58">
        <w:t xml:space="preserve">cubo” </w:t>
      </w:r>
    </w:p>
    <w:p w14:paraId="26A13E03" w14:textId="77777777" w:rsidR="00BE1F58" w:rsidRDefault="00BE1F58" w:rsidP="00BE1F58">
      <w:pPr>
        <w:pStyle w:val="Titolo2"/>
      </w:pPr>
      <w:r>
        <w:br/>
        <w:t>Alcune basi ed esponenti particolari</w:t>
      </w:r>
    </w:p>
    <w:p w14:paraId="12D4B5B6" w14:textId="77777777" w:rsidR="00BE1F58" w:rsidRDefault="00BE1F58" w:rsidP="00BE1F58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BE1F58" w14:paraId="3BE1E6CF" w14:textId="77777777" w:rsidTr="00807AE6">
        <w:tc>
          <w:tcPr>
            <w:tcW w:w="9208" w:type="dxa"/>
          </w:tcPr>
          <w:p w14:paraId="054BB893" w14:textId="77777777" w:rsidR="00BE1F58" w:rsidRDefault="00BE1F58" w:rsidP="00807AE6"/>
          <w:p w14:paraId="44F48E62" w14:textId="77777777" w:rsidR="00BE1F58" w:rsidRDefault="00BE1F58" w:rsidP="00807AE6">
            <w:r>
              <w:t>Se l’esponente è 1, il risultato sarà uguale alla base. Si può dire che:</w:t>
            </w:r>
          </w:p>
          <w:p w14:paraId="75071B2B" w14:textId="77777777" w:rsidR="00BE1F58" w:rsidRDefault="00BE1F58" w:rsidP="00807AE6">
            <w:r>
              <w:t xml:space="preserve">      </w:t>
            </w:r>
          </w:p>
          <w:p w14:paraId="2CAA2B19" w14:textId="77777777" w:rsidR="00BE1F58" w:rsidRDefault="00BE1F58" w:rsidP="00807AE6">
            <w:r>
              <w:t xml:space="preserve">                                                  </w:t>
            </w:r>
            <w:r>
              <w:rPr>
                <w:i/>
              </w:rPr>
              <w:t>n</w:t>
            </w:r>
            <w:r w:rsidRPr="0032571C">
              <w:rPr>
                <w:sz w:val="28"/>
                <w:szCs w:val="22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 xml:space="preserve"> = </w:t>
            </w:r>
            <w:r>
              <w:rPr>
                <w:i/>
              </w:rPr>
              <w:t>n</w:t>
            </w:r>
            <w:r>
              <w:t xml:space="preserve">. </w:t>
            </w:r>
          </w:p>
          <w:p w14:paraId="174415E8" w14:textId="77777777" w:rsidR="00BE1F58" w:rsidRDefault="00BE1F58" w:rsidP="00807AE6">
            <w:r>
              <w:br/>
              <w:t>Esempi: 8</w:t>
            </w:r>
            <w:r>
              <w:rPr>
                <w:vertAlign w:val="superscript"/>
              </w:rPr>
              <w:t>1</w:t>
            </w:r>
            <w:r>
              <w:t xml:space="preserve"> = 8, 1</w:t>
            </w:r>
            <w:r>
              <w:rPr>
                <w:vertAlign w:val="superscript"/>
              </w:rPr>
              <w:t>1</w:t>
            </w:r>
            <w:r>
              <w:t xml:space="preserve"> = 1, 17</w:t>
            </w:r>
            <w:r>
              <w:rPr>
                <w:vertAlign w:val="superscript"/>
              </w:rPr>
              <w:t>1</w:t>
            </w:r>
            <w:r>
              <w:t xml:space="preserve"> = 17, 98745</w:t>
            </w:r>
            <w:r>
              <w:rPr>
                <w:vertAlign w:val="superscript"/>
              </w:rPr>
              <w:t>1</w:t>
            </w:r>
            <w:r>
              <w:t xml:space="preserve"> = 98745</w:t>
            </w:r>
          </w:p>
          <w:p w14:paraId="2A09251F" w14:textId="77777777" w:rsidR="00BE1F58" w:rsidRDefault="00BE1F58" w:rsidP="00807AE6">
            <w:pPr>
              <w:rPr>
                <w:rFonts w:ascii="Times" w:hAnsi="Times"/>
              </w:rPr>
            </w:pPr>
          </w:p>
        </w:tc>
      </w:tr>
      <w:tr w:rsidR="00BE1F58" w14:paraId="35BB782B" w14:textId="77777777" w:rsidTr="00807AE6">
        <w:tc>
          <w:tcPr>
            <w:tcW w:w="9208" w:type="dxa"/>
          </w:tcPr>
          <w:p w14:paraId="64607727" w14:textId="77777777" w:rsidR="00BE1F58" w:rsidRDefault="00BE1F58" w:rsidP="00807AE6"/>
          <w:p w14:paraId="63C7F8D8" w14:textId="77777777" w:rsidR="00BE1F58" w:rsidRDefault="00BE1F58" w:rsidP="00807AE6">
            <w:r>
              <w:t xml:space="preserve">Se la base è 1, indipendentemente dal valore dell’esponente, il risultato sarà sempre 1.  Si può dire quindi che:  </w:t>
            </w:r>
            <w:r>
              <w:br/>
              <w:t xml:space="preserve">                                                        1</w:t>
            </w:r>
            <w:r w:rsidRPr="0032571C">
              <w:rPr>
                <w:i/>
                <w:sz w:val="32"/>
                <w:szCs w:val="24"/>
                <w:vertAlign w:val="superscript"/>
              </w:rPr>
              <w:t>n</w:t>
            </w:r>
            <w:r>
              <w:t xml:space="preserve"> = 1</w:t>
            </w:r>
            <w:r>
              <w:br/>
            </w:r>
            <w:r>
              <w:br/>
              <w:t>Esempi: 1</w:t>
            </w:r>
            <w:r>
              <w:rPr>
                <w:vertAlign w:val="superscript"/>
              </w:rPr>
              <w:t>2</w:t>
            </w:r>
            <w:r>
              <w:t> = 1, 1</w:t>
            </w:r>
            <w:r>
              <w:rPr>
                <w:vertAlign w:val="superscript"/>
              </w:rPr>
              <w:t>50</w:t>
            </w:r>
            <w:r>
              <w:t> = 1</w:t>
            </w:r>
          </w:p>
          <w:p w14:paraId="09A262F8" w14:textId="77777777" w:rsidR="00BE1F58" w:rsidRDefault="00BE1F58" w:rsidP="00807AE6">
            <w:pPr>
              <w:rPr>
                <w:rFonts w:ascii="Times" w:hAnsi="Times"/>
              </w:rPr>
            </w:pPr>
          </w:p>
        </w:tc>
      </w:tr>
      <w:tr w:rsidR="00BE1F58" w14:paraId="29A19957" w14:textId="77777777" w:rsidTr="00807AE6">
        <w:tc>
          <w:tcPr>
            <w:tcW w:w="9208" w:type="dxa"/>
          </w:tcPr>
          <w:p w14:paraId="73FDECAC" w14:textId="77777777" w:rsidR="00BE1F58" w:rsidRDefault="00BE1F58" w:rsidP="00807AE6"/>
          <w:p w14:paraId="6F6D87A1" w14:textId="77777777" w:rsidR="00BE1F58" w:rsidRDefault="00BE1F58" w:rsidP="00807AE6">
            <w:r>
              <w:t>Se la base è 0, il risultato sarà sempre 0, ad eccezione del caso in cui pure l’esponente è 0. Quindi:</w:t>
            </w:r>
          </w:p>
          <w:p w14:paraId="57F92326" w14:textId="77777777" w:rsidR="00BE1F58" w:rsidRDefault="00BE1F58" w:rsidP="00807AE6">
            <w:r>
              <w:t xml:space="preserve">                                             0</w:t>
            </w:r>
            <w:r w:rsidRPr="0032571C">
              <w:rPr>
                <w:i/>
                <w:sz w:val="32"/>
                <w:szCs w:val="24"/>
                <w:vertAlign w:val="superscript"/>
              </w:rPr>
              <w:t>n</w:t>
            </w:r>
            <w:r>
              <w:t xml:space="preserve"> = 0, per n ≠ 0</w:t>
            </w:r>
          </w:p>
          <w:p w14:paraId="0BC645CB" w14:textId="77777777" w:rsidR="00BE1F58" w:rsidRDefault="00BE1F58" w:rsidP="00807AE6"/>
          <w:p w14:paraId="5070402E" w14:textId="77777777" w:rsidR="00BE1F58" w:rsidRDefault="00BE1F58" w:rsidP="00807AE6">
            <w:r>
              <w:t>Esempi 0</w:t>
            </w:r>
            <w:r>
              <w:rPr>
                <w:vertAlign w:val="superscript"/>
              </w:rPr>
              <w:t>2</w:t>
            </w:r>
            <w:r>
              <w:t> = 0, 0</w:t>
            </w:r>
            <w:r>
              <w:rPr>
                <w:vertAlign w:val="superscript"/>
              </w:rPr>
              <w:t>60</w:t>
            </w:r>
            <w:r>
              <w:t> = 0</w:t>
            </w:r>
          </w:p>
          <w:p w14:paraId="7D5B10D4" w14:textId="77777777" w:rsidR="00BE1F58" w:rsidRDefault="00BE1F58" w:rsidP="00807AE6"/>
        </w:tc>
      </w:tr>
      <w:tr w:rsidR="00BE1F58" w14:paraId="4F11AA48" w14:textId="77777777" w:rsidTr="00807AE6">
        <w:tc>
          <w:tcPr>
            <w:tcW w:w="9208" w:type="dxa"/>
          </w:tcPr>
          <w:p w14:paraId="3784700E" w14:textId="77777777" w:rsidR="00BE1F58" w:rsidRDefault="00BE1F58" w:rsidP="00807AE6"/>
          <w:p w14:paraId="6ECB8D91" w14:textId="77777777" w:rsidR="00BE1F58" w:rsidRDefault="00BE1F58" w:rsidP="00807AE6">
            <w:r>
              <w:t xml:space="preserve">Se l’esponente è 0, il risultato sarà sempre 1, ad eccezione del caso in cui la base è pure 0. Quindi: </w:t>
            </w:r>
          </w:p>
          <w:p w14:paraId="1202F4A1" w14:textId="77777777" w:rsidR="00BE1F58" w:rsidRDefault="00BE1F58" w:rsidP="00807AE6">
            <w:r>
              <w:rPr>
                <w:i/>
              </w:rPr>
              <w:t xml:space="preserve">                                                n</w:t>
            </w:r>
            <w:r w:rsidRPr="0032571C">
              <w:rPr>
                <w:sz w:val="28"/>
                <w:szCs w:val="22"/>
                <w:vertAlign w:val="superscript"/>
              </w:rPr>
              <w:t>0</w:t>
            </w:r>
            <w:r>
              <w:t xml:space="preserve"> = 1, per n ≠ 0</w:t>
            </w:r>
          </w:p>
          <w:p w14:paraId="166F8F32" w14:textId="77777777" w:rsidR="00BE1F58" w:rsidRDefault="00BE1F58" w:rsidP="00807AE6"/>
          <w:p w14:paraId="50D52850" w14:textId="77777777" w:rsidR="00BE1F58" w:rsidRDefault="00BE1F58" w:rsidP="00807AE6">
            <w:r>
              <w:t>Esempi: 1</w:t>
            </w:r>
            <w:r>
              <w:rPr>
                <w:vertAlign w:val="superscript"/>
              </w:rPr>
              <w:t>0</w:t>
            </w:r>
            <w:r>
              <w:t xml:space="preserve"> = 1, 6</w:t>
            </w:r>
            <w:r>
              <w:rPr>
                <w:vertAlign w:val="superscript"/>
              </w:rPr>
              <w:t>0</w:t>
            </w:r>
            <w:r>
              <w:t xml:space="preserve"> = 1, 70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  <w:p w14:paraId="1C7852EA" w14:textId="77777777" w:rsidR="00BE1F58" w:rsidRDefault="00BE1F58" w:rsidP="00807AE6"/>
        </w:tc>
      </w:tr>
      <w:tr w:rsidR="00BE1F58" w14:paraId="20A21F40" w14:textId="77777777" w:rsidTr="00C659C9">
        <w:trPr>
          <w:trHeight w:val="887"/>
        </w:trPr>
        <w:tc>
          <w:tcPr>
            <w:tcW w:w="9208" w:type="dxa"/>
            <w:vAlign w:val="center"/>
          </w:tcPr>
          <w:p w14:paraId="6B5E6DAB" w14:textId="1E0BE5A2" w:rsidR="00BE1F58" w:rsidRDefault="00BE1F58" w:rsidP="0032571C">
            <w:r>
              <w:t>NOTA: 0</w:t>
            </w:r>
            <w:r w:rsidRPr="0032571C">
              <w:rPr>
                <w:sz w:val="28"/>
                <w:szCs w:val="22"/>
                <w:vertAlign w:val="superscript"/>
              </w:rPr>
              <w:t>0</w:t>
            </w:r>
            <w:r>
              <w:t xml:space="preserve"> è considerato una forma indeterminata, cioè non </w:t>
            </w:r>
            <w:r w:rsidR="00BC10CF">
              <w:t>è</w:t>
            </w:r>
            <w:r>
              <w:t xml:space="preserve"> possibile determinarne il risultato.</w:t>
            </w:r>
          </w:p>
        </w:tc>
      </w:tr>
    </w:tbl>
    <w:p w14:paraId="35BDC3F6" w14:textId="77777777" w:rsidR="00187CC3" w:rsidRDefault="00187CC3" w:rsidP="0032571C"/>
    <w:sectPr w:rsidR="00187CC3" w:rsidSect="00747F3F">
      <w:headerReference w:type="even" r:id="rId24"/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105D" w14:textId="77777777" w:rsidR="0053504C" w:rsidRDefault="0053504C">
      <w:r>
        <w:separator/>
      </w:r>
    </w:p>
  </w:endnote>
  <w:endnote w:type="continuationSeparator" w:id="0">
    <w:p w14:paraId="557A42D9" w14:textId="77777777" w:rsidR="0053504C" w:rsidRDefault="005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28D5" w14:textId="77777777" w:rsidR="0053504C" w:rsidRDefault="0053504C">
      <w:r>
        <w:separator/>
      </w:r>
    </w:p>
  </w:footnote>
  <w:footnote w:type="continuationSeparator" w:id="0">
    <w:p w14:paraId="4EDDB8E6" w14:textId="77777777" w:rsidR="0053504C" w:rsidRDefault="0053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4436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AFD7F1D" w14:textId="77777777" w:rsidTr="00D22248">
      <w:tc>
        <w:tcPr>
          <w:tcW w:w="3053" w:type="dxa"/>
          <w:vAlign w:val="bottom"/>
        </w:tcPr>
        <w:p w14:paraId="56EB8EB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7164DA">
            <w:t xml:space="preserve">atematica </w:t>
          </w:r>
        </w:p>
      </w:tc>
      <w:tc>
        <w:tcPr>
          <w:tcW w:w="3099" w:type="dxa"/>
          <w:vAlign w:val="bottom"/>
        </w:tcPr>
        <w:p w14:paraId="25CF4B71" w14:textId="77777777" w:rsidR="00647629" w:rsidRPr="003954FC" w:rsidRDefault="007164DA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C8DE7AC" w14:textId="46EFBFD0" w:rsidR="00647629" w:rsidRPr="003954FC" w:rsidRDefault="007164DA">
          <w:pPr>
            <w:rPr>
              <w:lang w:val="fr-CH"/>
            </w:rPr>
          </w:pPr>
          <w:r>
            <w:rPr>
              <w:lang w:val="fr-CH"/>
            </w:rPr>
            <w:t xml:space="preserve"> </w:t>
          </w:r>
        </w:p>
      </w:tc>
    </w:tr>
  </w:tbl>
  <w:p w14:paraId="3A0235E8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D26A4"/>
    <w:rsid w:val="001F6F4A"/>
    <w:rsid w:val="00203DC5"/>
    <w:rsid w:val="002215D9"/>
    <w:rsid w:val="00265A96"/>
    <w:rsid w:val="00270D17"/>
    <w:rsid w:val="00287D22"/>
    <w:rsid w:val="00295255"/>
    <w:rsid w:val="002C6285"/>
    <w:rsid w:val="002D75DB"/>
    <w:rsid w:val="002E2707"/>
    <w:rsid w:val="00306AD3"/>
    <w:rsid w:val="0032571C"/>
    <w:rsid w:val="0033160E"/>
    <w:rsid w:val="00360519"/>
    <w:rsid w:val="003954FC"/>
    <w:rsid w:val="003A5B1B"/>
    <w:rsid w:val="0042532B"/>
    <w:rsid w:val="00467FC3"/>
    <w:rsid w:val="00495A8D"/>
    <w:rsid w:val="004A3554"/>
    <w:rsid w:val="00517DC4"/>
    <w:rsid w:val="0053504C"/>
    <w:rsid w:val="00604D22"/>
    <w:rsid w:val="00647629"/>
    <w:rsid w:val="00654F9E"/>
    <w:rsid w:val="006C6042"/>
    <w:rsid w:val="006E1408"/>
    <w:rsid w:val="007164DA"/>
    <w:rsid w:val="00723A9D"/>
    <w:rsid w:val="00747F3F"/>
    <w:rsid w:val="007758FD"/>
    <w:rsid w:val="007F0B6D"/>
    <w:rsid w:val="00807AE6"/>
    <w:rsid w:val="008525C7"/>
    <w:rsid w:val="008B5E94"/>
    <w:rsid w:val="0091257D"/>
    <w:rsid w:val="00A0546B"/>
    <w:rsid w:val="00A30242"/>
    <w:rsid w:val="00A64614"/>
    <w:rsid w:val="00A923B3"/>
    <w:rsid w:val="00AE17EC"/>
    <w:rsid w:val="00BC10CF"/>
    <w:rsid w:val="00BC6AA6"/>
    <w:rsid w:val="00BE1F58"/>
    <w:rsid w:val="00C302C4"/>
    <w:rsid w:val="00C44E61"/>
    <w:rsid w:val="00C659C9"/>
    <w:rsid w:val="00CB2EFA"/>
    <w:rsid w:val="00D22248"/>
    <w:rsid w:val="00D50A23"/>
    <w:rsid w:val="00D86B7E"/>
    <w:rsid w:val="00D91241"/>
    <w:rsid w:val="00DA6E54"/>
    <w:rsid w:val="00DD5F68"/>
    <w:rsid w:val="00DE187E"/>
    <w:rsid w:val="00E241DB"/>
    <w:rsid w:val="00E26590"/>
    <w:rsid w:val="00E37650"/>
    <w:rsid w:val="00E61218"/>
    <w:rsid w:val="00E7407E"/>
    <w:rsid w:val="00EC03CA"/>
    <w:rsid w:val="00F05562"/>
    <w:rsid w:val="00F17993"/>
    <w:rsid w:val="00F30B4C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10A767EF"/>
  <w15:chartTrackingRefBased/>
  <w15:docId w15:val="{F05996DB-AE59-4D6B-8371-CEBE578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2019-10-04T12:06:00Z</cp:lastPrinted>
  <dcterms:created xsi:type="dcterms:W3CDTF">2019-10-04T12:06:00Z</dcterms:created>
  <dcterms:modified xsi:type="dcterms:W3CDTF">2019-10-04T12:07:00Z</dcterms:modified>
</cp:coreProperties>
</file>