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848"/>
        <w:gridCol w:w="7213"/>
      </w:tblGrid>
      <w:tr w:rsidR="00D22248" w14:paraId="4CC918BB" w14:textId="77777777" w:rsidTr="005A3767">
        <w:trPr>
          <w:trHeight w:val="1379"/>
        </w:trPr>
        <w:tc>
          <w:tcPr>
            <w:tcW w:w="1848" w:type="dxa"/>
            <w:noWrap/>
            <w:tcMar>
              <w:top w:w="0" w:type="dxa"/>
              <w:left w:w="0" w:type="dxa"/>
              <w:bottom w:w="0" w:type="dxa"/>
            </w:tcMar>
          </w:tcPr>
          <w:p w14:paraId="725F362F" w14:textId="77777777" w:rsidR="00D22248" w:rsidRPr="00CB2EFA" w:rsidRDefault="005A2E55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w:drawing>
                <wp:inline distT="0" distB="0" distL="0" distR="0" wp14:anchorId="3DDE8379" wp14:editId="1C667B45">
                  <wp:extent cx="965260" cy="851904"/>
                  <wp:effectExtent l="0" t="0" r="6350" b="5715"/>
                  <wp:docPr id="2" name="Immagine 2" descr="BasicFunctionsPlo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icFunctionsPlo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493" cy="856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14:paraId="49AEAA53" w14:textId="77777777" w:rsidR="00D22248" w:rsidRPr="00747F3F" w:rsidRDefault="001D7B5B" w:rsidP="00F10010">
            <w:pPr>
              <w:pStyle w:val="TitESERCIZIO"/>
              <w:rPr>
                <w:lang w:val="it-IT"/>
              </w:rPr>
            </w:pPr>
            <w:r>
              <w:rPr>
                <w:lang w:val="it-CH"/>
              </w:rPr>
              <w:t>Piramidi nel cubo</w:t>
            </w:r>
          </w:p>
        </w:tc>
      </w:tr>
    </w:tbl>
    <w:p w14:paraId="59C68AF5" w14:textId="77777777" w:rsidR="008C533F" w:rsidRDefault="008C533F" w:rsidP="008C533F"/>
    <w:p w14:paraId="30CDCEB8" w14:textId="77777777" w:rsidR="00593FCE" w:rsidRDefault="00667DAC" w:rsidP="005059E0">
      <w:pPr>
        <w:spacing w:line="276" w:lineRule="auto"/>
      </w:pPr>
      <w:r>
        <w:t xml:space="preserve">Considera le seguenti piramidi, tutte </w:t>
      </w:r>
      <w:r w:rsidR="001D7B5B">
        <w:t>ricavate da un cubo di spigolo 6</w:t>
      </w:r>
      <w:r>
        <w:t xml:space="preserve"> cm.</w:t>
      </w:r>
    </w:p>
    <w:p w14:paraId="62802A08" w14:textId="77777777" w:rsidR="00593FCE" w:rsidRDefault="00593FCE" w:rsidP="005059E0">
      <w:pPr>
        <w:spacing w:line="276" w:lineRule="auto"/>
      </w:pPr>
      <w:r>
        <w:t>Per ogni piramide calcola la sua area totale. Lavora mantenendo i valori esatti, senza approssimazioni.</w:t>
      </w:r>
    </w:p>
    <w:p w14:paraId="69D94FCB" w14:textId="77777777" w:rsidR="00593FCE" w:rsidRDefault="00593FCE" w:rsidP="008C533F"/>
    <w:p w14:paraId="50D7053F" w14:textId="77777777" w:rsidR="00667DAC" w:rsidRPr="00593FCE" w:rsidRDefault="00593FCE" w:rsidP="008C533F">
      <w:pPr>
        <w:rPr>
          <w:b/>
        </w:rPr>
      </w:pPr>
      <w:r w:rsidRPr="00593FCE">
        <w:rPr>
          <w:b/>
        </w:rPr>
        <w:t>Piramide 1</w:t>
      </w:r>
      <w:r w:rsidR="00405524">
        <w:rPr>
          <w:b/>
        </w:rPr>
        <w:t xml:space="preserve">: </w:t>
      </w:r>
      <w:r w:rsidR="00405524" w:rsidRPr="00405524">
        <w:t>di base ABCD e vertice H</w:t>
      </w:r>
      <w:r w:rsidR="002A3836" w:rsidRPr="00593FCE">
        <w:rPr>
          <w:b/>
          <w:noProof/>
          <w:lang w:val="it-CH" w:eastAsia="it-CH"/>
        </w:rPr>
        <w:t xml:space="preserve"> </w:t>
      </w:r>
      <w:bookmarkStart w:id="0" w:name="_GoBack"/>
      <w:bookmarkEnd w:id="0"/>
    </w:p>
    <w:p w14:paraId="63F12E4E" w14:textId="77777777" w:rsidR="002A3836" w:rsidRDefault="00667DAC" w:rsidP="008C533F">
      <w:r>
        <w:rPr>
          <w:noProof/>
          <w:lang w:val="it-CH" w:eastAsia="it-CH"/>
        </w:rPr>
        <mc:AlternateContent>
          <mc:Choice Requires="wpc">
            <w:drawing>
              <wp:inline distT="0" distB="0" distL="0" distR="0" wp14:anchorId="2293D664" wp14:editId="1C948961">
                <wp:extent cx="5486400" cy="2830286"/>
                <wp:effectExtent l="0" t="0" r="0" b="122555"/>
                <wp:docPr id="53" name="Area di disegno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03" name="Gruppo 103"/>
                        <wpg:cNvGrpSpPr/>
                        <wpg:grpSpPr>
                          <a:xfrm>
                            <a:off x="180001" y="120422"/>
                            <a:ext cx="2685185" cy="2707506"/>
                            <a:chOff x="180001" y="240165"/>
                            <a:chExt cx="2685185" cy="2707506"/>
                          </a:xfrm>
                        </wpg:grpSpPr>
                        <wps:wsp>
                          <wps:cNvPr id="64" name="Casella di testo 58"/>
                          <wps:cNvSpPr txBox="1"/>
                          <wps:spPr>
                            <a:xfrm>
                              <a:off x="2565466" y="260424"/>
                              <a:ext cx="299720" cy="3327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CC69C0" w14:textId="77777777" w:rsidR="0005395C" w:rsidRDefault="0005395C" w:rsidP="0005395C">
                                <w:pPr>
                                  <w:pStyle w:val="Normale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ucida Sans" w:eastAsia="Times New Roman" w:hAnsi="Lucida Sans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Casella di testo 58"/>
                          <wps:cNvSpPr txBox="1"/>
                          <wps:spPr>
                            <a:xfrm>
                              <a:off x="2028141" y="906626"/>
                              <a:ext cx="271145" cy="3327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18A169" w14:textId="77777777" w:rsidR="0005395C" w:rsidRDefault="0005395C" w:rsidP="0005395C">
                                <w:pPr>
                                  <w:pStyle w:val="Normale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ucida Sans" w:eastAsia="Times New Roman" w:hAnsi="Lucida San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Casella di testo 58"/>
                          <wps:cNvSpPr txBox="1"/>
                          <wps:spPr>
                            <a:xfrm>
                              <a:off x="735525" y="240165"/>
                              <a:ext cx="301625" cy="3327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CEF4BE" w14:textId="77777777" w:rsidR="0005395C" w:rsidRDefault="0005395C" w:rsidP="0005395C">
                                <w:pPr>
                                  <w:pStyle w:val="Normale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ucida Sans" w:eastAsia="Times New Roman" w:hAnsi="Lucida San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Casella di testo 5"/>
                          <wps:cNvSpPr txBox="1"/>
                          <wps:spPr>
                            <a:xfrm>
                              <a:off x="180001" y="846407"/>
                              <a:ext cx="272415" cy="3327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A4DAF3" w14:textId="77777777" w:rsidR="0005395C" w:rsidRPr="0005395C" w:rsidRDefault="0005395C" w:rsidP="0005395C">
                                <w:pPr>
                                  <w:pStyle w:val="NormaleWeb"/>
                                  <w:spacing w:before="0" w:beforeAutospacing="0" w:after="0" w:afterAutospacing="0"/>
                                  <w:rPr>
                                    <w:rFonts w:ascii="Lucida Sans" w:hAnsi="Lucida Sans"/>
                                  </w:rPr>
                                </w:pPr>
                                <w:r w:rsidRPr="0005395C">
                                  <w:rPr>
                                    <w:rFonts w:ascii="Lucida Sans" w:hAnsi="Lucida San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2" name="Gruppo 62"/>
                          <wpg:cNvGrpSpPr/>
                          <wpg:grpSpPr>
                            <a:xfrm>
                              <a:off x="200524" y="1904311"/>
                              <a:ext cx="2660998" cy="1043360"/>
                              <a:chOff x="200524" y="1904311"/>
                              <a:chExt cx="2660998" cy="1043360"/>
                            </a:xfrm>
                          </wpg:grpSpPr>
                          <wps:wsp>
                            <wps:cNvPr id="60" name="Casella di testo 58"/>
                            <wps:cNvSpPr txBox="1"/>
                            <wps:spPr>
                              <a:xfrm>
                                <a:off x="2566247" y="1924571"/>
                                <a:ext cx="295275" cy="332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D5A398" w14:textId="77777777" w:rsidR="0005395C" w:rsidRDefault="0005395C" w:rsidP="0005395C">
                                  <w:pPr>
                                    <w:pStyle w:val="Normale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Lucida Sans" w:eastAsia="Times New Roman" w:hAnsi="Lucida San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Casella di testo 58"/>
                            <wps:cNvSpPr txBox="1"/>
                            <wps:spPr>
                              <a:xfrm>
                                <a:off x="1952632" y="2614931"/>
                                <a:ext cx="277495" cy="332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28870D" w14:textId="77777777" w:rsidR="0005395C" w:rsidRDefault="0005395C" w:rsidP="0005395C">
                                  <w:pPr>
                                    <w:pStyle w:val="Normale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Lucida Sans" w:eastAsia="Times New Roman" w:hAnsi="Lucida San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Casella di testo 58"/>
                            <wps:cNvSpPr txBox="1"/>
                            <wps:spPr>
                              <a:xfrm>
                                <a:off x="720018" y="1904311"/>
                                <a:ext cx="303530" cy="332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D42F24" w14:textId="77777777" w:rsidR="0005395C" w:rsidRDefault="0005395C" w:rsidP="0005395C">
                                  <w:pPr>
                                    <w:pStyle w:val="Normale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Lucida Sans" w:eastAsia="Times New Roman" w:hAnsi="Lucida San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Casella di testo 58"/>
                            <wps:cNvSpPr txBox="1"/>
                            <wps:spPr>
                              <a:xfrm>
                                <a:off x="200524" y="2606855"/>
                                <a:ext cx="294640" cy="3328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822D64" w14:textId="77777777" w:rsidR="0005395C" w:rsidRPr="0005395C" w:rsidRDefault="0005395C">
                                  <w:pPr>
                                    <w:rPr>
                                      <w:lang w:val="it-CH"/>
                                    </w:rPr>
                                  </w:pPr>
                                  <w:r>
                                    <w:rPr>
                                      <w:lang w:val="it-CH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2" name="Gruppo 42"/>
                          <wpg:cNvGrpSpPr/>
                          <wpg:grpSpPr>
                            <a:xfrm>
                              <a:off x="418150" y="436418"/>
                              <a:ext cx="2202401" cy="2199957"/>
                              <a:chOff x="418150" y="436418"/>
                              <a:chExt cx="2202401" cy="2199957"/>
                            </a:xfrm>
                          </wpg:grpSpPr>
                          <wpg:grpSp>
                            <wpg:cNvPr id="43" name="Gruppo 43"/>
                            <wpg:cNvGrpSpPr/>
                            <wpg:grpSpPr>
                              <a:xfrm>
                                <a:off x="418150" y="436418"/>
                                <a:ext cx="2202401" cy="2199957"/>
                                <a:chOff x="418150" y="436418"/>
                                <a:chExt cx="2202401" cy="2199957"/>
                              </a:xfrm>
                            </wpg:grpSpPr>
                            <wps:wsp>
                              <wps:cNvPr id="44" name="Cubo 44"/>
                              <wps:cNvSpPr/>
                              <wps:spPr>
                                <a:xfrm>
                                  <a:off x="422563" y="436418"/>
                                  <a:ext cx="2195946" cy="2195946"/>
                                </a:xfrm>
                                <a:prstGeom prst="cub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Connettore 1 45"/>
                              <wps:cNvCnPr/>
                              <wps:spPr>
                                <a:xfrm flipH="1">
                                  <a:off x="973591" y="2078536"/>
                                  <a:ext cx="164696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Connettore 1 46"/>
                              <wps:cNvCnPr/>
                              <wps:spPr>
                                <a:xfrm flipV="1">
                                  <a:off x="973282" y="437439"/>
                                  <a:ext cx="0" cy="1646959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Connettore 1 47"/>
                              <wps:cNvCnPr/>
                              <wps:spPr>
                                <a:xfrm flipH="1">
                                  <a:off x="418150" y="2082547"/>
                                  <a:ext cx="547110" cy="553828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8" name="Connettore 1 48"/>
                            <wps:cNvCnPr/>
                            <wps:spPr>
                              <a:xfrm>
                                <a:off x="422563" y="2632364"/>
                                <a:ext cx="16383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Connettore 1 49"/>
                            <wps:cNvCnPr/>
                            <wps:spPr>
                              <a:xfrm flipV="1">
                                <a:off x="2060863" y="2078536"/>
                                <a:ext cx="557646" cy="55783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" name="Connettore 1 50"/>
                            <wps:cNvCnPr/>
                            <wps:spPr>
                              <a:xfrm>
                                <a:off x="973591" y="437439"/>
                                <a:ext cx="1087272" cy="21949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" name="Connettore 1 51"/>
                            <wps:cNvCnPr/>
                            <wps:spPr>
                              <a:xfrm flipV="1">
                                <a:off x="422563" y="437439"/>
                                <a:ext cx="551028" cy="21949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" name="Connettore 1 52"/>
                            <wps:cNvCnPr/>
                            <wps:spPr>
                              <a:xfrm flipH="1" flipV="1">
                                <a:off x="973591" y="437439"/>
                                <a:ext cx="1646960" cy="164109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2293D664" id="Area di disegno 53" o:spid="_x0000_s1026" editas="canvas" style="width:6in;height:222.85pt;mso-position-horizontal-relative:char;mso-position-vertical-relative:line" coordsize="54864,28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8301;visibility:visible;mso-wrap-style:square">
                  <v:fill o:detectmouseclick="t"/>
                  <v:path o:connecttype="none"/>
                </v:shape>
                <v:group id="Gruppo 103" o:spid="_x0000_s1028" style="position:absolute;left:1800;top:1204;width:26851;height:27075" coordorigin="1800,2401" coordsize="26851,27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58" o:spid="_x0000_s1029" type="#_x0000_t202" style="position:absolute;left:25654;top:2604;width:2997;height:33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" fillcolor="white [3201]" stroked="f" strokeweight=".5pt">
                    <v:textbox>
                      <w:txbxContent>
                        <w:p w14:paraId="4CCC69C0" w14:textId="77777777" w:rsidR="0005395C" w:rsidRDefault="0005395C" w:rsidP="0005395C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="Lucida Sans" w:eastAsia="Times New Roman" w:hAnsi="Lucida Sans"/>
                            </w:rPr>
                            <w:t>G</w:t>
                          </w:r>
                        </w:p>
                      </w:txbxContent>
                    </v:textbox>
                  </v:shape>
                  <v:shape id="Casella di testo 58" o:spid="_x0000_s1030" type="#_x0000_t202" style="position:absolute;left:20281;top:9066;width:2711;height:33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" fillcolor="white [3201]" stroked="f" strokeweight=".5pt">
                    <v:textbox>
                      <w:txbxContent>
                        <w:p w14:paraId="3718A169" w14:textId="77777777" w:rsidR="0005395C" w:rsidRDefault="0005395C" w:rsidP="0005395C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="Lucida Sans" w:eastAsia="Times New Roman" w:hAnsi="Lucida Sans"/>
                            </w:rPr>
                            <w:t>F</w:t>
                          </w:r>
                        </w:p>
                      </w:txbxContent>
                    </v:textbox>
                  </v:shape>
                  <v:shape id="Casella di testo 58" o:spid="_x0000_s1031" type="#_x0000_t202" style="position:absolute;left:7355;top:2401;width:3016;height:33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" fillcolor="white [3201]" stroked="f" strokeweight=".5pt">
                    <v:textbox>
                      <w:txbxContent>
                        <w:p w14:paraId="43CEF4BE" w14:textId="77777777" w:rsidR="0005395C" w:rsidRDefault="0005395C" w:rsidP="0005395C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="Lucida Sans" w:eastAsia="Times New Roman" w:hAnsi="Lucida Sans"/>
                            </w:rPr>
                            <w:t>H</w:t>
                          </w:r>
                        </w:p>
                      </w:txbxContent>
                    </v:textbox>
                  </v:shape>
                  <v:shape id="Casella di testo 5" o:spid="_x0000_s1032" type="#_x0000_t202" style="position:absolute;left:1800;top:8464;width:2724;height:33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" fillcolor="white [3201]" stroked="f" strokeweight=".5pt">
                    <v:textbox>
                      <w:txbxContent>
                        <w:p w14:paraId="30A4DAF3" w14:textId="77777777" w:rsidR="0005395C" w:rsidRPr="0005395C" w:rsidRDefault="0005395C" w:rsidP="0005395C">
                          <w:pPr>
                            <w:pStyle w:val="NormaleWeb"/>
                            <w:spacing w:before="0" w:beforeAutospacing="0" w:after="0" w:afterAutospacing="0"/>
                            <w:rPr>
                              <w:rFonts w:ascii="Lucida Sans" w:hAnsi="Lucida Sans"/>
                            </w:rPr>
                          </w:pPr>
                          <w:r w:rsidRPr="0005395C">
                            <w:rPr>
                              <w:rFonts w:ascii="Lucida Sans" w:hAnsi="Lucida Sans"/>
                            </w:rPr>
                            <w:t>E</w:t>
                          </w:r>
                        </w:p>
                      </w:txbxContent>
                    </v:textbox>
                  </v:shape>
                  <v:group id="Gruppo 62" o:spid="_x0000_s1033" style="position:absolute;left:2005;top:19043;width:26610;height:10433" coordorigin="2005,19043" coordsize="26609,10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Casella di testo 58" o:spid="_x0000_s1034" type="#_x0000_t202" style="position:absolute;left:25662;top:19245;width:2953;height:33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" fillcolor="white [3201]" stroked="f" strokeweight=".5pt">
                      <v:textbox>
                        <w:txbxContent>
                          <w:p w14:paraId="53D5A398" w14:textId="77777777" w:rsidR="0005395C" w:rsidRDefault="0005395C" w:rsidP="0005395C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" w:eastAsia="Times New Roman" w:hAnsi="Lucida San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Casella di testo 58" o:spid="_x0000_s1035" type="#_x0000_t202" style="position:absolute;left:19526;top:26149;width:2775;height:33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" fillcolor="white [3201]" stroked="f" strokeweight=".5pt">
                      <v:textbox>
                        <w:txbxContent>
                          <w:p w14:paraId="6A28870D" w14:textId="77777777" w:rsidR="0005395C" w:rsidRDefault="0005395C" w:rsidP="0005395C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" w:eastAsia="Times New Roman" w:hAnsi="Lucida San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Casella di testo 58" o:spid="_x0000_s1036" type="#_x0000_t202" style="position:absolute;left:7200;top:19043;width:3035;height:33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" fillcolor="white [3201]" stroked="f" strokeweight=".5pt">
                      <v:textbox>
                        <w:txbxContent>
                          <w:p w14:paraId="21D42F24" w14:textId="77777777" w:rsidR="0005395C" w:rsidRDefault="0005395C" w:rsidP="0005395C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" w:eastAsia="Times New Roman" w:hAnsi="Lucida San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Casella di testo 58" o:spid="_x0000_s1037" type="#_x0000_t202" style="position:absolute;left:2005;top:26068;width:2946;height:33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" fillcolor="white [3201]" stroked="f" strokeweight=".5pt">
                      <v:textbox>
                        <w:txbxContent>
                          <w:p w14:paraId="68822D64" w14:textId="77777777" w:rsidR="0005395C" w:rsidRPr="0005395C" w:rsidRDefault="0005395C">
                            <w:pPr>
                              <w:rPr>
                                <w:lang w:val="it-CH"/>
                              </w:rPr>
                            </w:pPr>
                            <w:r>
                              <w:rPr>
                                <w:lang w:val="it-CH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group id="Gruppo 42" o:spid="_x0000_s1038" style="position:absolute;left:4181;top:4364;width:22024;height:21999" coordorigin="4181,4364" coordsize="22024,2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group id="Gruppo 43" o:spid="_x0000_s1039" style="position:absolute;left:4181;top:4364;width:22024;height:21999" coordorigin="4181,4364" coordsize="22024,2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Cubo 44" o:spid="_x0000_s1040" type="#_x0000_t16" style="position:absolute;left:4225;top:4364;width:21960;height:21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" filled="f" strokecolor="black [3213]" strokeweight=".5pt"/>
                      <v:line id="Connettore 1 45" o:spid="_x0000_s1041" style="position:absolute;flip:x;visibility:visible;mso-wrap-style:square" from="9735,20785" to="26205,20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" strokecolor="black [3213]" strokeweight="1.5pt">
                        <v:stroke dashstyle="dash"/>
                      </v:line>
                      <v:line id="Connettore 1 46" o:spid="_x0000_s1042" style="position:absolute;flip:y;visibility:visible;mso-wrap-style:square" from="9732,4374" to="9732,20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" strokecolor="black [3213]" strokeweight="1.5pt">
                        <v:stroke dashstyle="dash"/>
                      </v:line>
                      <v:line id="Connettore 1 47" o:spid="_x0000_s1043" style="position:absolute;flip:x;visibility:visible;mso-wrap-style:square" from="4181,20825" to="9652,26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" strokecolor="black [3213]" strokeweight="1.5pt">
                        <v:stroke dashstyle="dash"/>
                      </v:line>
                    </v:group>
                    <v:line id="Connettore 1 48" o:spid="_x0000_s1044" style="position:absolute;visibility:visible;mso-wrap-style:square" from="4225,26323" to="20608,26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" strokecolor="black [3213]" strokeweight="1.5pt"/>
                    <v:line id="Connettore 1 49" o:spid="_x0000_s1045" style="position:absolute;flip:y;visibility:visible;mso-wrap-style:square" from="20608,20785" to="26185,26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" strokecolor="black [3213]" strokeweight="1.5pt"/>
                    <v:line id="Connettore 1 50" o:spid="_x0000_s1046" style="position:absolute;visibility:visible;mso-wrap-style:square" from="9735,4374" to="20608,26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" strokecolor="black [3213]" strokeweight="1.5pt"/>
                    <v:line id="Connettore 1 51" o:spid="_x0000_s1047" style="position:absolute;flip:y;visibility:visible;mso-wrap-style:square" from="4225,4374" to="9735,26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" strokecolor="black [3213]" strokeweight="1.5pt"/>
                    <v:line id="Connettore 1 52" o:spid="_x0000_s1048" style="position:absolute;flip:x y;visibility:visible;mso-wrap-style:square" from="9735,4374" to="26205,20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" strokecolor="black [3213]" strokeweight="1.5pt"/>
                  </v:group>
                </v:group>
                <w10:anchorlock/>
              </v:group>
            </w:pict>
          </mc:Fallback>
        </mc:AlternateContent>
      </w:r>
    </w:p>
    <w:p w14:paraId="368A602C" w14:textId="77777777" w:rsidR="00593FCE" w:rsidRDefault="00593FCE" w:rsidP="008C533F"/>
    <w:p w14:paraId="759838CB" w14:textId="77777777" w:rsidR="00593FCE" w:rsidRDefault="00593FCE" w:rsidP="008C533F">
      <w:pPr>
        <w:rPr>
          <w:b/>
        </w:rPr>
      </w:pPr>
    </w:p>
    <w:p w14:paraId="6BC7C884" w14:textId="77777777" w:rsidR="00593FCE" w:rsidRPr="00593FCE" w:rsidRDefault="00593FCE" w:rsidP="008C533F">
      <w:pPr>
        <w:rPr>
          <w:b/>
        </w:rPr>
      </w:pPr>
      <w:r w:rsidRPr="00593FCE">
        <w:rPr>
          <w:b/>
        </w:rPr>
        <w:t>Piramide 2</w:t>
      </w:r>
      <w:r w:rsidR="00405524">
        <w:rPr>
          <w:b/>
        </w:rPr>
        <w:t>:</w:t>
      </w:r>
      <w:r w:rsidR="00405524" w:rsidRPr="00405524">
        <w:t xml:space="preserve"> di base A</w:t>
      </w:r>
      <w:r w:rsidR="00405524">
        <w:t>BCD e vertice P</w:t>
      </w:r>
    </w:p>
    <w:p w14:paraId="6A646B0F" w14:textId="77777777" w:rsidR="002A3836" w:rsidRDefault="00593FCE" w:rsidP="008C533F">
      <w:r>
        <w:rPr>
          <w:noProof/>
          <w:lang w:val="it-CH" w:eastAsia="it-CH"/>
        </w:rPr>
        <mc:AlternateContent>
          <mc:Choice Requires="wpc">
            <w:drawing>
              <wp:inline distT="0" distB="0" distL="0" distR="0" wp14:anchorId="096719EB" wp14:editId="535A1161">
                <wp:extent cx="5486400" cy="2947671"/>
                <wp:effectExtent l="0" t="0" r="0" b="5080"/>
                <wp:docPr id="98" name="Area di disegno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8" name="Casella di testo 58"/>
                        <wps:cNvSpPr txBox="1"/>
                        <wps:spPr>
                          <a:xfrm>
                            <a:off x="2565466" y="260424"/>
                            <a:ext cx="299720" cy="332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EE5668" w14:textId="77777777" w:rsidR="00593FCE" w:rsidRDefault="00593FCE" w:rsidP="00593FCE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Casella di testo 58"/>
                        <wps:cNvSpPr txBox="1"/>
                        <wps:spPr>
                          <a:xfrm>
                            <a:off x="2028141" y="906626"/>
                            <a:ext cx="271145" cy="332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1F839B" w14:textId="77777777" w:rsidR="00593FCE" w:rsidRDefault="00593FCE" w:rsidP="00593FCE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Casella di testo 58"/>
                        <wps:cNvSpPr txBox="1"/>
                        <wps:spPr>
                          <a:xfrm>
                            <a:off x="735525" y="240165"/>
                            <a:ext cx="301625" cy="332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440F55" w14:textId="77777777" w:rsidR="00593FCE" w:rsidRDefault="00593FCE" w:rsidP="00593FCE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Casella di testo 5"/>
                        <wps:cNvSpPr txBox="1"/>
                        <wps:spPr>
                          <a:xfrm>
                            <a:off x="180001" y="846407"/>
                            <a:ext cx="272415" cy="332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7EA16D" w14:textId="77777777" w:rsidR="00593FCE" w:rsidRPr="0005395C" w:rsidRDefault="00593FCE" w:rsidP="00593FCE">
                              <w:pPr>
                                <w:pStyle w:val="NormaleWeb"/>
                                <w:spacing w:before="0" w:beforeAutospacing="0" w:after="0" w:afterAutospacing="0"/>
                                <w:rPr>
                                  <w:rFonts w:ascii="Lucida Sans" w:hAnsi="Lucida Sans"/>
                                </w:rPr>
                              </w:pPr>
                              <w:r w:rsidRPr="0005395C">
                                <w:rPr>
                                  <w:rFonts w:ascii="Lucida Sans" w:hAnsi="Lucida San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Casella di testo 58"/>
                        <wps:cNvSpPr txBox="1"/>
                        <wps:spPr>
                          <a:xfrm>
                            <a:off x="2566247" y="1924571"/>
                            <a:ext cx="295275" cy="332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4B673B" w14:textId="77777777" w:rsidR="00593FCE" w:rsidRDefault="00593FCE" w:rsidP="00593FCE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Casella di testo 58"/>
                        <wps:cNvSpPr txBox="1"/>
                        <wps:spPr>
                          <a:xfrm>
                            <a:off x="1952632" y="2614931"/>
                            <a:ext cx="277495" cy="332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27C184" w14:textId="77777777" w:rsidR="00593FCE" w:rsidRDefault="00593FCE" w:rsidP="00593FCE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Casella di testo 58"/>
                        <wps:cNvSpPr txBox="1"/>
                        <wps:spPr>
                          <a:xfrm>
                            <a:off x="739898" y="1904003"/>
                            <a:ext cx="303530" cy="332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416CC0" w14:textId="77777777" w:rsidR="00593FCE" w:rsidRDefault="00593FCE" w:rsidP="00593FCE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Casella di testo 58"/>
                        <wps:cNvSpPr txBox="1"/>
                        <wps:spPr>
                          <a:xfrm>
                            <a:off x="1402513" y="478174"/>
                            <a:ext cx="273685" cy="332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9DEA99" w14:textId="77777777" w:rsidR="00593FCE" w:rsidRDefault="00593FCE" w:rsidP="00593FCE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Casella di testo 86"/>
                        <wps:cNvSpPr txBox="1"/>
                        <wps:spPr>
                          <a:xfrm>
                            <a:off x="200524" y="2606855"/>
                            <a:ext cx="294640" cy="3328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907AFC" w14:textId="77777777" w:rsidR="00593FCE" w:rsidRPr="0005395C" w:rsidRDefault="00593FCE" w:rsidP="00593FCE">
                              <w:pPr>
                                <w:rPr>
                                  <w:lang w:val="it-CH"/>
                                </w:rPr>
                              </w:pPr>
                              <w:r>
                                <w:rPr>
                                  <w:lang w:val="it-CH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Cubo 89"/>
                        <wps:cNvSpPr/>
                        <wps:spPr>
                          <a:xfrm>
                            <a:off x="422563" y="436418"/>
                            <a:ext cx="2195946" cy="2195946"/>
                          </a:xfrm>
                          <a:prstGeom prst="cub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Connettore 1 90"/>
                        <wps:cNvCnPr/>
                        <wps:spPr>
                          <a:xfrm flipH="1">
                            <a:off x="973591" y="2078536"/>
                            <a:ext cx="164696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Connettore 1 91"/>
                        <wps:cNvCnPr/>
                        <wps:spPr>
                          <a:xfrm flipV="1">
                            <a:off x="973282" y="437439"/>
                            <a:ext cx="0" cy="16469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Connettore 1 92"/>
                        <wps:cNvCnPr/>
                        <wps:spPr>
                          <a:xfrm flipH="1">
                            <a:off x="418150" y="2082547"/>
                            <a:ext cx="547110" cy="55382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Connettore 1 93"/>
                        <wps:cNvCnPr/>
                        <wps:spPr>
                          <a:xfrm>
                            <a:off x="422563" y="2632364"/>
                            <a:ext cx="16383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Connettore 1 94"/>
                        <wps:cNvCnPr/>
                        <wps:spPr>
                          <a:xfrm flipV="1">
                            <a:off x="2060863" y="2078536"/>
                            <a:ext cx="557646" cy="55783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Connettore 1 95"/>
                        <wps:cNvCnPr/>
                        <wps:spPr>
                          <a:xfrm>
                            <a:off x="1524000" y="712695"/>
                            <a:ext cx="536863" cy="191966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Connettore 1 96"/>
                        <wps:cNvCnPr/>
                        <wps:spPr>
                          <a:xfrm flipV="1">
                            <a:off x="422563" y="712695"/>
                            <a:ext cx="1101437" cy="191966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Connettore 1 97"/>
                        <wps:cNvCnPr/>
                        <wps:spPr>
                          <a:xfrm flipH="1" flipV="1">
                            <a:off x="1524000" y="712695"/>
                            <a:ext cx="1096551" cy="13658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Connettore 1 99"/>
                        <wps:cNvCnPr/>
                        <wps:spPr>
                          <a:xfrm>
                            <a:off x="973591" y="437439"/>
                            <a:ext cx="1087272" cy="5531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Connettore 1 100"/>
                        <wps:cNvCnPr/>
                        <wps:spPr>
                          <a:xfrm flipV="1">
                            <a:off x="422563" y="437439"/>
                            <a:ext cx="2195946" cy="5531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Connettore 1 101"/>
                        <wps:cNvCnPr/>
                        <wps:spPr>
                          <a:xfrm flipV="1">
                            <a:off x="973591" y="712697"/>
                            <a:ext cx="550409" cy="1371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96719EB" id="Area di disegno 98" o:spid="_x0000_s1049" editas="canvas" style="width:6in;height:232.1pt;mso-position-horizontal-relative:char;mso-position-vertical-relative:line" coordsize="54864,29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">
                <v:shape id="_x0000_s1050" type="#_x0000_t75" style="position:absolute;width:54864;height:29476;visibility:visible;mso-wrap-style:square">
                  <v:fill o:detectmouseclick="t"/>
                  <v:path o:connecttype="none"/>
                </v:shape>
                <v:shape id="Casella di testo 58" o:spid="_x0000_s1051" type="#_x0000_t202" style="position:absolute;left:25654;top:2604;width:2997;height:33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" fillcolor="white [3201]" stroked="f" strokeweight=".5pt">
                  <v:textbox>
                    <w:txbxContent>
                      <w:p w14:paraId="57EE5668" w14:textId="77777777" w:rsidR="00593FCE" w:rsidRDefault="00593FCE" w:rsidP="00593FCE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</w:rPr>
                          <w:t>G</w:t>
                        </w:r>
                      </w:p>
                    </w:txbxContent>
                  </v:textbox>
                </v:shape>
                <v:shape id="Casella di testo 58" o:spid="_x0000_s1052" type="#_x0000_t202" style="position:absolute;left:20281;top:9066;width:2711;height:33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" fillcolor="white [3201]" stroked="f" strokeweight=".5pt">
                  <v:textbox>
                    <w:txbxContent>
                      <w:p w14:paraId="561F839B" w14:textId="77777777" w:rsidR="00593FCE" w:rsidRDefault="00593FCE" w:rsidP="00593FCE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</w:rPr>
                          <w:t>F</w:t>
                        </w:r>
                      </w:p>
                    </w:txbxContent>
                  </v:textbox>
                </v:shape>
                <v:shape id="Casella di testo 58" o:spid="_x0000_s1053" type="#_x0000_t202" style="position:absolute;left:7355;top:2401;width:3016;height:33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" fillcolor="white [3201]" stroked="f" strokeweight=".5pt">
                  <v:textbox>
                    <w:txbxContent>
                      <w:p w14:paraId="73440F55" w14:textId="77777777" w:rsidR="00593FCE" w:rsidRDefault="00593FCE" w:rsidP="00593FCE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</w:rPr>
                          <w:t>H</w:t>
                        </w:r>
                      </w:p>
                    </w:txbxContent>
                  </v:textbox>
                </v:shape>
                <v:shape id="Casella di testo 5" o:spid="_x0000_s1054" type="#_x0000_t202" style="position:absolute;left:1800;top:8464;width:2724;height:33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" fillcolor="white [3201]" stroked="f" strokeweight=".5pt">
                  <v:textbox>
                    <w:txbxContent>
                      <w:p w14:paraId="367EA16D" w14:textId="77777777" w:rsidR="00593FCE" w:rsidRPr="0005395C" w:rsidRDefault="00593FCE" w:rsidP="00593FCE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Lucida Sans" w:hAnsi="Lucida Sans"/>
                          </w:rPr>
                        </w:pPr>
                        <w:r w:rsidRPr="0005395C">
                          <w:rPr>
                            <w:rFonts w:ascii="Lucida Sans" w:hAnsi="Lucida Sans"/>
                          </w:rPr>
                          <w:t>E</w:t>
                        </w:r>
                      </w:p>
                    </w:txbxContent>
                  </v:textbox>
                </v:shape>
                <v:shape id="Casella di testo 58" o:spid="_x0000_s1055" type="#_x0000_t202" style="position:absolute;left:25662;top:19245;width:2953;height:33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" fillcolor="white [3201]" stroked="f" strokeweight=".5pt">
                  <v:textbox>
                    <w:txbxContent>
                      <w:p w14:paraId="304B673B" w14:textId="77777777" w:rsidR="00593FCE" w:rsidRDefault="00593FCE" w:rsidP="00593FCE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</w:rPr>
                          <w:t>C</w:t>
                        </w:r>
                      </w:p>
                    </w:txbxContent>
                  </v:textbox>
                </v:shape>
                <v:shape id="Casella di testo 58" o:spid="_x0000_s1056" type="#_x0000_t202" style="position:absolute;left:19526;top:26149;width:2775;height:33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" fillcolor="white [3201]" stroked="f" strokeweight=".5pt">
                  <v:textbox>
                    <w:txbxContent>
                      <w:p w14:paraId="1627C184" w14:textId="77777777" w:rsidR="00593FCE" w:rsidRDefault="00593FCE" w:rsidP="00593FCE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</w:rPr>
                          <w:t>B</w:t>
                        </w:r>
                      </w:p>
                    </w:txbxContent>
                  </v:textbox>
                </v:shape>
                <v:shape id="Casella di testo 58" o:spid="_x0000_s1057" type="#_x0000_t202" style="position:absolute;left:7398;top:19040;width:3036;height:33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" fillcolor="white [3201]" stroked="f" strokeweight=".5pt">
                  <v:textbox>
                    <w:txbxContent>
                      <w:p w14:paraId="05416CC0" w14:textId="77777777" w:rsidR="00593FCE" w:rsidRDefault="00593FCE" w:rsidP="00593FCE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</w:rPr>
                          <w:t>D</w:t>
                        </w:r>
                      </w:p>
                    </w:txbxContent>
                  </v:textbox>
                </v:shape>
                <v:shape id="Casella di testo 58" o:spid="_x0000_s1058" type="#_x0000_t202" style="position:absolute;left:14025;top:4781;width:2736;height:33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" fillcolor="white [3201]" stroked="f" strokeweight=".5pt">
                  <v:textbox>
                    <w:txbxContent>
                      <w:p w14:paraId="219DEA99" w14:textId="77777777" w:rsidR="00593FCE" w:rsidRDefault="00593FCE" w:rsidP="00593FCE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</w:rPr>
                          <w:t>P</w:t>
                        </w:r>
                      </w:p>
                    </w:txbxContent>
                  </v:textbox>
                </v:shape>
                <v:shape id="Casella di testo 86" o:spid="_x0000_s1059" type="#_x0000_t202" style="position:absolute;left:2005;top:26068;width:2946;height:33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" fillcolor="white [3201]" stroked="f" strokeweight=".5pt">
                  <v:textbox>
                    <w:txbxContent>
                      <w:p w14:paraId="55907AFC" w14:textId="77777777" w:rsidR="00593FCE" w:rsidRPr="0005395C" w:rsidRDefault="00593FCE" w:rsidP="00593FCE">
                        <w:pPr>
                          <w:rPr>
                            <w:lang w:val="it-CH"/>
                          </w:rPr>
                        </w:pPr>
                        <w:r>
                          <w:rPr>
                            <w:lang w:val="it-CH"/>
                          </w:rPr>
                          <w:t>A</w:t>
                        </w:r>
                      </w:p>
                    </w:txbxContent>
                  </v:textbox>
                </v:shape>
                <v:shape id="Cubo 89" o:spid="_x0000_s1060" type="#_x0000_t16" style="position:absolute;left:4225;top:4364;width:21960;height:21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" filled="f" strokecolor="black [3213]" strokeweight=".5pt"/>
                <v:line id="Connettore 1 90" o:spid="_x0000_s1061" style="position:absolute;flip:x;visibility:visible;mso-wrap-style:square" from="9735,20785" to="26205,20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" strokecolor="black [3213]" strokeweight="1.5pt">
                  <v:stroke dashstyle="dash"/>
                </v:line>
                <v:line id="Connettore 1 91" o:spid="_x0000_s1062" style="position:absolute;flip:y;visibility:visible;mso-wrap-style:square" from="9732,4374" to="9732,20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" strokecolor="black [3213]">
                  <v:stroke dashstyle="dash"/>
                </v:line>
                <v:line id="Connettore 1 92" o:spid="_x0000_s1063" style="position:absolute;flip:x;visibility:visible;mso-wrap-style:square" from="4181,20825" to="9652,26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" strokecolor="black [3213]" strokeweight="1.5pt">
                  <v:stroke dashstyle="dash"/>
                </v:line>
                <v:line id="Connettore 1 93" o:spid="_x0000_s1064" style="position:absolute;visibility:visible;mso-wrap-style:square" from="4225,26323" to="20608,26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" strokecolor="black [3213]" strokeweight="1.5pt"/>
                <v:line id="Connettore 1 94" o:spid="_x0000_s1065" style="position:absolute;flip:y;visibility:visible;mso-wrap-style:square" from="20608,20785" to="26185,26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" strokecolor="black [3213]" strokeweight="1.5pt"/>
                <v:line id="Connettore 1 95" o:spid="_x0000_s1066" style="position:absolute;visibility:visible;mso-wrap-style:square" from="15240,7126" to="20608,26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" strokecolor="black [3213]" strokeweight="1.5pt"/>
                <v:line id="Connettore 1 96" o:spid="_x0000_s1067" style="position:absolute;flip:y;visibility:visible;mso-wrap-style:square" from="4225,7126" to="15240,26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" strokecolor="black [3213]" strokeweight="1.5pt"/>
                <v:line id="Connettore 1 97" o:spid="_x0000_s1068" style="position:absolute;flip:x y;visibility:visible;mso-wrap-style:square" from="15240,7126" to="26205,20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" strokecolor="black [3213]" strokeweight="1.5pt"/>
                <v:line id="Connettore 1 99" o:spid="_x0000_s1069" style="position:absolute;visibility:visible;mso-wrap-style:square" from="9735,4374" to="20608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" strokecolor="black [3213]">
                  <v:stroke dashstyle="dash"/>
                </v:line>
                <v:line id="Connettore 1 100" o:spid="_x0000_s1070" style="position:absolute;flip:y;visibility:visible;mso-wrap-style:square" from="4225,4374" to="26185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" strokecolor="black [3213]">
                  <v:stroke dashstyle="dash"/>
                </v:line>
                <v:line id="Connettore 1 101" o:spid="_x0000_s1071" style="position:absolute;flip:y;visibility:visible;mso-wrap-style:square" from="9735,7126" to="15240,20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" strokecolor="black [3213]" strokeweight="1.5pt">
                  <v:stroke dashstyle="dash"/>
                </v:line>
                <w10:anchorlock/>
              </v:group>
            </w:pict>
          </mc:Fallback>
        </mc:AlternateContent>
      </w:r>
    </w:p>
    <w:p w14:paraId="296C0913" w14:textId="77777777" w:rsidR="00593FCE" w:rsidRDefault="00593FCE" w:rsidP="008C533F"/>
    <w:p w14:paraId="30A4E396" w14:textId="77777777" w:rsidR="00593FCE" w:rsidRDefault="00593FCE" w:rsidP="008C533F"/>
    <w:p w14:paraId="40BBC87C" w14:textId="77777777" w:rsidR="00593FCE" w:rsidRDefault="00593FCE" w:rsidP="008C533F"/>
    <w:p w14:paraId="7F071276" w14:textId="77777777" w:rsidR="00593FCE" w:rsidRDefault="00593FCE" w:rsidP="008C533F"/>
    <w:p w14:paraId="4D5C3BC4" w14:textId="77777777" w:rsidR="00593FCE" w:rsidRPr="00593FCE" w:rsidRDefault="00593FCE" w:rsidP="008C533F">
      <w:pPr>
        <w:rPr>
          <w:b/>
        </w:rPr>
      </w:pPr>
      <w:r w:rsidRPr="00593FCE">
        <w:rPr>
          <w:b/>
        </w:rPr>
        <w:t>Piramide 3</w:t>
      </w:r>
      <w:r w:rsidR="00405524">
        <w:rPr>
          <w:b/>
        </w:rPr>
        <w:t>:</w:t>
      </w:r>
      <w:r w:rsidR="00405524" w:rsidRPr="00405524">
        <w:t xml:space="preserve"> di base A</w:t>
      </w:r>
      <w:r w:rsidR="00405524">
        <w:t>BCD e vertice P (punto medio di EH)</w:t>
      </w:r>
    </w:p>
    <w:p w14:paraId="666DB4A1" w14:textId="77777777" w:rsidR="00E1711A" w:rsidRDefault="00E1711A" w:rsidP="008C533F">
      <w:r>
        <w:rPr>
          <w:noProof/>
          <w:lang w:val="it-CH" w:eastAsia="it-CH"/>
        </w:rPr>
        <mc:AlternateContent>
          <mc:Choice Requires="wpc">
            <w:drawing>
              <wp:inline distT="0" distB="0" distL="0" distR="0" wp14:anchorId="41599B3E" wp14:editId="25A56DAB">
                <wp:extent cx="5486400" cy="3184357"/>
                <wp:effectExtent l="0" t="0" r="0" b="0"/>
                <wp:docPr id="125" name="Area di disegno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4" name="Casella di testo 5"/>
                        <wps:cNvSpPr txBox="1"/>
                        <wps:spPr>
                          <a:xfrm>
                            <a:off x="167967" y="849966"/>
                            <a:ext cx="272415" cy="332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2B79A8" w14:textId="77777777" w:rsidR="00E1711A" w:rsidRDefault="00E1711A" w:rsidP="00E1711A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Casella di testo 58"/>
                        <wps:cNvSpPr txBox="1"/>
                        <wps:spPr>
                          <a:xfrm>
                            <a:off x="2553662" y="264496"/>
                            <a:ext cx="299720" cy="332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C6243D" w14:textId="77777777" w:rsidR="00E1711A" w:rsidRDefault="00E1711A" w:rsidP="00E1711A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Casella di testo 58"/>
                        <wps:cNvSpPr txBox="1"/>
                        <wps:spPr>
                          <a:xfrm>
                            <a:off x="2015817" y="902269"/>
                            <a:ext cx="271145" cy="332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2EECCD" w14:textId="77777777" w:rsidR="00E1711A" w:rsidRDefault="00E1711A" w:rsidP="00E1711A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Casella di testo 58"/>
                        <wps:cNvSpPr txBox="1"/>
                        <wps:spPr>
                          <a:xfrm>
                            <a:off x="723592" y="252198"/>
                            <a:ext cx="301625" cy="332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929CEC" w14:textId="77777777" w:rsidR="00E1711A" w:rsidRDefault="00E1711A" w:rsidP="00E1711A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Casella di testo 5"/>
                        <wps:cNvSpPr txBox="1"/>
                        <wps:spPr>
                          <a:xfrm>
                            <a:off x="494662" y="472710"/>
                            <a:ext cx="273685" cy="3314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C9AD3F" w14:textId="77777777" w:rsidR="00E1711A" w:rsidRDefault="00E1711A" w:rsidP="00E1711A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Casella di testo 58"/>
                        <wps:cNvSpPr txBox="1"/>
                        <wps:spPr>
                          <a:xfrm>
                            <a:off x="2565471" y="1941043"/>
                            <a:ext cx="295236" cy="3327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275590" w14:textId="77777777" w:rsidR="00E1711A" w:rsidRDefault="00E1711A" w:rsidP="00E1711A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Casella di testo 58"/>
                        <wps:cNvSpPr txBox="1"/>
                        <wps:spPr>
                          <a:xfrm>
                            <a:off x="1951937" y="2631366"/>
                            <a:ext cx="277458" cy="3327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D8F95A" w14:textId="77777777" w:rsidR="00E1711A" w:rsidRDefault="00E1711A" w:rsidP="00E1711A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Casella di testo 58"/>
                        <wps:cNvSpPr txBox="1"/>
                        <wps:spPr>
                          <a:xfrm>
                            <a:off x="719486" y="1908752"/>
                            <a:ext cx="303490" cy="3327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6B94B5" w14:textId="77777777" w:rsidR="00E1711A" w:rsidRDefault="00E1711A" w:rsidP="00E1711A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Casella di testo 5"/>
                        <wps:cNvSpPr txBox="1"/>
                        <wps:spPr>
                          <a:xfrm>
                            <a:off x="200061" y="2623290"/>
                            <a:ext cx="294601" cy="3328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9F3EC9" w14:textId="77777777" w:rsidR="00E1711A" w:rsidRDefault="00E1711A" w:rsidP="00E1711A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Cubo 115"/>
                        <wps:cNvSpPr/>
                        <wps:spPr>
                          <a:xfrm>
                            <a:off x="420521" y="437439"/>
                            <a:ext cx="2195946" cy="2195946"/>
                          </a:xfrm>
                          <a:prstGeom prst="cub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Connettore 1 116"/>
                        <wps:cNvCnPr/>
                        <wps:spPr>
                          <a:xfrm flipH="1">
                            <a:off x="971549" y="2079557"/>
                            <a:ext cx="164696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Connettore 1 117"/>
                        <wps:cNvCnPr/>
                        <wps:spPr>
                          <a:xfrm flipV="1">
                            <a:off x="971240" y="438460"/>
                            <a:ext cx="0" cy="16469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Connettore 1 118"/>
                        <wps:cNvCnPr/>
                        <wps:spPr>
                          <a:xfrm flipH="1">
                            <a:off x="416108" y="2083568"/>
                            <a:ext cx="547110" cy="55382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Connettore 1 119"/>
                        <wps:cNvCnPr/>
                        <wps:spPr>
                          <a:xfrm>
                            <a:off x="420521" y="2633385"/>
                            <a:ext cx="16383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Connettore 1 120"/>
                        <wps:cNvCnPr/>
                        <wps:spPr>
                          <a:xfrm flipV="1">
                            <a:off x="2058821" y="2079557"/>
                            <a:ext cx="557646" cy="55783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Connettore 1 121"/>
                        <wps:cNvCnPr/>
                        <wps:spPr>
                          <a:xfrm>
                            <a:off x="698500" y="711200"/>
                            <a:ext cx="1360321" cy="192218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Connettore 1 122"/>
                        <wps:cNvCnPr/>
                        <wps:spPr>
                          <a:xfrm flipV="1">
                            <a:off x="420521" y="711200"/>
                            <a:ext cx="277979" cy="192218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Connettore 1 123"/>
                        <wps:cNvCnPr/>
                        <wps:spPr>
                          <a:xfrm flipH="1" flipV="1">
                            <a:off x="698500" y="711200"/>
                            <a:ext cx="1920009" cy="136835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Connettore 1 124"/>
                        <wps:cNvCnPr/>
                        <wps:spPr>
                          <a:xfrm>
                            <a:off x="700741" y="710822"/>
                            <a:ext cx="270808" cy="136843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599B3E" id="Area di disegno 125" o:spid="_x0000_s1072" editas="canvas" style="width:6in;height:250.75pt;mso-position-horizontal-relative:char;mso-position-vertical-relative:line" coordsize="54864,31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">
                <v:shape id="_x0000_s1073" type="#_x0000_t75" style="position:absolute;width:54864;height:31838;visibility:visible;mso-wrap-style:square">
                  <v:fill o:detectmouseclick="t"/>
                  <v:path o:connecttype="none"/>
                </v:shape>
                <v:shape id="Casella di testo 5" o:spid="_x0000_s1074" type="#_x0000_t202" style="position:absolute;left:1679;top:8499;width:2724;height:33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" fillcolor="white [3201]" stroked="f" strokeweight=".5pt">
                  <v:textbox>
                    <w:txbxContent>
                      <w:p w14:paraId="612B79A8" w14:textId="77777777" w:rsidR="00E1711A" w:rsidRDefault="00E1711A" w:rsidP="00E1711A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</w:rPr>
                          <w:t>E</w:t>
                        </w:r>
                      </w:p>
                    </w:txbxContent>
                  </v:textbox>
                </v:shape>
                <v:shape id="Casella di testo 58" o:spid="_x0000_s1075" type="#_x0000_t202" style="position:absolute;left:25536;top:2644;width:2997;height:33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" fillcolor="white [3201]" stroked="f" strokeweight=".5pt">
                  <v:textbox>
                    <w:txbxContent>
                      <w:p w14:paraId="4AC6243D" w14:textId="77777777" w:rsidR="00E1711A" w:rsidRDefault="00E1711A" w:rsidP="00E1711A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</w:rPr>
                          <w:t>G</w:t>
                        </w:r>
                      </w:p>
                    </w:txbxContent>
                  </v:textbox>
                </v:shape>
                <v:shape id="Casella di testo 58" o:spid="_x0000_s1076" type="#_x0000_t202" style="position:absolute;left:20158;top:9022;width:2711;height:33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" fillcolor="white [3201]" stroked="f" strokeweight=".5pt">
                  <v:textbox>
                    <w:txbxContent>
                      <w:p w14:paraId="112EECCD" w14:textId="77777777" w:rsidR="00E1711A" w:rsidRDefault="00E1711A" w:rsidP="00E1711A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</w:rPr>
                          <w:t>F</w:t>
                        </w:r>
                      </w:p>
                    </w:txbxContent>
                  </v:textbox>
                </v:shape>
                <v:shape id="Casella di testo 58" o:spid="_x0000_s1077" type="#_x0000_t202" style="position:absolute;left:7235;top:2521;width:3017;height:33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" fillcolor="white [3201]" stroked="f" strokeweight=".5pt">
                  <v:textbox>
                    <w:txbxContent>
                      <w:p w14:paraId="25929CEC" w14:textId="77777777" w:rsidR="00E1711A" w:rsidRDefault="00E1711A" w:rsidP="00E1711A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</w:rPr>
                          <w:t>H</w:t>
                        </w:r>
                      </w:p>
                    </w:txbxContent>
                  </v:textbox>
                </v:shape>
                <v:shape id="Casella di testo 5" o:spid="_x0000_s1078" type="#_x0000_t202" style="position:absolute;left:4946;top:4727;width:2737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" fillcolor="white [3201]" stroked="f" strokeweight=".5pt">
                  <v:textbox>
                    <w:txbxContent>
                      <w:p w14:paraId="3FC9AD3F" w14:textId="77777777" w:rsidR="00E1711A" w:rsidRDefault="00E1711A" w:rsidP="00E1711A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</w:rPr>
                          <w:t>P</w:t>
                        </w:r>
                      </w:p>
                    </w:txbxContent>
                  </v:textbox>
                </v:shape>
                <v:shape id="Casella di testo 58" o:spid="_x0000_s1079" type="#_x0000_t202" style="position:absolute;left:25654;top:19410;width:2953;height:33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" fillcolor="white [3201]" stroked="f" strokeweight=".5pt">
                  <v:textbox>
                    <w:txbxContent>
                      <w:p w14:paraId="4D275590" w14:textId="77777777" w:rsidR="00E1711A" w:rsidRDefault="00E1711A" w:rsidP="00E1711A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</w:rPr>
                          <w:t>C</w:t>
                        </w:r>
                      </w:p>
                    </w:txbxContent>
                  </v:textbox>
                </v:shape>
                <v:shape id="Casella di testo 58" o:spid="_x0000_s1080" type="#_x0000_t202" style="position:absolute;left:19519;top:26313;width:2774;height:33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" fillcolor="white [3201]" stroked="f" strokeweight=".5pt">
                  <v:textbox>
                    <w:txbxContent>
                      <w:p w14:paraId="1BD8F95A" w14:textId="77777777" w:rsidR="00E1711A" w:rsidRDefault="00E1711A" w:rsidP="00E1711A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</w:rPr>
                          <w:t>B</w:t>
                        </w:r>
                      </w:p>
                    </w:txbxContent>
                  </v:textbox>
                </v:shape>
                <v:shape id="Casella di testo 58" o:spid="_x0000_s1081" type="#_x0000_t202" style="position:absolute;left:7194;top:19087;width:3035;height:33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" fillcolor="white [3201]" stroked="f" strokeweight=".5pt">
                  <v:textbox>
                    <w:txbxContent>
                      <w:p w14:paraId="2B6B94B5" w14:textId="77777777" w:rsidR="00E1711A" w:rsidRDefault="00E1711A" w:rsidP="00E1711A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</w:rPr>
                          <w:t>D</w:t>
                        </w:r>
                      </w:p>
                    </w:txbxContent>
                  </v:textbox>
                </v:shape>
                <v:shape id="Casella di testo 5" o:spid="_x0000_s1082" type="#_x0000_t202" style="position:absolute;left:2000;top:26232;width:2946;height:33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" fillcolor="white [3201]" stroked="f" strokeweight=".5pt">
                  <v:textbox>
                    <w:txbxContent>
                      <w:p w14:paraId="579F3EC9" w14:textId="77777777" w:rsidR="00E1711A" w:rsidRDefault="00E1711A" w:rsidP="00E1711A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</w:rPr>
                          <w:t>A</w:t>
                        </w:r>
                      </w:p>
                    </w:txbxContent>
                  </v:textbox>
                </v:shape>
                <v:shape id="Cubo 115" o:spid="_x0000_s1083" type="#_x0000_t16" style="position:absolute;left:4205;top:4374;width:21959;height:21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" filled="f" strokecolor="black [3213]" strokeweight=".5pt"/>
                <v:line id="Connettore 1 116" o:spid="_x0000_s1084" style="position:absolute;flip:x;visibility:visible;mso-wrap-style:square" from="9715,20795" to="26185,20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" strokecolor="black [3213]" strokeweight="1.5pt">
                  <v:stroke dashstyle="dash"/>
                </v:line>
                <v:line id="Connettore 1 117" o:spid="_x0000_s1085" style="position:absolute;flip:y;visibility:visible;mso-wrap-style:square" from="9712,4384" to="9712,20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" strokecolor="black [3213]">
                  <v:stroke dashstyle="dash"/>
                </v:line>
                <v:line id="Connettore 1 118" o:spid="_x0000_s1086" style="position:absolute;flip:x;visibility:visible;mso-wrap-style:square" from="4161,20835" to="9632,26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" strokecolor="black [3213]" strokeweight="1.5pt">
                  <v:stroke dashstyle="dash"/>
                </v:line>
                <v:line id="Connettore 1 119" o:spid="_x0000_s1087" style="position:absolute;visibility:visible;mso-wrap-style:square" from="4205,26333" to="20588,26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" strokecolor="black [3213]" strokeweight="1.5pt"/>
                <v:line id="Connettore 1 120" o:spid="_x0000_s1088" style="position:absolute;flip:y;visibility:visible;mso-wrap-style:square" from="20588,20795" to="26164,26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" strokecolor="black [3213]" strokeweight="1.5pt"/>
                <v:line id="Connettore 1 121" o:spid="_x0000_s1089" style="position:absolute;visibility:visible;mso-wrap-style:square" from="6985,7112" to="20588,26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" strokecolor="black [3213]" strokeweight="1.5pt"/>
                <v:line id="Connettore 1 122" o:spid="_x0000_s1090" style="position:absolute;flip:y;visibility:visible;mso-wrap-style:square" from="4205,7112" to="6985,26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" strokecolor="black [3213]" strokeweight="1.5pt"/>
                <v:line id="Connettore 1 123" o:spid="_x0000_s1091" style="position:absolute;flip:x y;visibility:visible;mso-wrap-style:square" from="6985,7112" to="26185,20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" strokecolor="black [3213]" strokeweight="1.5pt"/>
                <v:line id="Connettore 1 124" o:spid="_x0000_s1092" style="position:absolute;visibility:visible;mso-wrap-style:square" from="7007,7108" to="9715,20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" strokecolor="black [3213]" strokeweight="1.5pt">
                  <v:stroke dashstyle="dash"/>
                </v:line>
                <w10:anchorlock/>
              </v:group>
            </w:pict>
          </mc:Fallback>
        </mc:AlternateContent>
      </w:r>
    </w:p>
    <w:p w14:paraId="19B769F2" w14:textId="77777777" w:rsidR="00E1711A" w:rsidRDefault="00E1711A" w:rsidP="008C533F"/>
    <w:p w14:paraId="2C681A25" w14:textId="77777777" w:rsidR="0026527C" w:rsidRDefault="0026527C" w:rsidP="008C533F"/>
    <w:p w14:paraId="30BFBDE2" w14:textId="77777777" w:rsidR="00E1711A" w:rsidRDefault="00E1711A" w:rsidP="008C533F"/>
    <w:p w14:paraId="46E442AB" w14:textId="77777777" w:rsidR="00E57741" w:rsidRDefault="00E1711A" w:rsidP="008C533F">
      <w:r w:rsidRPr="00E1711A">
        <w:rPr>
          <w:b/>
        </w:rPr>
        <w:t>Piramide 4</w:t>
      </w:r>
      <w:r w:rsidR="00405524">
        <w:rPr>
          <w:b/>
        </w:rPr>
        <w:t xml:space="preserve">: </w:t>
      </w:r>
      <w:r w:rsidR="00405524" w:rsidRPr="00405524">
        <w:t>di base A</w:t>
      </w:r>
      <w:r w:rsidR="00405524">
        <w:t xml:space="preserve">BC e vertice H </w:t>
      </w:r>
      <w:r w:rsidR="004C66C0">
        <w:rPr>
          <w:noProof/>
          <w:lang w:val="it-CH" w:eastAsia="it-CH"/>
        </w:rPr>
        <mc:AlternateContent>
          <mc:Choice Requires="wpc">
            <w:drawing>
              <wp:inline distT="0" distB="0" distL="0" distR="0" wp14:anchorId="566D1249" wp14:editId="31635A34">
                <wp:extent cx="5486400" cy="3184357"/>
                <wp:effectExtent l="0" t="0" r="0" b="0"/>
                <wp:docPr id="1" name="Area di disegn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6" name="Casella di testo 5"/>
                        <wps:cNvSpPr txBox="1"/>
                        <wps:spPr>
                          <a:xfrm>
                            <a:off x="167967" y="849966"/>
                            <a:ext cx="272415" cy="332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C3346F" w14:textId="77777777" w:rsidR="000F1EA8" w:rsidRDefault="000F1EA8" w:rsidP="000F1EA8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Casella di testo 58"/>
                        <wps:cNvSpPr txBox="1"/>
                        <wps:spPr>
                          <a:xfrm>
                            <a:off x="2553662" y="264496"/>
                            <a:ext cx="299720" cy="332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51608D" w14:textId="77777777" w:rsidR="000F1EA8" w:rsidRDefault="000F1EA8" w:rsidP="000F1EA8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Casella di testo 58"/>
                        <wps:cNvSpPr txBox="1"/>
                        <wps:spPr>
                          <a:xfrm>
                            <a:off x="2015817" y="902269"/>
                            <a:ext cx="271145" cy="332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844313" w14:textId="77777777" w:rsidR="000F1EA8" w:rsidRDefault="000F1EA8" w:rsidP="000F1EA8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Casella di testo 58"/>
                        <wps:cNvSpPr txBox="1"/>
                        <wps:spPr>
                          <a:xfrm>
                            <a:off x="732248" y="220188"/>
                            <a:ext cx="301625" cy="332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C1FE74" w14:textId="77777777" w:rsidR="000F1EA8" w:rsidRDefault="000F1EA8" w:rsidP="000F1EA8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68" name="Gruppo 68"/>
                        <wpg:cNvGrpSpPr/>
                        <wpg:grpSpPr>
                          <a:xfrm>
                            <a:off x="200061" y="1920784"/>
                            <a:ext cx="2660646" cy="1043304"/>
                            <a:chOff x="0" y="0"/>
                            <a:chExt cx="2660998" cy="1043360"/>
                          </a:xfrm>
                        </wpg:grpSpPr>
                        <wps:wsp>
                          <wps:cNvPr id="69" name="Casella di testo 58"/>
                          <wps:cNvSpPr txBox="1"/>
                          <wps:spPr>
                            <a:xfrm>
                              <a:off x="2365723" y="20260"/>
                              <a:ext cx="295275" cy="3327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1F10D4" w14:textId="77777777" w:rsidR="000F1EA8" w:rsidRDefault="000F1EA8" w:rsidP="000F1EA8">
                                <w:pPr>
                                  <w:pStyle w:val="Normale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ucida Sans" w:eastAsia="Times New Roman" w:hAnsi="Lucida San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Casella di testo 58"/>
                          <wps:cNvSpPr txBox="1"/>
                          <wps:spPr>
                            <a:xfrm>
                              <a:off x="1752108" y="710620"/>
                              <a:ext cx="277495" cy="3327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6157E2" w14:textId="77777777" w:rsidR="000F1EA8" w:rsidRDefault="000F1EA8" w:rsidP="000F1EA8">
                                <w:pPr>
                                  <w:pStyle w:val="Normale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ucida Sans" w:eastAsia="Times New Roman" w:hAnsi="Lucida San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Casella di testo 58"/>
                          <wps:cNvSpPr txBox="1"/>
                          <wps:spPr>
                            <a:xfrm>
                              <a:off x="519494" y="0"/>
                              <a:ext cx="303530" cy="3327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D11DB2" w14:textId="77777777" w:rsidR="000F1EA8" w:rsidRDefault="000F1EA8" w:rsidP="000F1EA8">
                                <w:pPr>
                                  <w:pStyle w:val="Normale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ucida Sans" w:eastAsia="Times New Roman" w:hAnsi="Lucida San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Casella di testo 5"/>
                          <wps:cNvSpPr txBox="1"/>
                          <wps:spPr>
                            <a:xfrm>
                              <a:off x="0" y="702544"/>
                              <a:ext cx="294640" cy="332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D6C920" w14:textId="77777777" w:rsidR="000F1EA8" w:rsidRDefault="000F1EA8" w:rsidP="000F1EA8">
                                <w:pPr>
                                  <w:pStyle w:val="Normale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ucida Sans" w:eastAsia="Times New Roman" w:hAnsi="Lucida San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7" name="Gruppo 7"/>
                        <wpg:cNvGrpSpPr/>
                        <wpg:grpSpPr>
                          <a:xfrm>
                            <a:off x="416108" y="437439"/>
                            <a:ext cx="2202401" cy="2199957"/>
                            <a:chOff x="418150" y="436418"/>
                            <a:chExt cx="2202401" cy="2199957"/>
                          </a:xfrm>
                        </wpg:grpSpPr>
                        <wps:wsp>
                          <wps:cNvPr id="3" name="Cubo 3"/>
                          <wps:cNvSpPr/>
                          <wps:spPr>
                            <a:xfrm>
                              <a:off x="422563" y="436418"/>
                              <a:ext cx="2195946" cy="2195946"/>
                            </a:xfrm>
                            <a:prstGeom prst="cube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Connettore 1 4"/>
                          <wps:cNvCnPr/>
                          <wps:spPr>
                            <a:xfrm flipH="1">
                              <a:off x="973591" y="2078536"/>
                              <a:ext cx="164696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Connettore 1 5"/>
                          <wps:cNvCnPr/>
                          <wps:spPr>
                            <a:xfrm flipV="1">
                              <a:off x="973282" y="437439"/>
                              <a:ext cx="0" cy="164695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Connettore 1 6"/>
                          <wps:cNvCnPr/>
                          <wps:spPr>
                            <a:xfrm flipH="1">
                              <a:off x="418150" y="2082547"/>
                              <a:ext cx="547110" cy="55382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4" name="Connettore 1 14"/>
                        <wps:cNvCnPr/>
                        <wps:spPr>
                          <a:xfrm>
                            <a:off x="420521" y="2633385"/>
                            <a:ext cx="16383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ttore 1 15"/>
                        <wps:cNvCnPr/>
                        <wps:spPr>
                          <a:xfrm flipV="1">
                            <a:off x="2058821" y="2079557"/>
                            <a:ext cx="557646" cy="55783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nettore 1 16"/>
                        <wps:cNvCnPr/>
                        <wps:spPr>
                          <a:xfrm>
                            <a:off x="963218" y="438396"/>
                            <a:ext cx="1095603" cy="219460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nettore 1 18"/>
                        <wps:cNvCnPr/>
                        <wps:spPr>
                          <a:xfrm flipV="1">
                            <a:off x="421697" y="438396"/>
                            <a:ext cx="549852" cy="219256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nettore 1 19"/>
                        <wps:cNvCnPr/>
                        <wps:spPr>
                          <a:xfrm flipH="1" flipV="1">
                            <a:off x="963218" y="438396"/>
                            <a:ext cx="1655292" cy="164085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Connettore 1 126"/>
                        <wps:cNvCnPr/>
                        <wps:spPr>
                          <a:xfrm flipV="1">
                            <a:off x="421697" y="2078645"/>
                            <a:ext cx="2194770" cy="55193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66D1249" id="Area di disegno 1" o:spid="_x0000_s1093" editas="canvas" style="width:6in;height:250.75pt;mso-position-horizontal-relative:char;mso-position-vertical-relative:line" coordsize="54864,31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">
                <v:shape id="_x0000_s1094" type="#_x0000_t75" style="position:absolute;width:54864;height:31838;visibility:visible;mso-wrap-style:square">
                  <v:fill o:detectmouseclick="t"/>
                  <v:path o:connecttype="none"/>
                </v:shape>
                <v:shape id="Casella di testo 5" o:spid="_x0000_s1095" type="#_x0000_t202" style="position:absolute;left:1679;top:8499;width:2724;height:33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" fillcolor="white [3201]" stroked="f" strokeweight=".5pt">
                  <v:textbox>
                    <w:txbxContent>
                      <w:p w14:paraId="7BC3346F" w14:textId="77777777" w:rsidR="000F1EA8" w:rsidRDefault="000F1EA8" w:rsidP="000F1EA8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</w:rPr>
                          <w:t>E</w:t>
                        </w:r>
                      </w:p>
                    </w:txbxContent>
                  </v:textbox>
                </v:shape>
                <v:shape id="Casella di testo 58" o:spid="_x0000_s1096" type="#_x0000_t202" style="position:absolute;left:25536;top:2644;width:2997;height:33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" fillcolor="white [3201]" stroked="f" strokeweight=".5pt">
                  <v:textbox>
                    <w:txbxContent>
                      <w:p w14:paraId="6D51608D" w14:textId="77777777" w:rsidR="000F1EA8" w:rsidRDefault="000F1EA8" w:rsidP="000F1EA8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</w:rPr>
                          <w:t>G</w:t>
                        </w:r>
                      </w:p>
                    </w:txbxContent>
                  </v:textbox>
                </v:shape>
                <v:shape id="Casella di testo 58" o:spid="_x0000_s1097" type="#_x0000_t202" style="position:absolute;left:20158;top:9022;width:2711;height:33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" fillcolor="white [3201]" stroked="f" strokeweight=".5pt">
                  <v:textbox>
                    <w:txbxContent>
                      <w:p w14:paraId="0D844313" w14:textId="77777777" w:rsidR="000F1EA8" w:rsidRDefault="000F1EA8" w:rsidP="000F1EA8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</w:rPr>
                          <w:t>F</w:t>
                        </w:r>
                      </w:p>
                    </w:txbxContent>
                  </v:textbox>
                </v:shape>
                <v:shape id="Casella di testo 58" o:spid="_x0000_s1098" type="#_x0000_t202" style="position:absolute;left:7322;top:2201;width:3016;height:33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" fillcolor="white [3201]" stroked="f" strokeweight=".5pt">
                  <v:textbox>
                    <w:txbxContent>
                      <w:p w14:paraId="7CC1FE74" w14:textId="77777777" w:rsidR="000F1EA8" w:rsidRDefault="000F1EA8" w:rsidP="000F1EA8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</w:rPr>
                          <w:t>H</w:t>
                        </w:r>
                      </w:p>
                    </w:txbxContent>
                  </v:textbox>
                </v:shape>
                <v:group id="Gruppo 68" o:spid="_x0000_s1099" style="position:absolute;left:2000;top:19207;width:26607;height:10433" coordsize="26609,10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Casella di testo 58" o:spid="_x0000_s1100" type="#_x0000_t202" style="position:absolute;left:23657;top:202;width:2952;height:33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" fillcolor="white [3201]" stroked="f" strokeweight=".5pt">
                    <v:textbox>
                      <w:txbxContent>
                        <w:p w14:paraId="231F10D4" w14:textId="77777777" w:rsidR="000F1EA8" w:rsidRDefault="000F1EA8" w:rsidP="000F1EA8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="Lucida Sans" w:eastAsia="Times New Roman" w:hAnsi="Lucida Sans"/>
                            </w:rPr>
                            <w:t>C</w:t>
                          </w:r>
                        </w:p>
                      </w:txbxContent>
                    </v:textbox>
                  </v:shape>
                  <v:shape id="Casella di testo 58" o:spid="_x0000_s1101" type="#_x0000_t202" style="position:absolute;left:17521;top:7106;width:2775;height:33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" fillcolor="white [3201]" stroked="f" strokeweight=".5pt">
                    <v:textbox>
                      <w:txbxContent>
                        <w:p w14:paraId="096157E2" w14:textId="77777777" w:rsidR="000F1EA8" w:rsidRDefault="000F1EA8" w:rsidP="000F1EA8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="Lucida Sans" w:eastAsia="Times New Roman" w:hAnsi="Lucida Sans"/>
                            </w:rPr>
                            <w:t>B</w:t>
                          </w:r>
                        </w:p>
                      </w:txbxContent>
                    </v:textbox>
                  </v:shape>
                  <v:shape id="Casella di testo 58" o:spid="_x0000_s1102" type="#_x0000_t202" style="position:absolute;left:5194;width:3036;height:33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" fillcolor="white [3201]" stroked="f" strokeweight=".5pt">
                    <v:textbox>
                      <w:txbxContent>
                        <w:p w14:paraId="0AD11DB2" w14:textId="77777777" w:rsidR="000F1EA8" w:rsidRDefault="000F1EA8" w:rsidP="000F1EA8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="Lucida Sans" w:eastAsia="Times New Roman" w:hAnsi="Lucida Sans"/>
                            </w:rPr>
                            <w:t>D</w:t>
                          </w:r>
                        </w:p>
                      </w:txbxContent>
                    </v:textbox>
                  </v:shape>
                  <v:shape id="Casella di testo 5" o:spid="_x0000_s1103" type="#_x0000_t202" style="position:absolute;top:7025;width:2946;height:33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" fillcolor="white [3201]" stroked="f" strokeweight=".5pt">
                    <v:textbox>
                      <w:txbxContent>
                        <w:p w14:paraId="55D6C920" w14:textId="77777777" w:rsidR="000F1EA8" w:rsidRDefault="000F1EA8" w:rsidP="000F1EA8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="Lucida Sans" w:eastAsia="Times New Roman" w:hAnsi="Lucida Sans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Gruppo 7" o:spid="_x0000_s1104" style="position:absolute;left:4161;top:4374;width:22024;height:21999" coordorigin="4181,4364" coordsize="22024,2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Cubo 3" o:spid="_x0000_s1105" type="#_x0000_t16" style="position:absolute;left:4225;top:4364;width:21960;height:21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" filled="f" strokecolor="black [3213]" strokeweight=".5pt"/>
                  <v:line id="Connettore 1 4" o:spid="_x0000_s1106" style="position:absolute;flip:x;visibility:visible;mso-wrap-style:square" from="9735,20785" to="26205,20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" strokecolor="black [3213]">
                    <v:stroke dashstyle="dash"/>
                  </v:line>
                  <v:line id="Connettore 1 5" o:spid="_x0000_s1107" style="position:absolute;flip:y;visibility:visible;mso-wrap-style:square" from="9732,4374" to="9732,20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" strokecolor="black [3213]">
                    <v:stroke dashstyle="dash"/>
                  </v:line>
                  <v:line id="Connettore 1 6" o:spid="_x0000_s1108" style="position:absolute;flip:x;visibility:visible;mso-wrap-style:square" from="4181,20825" to="9652,26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" strokecolor="black [3213]">
                    <v:stroke dashstyle="dash"/>
                  </v:line>
                </v:group>
                <v:line id="Connettore 1 14" o:spid="_x0000_s1109" style="position:absolute;visibility:visible;mso-wrap-style:square" from="4205,26333" to="20588,26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" strokecolor="black [3213]" strokeweight="1.5pt"/>
                <v:line id="Connettore 1 15" o:spid="_x0000_s1110" style="position:absolute;flip:y;visibility:visible;mso-wrap-style:square" from="20588,20795" to="26164,26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" strokecolor="black [3213]" strokeweight="1.5pt"/>
                <v:line id="Connettore 1 16" o:spid="_x0000_s1111" style="position:absolute;visibility:visible;mso-wrap-style:square" from="9632,4383" to="20588,26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" strokecolor="black [3213]" strokeweight="1.5pt"/>
                <v:line id="Connettore 1 18" o:spid="_x0000_s1112" style="position:absolute;flip:y;visibility:visible;mso-wrap-style:square" from="4216,4383" to="9715,26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" strokecolor="black [3213]" strokeweight="1.5pt"/>
                <v:line id="Connettore 1 19" o:spid="_x0000_s1113" style="position:absolute;flip:x y;visibility:visible;mso-wrap-style:square" from="9632,4383" to="26185,20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" strokecolor="black [3213]" strokeweight="1.5pt"/>
                <v:line id="Connettore 1 126" o:spid="_x0000_s1114" style="position:absolute;flip:y;visibility:visible;mso-wrap-style:square" from="4216,20786" to="26164,26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" strokecolor="black [3213]" strokeweight="1.5pt">
                  <v:stroke dashstyle="dash"/>
                </v:line>
                <w10:anchorlock/>
              </v:group>
            </w:pict>
          </mc:Fallback>
        </mc:AlternateContent>
      </w:r>
    </w:p>
    <w:sectPr w:rsidR="00E57741" w:rsidSect="00747F3F">
      <w:headerReference w:type="even" r:id="rId8"/>
      <w:headerReference w:type="default" r:id="rId9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DD50F" w14:textId="77777777" w:rsidR="000263CE" w:rsidRDefault="000263CE">
      <w:r>
        <w:separator/>
      </w:r>
    </w:p>
  </w:endnote>
  <w:endnote w:type="continuationSeparator" w:id="0">
    <w:p w14:paraId="6893219C" w14:textId="77777777" w:rsidR="000263CE" w:rsidRDefault="0002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E0FE6" w14:textId="77777777" w:rsidR="000263CE" w:rsidRDefault="000263CE">
      <w:r>
        <w:separator/>
      </w:r>
    </w:p>
  </w:footnote>
  <w:footnote w:type="continuationSeparator" w:id="0">
    <w:p w14:paraId="2566A9DC" w14:textId="77777777" w:rsidR="000263CE" w:rsidRDefault="00026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172AF" w14:textId="77777777" w:rsidR="00DA6E54" w:rsidRDefault="00DA6E54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DA6E54" w14:paraId="0CCA9B51" w14:textId="77777777" w:rsidTr="00D22248">
      <w:tc>
        <w:tcPr>
          <w:tcW w:w="3053" w:type="dxa"/>
          <w:vAlign w:val="bottom"/>
        </w:tcPr>
        <w:p w14:paraId="684D5F64" w14:textId="77777777" w:rsidR="00DA6E54" w:rsidRPr="003954FC" w:rsidRDefault="00D22248">
          <w:r>
            <w:t>Corso</w:t>
          </w:r>
          <w:r w:rsidR="00110338" w:rsidRPr="003954FC">
            <w:t xml:space="preserve"> m</w:t>
          </w:r>
          <w:r w:rsidR="0070170D">
            <w:t xml:space="preserve">atematica </w:t>
          </w:r>
        </w:p>
      </w:tc>
      <w:tc>
        <w:tcPr>
          <w:tcW w:w="3099" w:type="dxa"/>
          <w:vAlign w:val="bottom"/>
        </w:tcPr>
        <w:p w14:paraId="7B517F14" w14:textId="77777777" w:rsidR="00DA6E54" w:rsidRPr="003954FC" w:rsidRDefault="00DF2A03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008516DC" w14:textId="77777777" w:rsidR="00DA6E54" w:rsidRPr="003954FC" w:rsidRDefault="00DA6E54">
          <w:pPr>
            <w:rPr>
              <w:lang w:val="fr-CH"/>
            </w:rPr>
          </w:pPr>
        </w:p>
      </w:tc>
    </w:tr>
  </w:tbl>
  <w:p w14:paraId="53B5180A" w14:textId="77777777" w:rsidR="00DA6E54" w:rsidRDefault="00DA6E5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D513907"/>
    <w:multiLevelType w:val="hybridMultilevel"/>
    <w:tmpl w:val="24A671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A479EF"/>
    <w:multiLevelType w:val="hybridMultilevel"/>
    <w:tmpl w:val="227EC7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1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2"/>
  </w:num>
  <w:num w:numId="39">
    <w:abstractNumId w:val="21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38"/>
  </w:num>
  <w:num w:numId="46">
    <w:abstractNumId w:val="12"/>
  </w:num>
  <w:num w:numId="47">
    <w:abstractNumId w:val="39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263CE"/>
    <w:rsid w:val="0005395C"/>
    <w:rsid w:val="000B2FBE"/>
    <w:rsid w:val="000C08FD"/>
    <w:rsid w:val="000C5930"/>
    <w:rsid w:val="000F1EA8"/>
    <w:rsid w:val="00110338"/>
    <w:rsid w:val="001472C0"/>
    <w:rsid w:val="001615AA"/>
    <w:rsid w:val="001626C0"/>
    <w:rsid w:val="001C291F"/>
    <w:rsid w:val="001D7B5B"/>
    <w:rsid w:val="00203DC5"/>
    <w:rsid w:val="002466D5"/>
    <w:rsid w:val="0026527C"/>
    <w:rsid w:val="00270D17"/>
    <w:rsid w:val="00287D22"/>
    <w:rsid w:val="002A3836"/>
    <w:rsid w:val="002C6285"/>
    <w:rsid w:val="002E2707"/>
    <w:rsid w:val="00306AD3"/>
    <w:rsid w:val="00374039"/>
    <w:rsid w:val="003954FC"/>
    <w:rsid w:val="003A5B1B"/>
    <w:rsid w:val="00405524"/>
    <w:rsid w:val="0042532B"/>
    <w:rsid w:val="00467FC3"/>
    <w:rsid w:val="004C66C0"/>
    <w:rsid w:val="004E2DED"/>
    <w:rsid w:val="005059E0"/>
    <w:rsid w:val="00517DC4"/>
    <w:rsid w:val="0058796A"/>
    <w:rsid w:val="00593FCE"/>
    <w:rsid w:val="005A2E55"/>
    <w:rsid w:val="005A3767"/>
    <w:rsid w:val="00667DAC"/>
    <w:rsid w:val="006C6042"/>
    <w:rsid w:val="006E24DD"/>
    <w:rsid w:val="0070170D"/>
    <w:rsid w:val="00747F3F"/>
    <w:rsid w:val="007F0B6D"/>
    <w:rsid w:val="008525C7"/>
    <w:rsid w:val="008C533F"/>
    <w:rsid w:val="008F3215"/>
    <w:rsid w:val="0091257D"/>
    <w:rsid w:val="00956AC2"/>
    <w:rsid w:val="00A01AD6"/>
    <w:rsid w:val="00A30242"/>
    <w:rsid w:val="00A31D59"/>
    <w:rsid w:val="00A923B3"/>
    <w:rsid w:val="00AE17EC"/>
    <w:rsid w:val="00B42FB5"/>
    <w:rsid w:val="00BC6AA6"/>
    <w:rsid w:val="00BE6F7C"/>
    <w:rsid w:val="00C2038F"/>
    <w:rsid w:val="00C44E61"/>
    <w:rsid w:val="00CB2EFA"/>
    <w:rsid w:val="00D22248"/>
    <w:rsid w:val="00D50A23"/>
    <w:rsid w:val="00DA6E54"/>
    <w:rsid w:val="00DF2A03"/>
    <w:rsid w:val="00E1711A"/>
    <w:rsid w:val="00E23E7F"/>
    <w:rsid w:val="00E241DB"/>
    <w:rsid w:val="00E57741"/>
    <w:rsid w:val="00E61218"/>
    <w:rsid w:val="00EA6DD5"/>
    <w:rsid w:val="00EC03CA"/>
    <w:rsid w:val="00F10010"/>
    <w:rsid w:val="00F17993"/>
    <w:rsid w:val="00F44F78"/>
    <w:rsid w:val="00FD36EA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863DDDD"/>
  <w15:docId w15:val="{D4ABA6C6-A8AD-408F-B61A-E8DE8EF9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5A37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A3767"/>
    <w:rPr>
      <w:rFonts w:ascii="Tahoma" w:hAnsi="Tahoma" w:cs="Tahoma"/>
      <w:sz w:val="16"/>
      <w:szCs w:val="16"/>
      <w:lang w:val="it-IT" w:eastAsia="it-IT"/>
    </w:rPr>
  </w:style>
  <w:style w:type="paragraph" w:styleId="NormaleWeb">
    <w:name w:val="Normal (Web)"/>
    <w:basedOn w:val="Normale"/>
    <w:uiPriority w:val="99"/>
    <w:unhideWhenUsed/>
    <w:rsid w:val="0005395C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it-CH"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1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3</cp:revision>
  <cp:lastPrinted>2006-09-27T16:18:00Z</cp:lastPrinted>
  <dcterms:created xsi:type="dcterms:W3CDTF">2019-10-15T20:27:00Z</dcterms:created>
  <dcterms:modified xsi:type="dcterms:W3CDTF">2019-10-15T20:30:00Z</dcterms:modified>
</cp:coreProperties>
</file>