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737D9562" w14:textId="77777777" w:rsidTr="000B209A">
        <w:tc>
          <w:tcPr>
            <w:tcW w:w="1101" w:type="dxa"/>
          </w:tcPr>
          <w:p w14:paraId="6CEF3529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362ED4D" wp14:editId="353696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11CA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2ED4D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511CA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A2A9D9A" wp14:editId="1FECCB1A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6BD36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387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5pt;height:12.55pt" o:ole="">
                  <v:imagedata r:id="rId7" o:title=""/>
                </v:shape>
                <o:OLEObject Type="Embed" ProgID="Equation.3" ShapeID="_x0000_i1025" DrawAspect="Content" ObjectID="_1735373138" r:id="rId8"/>
              </w:object>
            </w:r>
          </w:p>
        </w:tc>
        <w:tc>
          <w:tcPr>
            <w:tcW w:w="8186" w:type="dxa"/>
          </w:tcPr>
          <w:p w14:paraId="2FD758FC" w14:textId="40FB3B1F" w:rsidR="00D22248" w:rsidRPr="00747F3F" w:rsidRDefault="00443D06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Calcolo del p</w:t>
            </w:r>
            <w:r w:rsidR="004755D2">
              <w:rPr>
                <w:lang w:val="it-IT"/>
              </w:rPr>
              <w:t>erimetro e formule</w:t>
            </w:r>
          </w:p>
        </w:tc>
      </w:tr>
    </w:tbl>
    <w:p w14:paraId="33D8C8A3" w14:textId="77777777" w:rsidR="00747F3F" w:rsidRDefault="00747F3F" w:rsidP="00E241DB"/>
    <w:p w14:paraId="22C212FC" w14:textId="0A28FC30" w:rsidR="007F690C" w:rsidRDefault="004755D2" w:rsidP="0058268E">
      <w:r>
        <w:t xml:space="preserve">Il perimetro di un poligono </w:t>
      </w:r>
      <w:r w:rsidR="002A00EB">
        <w:t>è la misura del suo contorno e può essere calcolato</w:t>
      </w:r>
      <w:r>
        <w:t xml:space="preserve"> somma</w:t>
      </w:r>
      <w:r w:rsidR="00687640">
        <w:t>ndo</w:t>
      </w:r>
      <w:r>
        <w:t xml:space="preserve"> </w:t>
      </w:r>
      <w:r w:rsidR="0020481B">
        <w:t>le lunghezze</w:t>
      </w:r>
      <w:r>
        <w:t xml:space="preserve"> </w:t>
      </w:r>
      <w:r w:rsidR="00687640">
        <w:t xml:space="preserve">dei </w:t>
      </w:r>
      <w:r>
        <w:t>suoi lati.</w:t>
      </w:r>
    </w:p>
    <w:p w14:paraId="7E0EA5DF" w14:textId="12FE6189" w:rsidR="004755D2" w:rsidRDefault="004755D2" w:rsidP="0058268E"/>
    <w:p w14:paraId="147417E1" w14:textId="6AAB1863" w:rsidR="004755D2" w:rsidRDefault="008A51E9" w:rsidP="0058268E">
      <w:r>
        <w:t>Se il poligono presenta certe regolarità</w:t>
      </w:r>
      <w:r w:rsidR="00FD164F">
        <w:t>,</w:t>
      </w:r>
      <w:r>
        <w:t xml:space="preserve"> si può spesso descrivere il calcolo del perimetro con una formula.</w:t>
      </w:r>
    </w:p>
    <w:p w14:paraId="038FE71D" w14:textId="42A2076C" w:rsidR="008A51E9" w:rsidRDefault="008A51E9" w:rsidP="0058268E"/>
    <w:p w14:paraId="5D038370" w14:textId="6522B8B4" w:rsidR="008A51E9" w:rsidRDefault="00FD164F" w:rsidP="0058268E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4D3F4DA" wp14:editId="4DA18729">
                <wp:simplePos x="0" y="0"/>
                <wp:positionH relativeFrom="column">
                  <wp:posOffset>4120515</wp:posOffset>
                </wp:positionH>
                <wp:positionV relativeFrom="paragraph">
                  <wp:posOffset>35560</wp:posOffset>
                </wp:positionV>
                <wp:extent cx="1570990" cy="1127125"/>
                <wp:effectExtent l="0" t="0" r="0" b="0"/>
                <wp:wrapSquare wrapText="bothSides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15" name="Group 15"/>
                        <wpg:cNvGrpSpPr/>
                        <wpg:grpSpPr>
                          <a:xfrm>
                            <a:off x="209304" y="81471"/>
                            <a:ext cx="1250663" cy="869581"/>
                            <a:chOff x="505214" y="81471"/>
                            <a:chExt cx="1250663" cy="869581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 rot="633225">
                              <a:off x="748653" y="351984"/>
                              <a:ext cx="1007224" cy="59906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505214" y="369585"/>
                              <a:ext cx="27368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5A128C" w14:textId="2261D0E9" w:rsidR="00FD164F" w:rsidRPr="00FD164F" w:rsidRDefault="00FD164F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3"/>
                          <wps:cNvSpPr txBox="1"/>
                          <wps:spPr>
                            <a:xfrm>
                              <a:off x="1199175" y="81471"/>
                              <a:ext cx="2857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58FC6A" w14:textId="57265978" w:rsidR="00FD164F" w:rsidRDefault="00FD164F" w:rsidP="00FD164F">
                                <w:pPr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anchor>
            </w:drawing>
          </mc:Choice>
          <mc:Fallback>
            <w:pict>
              <v:group w14:anchorId="54D3F4DA" id="Canvas 11" o:spid="_x0000_s1033" editas="canvas" style="position:absolute;margin-left:324.45pt;margin-top:2.8pt;width:123.7pt;height:88.75pt;z-index:251660288" coordsize="15709,1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">
                <v:shape id="_x0000_s1034" type="#_x0000_t75" style="position:absolute;width:15709;height:11271;visibility:visible;mso-wrap-style:square" filled="t">
                  <v:fill o:detectmouseclick="t"/>
                  <v:path o:connecttype="none"/>
                </v:shape>
                <v:group id="Group 15" o:spid="_x0000_s1035" style="position:absolute;left:2093;top:814;width:12506;height:8696" coordorigin="5052,814" coordsize="12506,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2" o:spid="_x0000_s1036" style="position:absolute;left:7486;top:3519;width:10072;height:5991;rotation:6916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" fillcolor="white [3201]" strokecolor="black [3200]" strokeweight="2pt"/>
                  <v:shape id="Text Box 13" o:spid="_x0000_s1037" type="#_x0000_t202" style="position:absolute;left:5052;top:3695;width:2736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  <v:textbox>
                      <w:txbxContent>
                        <w:p w14:paraId="5B5A128C" w14:textId="2261D0E9" w:rsidR="00FD164F" w:rsidRPr="00FD164F" w:rsidRDefault="00FD164F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11991;top:814;width:2858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  <v:textbox>
                      <w:txbxContent>
                        <w:p w14:paraId="7A58FC6A" w14:textId="57265978" w:rsidR="00FD164F" w:rsidRDefault="00FD164F" w:rsidP="00FD164F">
                          <w:pPr>
                            <w:rPr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8A51E9">
        <w:t>Consideriamo ad esempio un rettangolo di lati a e b:</w:t>
      </w:r>
      <w:r>
        <w:br/>
      </w:r>
    </w:p>
    <w:p w14:paraId="733802FE" w14:textId="46D7B6EB" w:rsidR="008A51E9" w:rsidRDefault="008A51E9" w:rsidP="0058268E"/>
    <w:p w14:paraId="5C913DE5" w14:textId="61FBB963" w:rsidR="008A51E9" w:rsidRDefault="00FD164F" w:rsidP="0058268E">
      <w:r>
        <w:t xml:space="preserve">P = </w:t>
      </w:r>
    </w:p>
    <w:p w14:paraId="55987F6A" w14:textId="565CF4DA" w:rsidR="008A51E9" w:rsidRDefault="008A51E9" w:rsidP="0058268E"/>
    <w:p w14:paraId="472A25E3" w14:textId="36FC5560" w:rsidR="008A51E9" w:rsidRDefault="008A51E9" w:rsidP="0058268E"/>
    <w:p w14:paraId="6C439FE0" w14:textId="795941FE" w:rsidR="004755D2" w:rsidRDefault="004755D2" w:rsidP="0058268E"/>
    <w:p w14:paraId="7045A395" w14:textId="6B17773D" w:rsidR="004755D2" w:rsidRDefault="004755D2" w:rsidP="0058268E">
      <w:r>
        <w:t xml:space="preserve">Possiamo scriverla </w:t>
      </w:r>
      <w:r w:rsidR="0020481B">
        <w:t>in un altro modo</w:t>
      </w:r>
      <w:r>
        <w:t>?</w:t>
      </w:r>
    </w:p>
    <w:p w14:paraId="071E796F" w14:textId="37255045" w:rsidR="004755D2" w:rsidRDefault="004755D2" w:rsidP="0058268E"/>
    <w:p w14:paraId="2D8542B5" w14:textId="6C5CD2D9" w:rsidR="004755D2" w:rsidRDefault="004755D2" w:rsidP="0058268E"/>
    <w:p w14:paraId="005A191A" w14:textId="29D80698" w:rsidR="004755D2" w:rsidRDefault="004755D2" w:rsidP="0058268E"/>
    <w:p w14:paraId="5F81C9D0" w14:textId="6B1BBF44" w:rsidR="0020481B" w:rsidRDefault="0020481B" w:rsidP="0058268E"/>
    <w:p w14:paraId="22857B55" w14:textId="77777777" w:rsidR="00872DC3" w:rsidRDefault="00872DC3" w:rsidP="0058268E"/>
    <w:p w14:paraId="488E3E4E" w14:textId="77777777" w:rsidR="0020481B" w:rsidRDefault="0020481B" w:rsidP="0058268E"/>
    <w:p w14:paraId="6F61D7B6" w14:textId="766C0B3C" w:rsidR="004755D2" w:rsidRDefault="004755D2" w:rsidP="0058268E"/>
    <w:p w14:paraId="29F7EAB8" w14:textId="0E75193C" w:rsidR="005F6E1C" w:rsidRDefault="005F6E1C" w:rsidP="0058268E">
      <w:r>
        <w:t>Risolvi i seguenti esercizi su un foglio a parte:</w:t>
      </w:r>
    </w:p>
    <w:p w14:paraId="4382C5C4" w14:textId="5997BC35" w:rsidR="008A51E9" w:rsidRDefault="005F6E1C" w:rsidP="005F6E1C">
      <w:pPr>
        <w:pStyle w:val="ESERCIZIO1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D0379" wp14:editId="070D2B8D">
                <wp:simplePos x="0" y="0"/>
                <wp:positionH relativeFrom="column">
                  <wp:posOffset>4748106</wp:posOffset>
                </wp:positionH>
                <wp:positionV relativeFrom="paragraph">
                  <wp:posOffset>1804182</wp:posOffset>
                </wp:positionV>
                <wp:extent cx="1137237" cy="1137237"/>
                <wp:effectExtent l="57150" t="57150" r="63500" b="63500"/>
                <wp:wrapNone/>
                <wp:docPr id="10" name="Oc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2779">
                          <a:off x="0" y="0"/>
                          <a:ext cx="1137237" cy="1137237"/>
                        </a:xfrm>
                        <a:prstGeom prst="octag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AAD4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0" o:spid="_x0000_s1026" type="#_x0000_t10" style="position:absolute;margin-left:373.85pt;margin-top:142.05pt;width:89.55pt;height:89.55pt;rotation:114991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" fillcolor="#a5a5a5 [2092]" strokecolor="black [3213]" strokeweight="1.5pt"/>
            </w:pict>
          </mc:Fallback>
        </mc:AlternateContent>
      </w:r>
      <w:r w:rsidR="008A51E9">
        <w:t>Trova il perimetro di questo pentagono.</w:t>
      </w:r>
      <w:r w:rsidR="008A51E9">
        <w:br/>
      </w:r>
      <w:r w:rsidR="008A51E9">
        <w:br/>
      </w:r>
      <w:r w:rsidR="008A51E9">
        <w:rPr>
          <w:noProof/>
          <w:snapToGrid/>
        </w:rPr>
        <mc:AlternateContent>
          <mc:Choice Requires="wpc">
            <w:drawing>
              <wp:inline distT="0" distB="0" distL="0" distR="0" wp14:anchorId="56E05BF3" wp14:editId="78344C38">
                <wp:extent cx="2697096" cy="1605915"/>
                <wp:effectExtent l="0" t="0" r="27305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9" name="Freeform: Shape 9"/>
                        <wps:cNvSpPr/>
                        <wps:spPr>
                          <a:xfrm>
                            <a:off x="61472" y="30737"/>
                            <a:ext cx="2635624" cy="1486860"/>
                          </a:xfrm>
                          <a:custGeom>
                            <a:avLst/>
                            <a:gdLst>
                              <a:gd name="connsiteX0" fmla="*/ 822192 w 2635624"/>
                              <a:gd name="connsiteY0" fmla="*/ 0 h 2040110"/>
                              <a:gd name="connsiteX1" fmla="*/ 0 w 2635624"/>
                              <a:gd name="connsiteY1" fmla="*/ 733825 h 2040110"/>
                              <a:gd name="connsiteX2" fmla="*/ 1048871 w 2635624"/>
                              <a:gd name="connsiteY2" fmla="*/ 2040110 h 2040110"/>
                              <a:gd name="connsiteX3" fmla="*/ 2635624 w 2635624"/>
                              <a:gd name="connsiteY3" fmla="*/ 1014292 h 2040110"/>
                              <a:gd name="connsiteX4" fmla="*/ 2335946 w 2635624"/>
                              <a:gd name="connsiteY4" fmla="*/ 245889 h 2040110"/>
                              <a:gd name="connsiteX5" fmla="*/ 822192 w 2635624"/>
                              <a:gd name="connsiteY5" fmla="*/ 0 h 20401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35624" h="2040110">
                                <a:moveTo>
                                  <a:pt x="822192" y="0"/>
                                </a:moveTo>
                                <a:lnTo>
                                  <a:pt x="0" y="733825"/>
                                </a:lnTo>
                                <a:lnTo>
                                  <a:pt x="1048871" y="2040110"/>
                                </a:lnTo>
                                <a:lnTo>
                                  <a:pt x="2635624" y="1014292"/>
                                </a:lnTo>
                                <a:lnTo>
                                  <a:pt x="2335946" y="245889"/>
                                </a:lnTo>
                                <a:lnTo>
                                  <a:pt x="82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D8B74F" id="Canvas 8" o:spid="_x0000_s1026" editas="canvas" style="width:212.35pt;height:126.45pt;mso-position-horizontal-relative:char;mso-position-vertical-relative:line" coordsize="26968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">
                <v:shape id="_x0000_s1027" type="#_x0000_t75" style="position:absolute;width:26968;height:16059;visibility:visible;mso-wrap-style:square" filled="t">
                  <v:fill o:detectmouseclick="t"/>
                  <v:path o:connecttype="none"/>
                </v:shape>
                <v:shape id="Freeform: Shape 9" o:spid="_x0000_s1028" style="position:absolute;left:614;top:307;width:26356;height:14868;visibility:visible;mso-wrap-style:square;v-text-anchor:middle" coordsize="2635624,2040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" path="m822192,l,733825,1048871,2040110,2635624,1014292,2335946,245889,822192,xe" fillcolor="#a5a5a5 [2092]" strokecolor="black [3213]" strokeweight="1.5pt">
                  <v:path arrowok="t" o:connecttype="custom" o:connectlocs="822192,0;0,534822;1048871,1486860;2635624,739230;2335946,179207;822192,0" o:connectangles="0,0,0,0,0,0"/>
                </v:shape>
                <w10:anchorlock/>
              </v:group>
            </w:pict>
          </mc:Fallback>
        </mc:AlternateContent>
      </w:r>
      <w:r w:rsidR="008A51E9">
        <w:br/>
      </w:r>
    </w:p>
    <w:p w14:paraId="0AE9CBB2" w14:textId="77777777" w:rsidR="008A51E9" w:rsidRDefault="008A51E9" w:rsidP="008A51E9">
      <w:pPr>
        <w:pStyle w:val="ESERCIZIO1"/>
      </w:pPr>
      <w:r>
        <w:t>Calcola il perimetro di un ottagono regolare, con lato di 5 cm.</w:t>
      </w:r>
    </w:p>
    <w:p w14:paraId="463816D3" w14:textId="3981869A" w:rsidR="008A51E9" w:rsidRDefault="008A51E9" w:rsidP="008A51E9">
      <w:pPr>
        <w:pStyle w:val="ESERCIZIO1"/>
      </w:pPr>
      <w:r>
        <w:t>Calcola il perimetro d</w:t>
      </w:r>
      <w:r w:rsidR="00872DC3">
        <w:t>el foglio A4 su cui stai scrivendo</w:t>
      </w:r>
      <w:r>
        <w:t>.</w:t>
      </w:r>
    </w:p>
    <w:p w14:paraId="70D0681A" w14:textId="345C988B" w:rsidR="008A51E9" w:rsidRDefault="008A51E9" w:rsidP="008A51E9">
      <w:pPr>
        <w:pStyle w:val="ESERCIZIO1"/>
      </w:pPr>
      <w:r>
        <w:t>Un rettangolo ha un lato di 12 dm. L’altro lato misura il triplo del primo.</w:t>
      </w:r>
      <w:r>
        <w:br/>
        <w:t>Calcola</w:t>
      </w:r>
      <w:r w:rsidR="00C3080A">
        <w:t>ne</w:t>
      </w:r>
      <w:r>
        <w:t xml:space="preserve"> il perimetro.</w:t>
      </w:r>
    </w:p>
    <w:p w14:paraId="0636AA48" w14:textId="61A58C52" w:rsidR="008A51E9" w:rsidRDefault="008A51E9" w:rsidP="008A51E9">
      <w:pPr>
        <w:pStyle w:val="ESERCIZIO1"/>
      </w:pPr>
      <w:r>
        <w:lastRenderedPageBreak/>
        <w:t xml:space="preserve">Un rettangolo ha un lato di </w:t>
      </w:r>
      <w:r w:rsidR="00545554">
        <w:t>18</w:t>
      </w:r>
      <w:r>
        <w:t xml:space="preserve"> m. L’altro lato misura un quarto del primo.</w:t>
      </w:r>
      <w:r>
        <w:br/>
        <w:t>Calcola</w:t>
      </w:r>
      <w:r w:rsidR="00961466">
        <w:t>ne il perimetro</w:t>
      </w:r>
      <w:r>
        <w:t>.</w:t>
      </w:r>
    </w:p>
    <w:p w14:paraId="27A2772E" w14:textId="1E2DC793" w:rsidR="00C3080A" w:rsidRDefault="00C3080A" w:rsidP="008A51E9">
      <w:pPr>
        <w:pStyle w:val="ESERCIZIO1"/>
      </w:pPr>
      <w:r>
        <w:t>Un quadrato ha il perimetro di 0,25 km. Quanti metri misura il suo lato?</w:t>
      </w:r>
    </w:p>
    <w:p w14:paraId="7F7594DE" w14:textId="24A6A206" w:rsidR="008A51E9" w:rsidRDefault="00F86247" w:rsidP="008A51E9">
      <w:pPr>
        <w:pStyle w:val="ESERCIZIO1"/>
      </w:pPr>
      <w:r>
        <w:t>Un rettangolo ha il perimetro di 250 km. Un lato misura 12 km. Calcola la misura dell’altro lato.</w:t>
      </w:r>
      <w:r>
        <w:br/>
        <w:t xml:space="preserve">Esprimi poi tutti i calcoli fatti in un’unica </w:t>
      </w:r>
      <w:r w:rsidR="008A51E9">
        <w:t>espressione.</w:t>
      </w:r>
    </w:p>
    <w:p w14:paraId="324A1E8F" w14:textId="0503AA14" w:rsidR="0020481B" w:rsidRDefault="0020481B" w:rsidP="008A51E9">
      <w:pPr>
        <w:pStyle w:val="ESERCIZIO1"/>
      </w:pPr>
      <w:r>
        <w:t>Un quadrato e un triangolo equilatero con la stessa misura del lato, vengono uniti a formare un pentagono.</w:t>
      </w:r>
      <w:r>
        <w:br/>
        <w:t>Eleonora dice che il perimetro del pentagono è la somma del perimetro del quadrato con quello del triangolo.</w:t>
      </w:r>
      <w:r>
        <w:br/>
        <w:t>Eleonora ha torto, spiega il perché.</w:t>
      </w:r>
      <w:r>
        <w:br/>
      </w:r>
      <w:r>
        <w:rPr>
          <w:noProof/>
          <w:snapToGrid/>
        </w:rPr>
        <mc:AlternateContent>
          <mc:Choice Requires="wpc">
            <w:drawing>
              <wp:inline distT="0" distB="0" distL="0" distR="0" wp14:anchorId="240789FA" wp14:editId="50451356">
                <wp:extent cx="4462871" cy="909955"/>
                <wp:effectExtent l="0" t="0" r="0" b="23495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7" name="Rectangle 17"/>
                        <wps:cNvSpPr/>
                        <wps:spPr>
                          <a:xfrm>
                            <a:off x="344260" y="234042"/>
                            <a:ext cx="676800" cy="67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Isosceles Triangle 18"/>
                        <wps:cNvSpPr/>
                        <wps:spPr>
                          <a:xfrm rot="5400000">
                            <a:off x="1331902" y="281205"/>
                            <a:ext cx="676277" cy="582998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rrow: Right 19"/>
                        <wps:cNvSpPr/>
                        <wps:spPr>
                          <a:xfrm>
                            <a:off x="2210102" y="395968"/>
                            <a:ext cx="590550" cy="29527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38861" y="204493"/>
                            <a:ext cx="676275" cy="676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Isosceles Triangle 21"/>
                        <wps:cNvSpPr/>
                        <wps:spPr>
                          <a:xfrm rot="5400000">
                            <a:off x="3666384" y="251801"/>
                            <a:ext cx="676275" cy="58293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3037550" y="203563"/>
                            <a:ext cx="1258824" cy="673608"/>
                          </a:xfrm>
                          <a:custGeom>
                            <a:avLst/>
                            <a:gdLst>
                              <a:gd name="connsiteX0" fmla="*/ 0 w 1258824"/>
                              <a:gd name="connsiteY0" fmla="*/ 0 h 673608"/>
                              <a:gd name="connsiteX1" fmla="*/ 676656 w 1258824"/>
                              <a:gd name="connsiteY1" fmla="*/ 0 h 673608"/>
                              <a:gd name="connsiteX2" fmla="*/ 1258824 w 1258824"/>
                              <a:gd name="connsiteY2" fmla="*/ 341376 h 673608"/>
                              <a:gd name="connsiteX3" fmla="*/ 679704 w 1258824"/>
                              <a:gd name="connsiteY3" fmla="*/ 673608 h 673608"/>
                              <a:gd name="connsiteX4" fmla="*/ 0 w 1258824"/>
                              <a:gd name="connsiteY4" fmla="*/ 673608 h 673608"/>
                              <a:gd name="connsiteX5" fmla="*/ 0 w 1258824"/>
                              <a:gd name="connsiteY5" fmla="*/ 0 h 673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58824" h="673608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  <a:lnTo>
                                  <a:pt x="1258824" y="341376"/>
                                </a:lnTo>
                                <a:lnTo>
                                  <a:pt x="679704" y="673608"/>
                                </a:lnTo>
                                <a:lnTo>
                                  <a:pt x="0" y="673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>
                          <a:stCxn id="22" idx="1"/>
                          <a:endCxn id="22" idx="3"/>
                        </wps:cNvCnPr>
                        <wps:spPr>
                          <a:xfrm>
                            <a:off x="3714206" y="203563"/>
                            <a:ext cx="3048" cy="673608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7843F6" id="Canvas 16" o:spid="_x0000_s1026" editas="canvas" style="width:351.4pt;height:71.65pt;mso-position-horizontal-relative:char;mso-position-vertical-relative:line" coordsize="44627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">
                <v:shape id="_x0000_s1027" type="#_x0000_t75" style="position:absolute;width:44627;height:9099;visibility:visible;mso-wrap-style:square" filled="t">
                  <v:fill o:detectmouseclick="t"/>
                  <v:path o:connecttype="none"/>
                </v:shape>
                <v:rect id="Rectangle 17" o:spid="_x0000_s1028" style="position:absolute;left:3442;top:2340;width:6768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" fillcolor="white [3201]" strokecolor="black [3200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8" o:spid="_x0000_s1029" type="#_x0000_t5" style="position:absolute;left:13318;top:2812;width:6763;height:58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" fillcolor="white [3201]" strokecolor="black [3200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9" o:spid="_x0000_s1030" type="#_x0000_t13" style="position:absolute;left:22101;top:3959;width:5905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" fillcolor="#a5a5a5 [2092]" strokecolor="black [3200]" strokeweight="2pt"/>
                <v:rect id="Rectangle 20" o:spid="_x0000_s1031" style="position:absolute;left:30388;top:2044;width:676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" fillcolor="white [3201]" strokecolor="black [3200]" strokeweight="2pt"/>
                <v:shape id="Isosceles Triangle 21" o:spid="_x0000_s1032" type="#_x0000_t5" style="position:absolute;left:36663;top:2518;width:6763;height:58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" fillcolor="white [3201]" strokecolor="black [3200]" strokeweight="2pt"/>
                <v:shape id="Freeform: Shape 22" o:spid="_x0000_s1033" style="position:absolute;left:30375;top:2035;width:12588;height:6736;visibility:visible;mso-wrap-style:square;v-text-anchor:middle" coordsize="1258824,67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" path="m,l676656,r582168,341376l679704,673608,,673608,,xe" fillcolor="white [3201]" strokecolor="black [3200]" strokeweight="2pt">
                  <v:path arrowok="t" o:connecttype="custom" o:connectlocs="0,0;676656,0;1258824,341376;679704,673608;0,673608;0,0" o:connectangles="0,0,0,0,0,0"/>
                </v:shape>
                <v:line id="Straight Connector 23" o:spid="_x0000_s1034" style="position:absolute;visibility:visible;mso-wrap-style:square" from="37142,2035" to="37172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" strokecolor="black [3040]">
                  <v:stroke dashstyle="dash"/>
                </v:line>
                <w10:anchorlock/>
              </v:group>
            </w:pict>
          </mc:Fallback>
        </mc:AlternateContent>
      </w:r>
      <w:r>
        <w:br/>
      </w:r>
    </w:p>
    <w:p w14:paraId="32B16AF8" w14:textId="5F54EBA7" w:rsidR="00F86247" w:rsidRDefault="00F86247" w:rsidP="008A51E9">
      <w:pPr>
        <w:pStyle w:val="ESERCIZIO1"/>
      </w:pPr>
      <w:r>
        <w:t>Un rettangolo ha il perimetro di 114 cm. Un lato del rettangolo è il doppio dell’altro. Trova la misura dei due lati.</w:t>
      </w:r>
    </w:p>
    <w:p w14:paraId="29868734" w14:textId="57E159BB" w:rsidR="005F6E1C" w:rsidRDefault="00F86247" w:rsidP="0020481B">
      <w:pPr>
        <w:pStyle w:val="ESERCIZIO1"/>
      </w:pPr>
      <w:r>
        <w:t>Un rettangolo ha il perimetro di 114 cm. Un lato del rettangolo è la metà dell’altro. Trova la misura dei due lati.</w:t>
      </w:r>
    </w:p>
    <w:p w14:paraId="222C3F49" w14:textId="4A995338" w:rsidR="008A51E9" w:rsidRDefault="005F6E1C" w:rsidP="0020481B">
      <w:pPr>
        <w:pStyle w:val="ESERCIZIO1"/>
      </w:pPr>
      <w:r>
        <w:t xml:space="preserve">Con quale formula si può calcolare il perimetro di un rombo di lato </w:t>
      </w:r>
      <w:r w:rsidRPr="005F6E1C">
        <w:rPr>
          <w:rFonts w:ascii="Mistral" w:hAnsi="Mistral"/>
          <w:sz w:val="32"/>
          <w:szCs w:val="24"/>
        </w:rPr>
        <w:t>l</w:t>
      </w:r>
      <w:r>
        <w:rPr>
          <w:rFonts w:ascii="Mistral" w:hAnsi="Mistral"/>
          <w:sz w:val="32"/>
          <w:szCs w:val="24"/>
        </w:rPr>
        <w:t xml:space="preserve"> </w:t>
      </w:r>
      <w:r>
        <w:t>?</w:t>
      </w:r>
      <w:r>
        <w:br/>
        <w:t>La formula vale anche per il quadrato?</w:t>
      </w:r>
    </w:p>
    <w:p w14:paraId="1684A69E" w14:textId="205913D7" w:rsidR="008A51E9" w:rsidRDefault="008A134A" w:rsidP="008A51E9">
      <w:pPr>
        <w:pStyle w:val="ESERCIZIO1"/>
      </w:pPr>
      <w:r>
        <w:t xml:space="preserve">Accostando un quadrato a un rettangolo otteniamo un ottagono. </w:t>
      </w:r>
      <w:r>
        <w:br/>
        <w:t>Trova il perimetro dell’ottagono sapendo che il rettangolo ha i lati di 2</w:t>
      </w:r>
      <w:r w:rsidR="00A350DF">
        <w:t>,1</w:t>
      </w:r>
      <w:r>
        <w:t xml:space="preserve"> e 8 cm e il quadrato ha il lato di </w:t>
      </w:r>
      <w:r w:rsidR="00A350DF">
        <w:t>4,2</w:t>
      </w:r>
      <w:r>
        <w:t xml:space="preserve"> cm.</w:t>
      </w:r>
      <w:r>
        <w:br/>
      </w:r>
      <w:r>
        <w:br/>
      </w:r>
      <w:r>
        <w:rPr>
          <w:noProof/>
          <w:snapToGrid/>
        </w:rPr>
        <mc:AlternateContent>
          <mc:Choice Requires="wpc">
            <w:drawing>
              <wp:inline distT="0" distB="0" distL="0" distR="0" wp14:anchorId="29CF21E8" wp14:editId="7A713EF2">
                <wp:extent cx="5681980" cy="1200261"/>
                <wp:effectExtent l="0" t="0" r="0" b="1905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5" name="Rectangle 25"/>
                        <wps:cNvSpPr/>
                        <wps:spPr>
                          <a:xfrm rot="5400000">
                            <a:off x="1187114" y="300796"/>
                            <a:ext cx="360000" cy="1440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69752" y="36137"/>
                            <a:ext cx="720000" cy="7200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1" name="Group 31"/>
                        <wpg:cNvGrpSpPr/>
                        <wpg:grpSpPr>
                          <a:xfrm>
                            <a:off x="3567861" y="68868"/>
                            <a:ext cx="1442094" cy="1085482"/>
                            <a:chOff x="2942595" y="227593"/>
                            <a:chExt cx="1442094" cy="1085482"/>
                          </a:xfrm>
                        </wpg:grpSpPr>
                        <wps:wsp>
                          <wps:cNvPr id="29" name="Freeform: Shape 29"/>
                          <wps:cNvSpPr/>
                          <wps:spPr>
                            <a:xfrm>
                              <a:off x="2942595" y="227593"/>
                              <a:ext cx="1442094" cy="1083584"/>
                            </a:xfrm>
                            <a:custGeom>
                              <a:avLst/>
                              <a:gdLst>
                                <a:gd name="connsiteX0" fmla="*/ 2014 w 1442094"/>
                                <a:gd name="connsiteY0" fmla="*/ 723060 h 1083584"/>
                                <a:gd name="connsiteX1" fmla="*/ 447130 w 1442094"/>
                                <a:gd name="connsiteY1" fmla="*/ 725074 h 1083584"/>
                                <a:gd name="connsiteX2" fmla="*/ 447130 w 1442094"/>
                                <a:gd name="connsiteY2" fmla="*/ 0 h 1083584"/>
                                <a:gd name="connsiteX3" fmla="*/ 1170190 w 1442094"/>
                                <a:gd name="connsiteY3" fmla="*/ 0 h 1083584"/>
                                <a:gd name="connsiteX4" fmla="*/ 1170190 w 1442094"/>
                                <a:gd name="connsiteY4" fmla="*/ 721046 h 1083584"/>
                                <a:gd name="connsiteX5" fmla="*/ 1442094 w 1442094"/>
                                <a:gd name="connsiteY5" fmla="*/ 721046 h 1083584"/>
                                <a:gd name="connsiteX6" fmla="*/ 1442094 w 1442094"/>
                                <a:gd name="connsiteY6" fmla="*/ 1083584 h 1083584"/>
                                <a:gd name="connsiteX7" fmla="*/ 0 w 1442094"/>
                                <a:gd name="connsiteY7" fmla="*/ 1083584 h 108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42094" h="1083584">
                                  <a:moveTo>
                                    <a:pt x="2014" y="723060"/>
                                  </a:moveTo>
                                  <a:lnTo>
                                    <a:pt x="447130" y="725074"/>
                                  </a:lnTo>
                                  <a:lnTo>
                                    <a:pt x="447130" y="0"/>
                                  </a:lnTo>
                                  <a:lnTo>
                                    <a:pt x="1170190" y="0"/>
                                  </a:lnTo>
                                  <a:lnTo>
                                    <a:pt x="1170190" y="721046"/>
                                  </a:lnTo>
                                  <a:lnTo>
                                    <a:pt x="1442094" y="721046"/>
                                  </a:lnTo>
                                  <a:lnTo>
                                    <a:pt x="1442094" y="1083584"/>
                                  </a:lnTo>
                                  <a:lnTo>
                                    <a:pt x="0" y="1083584"/>
                                  </a:ln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traight Connector 30"/>
                          <wps:cNvCnPr/>
                          <wps:spPr>
                            <a:xfrm flipH="1">
                              <a:off x="2950699" y="953075"/>
                              <a:ext cx="3097" cy="3600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2" name="Arrow: Right 32"/>
                        <wps:cNvSpPr/>
                        <wps:spPr>
                          <a:xfrm>
                            <a:off x="2629369" y="499075"/>
                            <a:ext cx="589915" cy="29527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997E6B" id="Canvas 24" o:spid="_x0000_s1026" editas="canvas" style="width:447.4pt;height:94.5pt;mso-position-horizontal-relative:char;mso-position-vertical-relative:line" coordsize="5681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">
                <v:shape id="_x0000_s1027" type="#_x0000_t75" style="position:absolute;width:56819;height:12001;visibility:visible;mso-wrap-style:square" filled="t">
                  <v:fill o:detectmouseclick="t"/>
                  <v:path o:connecttype="none"/>
                </v:shape>
                <v:rect id="Rectangle 25" o:spid="_x0000_s1028" style="position:absolute;left:11871;top:3007;width:3600;height:14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" fillcolor="white [3201]" strokecolor="black [3200]" strokeweight="1.5pt"/>
                <v:rect id="Rectangle 26" o:spid="_x0000_s1029" style="position:absolute;left:10697;top:36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" fillcolor="white [3201]" strokecolor="black [3213]" strokeweight="1.5pt"/>
                <v:group id="Group 31" o:spid="_x0000_s1030" style="position:absolute;left:35678;top:688;width:14421;height:10855" coordorigin="29425,2275" coordsize="14420,10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: Shape 29" o:spid="_x0000_s1031" style="position:absolute;left:29425;top:2275;width:14421;height:10836;visibility:visible;mso-wrap-style:square;v-text-anchor:middle" coordsize="1442094,108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" path="m2014,723060r445116,2014l447130,r723060,l1170190,721046r271904,l1442094,1083584,,1083584e" filled="f" strokecolor="black [3040]" strokeweight="1.5pt">
                    <v:path arrowok="t" o:connecttype="custom" o:connectlocs="2014,723060;447130,725074;447130,0;1170190,0;1170190,721046;1442094,721046;1442094,1083584;0,1083584" o:connectangles="0,0,0,0,0,0,0,0"/>
                  </v:shape>
                  <v:line id="Straight Connector 30" o:spid="_x0000_s1032" style="position:absolute;flip:x;visibility:visible;mso-wrap-style:square" from="29506,9530" to="29537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" strokecolor="black [3040]" strokeweight="1.5pt"/>
                </v:group>
                <v:shape id="Arrow: Right 32" o:spid="_x0000_s1033" type="#_x0000_t13" style="position:absolute;left:26293;top:4990;width:589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" adj="16194" fillcolor="#a5a5a5 [2092]" strokecolor="black [3200]" strokeweight="2pt"/>
                <w10:anchorlock/>
              </v:group>
            </w:pict>
          </mc:Fallback>
        </mc:AlternateContent>
      </w:r>
    </w:p>
    <w:p w14:paraId="28F0AE98" w14:textId="27050D0B" w:rsidR="000067EE" w:rsidRDefault="000067EE" w:rsidP="008A51E9">
      <w:pPr>
        <w:pStyle w:val="ESERCIZIO1"/>
      </w:pPr>
      <w:r>
        <w:t>È vero che se raddoppio il lato di un quadrato raddoppia anche il suo perimetro?</w:t>
      </w:r>
      <w:r w:rsidR="00C3080A">
        <w:t xml:space="preserve"> </w:t>
      </w:r>
      <w:r w:rsidR="00A350DF">
        <w:t>E</w:t>
      </w:r>
      <w:r w:rsidR="00961466">
        <w:t>,</w:t>
      </w:r>
      <w:r w:rsidR="00A350DF">
        <w:t xml:space="preserve"> più in generale, se moltiplico per n il lato di un quadrato, come varia il suo perimetro?</w:t>
      </w:r>
    </w:p>
    <w:p w14:paraId="707FD557" w14:textId="3162D49A" w:rsidR="008A51E9" w:rsidRDefault="00872DC3" w:rsidP="008A51E9">
      <w:pPr>
        <w:pStyle w:val="ESERCIZIO1"/>
      </w:pPr>
      <w:r>
        <w:t>Un trapezio isoscele ha i lati di 2 cm, 4 cm e 6 cm. Calcola il suo perimetro.</w:t>
      </w:r>
    </w:p>
    <w:sectPr w:rsidR="008A51E9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9083" w14:textId="77777777" w:rsidR="000B7E15" w:rsidRDefault="000B7E15">
      <w:r>
        <w:separator/>
      </w:r>
    </w:p>
  </w:endnote>
  <w:endnote w:type="continuationSeparator" w:id="0">
    <w:p w14:paraId="6969D5A0" w14:textId="77777777" w:rsidR="000B7E15" w:rsidRDefault="000B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5213" w14:textId="77777777" w:rsidR="000B7E15" w:rsidRDefault="000B7E15">
      <w:r>
        <w:separator/>
      </w:r>
    </w:p>
  </w:footnote>
  <w:footnote w:type="continuationSeparator" w:id="0">
    <w:p w14:paraId="7BD88649" w14:textId="77777777" w:rsidR="000B7E15" w:rsidRDefault="000B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1934C2B" w14:textId="77777777" w:rsidTr="00D22248">
      <w:tc>
        <w:tcPr>
          <w:tcW w:w="3053" w:type="dxa"/>
          <w:vAlign w:val="bottom"/>
        </w:tcPr>
        <w:p w14:paraId="476A2522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E1F7313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78E850F" w14:textId="77777777" w:rsidR="00647629" w:rsidRPr="003954FC" w:rsidRDefault="00647629">
          <w:pPr>
            <w:rPr>
              <w:lang w:val="fr-CH"/>
            </w:rPr>
          </w:pPr>
        </w:p>
      </w:tc>
    </w:tr>
  </w:tbl>
  <w:p w14:paraId="2ADDDE8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E6373"/>
    <w:multiLevelType w:val="hybridMultilevel"/>
    <w:tmpl w:val="27CC400A"/>
    <w:lvl w:ilvl="0" w:tplc="90103C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74547587">
    <w:abstractNumId w:val="14"/>
  </w:num>
  <w:num w:numId="2" w16cid:durableId="1441727672">
    <w:abstractNumId w:val="25"/>
  </w:num>
  <w:num w:numId="3" w16cid:durableId="1706828965">
    <w:abstractNumId w:val="25"/>
  </w:num>
  <w:num w:numId="4" w16cid:durableId="126245762">
    <w:abstractNumId w:val="25"/>
  </w:num>
  <w:num w:numId="5" w16cid:durableId="765804608">
    <w:abstractNumId w:val="25"/>
  </w:num>
  <w:num w:numId="6" w16cid:durableId="1665815386">
    <w:abstractNumId w:val="25"/>
  </w:num>
  <w:num w:numId="7" w16cid:durableId="1897469286">
    <w:abstractNumId w:val="25"/>
  </w:num>
  <w:num w:numId="8" w16cid:durableId="1170556878">
    <w:abstractNumId w:val="25"/>
  </w:num>
  <w:num w:numId="9" w16cid:durableId="1229028545">
    <w:abstractNumId w:val="1"/>
  </w:num>
  <w:num w:numId="10" w16cid:durableId="756831328">
    <w:abstractNumId w:val="25"/>
  </w:num>
  <w:num w:numId="11" w16cid:durableId="1287665289">
    <w:abstractNumId w:val="9"/>
  </w:num>
  <w:num w:numId="12" w16cid:durableId="2030057649">
    <w:abstractNumId w:val="17"/>
  </w:num>
  <w:num w:numId="13" w16cid:durableId="911086152">
    <w:abstractNumId w:val="30"/>
  </w:num>
  <w:num w:numId="14" w16cid:durableId="1135567280">
    <w:abstractNumId w:val="5"/>
  </w:num>
  <w:num w:numId="15" w16cid:durableId="1803310387">
    <w:abstractNumId w:val="7"/>
  </w:num>
  <w:num w:numId="16" w16cid:durableId="688069010">
    <w:abstractNumId w:val="2"/>
  </w:num>
  <w:num w:numId="17" w16cid:durableId="1834711854">
    <w:abstractNumId w:val="25"/>
  </w:num>
  <w:num w:numId="18" w16cid:durableId="865827568">
    <w:abstractNumId w:val="38"/>
  </w:num>
  <w:num w:numId="19" w16cid:durableId="1630434617">
    <w:abstractNumId w:val="11"/>
  </w:num>
  <w:num w:numId="20" w16cid:durableId="1639337635">
    <w:abstractNumId w:val="4"/>
  </w:num>
  <w:num w:numId="21" w16cid:durableId="182281400">
    <w:abstractNumId w:val="34"/>
  </w:num>
  <w:num w:numId="22" w16cid:durableId="1087339916">
    <w:abstractNumId w:val="29"/>
  </w:num>
  <w:num w:numId="23" w16cid:durableId="1821265523">
    <w:abstractNumId w:val="32"/>
  </w:num>
  <w:num w:numId="24" w16cid:durableId="516506543">
    <w:abstractNumId w:val="31"/>
  </w:num>
  <w:num w:numId="25" w16cid:durableId="628510075">
    <w:abstractNumId w:val="33"/>
  </w:num>
  <w:num w:numId="26" w16cid:durableId="729236017">
    <w:abstractNumId w:val="19"/>
  </w:num>
  <w:num w:numId="27" w16cid:durableId="892161076">
    <w:abstractNumId w:val="26"/>
  </w:num>
  <w:num w:numId="28" w16cid:durableId="1725367778">
    <w:abstractNumId w:val="10"/>
  </w:num>
  <w:num w:numId="29" w16cid:durableId="1765759382">
    <w:abstractNumId w:val="20"/>
  </w:num>
  <w:num w:numId="30" w16cid:durableId="1879003422">
    <w:abstractNumId w:val="13"/>
  </w:num>
  <w:num w:numId="31" w16cid:durableId="640891383">
    <w:abstractNumId w:val="28"/>
  </w:num>
  <w:num w:numId="32" w16cid:durableId="1515612909">
    <w:abstractNumId w:val="36"/>
  </w:num>
  <w:num w:numId="33" w16cid:durableId="669724546">
    <w:abstractNumId w:val="18"/>
  </w:num>
  <w:num w:numId="34" w16cid:durableId="1318193538">
    <w:abstractNumId w:val="3"/>
  </w:num>
  <w:num w:numId="35" w16cid:durableId="162477866">
    <w:abstractNumId w:val="0"/>
  </w:num>
  <w:num w:numId="36" w16cid:durableId="1609770747">
    <w:abstractNumId w:val="35"/>
  </w:num>
  <w:num w:numId="37" w16cid:durableId="1948080641">
    <w:abstractNumId w:val="16"/>
  </w:num>
  <w:num w:numId="38" w16cid:durableId="577711022">
    <w:abstractNumId w:val="24"/>
  </w:num>
  <w:num w:numId="39" w16cid:durableId="1905947331">
    <w:abstractNumId w:val="23"/>
  </w:num>
  <w:num w:numId="40" w16cid:durableId="981545045">
    <w:abstractNumId w:val="37"/>
  </w:num>
  <w:num w:numId="41" w16cid:durableId="144664230">
    <w:abstractNumId w:val="27"/>
  </w:num>
  <w:num w:numId="42" w16cid:durableId="588932404">
    <w:abstractNumId w:val="21"/>
  </w:num>
  <w:num w:numId="43" w16cid:durableId="1507357680">
    <w:abstractNumId w:val="8"/>
  </w:num>
  <w:num w:numId="44" w16cid:durableId="867909311">
    <w:abstractNumId w:val="15"/>
  </w:num>
  <w:num w:numId="45" w16cid:durableId="1333796589">
    <w:abstractNumId w:val="22"/>
  </w:num>
  <w:num w:numId="46" w16cid:durableId="724329139">
    <w:abstractNumId w:val="12"/>
  </w:num>
  <w:num w:numId="47" w16cid:durableId="119543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67EE"/>
    <w:rsid w:val="000263B9"/>
    <w:rsid w:val="00036910"/>
    <w:rsid w:val="0006098A"/>
    <w:rsid w:val="000714D0"/>
    <w:rsid w:val="000830EC"/>
    <w:rsid w:val="000961EF"/>
    <w:rsid w:val="000B209A"/>
    <w:rsid w:val="000B7E15"/>
    <w:rsid w:val="00110338"/>
    <w:rsid w:val="0011132F"/>
    <w:rsid w:val="001626C0"/>
    <w:rsid w:val="00187CC3"/>
    <w:rsid w:val="00194420"/>
    <w:rsid w:val="001B5979"/>
    <w:rsid w:val="001C291F"/>
    <w:rsid w:val="001F6F4A"/>
    <w:rsid w:val="00203DC5"/>
    <w:rsid w:val="0020481B"/>
    <w:rsid w:val="0021216C"/>
    <w:rsid w:val="002215D9"/>
    <w:rsid w:val="00270D17"/>
    <w:rsid w:val="00287D22"/>
    <w:rsid w:val="00295255"/>
    <w:rsid w:val="002A00EB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43D06"/>
    <w:rsid w:val="004663CE"/>
    <w:rsid w:val="00467FC3"/>
    <w:rsid w:val="004755D2"/>
    <w:rsid w:val="00495A8D"/>
    <w:rsid w:val="004C4398"/>
    <w:rsid w:val="00517DC4"/>
    <w:rsid w:val="00545554"/>
    <w:rsid w:val="0058268E"/>
    <w:rsid w:val="005F6E1C"/>
    <w:rsid w:val="00604D22"/>
    <w:rsid w:val="00647629"/>
    <w:rsid w:val="00687640"/>
    <w:rsid w:val="006C3D06"/>
    <w:rsid w:val="006C6042"/>
    <w:rsid w:val="006E1408"/>
    <w:rsid w:val="00723A9D"/>
    <w:rsid w:val="00747F3F"/>
    <w:rsid w:val="007758FD"/>
    <w:rsid w:val="007A629A"/>
    <w:rsid w:val="007F0B6D"/>
    <w:rsid w:val="007F690C"/>
    <w:rsid w:val="008525C7"/>
    <w:rsid w:val="00872DC3"/>
    <w:rsid w:val="008A134A"/>
    <w:rsid w:val="008A51E9"/>
    <w:rsid w:val="008B0AD5"/>
    <w:rsid w:val="008B5E94"/>
    <w:rsid w:val="0091257D"/>
    <w:rsid w:val="009454F2"/>
    <w:rsid w:val="009553C5"/>
    <w:rsid w:val="00961466"/>
    <w:rsid w:val="009A50E4"/>
    <w:rsid w:val="00A0546B"/>
    <w:rsid w:val="00A30242"/>
    <w:rsid w:val="00A350DF"/>
    <w:rsid w:val="00A755BE"/>
    <w:rsid w:val="00A923B3"/>
    <w:rsid w:val="00AA06E5"/>
    <w:rsid w:val="00AE17EC"/>
    <w:rsid w:val="00B272DB"/>
    <w:rsid w:val="00BC6AA6"/>
    <w:rsid w:val="00C302C4"/>
    <w:rsid w:val="00C3080A"/>
    <w:rsid w:val="00C44E61"/>
    <w:rsid w:val="00C9166E"/>
    <w:rsid w:val="00C96F32"/>
    <w:rsid w:val="00CB2EFA"/>
    <w:rsid w:val="00D22248"/>
    <w:rsid w:val="00D50A23"/>
    <w:rsid w:val="00D91241"/>
    <w:rsid w:val="00DA6E54"/>
    <w:rsid w:val="00E241DB"/>
    <w:rsid w:val="00E32566"/>
    <w:rsid w:val="00E61218"/>
    <w:rsid w:val="00EC03CA"/>
    <w:rsid w:val="00F17993"/>
    <w:rsid w:val="00F33E0E"/>
    <w:rsid w:val="00F44F78"/>
    <w:rsid w:val="00F503B8"/>
    <w:rsid w:val="00F86247"/>
    <w:rsid w:val="00F90563"/>
    <w:rsid w:val="00FD164F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3957F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6C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21</cp:revision>
  <cp:lastPrinted>2006-09-27T16:18:00Z</cp:lastPrinted>
  <dcterms:created xsi:type="dcterms:W3CDTF">2019-10-02T11:57:00Z</dcterms:created>
  <dcterms:modified xsi:type="dcterms:W3CDTF">2023-01-16T10:19:00Z</dcterms:modified>
</cp:coreProperties>
</file>