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5A040D42" w14:textId="77777777" w:rsidTr="000B209A">
        <w:tc>
          <w:tcPr>
            <w:tcW w:w="1101" w:type="dxa"/>
          </w:tcPr>
          <w:p w14:paraId="405E421D" w14:textId="17B02606" w:rsidR="00D22248" w:rsidRPr="00CB2EFA" w:rsidRDefault="00EF726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085BFA75" wp14:editId="35CD151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1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1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E72BBC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5BFA75" id="Group 138" o:spid="_x0000_s1026" style="position:absolute;margin-left:-1.4pt;margin-top:-.8pt;width:37.8pt;height:25.95pt;z-index:251651584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  <v:textbox>
                            <w:txbxContent>
                              <w:p w14:paraId="05E72BBC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BA40510" wp14:editId="068DB5A9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68B718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0B35B1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pt;height:12.55pt" o:ole="">
                  <v:imagedata r:id="rId7" o:title=""/>
                </v:shape>
                <o:OLEObject Type="Embed" ProgID="Equation.3" ShapeID="_x0000_i1025" DrawAspect="Content" ObjectID="_1728627280" r:id="rId8"/>
              </w:object>
            </w:r>
          </w:p>
        </w:tc>
        <w:tc>
          <w:tcPr>
            <w:tcW w:w="8186" w:type="dxa"/>
          </w:tcPr>
          <w:p w14:paraId="7B1B1BBD" w14:textId="77777777" w:rsidR="00D22248" w:rsidRPr="00747F3F" w:rsidRDefault="0005478A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Confronto di perimetri</w:t>
            </w:r>
          </w:p>
        </w:tc>
      </w:tr>
    </w:tbl>
    <w:p w14:paraId="687D7085" w14:textId="77777777" w:rsidR="00E241DB" w:rsidRDefault="00E241DB" w:rsidP="00E241DB"/>
    <w:p w14:paraId="2F528C76" w14:textId="761B89B1" w:rsidR="00E241DB" w:rsidRDefault="0005478A" w:rsidP="00E241DB">
      <w:r>
        <w:t xml:space="preserve">Quale </w:t>
      </w:r>
      <w:r w:rsidR="00D012C5">
        <w:t>poligono</w:t>
      </w:r>
      <w:r>
        <w:t xml:space="preserve"> ha perimetro maggiore?</w:t>
      </w:r>
      <w:r w:rsidR="00E3782F">
        <w:t xml:space="preserve"> Il poligono A o il poligono B?</w:t>
      </w:r>
    </w:p>
    <w:p w14:paraId="44FEA687" w14:textId="784764E7" w:rsidR="00E3782F" w:rsidRDefault="00E3782F" w:rsidP="00E241DB"/>
    <w:p w14:paraId="0CE36529" w14:textId="0369B825" w:rsidR="0005478A" w:rsidRDefault="00E3782F" w:rsidP="00E241DB">
      <w:r>
        <w:t>Per ogni situazione, d</w:t>
      </w:r>
      <w:r w:rsidR="0005478A">
        <w:t>ai prima una risposta ad “occhio”, poi prendi le misure dal disegno, fai i calcoli e verifica se la tua ipotesi era corretta.</w:t>
      </w:r>
      <w:r>
        <w:br/>
      </w:r>
    </w:p>
    <w:p w14:paraId="0AAC84A7" w14:textId="77777777" w:rsidR="0005478A" w:rsidRDefault="0005478A" w:rsidP="00E241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21"/>
      </w:tblGrid>
      <w:tr w:rsidR="0005478A" w14:paraId="346365AF" w14:textId="77777777" w:rsidTr="00D012C5"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69BB55" w14:textId="650C0DA0" w:rsidR="0005478A" w:rsidRDefault="00D012C5" w:rsidP="00D012C5">
            <w:pPr>
              <w:jc w:val="center"/>
            </w:pPr>
            <w:r>
              <w:t>Poligono</w:t>
            </w:r>
            <w:r w:rsidR="0005478A">
              <w:t xml:space="preserve"> A</w:t>
            </w:r>
          </w:p>
        </w:tc>
        <w:tc>
          <w:tcPr>
            <w:tcW w:w="4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447C5A" w14:textId="562A2556" w:rsidR="0005478A" w:rsidRDefault="00D012C5" w:rsidP="00D012C5">
            <w:pPr>
              <w:jc w:val="center"/>
            </w:pPr>
            <w:r>
              <w:t>Poligono</w:t>
            </w:r>
            <w:r w:rsidR="0005478A">
              <w:t xml:space="preserve"> B</w:t>
            </w:r>
          </w:p>
        </w:tc>
      </w:tr>
      <w:tr w:rsidR="0005478A" w14:paraId="7C9FC3E7" w14:textId="77777777" w:rsidTr="00D012C5">
        <w:tc>
          <w:tcPr>
            <w:tcW w:w="4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440AE02" w14:textId="77777777" w:rsidR="0005478A" w:rsidRDefault="0005478A" w:rsidP="00E241DB"/>
          <w:p w14:paraId="20606EDA" w14:textId="78FF3F50" w:rsidR="0005478A" w:rsidRDefault="00EF7268" w:rsidP="00E241DB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A7F9CF5" wp14:editId="2BB45C0D">
                      <wp:extent cx="2809240" cy="1226820"/>
                      <wp:effectExtent l="0" t="0" r="0" b="11430"/>
                      <wp:docPr id="146" name="Tela 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Rectangle 147"/>
                              <wps:cNvSpPr>
                                <a:spLocks noChangeArrowheads="1"/>
                              </wps:cNvSpPr>
                              <wps:spPr bwMode="auto">
                                <a:xfrm rot="940241">
                                  <a:off x="563722" y="272885"/>
                                  <a:ext cx="1800475" cy="72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14634E" id="Tela 146" o:spid="_x0000_s1026" editas="canvas" style="width:221.2pt;height:96.6pt;mso-position-horizontal-relative:char;mso-position-vertical-relative:line" coordsize="28092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">
                      <v:shape id="_x0000_s1027" type="#_x0000_t75" style="position:absolute;width:28092;height:12268;visibility:visible;mso-wrap-style:square">
                        <v:fill o:detectmouseclick="t"/>
                        <v:path o:connecttype="none"/>
                      </v:shape>
                      <v:rect id="Rectangle 147" o:spid="_x0000_s1028" style="position:absolute;left:5637;top:2728;width:18004;height:7202;rotation:10269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" fillcolor="#aeaaaa [2414]" strokeweight="1.5pt"/>
                      <w10:anchorlock/>
                    </v:group>
                  </w:pict>
                </mc:Fallback>
              </mc:AlternateContent>
            </w:r>
          </w:p>
          <w:p w14:paraId="2E8958CB" w14:textId="77777777" w:rsidR="0005478A" w:rsidRDefault="0005478A" w:rsidP="00E241DB"/>
        </w:tc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620350B" w14:textId="158FEC41" w:rsidR="0005478A" w:rsidRDefault="00EF7268" w:rsidP="00E241DB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3055873" wp14:editId="3E279FED">
                      <wp:extent cx="2809240" cy="1529080"/>
                      <wp:effectExtent l="0" t="19050" r="0" b="33020"/>
                      <wp:docPr id="149" name="Tela 1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Rectangle 15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0975893">
                                  <a:off x="515704" y="106590"/>
                                  <a:ext cx="1332008" cy="1332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3062FFF" id="Tela 149" o:spid="_x0000_s1026" editas="canvas" style="width:221.2pt;height:120.4pt;mso-position-horizontal-relative:char;mso-position-vertical-relative:line" coordsize="28092,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">
                      <v:shape id="_x0000_s1027" type="#_x0000_t75" style="position:absolute;width:28092;height:15290;visibility:visible;mso-wrap-style:square">
                        <v:fill o:detectmouseclick="t"/>
                        <v:path o:connecttype="none"/>
                      </v:shape>
                      <v:rect id="Rectangle 150" o:spid="_x0000_s1028" style="position:absolute;left:5157;top:1065;width:13320;height:13326;rotation:-6816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" fillcolor="#aeaaaa [2414]" strokeweight="1.5pt">
                        <o:lock v:ext="edit" aspectratio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5478A" w14:paraId="5791E87D" w14:textId="77777777" w:rsidTr="00D012C5">
        <w:trPr>
          <w:trHeight w:val="467"/>
        </w:trPr>
        <w:tc>
          <w:tcPr>
            <w:tcW w:w="92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2B7E1D" w14:textId="27636961" w:rsidR="0005478A" w:rsidRDefault="0005478A" w:rsidP="0005478A">
            <w:r>
              <w:t xml:space="preserve">Stima ad occhio: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A    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B           </w:t>
            </w:r>
            <w:r w:rsidRPr="002C4086">
              <w:sym w:font="Wingdings" w:char="F0A8"/>
            </w:r>
            <w:r>
              <w:t xml:space="preserve"> Uguale</w:t>
            </w:r>
          </w:p>
        </w:tc>
      </w:tr>
      <w:tr w:rsidR="0005478A" w14:paraId="5E75FDB6" w14:textId="77777777" w:rsidTr="00D012C5">
        <w:trPr>
          <w:trHeight w:val="1134"/>
        </w:trPr>
        <w:tc>
          <w:tcPr>
            <w:tcW w:w="4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390E7F8" w14:textId="77777777" w:rsidR="0005478A" w:rsidRDefault="0005478A" w:rsidP="007675AE"/>
          <w:p w14:paraId="391FBF6E" w14:textId="7E2DD818" w:rsidR="0005478A" w:rsidRDefault="0005478A" w:rsidP="007675AE">
            <w:r>
              <w:t>P</w:t>
            </w:r>
            <w:r w:rsidR="00077C08" w:rsidRPr="00077C08">
              <w:rPr>
                <w:rFonts w:asciiTheme="minorHAnsi" w:hAnsiTheme="minorHAnsi" w:cstheme="minorHAnsi"/>
                <w:sz w:val="28"/>
                <w:szCs w:val="22"/>
                <w:vertAlign w:val="subscript"/>
              </w:rPr>
              <w:t>A</w:t>
            </w:r>
            <w:r>
              <w:t xml:space="preserve"> =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1FFAA7E" w14:textId="77777777" w:rsidR="0005478A" w:rsidRDefault="0005478A" w:rsidP="007675AE"/>
          <w:p w14:paraId="183C5AD9" w14:textId="7F66E0CE" w:rsidR="0005478A" w:rsidRDefault="0005478A" w:rsidP="007675AE">
            <w:r>
              <w:t>P</w:t>
            </w:r>
            <w:r w:rsidR="00077C08" w:rsidRPr="00077C08">
              <w:rPr>
                <w:rFonts w:asciiTheme="minorHAnsi" w:hAnsiTheme="minorHAnsi" w:cstheme="minorHAnsi"/>
                <w:sz w:val="28"/>
                <w:szCs w:val="22"/>
                <w:vertAlign w:val="subscript"/>
              </w:rPr>
              <w:t>B</w:t>
            </w:r>
            <w:r>
              <w:t xml:space="preserve"> = </w:t>
            </w:r>
          </w:p>
        </w:tc>
      </w:tr>
      <w:tr w:rsidR="0005478A" w14:paraId="76DAABA8" w14:textId="77777777" w:rsidTr="00D012C5">
        <w:trPr>
          <w:trHeight w:val="555"/>
        </w:trPr>
        <w:tc>
          <w:tcPr>
            <w:tcW w:w="4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9328E0" w14:textId="1632D72F" w:rsidR="0005478A" w:rsidRDefault="008220A8" w:rsidP="0005478A">
            <w:r>
              <w:t>P</w:t>
            </w:r>
            <w:r w:rsidR="0005478A">
              <w:t>erimetro</w:t>
            </w:r>
            <w:r>
              <w:t xml:space="preserve"> di A</w:t>
            </w:r>
            <w:r w:rsidR="0005478A">
              <w:t>: ………… cm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93F994" w14:textId="63DDB544" w:rsidR="0005478A" w:rsidRDefault="008220A8" w:rsidP="0005478A">
            <w:r>
              <w:t>Perimetro di B</w:t>
            </w:r>
            <w:r w:rsidR="0005478A">
              <w:t>: ………… cm</w:t>
            </w:r>
          </w:p>
        </w:tc>
      </w:tr>
      <w:tr w:rsidR="0005478A" w14:paraId="78C274DA" w14:textId="77777777" w:rsidTr="00D012C5">
        <w:trPr>
          <w:trHeight w:val="409"/>
        </w:trPr>
        <w:tc>
          <w:tcPr>
            <w:tcW w:w="92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846D7" w14:textId="51B8E796" w:rsidR="0005478A" w:rsidRDefault="0005478A" w:rsidP="0005478A">
            <w:r>
              <w:t xml:space="preserve">Conclusione:      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A    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B           </w:t>
            </w:r>
            <w:r w:rsidRPr="002C4086">
              <w:sym w:font="Wingdings" w:char="F0A8"/>
            </w:r>
            <w:r>
              <w:t xml:space="preserve"> Uguale</w:t>
            </w:r>
          </w:p>
        </w:tc>
      </w:tr>
    </w:tbl>
    <w:p w14:paraId="5709CBBA" w14:textId="77777777" w:rsidR="0005478A" w:rsidRDefault="0005478A" w:rsidP="0005478A"/>
    <w:p w14:paraId="2DD97437" w14:textId="09CA2635" w:rsidR="0005478A" w:rsidRDefault="00E3782F" w:rsidP="0005478A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21"/>
      </w:tblGrid>
      <w:tr w:rsidR="0005478A" w14:paraId="1358124D" w14:textId="77777777" w:rsidTr="00D012C5"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4C2D10" w14:textId="399B6303" w:rsidR="0005478A" w:rsidRDefault="00D56FF9" w:rsidP="00D012C5">
            <w:pPr>
              <w:jc w:val="center"/>
            </w:pPr>
            <w:r>
              <w:t>Poligono</w:t>
            </w:r>
            <w:r w:rsidR="0005478A">
              <w:t xml:space="preserve"> A</w:t>
            </w:r>
          </w:p>
        </w:tc>
        <w:tc>
          <w:tcPr>
            <w:tcW w:w="4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697271" w14:textId="357694E3" w:rsidR="0005478A" w:rsidRDefault="00D56FF9" w:rsidP="00D012C5">
            <w:pPr>
              <w:jc w:val="center"/>
            </w:pPr>
            <w:r>
              <w:t>Poligono</w:t>
            </w:r>
            <w:r w:rsidR="0005478A">
              <w:t xml:space="preserve"> B</w:t>
            </w:r>
          </w:p>
        </w:tc>
      </w:tr>
      <w:tr w:rsidR="0005478A" w14:paraId="5301A153" w14:textId="77777777" w:rsidTr="00D012C5">
        <w:tc>
          <w:tcPr>
            <w:tcW w:w="4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4C2BEC2" w14:textId="4FB456D8" w:rsidR="0005478A" w:rsidRDefault="00EF7268" w:rsidP="007675AE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18EA3C8" wp14:editId="6E32E680">
                      <wp:extent cx="2809240" cy="924560"/>
                      <wp:effectExtent l="0" t="0" r="0" b="8890"/>
                      <wp:docPr id="151" name="Tela 1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653" y="160102"/>
                                  <a:ext cx="1440145" cy="720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8E8E7D" id="Tela 151" o:spid="_x0000_s1026" editas="canvas" style="width:221.2pt;height:72.8pt;mso-position-horizontal-relative:char;mso-position-vertical-relative:line" coordsize="28092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">
                      <v:shape id="_x0000_s1027" type="#_x0000_t75" style="position:absolute;width:28092;height:9245;visibility:visible;mso-wrap-style:square">
                        <v:fill o:detectmouseclick="t"/>
                        <v:path o:connecttype="none"/>
                      </v:shape>
                      <v:rect id="Rectangle 175" o:spid="_x0000_s1028" style="position:absolute;left:4446;top:1601;width:14401;height:7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" fillcolor="#aeaaaa [2414]" strokeweight="1.5pt"/>
                      <w10:anchorlock/>
                    </v:group>
                  </w:pict>
                </mc:Fallback>
              </mc:AlternateContent>
            </w:r>
          </w:p>
          <w:p w14:paraId="2E1CE774" w14:textId="77777777" w:rsidR="0005478A" w:rsidRDefault="0005478A" w:rsidP="007675AE"/>
        </w:tc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5E811DA" w14:textId="16E9BBA8" w:rsidR="0005478A" w:rsidRDefault="00EF7268" w:rsidP="007675AE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AE40B39" wp14:editId="6F2685EF">
                      <wp:extent cx="2809240" cy="995680"/>
                      <wp:effectExtent l="0" t="0" r="0" b="0"/>
                      <wp:docPr id="154" name="Tela 1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20" y="177800"/>
                                  <a:ext cx="1440180" cy="720090"/>
                                </a:xfrm>
                                <a:custGeom>
                                  <a:avLst/>
                                  <a:gdLst>
                                    <a:gd name="T0" fmla="*/ 0 w 2268"/>
                                    <a:gd name="T1" fmla="*/ 0 h 1148"/>
                                    <a:gd name="T2" fmla="*/ 1400 w 2268"/>
                                    <a:gd name="T3" fmla="*/ 0 h 1148"/>
                                    <a:gd name="T4" fmla="*/ 1400 w 2268"/>
                                    <a:gd name="T5" fmla="*/ 840 h 1148"/>
                                    <a:gd name="T6" fmla="*/ 2268 w 2268"/>
                                    <a:gd name="T7" fmla="*/ 840 h 1148"/>
                                    <a:gd name="T8" fmla="*/ 2268 w 2268"/>
                                    <a:gd name="T9" fmla="*/ 1148 h 1148"/>
                                    <a:gd name="T10" fmla="*/ 0 w 2268"/>
                                    <a:gd name="T11" fmla="*/ 1148 h 1148"/>
                                    <a:gd name="T12" fmla="*/ 0 w 2268"/>
                                    <a:gd name="T13" fmla="*/ 0 h 1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68" h="1148">
                                      <a:moveTo>
                                        <a:pt x="0" y="0"/>
                                      </a:moveTo>
                                      <a:lnTo>
                                        <a:pt x="1400" y="0"/>
                                      </a:lnTo>
                                      <a:lnTo>
                                        <a:pt x="1400" y="840"/>
                                      </a:lnTo>
                                      <a:lnTo>
                                        <a:pt x="2268" y="840"/>
                                      </a:lnTo>
                                      <a:lnTo>
                                        <a:pt x="2268" y="1148"/>
                                      </a:lnTo>
                                      <a:lnTo>
                                        <a:pt x="0" y="11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6E9639" id="Tela 154" o:spid="_x0000_s1026" editas="canvas" style="width:221.2pt;height:78.4pt;mso-position-horizontal-relative:char;mso-position-vertical-relative:line" coordsize="28092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">
                      <v:shape id="_x0000_s1027" type="#_x0000_t75" style="position:absolute;width:28092;height:9956;visibility:visible;mso-wrap-style:square">
                        <v:fill o:detectmouseclick="t"/>
                        <v:path o:connecttype="none"/>
                      </v:shape>
                      <v:shape id="Freeform 180" o:spid="_x0000_s1028" style="position:absolute;left:4267;top:1778;width:14402;height:7200;visibility:visible;mso-wrap-style:square;v-text-anchor:top" coordsize="2268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" path="m,l1400,r,840l2268,840r,308l,1148,,xe" fillcolor="#aeaaaa [2414]" strokeweight="1.5pt">
                        <v:path arrowok="t" o:connecttype="custom" o:connectlocs="0,0;889000,0;889000,526895;1440180,526895;1440180,720090;0,720090;0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5478A" w14:paraId="34FABD53" w14:textId="77777777" w:rsidTr="00D012C5">
        <w:trPr>
          <w:trHeight w:val="467"/>
        </w:trPr>
        <w:tc>
          <w:tcPr>
            <w:tcW w:w="92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96D1C9" w14:textId="644969C2" w:rsidR="0005478A" w:rsidRDefault="0005478A" w:rsidP="007675AE">
            <w:r>
              <w:t xml:space="preserve">Stima ad occhio: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A    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B           </w:t>
            </w:r>
            <w:r w:rsidRPr="002C4086">
              <w:sym w:font="Wingdings" w:char="F0A8"/>
            </w:r>
            <w:r>
              <w:t xml:space="preserve"> Uguale</w:t>
            </w:r>
          </w:p>
        </w:tc>
      </w:tr>
      <w:tr w:rsidR="0005478A" w14:paraId="57971392" w14:textId="77777777" w:rsidTr="00D012C5">
        <w:trPr>
          <w:trHeight w:val="1134"/>
        </w:trPr>
        <w:tc>
          <w:tcPr>
            <w:tcW w:w="4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23DE090" w14:textId="77777777" w:rsidR="0005478A" w:rsidRDefault="0005478A" w:rsidP="007675AE"/>
          <w:p w14:paraId="6ADCB742" w14:textId="07BCEE4B" w:rsidR="0005478A" w:rsidRDefault="00077C08" w:rsidP="007675AE">
            <w:r>
              <w:t>P</w:t>
            </w:r>
            <w:r w:rsidRPr="00077C08">
              <w:rPr>
                <w:rFonts w:asciiTheme="minorHAnsi" w:hAnsiTheme="minorHAnsi" w:cstheme="minorHAnsi"/>
                <w:sz w:val="28"/>
                <w:szCs w:val="22"/>
                <w:vertAlign w:val="subscript"/>
              </w:rPr>
              <w:t>A</w:t>
            </w:r>
            <w:r>
              <w:t xml:space="preserve"> =</w:t>
            </w:r>
            <w:r w:rsidR="0005478A">
              <w:t xml:space="preserve"> </w:t>
            </w:r>
          </w:p>
          <w:p w14:paraId="306F575A" w14:textId="77777777" w:rsidR="0005478A" w:rsidRDefault="0005478A" w:rsidP="007675AE"/>
        </w:tc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A76D703" w14:textId="77777777" w:rsidR="0005478A" w:rsidRDefault="0005478A" w:rsidP="007675AE"/>
          <w:p w14:paraId="7C235438" w14:textId="225782BD" w:rsidR="0005478A" w:rsidRDefault="00077C08" w:rsidP="007675AE">
            <w:r>
              <w:t>P</w:t>
            </w:r>
            <w:r w:rsidRPr="00077C08">
              <w:rPr>
                <w:rFonts w:asciiTheme="minorHAnsi" w:hAnsiTheme="minorHAnsi" w:cstheme="minorHAnsi"/>
                <w:sz w:val="28"/>
                <w:szCs w:val="22"/>
                <w:vertAlign w:val="subscript"/>
              </w:rPr>
              <w:t>B</w:t>
            </w:r>
            <w:r>
              <w:t xml:space="preserve"> =</w:t>
            </w:r>
            <w:r w:rsidR="0005478A">
              <w:t xml:space="preserve"> </w:t>
            </w:r>
          </w:p>
          <w:p w14:paraId="7262E925" w14:textId="77777777" w:rsidR="0005478A" w:rsidRDefault="0005478A" w:rsidP="007675AE"/>
        </w:tc>
      </w:tr>
      <w:tr w:rsidR="0005478A" w14:paraId="6CBDF20A" w14:textId="77777777" w:rsidTr="00D012C5">
        <w:trPr>
          <w:trHeight w:val="555"/>
        </w:trPr>
        <w:tc>
          <w:tcPr>
            <w:tcW w:w="4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D6ADDE" w14:textId="7D5133C5" w:rsidR="0005478A" w:rsidRDefault="008220A8" w:rsidP="007675AE">
            <w:r>
              <w:t>Perimetro di A</w:t>
            </w:r>
            <w:r w:rsidR="0005478A">
              <w:t>: ………… cm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8F1B8" w14:textId="684964D1" w:rsidR="0005478A" w:rsidRDefault="008220A8" w:rsidP="007675AE">
            <w:r>
              <w:t>Perimetro di B</w:t>
            </w:r>
            <w:r w:rsidR="0005478A">
              <w:t>: ………… cm</w:t>
            </w:r>
          </w:p>
        </w:tc>
      </w:tr>
      <w:tr w:rsidR="0005478A" w14:paraId="3CD6996E" w14:textId="77777777" w:rsidTr="00D012C5">
        <w:trPr>
          <w:trHeight w:val="409"/>
        </w:trPr>
        <w:tc>
          <w:tcPr>
            <w:tcW w:w="92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B4D70" w14:textId="23EDA816" w:rsidR="0005478A" w:rsidRDefault="0005478A" w:rsidP="007675AE">
            <w:r>
              <w:t xml:space="preserve">Conclusione:      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A    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B           </w:t>
            </w:r>
            <w:r w:rsidRPr="002C4086">
              <w:sym w:font="Wingdings" w:char="F0A8"/>
            </w:r>
            <w:r>
              <w:t xml:space="preserve"> Uguale</w:t>
            </w:r>
          </w:p>
        </w:tc>
      </w:tr>
    </w:tbl>
    <w:p w14:paraId="0FC8DF57" w14:textId="77777777" w:rsidR="0005478A" w:rsidRDefault="0005478A" w:rsidP="000547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21"/>
      </w:tblGrid>
      <w:tr w:rsidR="0005478A" w14:paraId="3E52AEA2" w14:textId="77777777" w:rsidTr="00E3782F">
        <w:tc>
          <w:tcPr>
            <w:tcW w:w="45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D3C39A" w14:textId="52CDF3BD" w:rsidR="0005478A" w:rsidRDefault="00D56FF9" w:rsidP="00F01020">
            <w:pPr>
              <w:jc w:val="center"/>
            </w:pPr>
            <w:r>
              <w:lastRenderedPageBreak/>
              <w:t>Poligono</w:t>
            </w:r>
            <w:r w:rsidR="0005478A">
              <w:t xml:space="preserve"> A</w:t>
            </w:r>
          </w:p>
        </w:tc>
        <w:tc>
          <w:tcPr>
            <w:tcW w:w="45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03E41A" w14:textId="740AF7E9" w:rsidR="0005478A" w:rsidRDefault="00D56FF9" w:rsidP="00F01020">
            <w:pPr>
              <w:jc w:val="center"/>
            </w:pPr>
            <w:r>
              <w:t>Poligono</w:t>
            </w:r>
            <w:r w:rsidR="0005478A">
              <w:t xml:space="preserve"> B</w:t>
            </w:r>
          </w:p>
        </w:tc>
      </w:tr>
      <w:tr w:rsidR="0005478A" w14:paraId="15D47E0A" w14:textId="77777777" w:rsidTr="00E3782F">
        <w:tc>
          <w:tcPr>
            <w:tcW w:w="4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50259FE" w14:textId="12BCBF41" w:rsidR="0005478A" w:rsidRDefault="00EF7268" w:rsidP="007675AE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1C1ABF2" wp14:editId="6A01A77D">
                      <wp:extent cx="2809240" cy="1120140"/>
                      <wp:effectExtent l="0" t="0" r="0" b="0"/>
                      <wp:docPr id="157" name="Tela 1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520" y="118010"/>
                                  <a:ext cx="1367790" cy="899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E628A54" id="Tela 157" o:spid="_x0000_s1026" editas="canvas" style="width:221.2pt;height:88.2pt;mso-position-horizontal-relative:char;mso-position-vertical-relative:line" coordsize="28092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">
                      <v:shape id="_x0000_s1027" type="#_x0000_t75" style="position:absolute;width:28092;height:11201;visibility:visible;mso-wrap-style:square">
                        <v:fill o:detectmouseclick="t"/>
                        <v:path o:connecttype="none"/>
                      </v:shape>
                      <v:rect id="Rectangle 181" o:spid="_x0000_s1028" style="position:absolute;left:6045;top:1180;width:13678;height:8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" fillcolor="#aeaaaa [2414]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6431048" w14:textId="301F5515" w:rsidR="0005478A" w:rsidRDefault="00EF7268" w:rsidP="007675AE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22B6882" wp14:editId="5F299BA7">
                      <wp:extent cx="2809240" cy="1120140"/>
                      <wp:effectExtent l="0" t="0" r="0" b="0"/>
                      <wp:docPr id="160" name="Tela 1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24460"/>
                                  <a:ext cx="1369060" cy="899795"/>
                                </a:xfrm>
                                <a:custGeom>
                                  <a:avLst/>
                                  <a:gdLst>
                                    <a:gd name="T0" fmla="*/ 0 w 2156"/>
                                    <a:gd name="T1" fmla="*/ 0 h 1428"/>
                                    <a:gd name="T2" fmla="*/ 2156 w 2156"/>
                                    <a:gd name="T3" fmla="*/ 0 h 1428"/>
                                    <a:gd name="T4" fmla="*/ 2156 w 2156"/>
                                    <a:gd name="T5" fmla="*/ 1428 h 1428"/>
                                    <a:gd name="T6" fmla="*/ 1596 w 2156"/>
                                    <a:gd name="T7" fmla="*/ 1428 h 1428"/>
                                    <a:gd name="T8" fmla="*/ 1596 w 2156"/>
                                    <a:gd name="T9" fmla="*/ 420 h 1428"/>
                                    <a:gd name="T10" fmla="*/ 644 w 2156"/>
                                    <a:gd name="T11" fmla="*/ 420 h 1428"/>
                                    <a:gd name="T12" fmla="*/ 644 w 2156"/>
                                    <a:gd name="T13" fmla="*/ 1428 h 1428"/>
                                    <a:gd name="T14" fmla="*/ 0 w 2156"/>
                                    <a:gd name="T15" fmla="*/ 1428 h 1428"/>
                                    <a:gd name="T16" fmla="*/ 0 w 2156"/>
                                    <a:gd name="T17" fmla="*/ 0 h 14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156" h="1428">
                                      <a:moveTo>
                                        <a:pt x="0" y="0"/>
                                      </a:moveTo>
                                      <a:lnTo>
                                        <a:pt x="2156" y="0"/>
                                      </a:lnTo>
                                      <a:lnTo>
                                        <a:pt x="2156" y="1428"/>
                                      </a:lnTo>
                                      <a:lnTo>
                                        <a:pt x="1596" y="1428"/>
                                      </a:lnTo>
                                      <a:lnTo>
                                        <a:pt x="1596" y="420"/>
                                      </a:lnTo>
                                      <a:lnTo>
                                        <a:pt x="644" y="420"/>
                                      </a:lnTo>
                                      <a:lnTo>
                                        <a:pt x="644" y="1428"/>
                                      </a:lnTo>
                                      <a:lnTo>
                                        <a:pt x="0" y="14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1B8000" id="Tela 160" o:spid="_x0000_s1026" editas="canvas" style="width:221.2pt;height:88.2pt;mso-position-horizontal-relative:char;mso-position-vertical-relative:line" coordsize="28092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">
                      <v:shape id="_x0000_s1027" type="#_x0000_t75" style="position:absolute;width:28092;height:11201;visibility:visible;mso-wrap-style:square">
                        <v:fill o:detectmouseclick="t"/>
                        <v:path o:connecttype="none"/>
                      </v:shape>
                      <v:shape id="Freeform 184" o:spid="_x0000_s1028" style="position:absolute;left:4089;top:1244;width:13691;height:8998;visibility:visible;mso-wrap-style:square;v-text-anchor:top" coordsize="2156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" path="m,l2156,r,1428l1596,1428r,-1008l644,420r,1008l,1428,,xe" fillcolor="#aeaaaa [2414]" strokeweight="1.5pt">
                        <v:path arrowok="t" o:connecttype="custom" o:connectlocs="0,0;1369060,0;1369060,899795;1013460,899795;1013460,264646;408940,264646;408940,899795;0,899795;0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5478A" w14:paraId="12635071" w14:textId="77777777" w:rsidTr="00E3782F">
        <w:trPr>
          <w:trHeight w:val="467"/>
        </w:trPr>
        <w:tc>
          <w:tcPr>
            <w:tcW w:w="90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F3FDFB" w14:textId="761E235A" w:rsidR="0005478A" w:rsidRDefault="0005478A" w:rsidP="007675AE">
            <w:r>
              <w:t xml:space="preserve">Stima ad occhio: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A    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B           </w:t>
            </w:r>
            <w:r w:rsidRPr="002C4086">
              <w:sym w:font="Wingdings" w:char="F0A8"/>
            </w:r>
            <w:r>
              <w:t xml:space="preserve"> Uguale</w:t>
            </w:r>
          </w:p>
        </w:tc>
      </w:tr>
      <w:tr w:rsidR="0005478A" w14:paraId="02FC67E6" w14:textId="77777777" w:rsidTr="00E3782F">
        <w:trPr>
          <w:trHeight w:val="1134"/>
        </w:trPr>
        <w:tc>
          <w:tcPr>
            <w:tcW w:w="4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711B2C1" w14:textId="77777777" w:rsidR="0005478A" w:rsidRDefault="0005478A" w:rsidP="007675AE"/>
          <w:p w14:paraId="4D035654" w14:textId="72D2D928" w:rsidR="0005478A" w:rsidRDefault="00077C08" w:rsidP="007675AE">
            <w:r>
              <w:t>P</w:t>
            </w:r>
            <w:r w:rsidRPr="00077C08">
              <w:rPr>
                <w:rFonts w:asciiTheme="minorHAnsi" w:hAnsiTheme="minorHAnsi" w:cstheme="minorHAnsi"/>
                <w:sz w:val="28"/>
                <w:szCs w:val="22"/>
                <w:vertAlign w:val="subscript"/>
              </w:rPr>
              <w:t>A</w:t>
            </w:r>
            <w:r>
              <w:t xml:space="preserve"> =</w:t>
            </w:r>
            <w:r w:rsidR="0005478A">
              <w:t xml:space="preserve"> </w:t>
            </w:r>
          </w:p>
          <w:p w14:paraId="1413A18B" w14:textId="77777777" w:rsidR="0005478A" w:rsidRDefault="0005478A" w:rsidP="007675AE"/>
        </w:tc>
        <w:tc>
          <w:tcPr>
            <w:tcW w:w="45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2920D8" w14:textId="77777777" w:rsidR="0005478A" w:rsidRDefault="0005478A" w:rsidP="007675AE"/>
          <w:p w14:paraId="54DDE605" w14:textId="3800C5B9" w:rsidR="0005478A" w:rsidRDefault="00077C08" w:rsidP="007675AE">
            <w:r>
              <w:t>P</w:t>
            </w:r>
            <w:r w:rsidRPr="00077C08">
              <w:rPr>
                <w:rFonts w:asciiTheme="minorHAnsi" w:hAnsiTheme="minorHAnsi" w:cstheme="minorHAnsi"/>
                <w:sz w:val="28"/>
                <w:szCs w:val="22"/>
                <w:vertAlign w:val="subscript"/>
              </w:rPr>
              <w:t>B</w:t>
            </w:r>
            <w:r>
              <w:t xml:space="preserve"> =</w:t>
            </w:r>
            <w:r w:rsidR="0005478A">
              <w:t xml:space="preserve"> </w:t>
            </w:r>
          </w:p>
          <w:p w14:paraId="5FCE28B4" w14:textId="77777777" w:rsidR="0005478A" w:rsidRDefault="0005478A" w:rsidP="007675AE"/>
        </w:tc>
      </w:tr>
      <w:tr w:rsidR="0005478A" w14:paraId="2F632506" w14:textId="77777777" w:rsidTr="00E3782F">
        <w:trPr>
          <w:trHeight w:val="555"/>
        </w:trPr>
        <w:tc>
          <w:tcPr>
            <w:tcW w:w="4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2A8240" w14:textId="2B8F4CAA" w:rsidR="0005478A" w:rsidRDefault="008220A8" w:rsidP="007675AE">
            <w:r>
              <w:t>Perimetro di A</w:t>
            </w:r>
            <w:r w:rsidR="0005478A">
              <w:t>: ………… cm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D3A4BA" w14:textId="3824B02F" w:rsidR="0005478A" w:rsidRDefault="008220A8" w:rsidP="007675AE">
            <w:r>
              <w:t>Perimetro di B</w:t>
            </w:r>
            <w:r w:rsidR="0005478A">
              <w:t>: ………… cm</w:t>
            </w:r>
          </w:p>
        </w:tc>
      </w:tr>
      <w:tr w:rsidR="0005478A" w14:paraId="7B08FD3F" w14:textId="77777777" w:rsidTr="00E3782F">
        <w:trPr>
          <w:trHeight w:val="409"/>
        </w:trPr>
        <w:tc>
          <w:tcPr>
            <w:tcW w:w="90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02C87" w14:textId="6BAE9A5F" w:rsidR="0005478A" w:rsidRDefault="0005478A" w:rsidP="007675AE">
            <w:r>
              <w:t xml:space="preserve">Conclusione:      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A    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B           </w:t>
            </w:r>
            <w:r w:rsidRPr="002C4086">
              <w:sym w:font="Wingdings" w:char="F0A8"/>
            </w:r>
            <w:r>
              <w:t xml:space="preserve"> Uguale</w:t>
            </w:r>
          </w:p>
        </w:tc>
      </w:tr>
    </w:tbl>
    <w:p w14:paraId="22E861A9" w14:textId="77777777" w:rsidR="0005478A" w:rsidRDefault="0005478A" w:rsidP="000547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483"/>
      </w:tblGrid>
      <w:tr w:rsidR="0005478A" w14:paraId="2D299A88" w14:textId="77777777" w:rsidTr="00685252"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F748F7" w14:textId="57B2A054" w:rsidR="0005478A" w:rsidRDefault="00D56FF9" w:rsidP="00F01020">
            <w:pPr>
              <w:jc w:val="center"/>
            </w:pPr>
            <w:r>
              <w:t>Poligono</w:t>
            </w:r>
            <w:r w:rsidR="0005478A">
              <w:t xml:space="preserve"> A</w:t>
            </w:r>
          </w:p>
        </w:tc>
        <w:tc>
          <w:tcPr>
            <w:tcW w:w="4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B70AE3" w14:textId="574ECE19" w:rsidR="0005478A" w:rsidRDefault="00D56FF9" w:rsidP="00F01020">
            <w:pPr>
              <w:jc w:val="center"/>
            </w:pPr>
            <w:r>
              <w:t>Poligono</w:t>
            </w:r>
            <w:r w:rsidR="0005478A">
              <w:t xml:space="preserve"> B</w:t>
            </w:r>
          </w:p>
        </w:tc>
      </w:tr>
      <w:tr w:rsidR="0005478A" w14:paraId="2C7835C9" w14:textId="77777777" w:rsidTr="00685252">
        <w:tc>
          <w:tcPr>
            <w:tcW w:w="4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01A14D2" w14:textId="77777777" w:rsidR="0005478A" w:rsidRDefault="0005478A" w:rsidP="007675AE"/>
          <w:p w14:paraId="739D85B7" w14:textId="2E318244" w:rsidR="0005478A" w:rsidRDefault="00EF7268" w:rsidP="007675AE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ACA4107" wp14:editId="14A43A51">
                      <wp:extent cx="2858135" cy="480060"/>
                      <wp:effectExtent l="0" t="0" r="0" b="0"/>
                      <wp:docPr id="163" name="Tela 1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140" y="142240"/>
                                  <a:ext cx="2520315" cy="717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BD4FF1E" id="Tela 163" o:spid="_x0000_s1026" editas="canvas" style="width:225.05pt;height:37.8pt;mso-position-horizontal-relative:char;mso-position-vertical-relative:line" coordsize="28581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">
                      <v:shape id="_x0000_s1027" type="#_x0000_t75" style="position:absolute;width:28581;height:4800;visibility:visible;mso-wrap-style:square">
                        <v:fill o:detectmouseclick="t"/>
                        <v:path o:connecttype="none"/>
                      </v:shape>
                      <v:rect id="Rectangle 185" o:spid="_x0000_s1028" style="position:absolute;left:2311;top:1422;width:2520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" fillcolor="#aeaaaa [2414]" strokeweight="1.5pt"/>
                      <w10:anchorlock/>
                    </v:group>
                  </w:pict>
                </mc:Fallback>
              </mc:AlternateContent>
            </w:r>
          </w:p>
          <w:p w14:paraId="7D1FBDFB" w14:textId="77777777" w:rsidR="0005478A" w:rsidRDefault="0005478A" w:rsidP="007675AE"/>
        </w:tc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5C833CE" w14:textId="1A2E6CCF" w:rsidR="0005478A" w:rsidRDefault="00EF7268" w:rsidP="007675AE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9F92E35" wp14:editId="3B4734C1">
                      <wp:extent cx="2809240" cy="717550"/>
                      <wp:effectExtent l="0" t="0" r="0" b="101600"/>
                      <wp:docPr id="166" name="Tela 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Rectangle 18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8279665">
                                  <a:off x="1013460" y="160020"/>
                                  <a:ext cx="539750" cy="539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456978" id="Tela 166" o:spid="_x0000_s1026" editas="canvas" style="width:221.2pt;height:56.5pt;mso-position-horizontal-relative:char;mso-position-vertical-relative:line" coordsize="28092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">
                      <v:shape id="_x0000_s1027" type="#_x0000_t75" style="position:absolute;width:28092;height:7175;visibility:visible;mso-wrap-style:square">
                        <v:fill o:detectmouseclick="t"/>
                        <v:path o:connecttype="none"/>
                      </v:shape>
                      <v:rect id="Rectangle 186" o:spid="_x0000_s1028" style="position:absolute;left:10134;top:1600;width:5397;height:5398;rotation:-36266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" fillcolor="#aeaaaa [2414]" strokeweight="1.5pt">
                        <o:lock v:ext="edit" aspectratio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5478A" w14:paraId="0E05AB24" w14:textId="77777777" w:rsidTr="00685252">
        <w:trPr>
          <w:trHeight w:val="467"/>
        </w:trPr>
        <w:tc>
          <w:tcPr>
            <w:tcW w:w="92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B43298" w14:textId="6EEB7A14" w:rsidR="0005478A" w:rsidRDefault="0005478A" w:rsidP="007675AE">
            <w:r>
              <w:t xml:space="preserve">Stima ad occhio: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A    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B           </w:t>
            </w:r>
            <w:r w:rsidRPr="002C4086">
              <w:sym w:font="Wingdings" w:char="F0A8"/>
            </w:r>
            <w:r>
              <w:t xml:space="preserve"> Uguale</w:t>
            </w:r>
          </w:p>
        </w:tc>
      </w:tr>
      <w:tr w:rsidR="0005478A" w14:paraId="507DB578" w14:textId="77777777" w:rsidTr="00685252">
        <w:trPr>
          <w:trHeight w:val="1134"/>
        </w:trPr>
        <w:tc>
          <w:tcPr>
            <w:tcW w:w="4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A834738" w14:textId="77777777" w:rsidR="0005478A" w:rsidRDefault="0005478A" w:rsidP="007675AE"/>
          <w:p w14:paraId="694FD93A" w14:textId="222AB9E6" w:rsidR="0005478A" w:rsidRDefault="00077C08" w:rsidP="007675AE">
            <w:r>
              <w:t>P</w:t>
            </w:r>
            <w:r w:rsidRPr="00077C08">
              <w:rPr>
                <w:rFonts w:asciiTheme="minorHAnsi" w:hAnsiTheme="minorHAnsi" w:cstheme="minorHAnsi"/>
                <w:sz w:val="28"/>
                <w:szCs w:val="22"/>
                <w:vertAlign w:val="subscript"/>
              </w:rPr>
              <w:t>A</w:t>
            </w:r>
            <w:r>
              <w:t xml:space="preserve"> =</w:t>
            </w:r>
            <w:r w:rsidR="0005478A">
              <w:t xml:space="preserve"> </w:t>
            </w:r>
          </w:p>
          <w:p w14:paraId="374D7484" w14:textId="77777777" w:rsidR="0005478A" w:rsidRDefault="0005478A" w:rsidP="007675AE"/>
        </w:tc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7BBBC1" w14:textId="77777777" w:rsidR="0005478A" w:rsidRDefault="0005478A" w:rsidP="007675AE"/>
          <w:p w14:paraId="72DE9FBF" w14:textId="4847F512" w:rsidR="0005478A" w:rsidRDefault="00077C08" w:rsidP="007675AE">
            <w:r>
              <w:t>P</w:t>
            </w:r>
            <w:r w:rsidRPr="00077C08">
              <w:rPr>
                <w:rFonts w:asciiTheme="minorHAnsi" w:hAnsiTheme="minorHAnsi" w:cstheme="minorHAnsi"/>
                <w:sz w:val="28"/>
                <w:szCs w:val="22"/>
                <w:vertAlign w:val="subscript"/>
              </w:rPr>
              <w:t>B</w:t>
            </w:r>
            <w:r>
              <w:t xml:space="preserve"> =</w:t>
            </w:r>
            <w:r w:rsidR="0005478A">
              <w:t xml:space="preserve"> </w:t>
            </w:r>
          </w:p>
          <w:p w14:paraId="61A34AE9" w14:textId="77777777" w:rsidR="0005478A" w:rsidRDefault="0005478A" w:rsidP="007675AE"/>
        </w:tc>
      </w:tr>
      <w:tr w:rsidR="0005478A" w14:paraId="2E850494" w14:textId="77777777" w:rsidTr="00685252">
        <w:trPr>
          <w:trHeight w:val="555"/>
        </w:trPr>
        <w:tc>
          <w:tcPr>
            <w:tcW w:w="4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A79ADC" w14:textId="568B6598" w:rsidR="0005478A" w:rsidRDefault="008220A8" w:rsidP="007675AE">
            <w:r>
              <w:t>Perimetro di A</w:t>
            </w:r>
            <w:r w:rsidR="0005478A">
              <w:t>: ………… cm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EC8A5E" w14:textId="5C345264" w:rsidR="0005478A" w:rsidRDefault="008220A8" w:rsidP="007675AE">
            <w:r>
              <w:t>Perimetro di B</w:t>
            </w:r>
            <w:r w:rsidR="0005478A">
              <w:t>: ………… cm</w:t>
            </w:r>
          </w:p>
        </w:tc>
      </w:tr>
      <w:tr w:rsidR="0005478A" w14:paraId="5DD7A73D" w14:textId="77777777" w:rsidTr="00685252">
        <w:trPr>
          <w:trHeight w:val="409"/>
        </w:trPr>
        <w:tc>
          <w:tcPr>
            <w:tcW w:w="92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D6B3C" w14:textId="2223B71F" w:rsidR="0005478A" w:rsidRDefault="0005478A" w:rsidP="007675AE">
            <w:r>
              <w:t xml:space="preserve">Conclusione:      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A    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B           </w:t>
            </w:r>
            <w:r w:rsidRPr="002C4086">
              <w:sym w:font="Wingdings" w:char="F0A8"/>
            </w:r>
            <w:r>
              <w:t xml:space="preserve"> Uguale</w:t>
            </w:r>
          </w:p>
        </w:tc>
      </w:tr>
    </w:tbl>
    <w:p w14:paraId="3537A76D" w14:textId="77777777" w:rsidR="0005478A" w:rsidRDefault="0005478A" w:rsidP="000547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17"/>
      </w:tblGrid>
      <w:tr w:rsidR="0005478A" w14:paraId="6208F457" w14:textId="77777777" w:rsidTr="00685A70"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1ED964" w14:textId="3CCABBDF" w:rsidR="0005478A" w:rsidRDefault="00EF7268" w:rsidP="00F01020">
            <w:pPr>
              <w:jc w:val="center"/>
            </w:pPr>
            <w:r w:rsidRPr="002C408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497D02F" wp14:editId="277683F3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147320</wp:posOffset>
                      </wp:positionV>
                      <wp:extent cx="1102360" cy="953135"/>
                      <wp:effectExtent l="209550" t="0" r="0" b="285115"/>
                      <wp:wrapNone/>
                      <wp:docPr id="2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641739">
                                <a:off x="0" y="0"/>
                                <a:ext cx="1102360" cy="9531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AC61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87" o:spid="_x0000_s1026" type="#_x0000_t5" style="position:absolute;margin-left:69.8pt;margin-top:11.6pt;width:86.8pt;height:75.05pt;rotation:2885483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" fillcolor="#aeaaaa [2414]" strokeweight="1.5pt"/>
                  </w:pict>
                </mc:Fallback>
              </mc:AlternateContent>
            </w:r>
            <w:r w:rsidR="00D56FF9">
              <w:t>Poligono</w:t>
            </w:r>
            <w:r w:rsidR="0005478A">
              <w:t xml:space="preserve"> A</w:t>
            </w:r>
          </w:p>
        </w:tc>
        <w:tc>
          <w:tcPr>
            <w:tcW w:w="46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868E2C" w14:textId="42CF00B5" w:rsidR="0005478A" w:rsidRDefault="00D56FF9" w:rsidP="00F01020">
            <w:pPr>
              <w:jc w:val="center"/>
            </w:pPr>
            <w:r>
              <w:t>Poligono</w:t>
            </w:r>
            <w:r w:rsidR="0005478A">
              <w:t xml:space="preserve"> B</w:t>
            </w:r>
          </w:p>
        </w:tc>
      </w:tr>
      <w:tr w:rsidR="0005478A" w14:paraId="3C5EDB05" w14:textId="77777777" w:rsidTr="00685A70">
        <w:tc>
          <w:tcPr>
            <w:tcW w:w="4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C929CF4" w14:textId="77777777" w:rsidR="0005478A" w:rsidRDefault="0005478A" w:rsidP="007675AE"/>
          <w:p w14:paraId="6F9BECF8" w14:textId="39C910C9" w:rsidR="0005478A" w:rsidRDefault="00EF7268" w:rsidP="007675AE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F1A8028" wp14:editId="58E08E89">
                      <wp:extent cx="2809240" cy="1013460"/>
                      <wp:effectExtent l="0" t="3175" r="4445" b="2540"/>
                      <wp:docPr id="169" name="Tela 1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7F36F8C" id="Tela 169" o:spid="_x0000_s1026" editas="canvas" style="width:221.2pt;height:79.8pt;mso-position-horizontal-relative:char;mso-position-vertical-relative:line" coordsize="28092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szgEHdAAAABQEAAA8AAABkcnMv&#10;ZG93bnJldi54bWxMj0FLw0AQhe+C/2EZwYvYTWsa2phNEUEQwUNbCz1usmM2mp0N2U0b/72jF708&#10;GN7jvW+KzeQ6ccIhtJ4UzGcJCKTam5YaBW/7p9sViBA1Gd15QgVfGGBTXl4UOjf+TFs87WIjuIRC&#10;rhXYGPtcylBbdDrMfI/E3rsfnI58Do00gz5zuevkIkky6XRLvGB1j48W68/d6BS81NnNx7waj271&#10;erB3y+74HPepUtdX08M9iIhT/AvDDz6jQ8lMlR/JBNEp4Efir7KXposURMWh5ToD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szgEHdAAAABQEAAA8AAAAAAAAAAAAAAAAA&#10;bgMAAGRycy9kb3ducmV2LnhtbFBLBQYAAAAABAAEAPMAAAB4BAAAAAA=&#10;">
                      <v:shape id="_x0000_s1027" type="#_x0000_t75" style="position:absolute;width:28092;height:1013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BDEC600" w14:textId="0B976745" w:rsidR="0005478A" w:rsidRDefault="00EF7268" w:rsidP="007675AE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3C32634" wp14:editId="01409D31">
                      <wp:extent cx="2809240" cy="962660"/>
                      <wp:effectExtent l="0" t="0" r="0" b="0"/>
                      <wp:docPr id="172" name="Tela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16" y="92623"/>
                                  <a:ext cx="2303686" cy="703780"/>
                                </a:xfrm>
                                <a:custGeom>
                                  <a:avLst/>
                                  <a:gdLst>
                                    <a:gd name="T0" fmla="*/ 0 w 3628"/>
                                    <a:gd name="T1" fmla="*/ 1108 h 1108"/>
                                    <a:gd name="T2" fmla="*/ 1155 w 3628"/>
                                    <a:gd name="T3" fmla="*/ 134 h 1108"/>
                                    <a:gd name="T4" fmla="*/ 2711 w 3628"/>
                                    <a:gd name="T5" fmla="*/ 565 h 1108"/>
                                    <a:gd name="T6" fmla="*/ 3628 w 3628"/>
                                    <a:gd name="T7" fmla="*/ 0 h 1108"/>
                                    <a:gd name="T8" fmla="*/ 2891 w 3628"/>
                                    <a:gd name="T9" fmla="*/ 1086 h 1108"/>
                                    <a:gd name="T10" fmla="*/ 1313 w 3628"/>
                                    <a:gd name="T11" fmla="*/ 403 h 1108"/>
                                    <a:gd name="T12" fmla="*/ 0 w 3628"/>
                                    <a:gd name="T13" fmla="*/ 1108 h 1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628" h="1108">
                                      <a:moveTo>
                                        <a:pt x="0" y="1108"/>
                                      </a:moveTo>
                                      <a:lnTo>
                                        <a:pt x="1155" y="134"/>
                                      </a:lnTo>
                                      <a:lnTo>
                                        <a:pt x="2711" y="565"/>
                                      </a:lnTo>
                                      <a:lnTo>
                                        <a:pt x="3628" y="0"/>
                                      </a:lnTo>
                                      <a:lnTo>
                                        <a:pt x="2891" y="1086"/>
                                      </a:lnTo>
                                      <a:lnTo>
                                        <a:pt x="1313" y="403"/>
                                      </a:lnTo>
                                      <a:lnTo>
                                        <a:pt x="0" y="1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156F07A" id="Tela 172" o:spid="_x0000_s1026" editas="canvas" style="width:221.2pt;height:75.8pt;mso-position-horizontal-relative:char;mso-position-vertical-relative:line" coordsize="28092,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">
                      <v:shape id="_x0000_s1027" type="#_x0000_t75" style="position:absolute;width:28092;height:9626;visibility:visible;mso-wrap-style:square">
                        <v:fill o:detectmouseclick="t"/>
                        <v:path o:connecttype="none"/>
                      </v:shape>
                      <v:shape id="Freeform 188" o:spid="_x0000_s1028" style="position:absolute;left:2268;top:926;width:23037;height:7038;visibility:visible;mso-wrap-style:square;v-text-anchor:top" coordsize="3628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" path="m,1108l1155,134,2711,565,3628,,2891,1086,1313,403,,1108xe" fillcolor="#aeaaaa [2414]" strokeweight="1.5pt">
                        <v:path arrowok="t" o:connecttype="custom" o:connectlocs="0,703780;733395,85114;1721415,358877;2303686,0;1835710,689806;833721,255978;0,70378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5478A" w14:paraId="489C13B1" w14:textId="77777777" w:rsidTr="00685A70">
        <w:trPr>
          <w:trHeight w:val="467"/>
        </w:trPr>
        <w:tc>
          <w:tcPr>
            <w:tcW w:w="92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0533AC" w14:textId="6595C5B0" w:rsidR="0005478A" w:rsidRDefault="0005478A" w:rsidP="007675AE">
            <w:r>
              <w:t xml:space="preserve">Stima ad occhio: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A    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B           </w:t>
            </w:r>
            <w:r w:rsidRPr="002C4086">
              <w:sym w:font="Wingdings" w:char="F0A8"/>
            </w:r>
            <w:r>
              <w:t xml:space="preserve"> Uguale</w:t>
            </w:r>
          </w:p>
        </w:tc>
      </w:tr>
      <w:tr w:rsidR="0005478A" w14:paraId="21570A70" w14:textId="77777777" w:rsidTr="00685A70">
        <w:trPr>
          <w:trHeight w:val="1134"/>
        </w:trPr>
        <w:tc>
          <w:tcPr>
            <w:tcW w:w="4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6AC4EB6" w14:textId="77777777" w:rsidR="0005478A" w:rsidRDefault="0005478A" w:rsidP="007675AE"/>
          <w:p w14:paraId="3B5454B0" w14:textId="453F93AA" w:rsidR="0005478A" w:rsidRDefault="00077C08" w:rsidP="007675AE">
            <w:r>
              <w:t>P</w:t>
            </w:r>
            <w:r w:rsidRPr="00077C08">
              <w:rPr>
                <w:rFonts w:asciiTheme="minorHAnsi" w:hAnsiTheme="minorHAnsi" w:cstheme="minorHAnsi"/>
                <w:sz w:val="28"/>
                <w:szCs w:val="22"/>
                <w:vertAlign w:val="subscript"/>
              </w:rPr>
              <w:t>A</w:t>
            </w:r>
            <w:r>
              <w:t xml:space="preserve"> =</w:t>
            </w:r>
            <w:r w:rsidR="0005478A">
              <w:t xml:space="preserve"> </w:t>
            </w:r>
          </w:p>
          <w:p w14:paraId="2D41C319" w14:textId="77777777" w:rsidR="0005478A" w:rsidRDefault="0005478A" w:rsidP="007675AE"/>
        </w:tc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EE663C8" w14:textId="77777777" w:rsidR="0005478A" w:rsidRDefault="0005478A" w:rsidP="007675AE"/>
          <w:p w14:paraId="778ED75B" w14:textId="27C7DACB" w:rsidR="0005478A" w:rsidRDefault="00077C08" w:rsidP="007675AE">
            <w:r>
              <w:t>P</w:t>
            </w:r>
            <w:r w:rsidRPr="00077C08">
              <w:rPr>
                <w:rFonts w:asciiTheme="minorHAnsi" w:hAnsiTheme="minorHAnsi" w:cstheme="minorHAnsi"/>
                <w:sz w:val="28"/>
                <w:szCs w:val="22"/>
                <w:vertAlign w:val="subscript"/>
              </w:rPr>
              <w:t>B</w:t>
            </w:r>
            <w:r>
              <w:t xml:space="preserve"> =</w:t>
            </w:r>
            <w:r w:rsidR="0005478A">
              <w:t xml:space="preserve"> </w:t>
            </w:r>
          </w:p>
          <w:p w14:paraId="3DE8A6E2" w14:textId="77777777" w:rsidR="0005478A" w:rsidRDefault="0005478A" w:rsidP="007675AE"/>
        </w:tc>
      </w:tr>
      <w:tr w:rsidR="0005478A" w14:paraId="710A6D78" w14:textId="77777777" w:rsidTr="00685A70">
        <w:trPr>
          <w:trHeight w:val="555"/>
        </w:trPr>
        <w:tc>
          <w:tcPr>
            <w:tcW w:w="4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383877" w14:textId="7C901116" w:rsidR="0005478A" w:rsidRDefault="008220A8" w:rsidP="007675AE">
            <w:r>
              <w:t>Perimetro di A</w:t>
            </w:r>
            <w:r w:rsidR="0005478A">
              <w:t>: ………… cm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DAF589" w14:textId="4B474FA3" w:rsidR="0005478A" w:rsidRDefault="008220A8" w:rsidP="007675AE">
            <w:r>
              <w:t>Perimetro di B</w:t>
            </w:r>
            <w:r w:rsidR="0005478A">
              <w:t>: ………… cm</w:t>
            </w:r>
          </w:p>
        </w:tc>
      </w:tr>
      <w:tr w:rsidR="0005478A" w14:paraId="560F1F94" w14:textId="77777777" w:rsidTr="00685A70">
        <w:trPr>
          <w:trHeight w:val="409"/>
        </w:trPr>
        <w:tc>
          <w:tcPr>
            <w:tcW w:w="92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69998" w14:textId="39A5F81B" w:rsidR="0005478A" w:rsidRDefault="0005478A" w:rsidP="007675AE">
            <w:r>
              <w:t xml:space="preserve">Conclusione:      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A         </w:t>
            </w:r>
            <w:r w:rsidRPr="002C4086">
              <w:sym w:font="Wingdings" w:char="F0A8"/>
            </w:r>
            <w:r>
              <w:t xml:space="preserve"> </w:t>
            </w:r>
            <w:r w:rsidR="00D56FF9">
              <w:t>Poligono</w:t>
            </w:r>
            <w:r>
              <w:t xml:space="preserve"> B           </w:t>
            </w:r>
            <w:r w:rsidRPr="002C4086">
              <w:sym w:font="Wingdings" w:char="F0A8"/>
            </w:r>
            <w:r>
              <w:t xml:space="preserve"> Uguale</w:t>
            </w:r>
          </w:p>
        </w:tc>
      </w:tr>
    </w:tbl>
    <w:p w14:paraId="1D3B55EC" w14:textId="77777777" w:rsidR="0005478A" w:rsidRDefault="0005478A" w:rsidP="00E241DB"/>
    <w:sectPr w:rsidR="0005478A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8667" w14:textId="77777777" w:rsidR="002E3C87" w:rsidRDefault="002E3C87">
      <w:r>
        <w:separator/>
      </w:r>
    </w:p>
  </w:endnote>
  <w:endnote w:type="continuationSeparator" w:id="0">
    <w:p w14:paraId="2E2543FE" w14:textId="77777777" w:rsidR="002E3C87" w:rsidRDefault="002E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0207" w14:textId="77777777" w:rsidR="002E3C87" w:rsidRDefault="002E3C87">
      <w:r>
        <w:separator/>
      </w:r>
    </w:p>
  </w:footnote>
  <w:footnote w:type="continuationSeparator" w:id="0">
    <w:p w14:paraId="7151BA1A" w14:textId="77777777" w:rsidR="002E3C87" w:rsidRDefault="002E3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6D2CC6FF" w14:textId="77777777" w:rsidTr="00D22248">
      <w:tc>
        <w:tcPr>
          <w:tcW w:w="3053" w:type="dxa"/>
          <w:vAlign w:val="bottom"/>
        </w:tcPr>
        <w:p w14:paraId="52018292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9A5665">
            <w:t>atematica</w:t>
          </w:r>
        </w:p>
      </w:tc>
      <w:tc>
        <w:tcPr>
          <w:tcW w:w="3099" w:type="dxa"/>
          <w:vAlign w:val="bottom"/>
        </w:tcPr>
        <w:p w14:paraId="1EFAEC57" w14:textId="77777777" w:rsidR="00647629" w:rsidRPr="003954FC" w:rsidRDefault="009A56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1B497C28" w14:textId="77777777" w:rsidR="00647629" w:rsidRPr="003954FC" w:rsidRDefault="00647629">
          <w:pPr>
            <w:rPr>
              <w:lang w:val="fr-CH"/>
            </w:rPr>
          </w:pPr>
        </w:p>
      </w:tc>
    </w:tr>
  </w:tbl>
  <w:p w14:paraId="69DB14E1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83702916">
    <w:abstractNumId w:val="13"/>
  </w:num>
  <w:num w:numId="2" w16cid:durableId="2120417474">
    <w:abstractNumId w:val="24"/>
  </w:num>
  <w:num w:numId="3" w16cid:durableId="1003630003">
    <w:abstractNumId w:val="24"/>
  </w:num>
  <w:num w:numId="4" w16cid:durableId="1993754527">
    <w:abstractNumId w:val="24"/>
  </w:num>
  <w:num w:numId="5" w16cid:durableId="1923834566">
    <w:abstractNumId w:val="24"/>
  </w:num>
  <w:num w:numId="6" w16cid:durableId="270819388">
    <w:abstractNumId w:val="24"/>
  </w:num>
  <w:num w:numId="7" w16cid:durableId="489323464">
    <w:abstractNumId w:val="24"/>
  </w:num>
  <w:num w:numId="8" w16cid:durableId="1906261980">
    <w:abstractNumId w:val="24"/>
  </w:num>
  <w:num w:numId="9" w16cid:durableId="377433378">
    <w:abstractNumId w:val="1"/>
  </w:num>
  <w:num w:numId="10" w16cid:durableId="811947277">
    <w:abstractNumId w:val="24"/>
  </w:num>
  <w:num w:numId="11" w16cid:durableId="208762835">
    <w:abstractNumId w:val="8"/>
  </w:num>
  <w:num w:numId="12" w16cid:durableId="1020935781">
    <w:abstractNumId w:val="16"/>
  </w:num>
  <w:num w:numId="13" w16cid:durableId="1936595007">
    <w:abstractNumId w:val="29"/>
  </w:num>
  <w:num w:numId="14" w16cid:durableId="1729911413">
    <w:abstractNumId w:val="5"/>
  </w:num>
  <w:num w:numId="15" w16cid:durableId="1892761357">
    <w:abstractNumId w:val="6"/>
  </w:num>
  <w:num w:numId="16" w16cid:durableId="136147418">
    <w:abstractNumId w:val="2"/>
  </w:num>
  <w:num w:numId="17" w16cid:durableId="400449582">
    <w:abstractNumId w:val="24"/>
  </w:num>
  <w:num w:numId="18" w16cid:durableId="178013302">
    <w:abstractNumId w:val="37"/>
  </w:num>
  <w:num w:numId="19" w16cid:durableId="803156673">
    <w:abstractNumId w:val="10"/>
  </w:num>
  <w:num w:numId="20" w16cid:durableId="1502938204">
    <w:abstractNumId w:val="4"/>
  </w:num>
  <w:num w:numId="21" w16cid:durableId="1630209985">
    <w:abstractNumId w:val="33"/>
  </w:num>
  <w:num w:numId="22" w16cid:durableId="870460014">
    <w:abstractNumId w:val="28"/>
  </w:num>
  <w:num w:numId="23" w16cid:durableId="2004358785">
    <w:abstractNumId w:val="31"/>
  </w:num>
  <w:num w:numId="24" w16cid:durableId="53282284">
    <w:abstractNumId w:val="30"/>
  </w:num>
  <w:num w:numId="25" w16cid:durableId="1432235596">
    <w:abstractNumId w:val="32"/>
  </w:num>
  <w:num w:numId="26" w16cid:durableId="1438478953">
    <w:abstractNumId w:val="18"/>
  </w:num>
  <w:num w:numId="27" w16cid:durableId="10301692">
    <w:abstractNumId w:val="25"/>
  </w:num>
  <w:num w:numId="28" w16cid:durableId="1662352029">
    <w:abstractNumId w:val="9"/>
  </w:num>
  <w:num w:numId="29" w16cid:durableId="541404976">
    <w:abstractNumId w:val="19"/>
  </w:num>
  <w:num w:numId="30" w16cid:durableId="1889603917">
    <w:abstractNumId w:val="12"/>
  </w:num>
  <w:num w:numId="31" w16cid:durableId="1936865085">
    <w:abstractNumId w:val="27"/>
  </w:num>
  <w:num w:numId="32" w16cid:durableId="1863129787">
    <w:abstractNumId w:val="35"/>
  </w:num>
  <w:num w:numId="33" w16cid:durableId="618802533">
    <w:abstractNumId w:val="17"/>
  </w:num>
  <w:num w:numId="34" w16cid:durableId="1122655024">
    <w:abstractNumId w:val="3"/>
  </w:num>
  <w:num w:numId="35" w16cid:durableId="2125270245">
    <w:abstractNumId w:val="0"/>
  </w:num>
  <w:num w:numId="36" w16cid:durableId="1863741023">
    <w:abstractNumId w:val="34"/>
  </w:num>
  <w:num w:numId="37" w16cid:durableId="94061675">
    <w:abstractNumId w:val="15"/>
  </w:num>
  <w:num w:numId="38" w16cid:durableId="232391961">
    <w:abstractNumId w:val="23"/>
  </w:num>
  <w:num w:numId="39" w16cid:durableId="970282179">
    <w:abstractNumId w:val="22"/>
  </w:num>
  <w:num w:numId="40" w16cid:durableId="245850300">
    <w:abstractNumId w:val="36"/>
  </w:num>
  <w:num w:numId="41" w16cid:durableId="1731035002">
    <w:abstractNumId w:val="26"/>
  </w:num>
  <w:num w:numId="42" w16cid:durableId="1114835124">
    <w:abstractNumId w:val="20"/>
  </w:num>
  <w:num w:numId="43" w16cid:durableId="208416803">
    <w:abstractNumId w:val="7"/>
  </w:num>
  <w:num w:numId="44" w16cid:durableId="1718774048">
    <w:abstractNumId w:val="14"/>
  </w:num>
  <w:num w:numId="45" w16cid:durableId="1361204693">
    <w:abstractNumId w:val="21"/>
  </w:num>
  <w:num w:numId="46" w16cid:durableId="495993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5478A"/>
    <w:rsid w:val="0006098A"/>
    <w:rsid w:val="00077C08"/>
    <w:rsid w:val="000B209A"/>
    <w:rsid w:val="000C339B"/>
    <w:rsid w:val="00110338"/>
    <w:rsid w:val="0011132F"/>
    <w:rsid w:val="001626C0"/>
    <w:rsid w:val="00187CC3"/>
    <w:rsid w:val="001C291F"/>
    <w:rsid w:val="001F6F4A"/>
    <w:rsid w:val="00203DC5"/>
    <w:rsid w:val="00217D45"/>
    <w:rsid w:val="002215D9"/>
    <w:rsid w:val="00270D17"/>
    <w:rsid w:val="00287D22"/>
    <w:rsid w:val="00295255"/>
    <w:rsid w:val="002C4086"/>
    <w:rsid w:val="002C6285"/>
    <w:rsid w:val="002D75DB"/>
    <w:rsid w:val="002E2707"/>
    <w:rsid w:val="002E3C87"/>
    <w:rsid w:val="00306AD3"/>
    <w:rsid w:val="0033160E"/>
    <w:rsid w:val="00360519"/>
    <w:rsid w:val="003954FC"/>
    <w:rsid w:val="003A5B1B"/>
    <w:rsid w:val="0042532B"/>
    <w:rsid w:val="00467FC3"/>
    <w:rsid w:val="00495A8D"/>
    <w:rsid w:val="00517DC4"/>
    <w:rsid w:val="00604D22"/>
    <w:rsid w:val="0061417E"/>
    <w:rsid w:val="00647629"/>
    <w:rsid w:val="00685252"/>
    <w:rsid w:val="00685A70"/>
    <w:rsid w:val="006C6042"/>
    <w:rsid w:val="00723A9D"/>
    <w:rsid w:val="00747F3F"/>
    <w:rsid w:val="007675AE"/>
    <w:rsid w:val="007758FD"/>
    <w:rsid w:val="007F0B6D"/>
    <w:rsid w:val="008220A8"/>
    <w:rsid w:val="008525C7"/>
    <w:rsid w:val="008B5E94"/>
    <w:rsid w:val="008E58BC"/>
    <w:rsid w:val="0091257D"/>
    <w:rsid w:val="00952AB3"/>
    <w:rsid w:val="009A5665"/>
    <w:rsid w:val="00A0546B"/>
    <w:rsid w:val="00A30242"/>
    <w:rsid w:val="00A923B3"/>
    <w:rsid w:val="00AE17EC"/>
    <w:rsid w:val="00BC6AA6"/>
    <w:rsid w:val="00C302C4"/>
    <w:rsid w:val="00C44E61"/>
    <w:rsid w:val="00C60F97"/>
    <w:rsid w:val="00CB2EFA"/>
    <w:rsid w:val="00D012C5"/>
    <w:rsid w:val="00D22248"/>
    <w:rsid w:val="00D50A23"/>
    <w:rsid w:val="00D56FF9"/>
    <w:rsid w:val="00D91241"/>
    <w:rsid w:val="00DA6E54"/>
    <w:rsid w:val="00E241DB"/>
    <w:rsid w:val="00E3782F"/>
    <w:rsid w:val="00E61218"/>
    <w:rsid w:val="00EC03CA"/>
    <w:rsid w:val="00EE4F28"/>
    <w:rsid w:val="00EF7268"/>
    <w:rsid w:val="00F01020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07503"/>
  <w15:chartTrackingRefBased/>
  <w15:docId w15:val="{DB683F84-8140-47AE-90EA-3670C415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"/>
    <w:pPr>
      <w:tabs>
        <w:tab w:val="left" w:pos="3640"/>
        <w:tab w:val="left" w:pos="6820"/>
      </w:tabs>
      <w:ind w:left="426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table" w:styleId="TableGrid">
    <w:name w:val="Table Grid"/>
    <w:basedOn w:val="TableNormal"/>
    <w:rsid w:val="0005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11</cp:revision>
  <cp:lastPrinted>2022-09-23T10:21:00Z</cp:lastPrinted>
  <dcterms:created xsi:type="dcterms:W3CDTF">2022-09-23T10:07:00Z</dcterms:created>
  <dcterms:modified xsi:type="dcterms:W3CDTF">2022-10-30T08:28:00Z</dcterms:modified>
</cp:coreProperties>
</file>