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70" w:type="dxa"/>
          <w:bottom w:w="170" w:type="dxa"/>
        </w:tblCellMar>
        <w:tblLook w:val="01E0" w:firstRow="1" w:lastRow="1" w:firstColumn="1" w:lastColumn="1" w:noHBand="0" w:noVBand="0"/>
      </w:tblPr>
      <w:tblGrid>
        <w:gridCol w:w="1100"/>
        <w:gridCol w:w="7961"/>
      </w:tblGrid>
      <w:tr w:rsidR="00D22248" w14:paraId="737D9562" w14:textId="77777777" w:rsidTr="007E6FC2">
        <w:tc>
          <w:tcPr>
            <w:tcW w:w="1101" w:type="dxa"/>
          </w:tcPr>
          <w:p w14:paraId="6CEF3529" w14:textId="77777777" w:rsidR="00D22248" w:rsidRPr="00CB2EFA" w:rsidRDefault="0036203D" w:rsidP="001C291F">
            <w:pPr>
              <w:pStyle w:val="TitESERCIZIO"/>
              <w:rPr>
                <w:lang w:val="it-CH"/>
              </w:rPr>
            </w:pPr>
            <w:r>
              <w:rPr>
                <w:noProof/>
                <w:lang w:val="it-CH" w:eastAsia="it-CH"/>
              </w:rPr>
              <mc:AlternateContent>
                <mc:Choice Requires="wpg">
                  <w:drawing>
                    <wp:anchor distT="0" distB="0" distL="114300" distR="114300" simplePos="0" relativeHeight="251657216" behindDoc="0" locked="0" layoutInCell="1" allowOverlap="1" wp14:anchorId="7362ED4D" wp14:editId="72B6AB03">
                      <wp:simplePos x="0" y="0"/>
                      <wp:positionH relativeFrom="column">
                        <wp:posOffset>-15497</wp:posOffset>
                      </wp:positionH>
                      <wp:positionV relativeFrom="paragraph">
                        <wp:posOffset>-9844</wp:posOffset>
                      </wp:positionV>
                      <wp:extent cx="480060" cy="329565"/>
                      <wp:effectExtent l="0" t="19050" r="53340" b="32385"/>
                      <wp:wrapNone/>
                      <wp:docPr id="1" name="Group 1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80060" cy="329565"/>
                                <a:chOff x="1645" y="1383"/>
                                <a:chExt cx="756" cy="519"/>
                              </a:xfrm>
                            </wpg:grpSpPr>
                            <wps:wsp>
                              <wps:cNvPr id="2" name="Line 139"/>
                              <wps:cNvCnPr/>
                              <wps:spPr bwMode="auto">
                                <a:xfrm flipV="1">
                                  <a:off x="1869" y="1746"/>
                                  <a:ext cx="152" cy="10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3" name="Line 140"/>
                              <wps:cNvCnPr/>
                              <wps:spPr bwMode="auto">
                                <a:xfrm>
                                  <a:off x="2017" y="1745"/>
                                  <a:ext cx="354" cy="64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141"/>
                              <wps:cNvCnPr/>
                              <wps:spPr bwMode="auto">
                                <a:xfrm flipV="1">
                                  <a:off x="2014" y="1383"/>
                                  <a:ext cx="65" cy="35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6350">
                                  <a:solidFill>
                                    <a:srgbClr val="000000"/>
                                  </a:solidFill>
                                  <a:prstDash val="dash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5" name="Group 14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1645" y="1398"/>
                                  <a:ext cx="756" cy="504"/>
                                  <a:chOff x="1645" y="1398"/>
                                  <a:chExt cx="756" cy="504"/>
                                </a:xfrm>
                              </wpg:grpSpPr>
                              <wps:wsp>
                                <wps:cNvPr id="6" name="AutoShape 143"/>
                                <wps:cNvSpPr>
                                  <a:spLocks noChangeArrowheads="1"/>
                                </wps:cNvSpPr>
                                <wps:spPr bwMode="auto">
                                  <a:xfrm rot="594628">
                                    <a:off x="1897" y="1398"/>
                                    <a:ext cx="504" cy="504"/>
                                  </a:xfrm>
                                  <a:prstGeom prst="cube">
                                    <a:avLst>
                                      <a:gd name="adj" fmla="val 25000"/>
                                    </a:avLst>
                                  </a:prstGeom>
                                  <a:noFill/>
                                  <a:ln w="1270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" name="Text Box 144"/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1645" y="1453"/>
                                    <a:ext cx="280" cy="364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14:paraId="14511CA8" w14:textId="77777777" w:rsidR="000B209A" w:rsidRPr="00FA7007" w:rsidRDefault="000B209A" w:rsidP="000B209A">
                                      <w:pPr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</w:pPr>
                                      <w:r w:rsidRPr="00FA7007">
                                        <w:rPr>
                                          <w:rFonts w:ascii="Times New Roman" w:hAnsi="Times New Roman"/>
                                          <w:i/>
                                          <w:sz w:val="16"/>
                                          <w:szCs w:val="16"/>
                                          <w:lang w:val="de-CH"/>
                                        </w:rPr>
                                        <w:t>s</w:t>
                                      </w:r>
                                    </w:p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7362ED4D" id="Group 138" o:spid="_x0000_s1026" style="position:absolute;margin-left:-1.2pt;margin-top:-.8pt;width:37.8pt;height:25.95pt;z-index:251657216" coordorigin="1645,1383" coordsize="756,5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">
                      <v:line id="Line 139" o:spid="_x0000_s1027" style="position:absolute;flip:y;visibility:visible;mso-wrap-style:square" from="1869,1746" to="2021,185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" strokeweight=".5pt">
                        <v:stroke dashstyle="dash"/>
                      </v:line>
                      <v:line id="Line 140" o:spid="_x0000_s1028" style="position:absolute;visibility:visible;mso-wrap-style:square" from="2017,1745" to="2371,180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" strokeweight=".5pt">
                        <v:stroke dashstyle="dash"/>
                      </v:line>
                      <v:line id="Line 141" o:spid="_x0000_s1029" style="position:absolute;flip:y;visibility:visible;mso-wrap-style:square" from="2014,1383" to="2079,174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" strokeweight=".5pt">
                        <v:stroke dashstyle="dash"/>
                      </v:line>
                      <v:group id="Group 142" o:spid="_x0000_s1030" style="position:absolute;left:1645;top:1398;width:756;height:504" coordorigin="1645,1398" coordsize="756,5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      <v:shapetype id="_x0000_t16" coordsize="21600,21600" o:spt="16" adj="5400" path="m@0,l0@0,,21600@1,21600,21600@2,21600,xem0@0nfl@1@0,21600,em@1@0nfl@1,21600e">
                          <v:stroke joinstyle="miter"/>
                          <v:formulas>
                            <v:f eqn="val #0"/>
                            <v:f eqn="sum width 0 #0"/>
                            <v:f eqn="sum height 0 #0"/>
                            <v:f eqn="mid height #0"/>
                            <v:f eqn="prod @1 1 2"/>
                            <v:f eqn="prod @2 1 2"/>
                            <v:f eqn="mid width #0"/>
                          </v:formulas>
                          <v:path o:extrusionok="f" gradientshapeok="t" limo="10800,10800" o:connecttype="custom" o:connectlocs="@6,0;@4,@0;0,@3;@4,21600;@1,@3;21600,@5" o:connectangles="270,270,180,90,0,0" textboxrect="0,@0,@1,21600"/>
                          <v:handles>
                            <v:h position="topLeft,#0" switch="" yrange="0,21600"/>
                          </v:handles>
                          <o:complex v:ext="view"/>
                        </v:shapetype>
                        <v:shape id="AutoShape 143" o:spid="_x0000_s1031" type="#_x0000_t16" style="position:absolute;left:1897;top:1398;width:504;height:504;rotation:649492fd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" filled="f" strokeweight="1pt"/>
                        <v:shapetype id="_x0000_t202" coordsize="21600,21600" o:spt="202" path="m,l,21600r21600,l21600,xe">
                          <v:stroke joinstyle="miter"/>
                          <v:path gradientshapeok="t" o:connecttype="rect"/>
                        </v:shapetype>
                        <v:shape id="Text Box 144" o:spid="_x0000_s1032" type="#_x0000_t202" style="position:absolute;left:1645;top:1453;width:280;height:3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        <v:textbox>
                            <w:txbxContent>
                              <w:p w14:paraId="14511CA8" w14:textId="77777777" w:rsidR="000B209A" w:rsidRPr="00FA7007" w:rsidRDefault="000B209A" w:rsidP="000B209A">
                                <w:pPr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</w:pPr>
                                <w:r w:rsidRPr="00FA7007">
                                  <w:rPr>
                                    <w:rFonts w:ascii="Times New Roman" w:hAnsi="Times New Roman"/>
                                    <w:i/>
                                    <w:sz w:val="16"/>
                                    <w:szCs w:val="16"/>
                                    <w:lang w:val="de-CH"/>
                                  </w:rPr>
                                  <w:t>s</w:t>
                                </w:r>
                              </w:p>
                            </w:txbxContent>
                          </v:textbox>
                        </v:shape>
                      </v:group>
                    </v:group>
                  </w:pict>
                </mc:Fallback>
              </mc:AlternateContent>
            </w:r>
            <w:r>
              <w:rPr>
                <w:noProof/>
                <w:lang w:val="it-CH" w:eastAsia="it-CH"/>
              </w:rPr>
              <mc:AlternateContent>
                <mc:Choice Requires="wpc">
                  <w:drawing>
                    <wp:inline distT="0" distB="0" distL="0" distR="0" wp14:anchorId="0A2A9D9A" wp14:editId="1FECCB1A">
                      <wp:extent cx="551180" cy="337820"/>
                      <wp:effectExtent l="0" t="0" r="1270" b="0"/>
                      <wp:docPr id="127" name="Area di disegno 127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>
                              <a:ln>
                                <a:noFill/>
                              </a:ln>
                            </wpc:whole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w14:anchorId="4F6BD361" id="Area di disegno 127" o:spid="_x0000_s1026" editas="canvas" style="width:43.4pt;height:26.6pt;mso-position-horizontal-relative:char;mso-position-vertical-relative:line" coordsize="5511,33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7" type="#_x0000_t75" style="position:absolute;width:5511;height:3378;visibility:visible;mso-wrap-style:square">
                        <v:fill o:detectmouseclick="t"/>
                        <v:path o:connecttype="none"/>
                      </v:shape>
                      <w10:anchorlock/>
                    </v:group>
                  </w:pict>
                </mc:Fallback>
              </mc:AlternateContent>
            </w:r>
            <w:r w:rsidR="001F6F4A" w:rsidRPr="00187CC3">
              <w:rPr>
                <w:position w:val="-6"/>
                <w:lang w:val="it-CH"/>
              </w:rPr>
              <w:object w:dxaOrig="920" w:dyaOrig="320" w14:anchorId="5A387A1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4.5pt;height:12.4pt" o:ole="">
                  <v:imagedata r:id="rId7" o:title=""/>
                </v:shape>
                <o:OLEObject Type="Embed" ProgID="Equation.3" ShapeID="_x0000_i1025" DrawAspect="Content" ObjectID="_1666359440" r:id="rId8"/>
              </w:object>
            </w:r>
          </w:p>
        </w:tc>
        <w:tc>
          <w:tcPr>
            <w:tcW w:w="8186" w:type="dxa"/>
          </w:tcPr>
          <w:p w14:paraId="2FD758FC" w14:textId="0C52A846" w:rsidR="00D22248" w:rsidRPr="00747F3F" w:rsidRDefault="00D61858" w:rsidP="00A96A75">
            <w:pPr>
              <w:pStyle w:val="TitESERCIZIO"/>
              <w:rPr>
                <w:lang w:val="it-IT"/>
              </w:rPr>
            </w:pPr>
            <w:r>
              <w:rPr>
                <w:lang w:val="it-IT"/>
              </w:rPr>
              <w:t>Scomposizione in fattori primi con i diagrammi ad albero</w:t>
            </w:r>
          </w:p>
        </w:tc>
      </w:tr>
    </w:tbl>
    <w:p w14:paraId="33D8C8A3" w14:textId="77777777" w:rsidR="00747F3F" w:rsidRDefault="00747F3F" w:rsidP="00E241DB"/>
    <w:p w14:paraId="7066B045" w14:textId="4AA9447D" w:rsidR="00D61858" w:rsidRDefault="00D61858" w:rsidP="0058268E">
      <w:r>
        <w:t>Osserva i seguenti esempi:</w:t>
      </w:r>
    </w:p>
    <w:tbl>
      <w:tblPr>
        <w:tblStyle w:val="Grigliatabella"/>
        <w:tblW w:w="9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67"/>
        <w:gridCol w:w="3050"/>
        <w:gridCol w:w="3617"/>
      </w:tblGrid>
      <w:tr w:rsidR="00720062" w14:paraId="79D376F7" w14:textId="77777777" w:rsidTr="003B27B4">
        <w:tc>
          <w:tcPr>
            <w:tcW w:w="2767" w:type="dxa"/>
          </w:tcPr>
          <w:p w14:paraId="670814ED" w14:textId="77777777" w:rsidR="003B27B4" w:rsidRDefault="003B27B4" w:rsidP="0058268E"/>
          <w:p w14:paraId="3E6847FA" w14:textId="55422EBE" w:rsidR="00D61858" w:rsidRDefault="00D61858" w:rsidP="0058268E">
            <w:r>
              <w:rPr>
                <w:noProof/>
              </w:rPr>
              <w:drawing>
                <wp:inline distT="0" distB="0" distL="0" distR="0" wp14:anchorId="2DCC473D" wp14:editId="3C176B54">
                  <wp:extent cx="1452563" cy="1293473"/>
                  <wp:effectExtent l="0" t="0" r="0" b="2540"/>
                  <wp:docPr id="8" name="Immagin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magine 8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2603" cy="1302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50" w:type="dxa"/>
          </w:tcPr>
          <w:p w14:paraId="722EBEC6" w14:textId="77777777" w:rsidR="00720062" w:rsidRDefault="00720062" w:rsidP="0058268E"/>
          <w:p w14:paraId="419E1537" w14:textId="3F74780F" w:rsidR="00D61858" w:rsidRDefault="00720062" w:rsidP="0058268E">
            <w:r>
              <w:rPr>
                <w:noProof/>
              </w:rPr>
              <w:drawing>
                <wp:inline distT="0" distB="0" distL="0" distR="0" wp14:anchorId="61447305" wp14:editId="4163E523">
                  <wp:extent cx="1647825" cy="1359890"/>
                  <wp:effectExtent l="0" t="0" r="0" b="0"/>
                  <wp:docPr id="9" name="Immagin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magine 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31" cy="13650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17" w:type="dxa"/>
          </w:tcPr>
          <w:p w14:paraId="3719D672" w14:textId="77777777" w:rsidR="00720062" w:rsidRDefault="00720062" w:rsidP="0058268E"/>
          <w:p w14:paraId="68A0BF30" w14:textId="06599E48" w:rsidR="00D61858" w:rsidRDefault="00720062" w:rsidP="0058268E">
            <w:r>
              <w:rPr>
                <w:noProof/>
              </w:rPr>
              <w:drawing>
                <wp:inline distT="0" distB="0" distL="0" distR="0" wp14:anchorId="3552B572" wp14:editId="1EBBFDE8">
                  <wp:extent cx="2047875" cy="1284606"/>
                  <wp:effectExtent l="0" t="0" r="0" b="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magine 10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59041" cy="1291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20062" w14:paraId="0C54592E" w14:textId="77777777" w:rsidTr="003B27B4">
        <w:tc>
          <w:tcPr>
            <w:tcW w:w="2767" w:type="dxa"/>
            <w:vAlign w:val="center"/>
          </w:tcPr>
          <w:p w14:paraId="32752C3C" w14:textId="77777777" w:rsidR="003B27B4" w:rsidRDefault="003B27B4" w:rsidP="002B76FA">
            <w:pPr>
              <w:jc w:val="center"/>
            </w:pPr>
          </w:p>
          <w:p w14:paraId="4FF3B896" w14:textId="53FD2B5B" w:rsidR="006B4D91" w:rsidRDefault="00720062" w:rsidP="002B76FA">
            <w:pPr>
              <w:jc w:val="center"/>
            </w:pPr>
            <w:r>
              <w:t xml:space="preserve">30 = 2 </w:t>
            </w:r>
            <w:r>
              <w:sym w:font="Wingdings" w:char="F09E"/>
            </w:r>
            <w:r>
              <w:t xml:space="preserve"> 3 </w:t>
            </w:r>
            <w:r>
              <w:sym w:font="Wingdings" w:char="F09E"/>
            </w:r>
            <w:r>
              <w:t xml:space="preserve"> 5</w:t>
            </w:r>
          </w:p>
          <w:p w14:paraId="3F3A5835" w14:textId="51D76969" w:rsidR="003B27B4" w:rsidRDefault="003B27B4" w:rsidP="002B76FA">
            <w:pPr>
              <w:jc w:val="center"/>
            </w:pPr>
          </w:p>
        </w:tc>
        <w:tc>
          <w:tcPr>
            <w:tcW w:w="3050" w:type="dxa"/>
            <w:vAlign w:val="center"/>
          </w:tcPr>
          <w:p w14:paraId="3C56B0F6" w14:textId="4789B20F" w:rsidR="006B4D91" w:rsidRDefault="00720062" w:rsidP="002B76FA">
            <w:pPr>
              <w:jc w:val="center"/>
            </w:pPr>
            <w:r>
              <w:t xml:space="preserve">44 = 2 </w:t>
            </w:r>
            <w:r>
              <w:sym w:font="Wingdings" w:char="F09E"/>
            </w:r>
            <w:r>
              <w:t xml:space="preserve"> 2 </w:t>
            </w:r>
            <w:r>
              <w:sym w:font="Wingdings" w:char="F09E"/>
            </w:r>
            <w:r>
              <w:t xml:space="preserve"> 11</w:t>
            </w:r>
          </w:p>
        </w:tc>
        <w:tc>
          <w:tcPr>
            <w:tcW w:w="3617" w:type="dxa"/>
            <w:vAlign w:val="center"/>
          </w:tcPr>
          <w:p w14:paraId="64CFA0AF" w14:textId="0880B821" w:rsidR="006B4D91" w:rsidRDefault="00720062" w:rsidP="002B76FA">
            <w:pPr>
              <w:jc w:val="center"/>
            </w:pPr>
            <w:r>
              <w:t xml:space="preserve">24 = 2 </w:t>
            </w:r>
            <w:r>
              <w:sym w:font="Wingdings" w:char="F09E"/>
            </w:r>
            <w:r>
              <w:t xml:space="preserve"> 2 </w:t>
            </w:r>
            <w:r>
              <w:sym w:font="Wingdings" w:char="F09E"/>
            </w:r>
            <w:r>
              <w:t xml:space="preserve"> 2 </w:t>
            </w:r>
            <w:r>
              <w:sym w:font="Wingdings" w:char="F09E"/>
            </w:r>
            <w:r>
              <w:t xml:space="preserve"> 3</w:t>
            </w:r>
          </w:p>
        </w:tc>
      </w:tr>
    </w:tbl>
    <w:p w14:paraId="484E67C9" w14:textId="068ECEE4" w:rsidR="00D61858" w:rsidRDefault="00D61858" w:rsidP="0058268E"/>
    <w:p w14:paraId="6C46414E" w14:textId="30AFF76F" w:rsidR="00720062" w:rsidRDefault="00720062" w:rsidP="00720062">
      <w:r>
        <w:t>Ora completa</w:t>
      </w:r>
      <w:r w:rsidR="00FA1BA4">
        <w:t xml:space="preserve"> questi “alberi”</w:t>
      </w:r>
      <w:r w:rsidR="006760AC">
        <w:t xml:space="preserve"> e queste scomposizioni in fattori primi</w:t>
      </w:r>
      <w:r>
        <w:t>:</w:t>
      </w:r>
    </w:p>
    <w:p w14:paraId="5E444598" w14:textId="77777777" w:rsidR="00720062" w:rsidRDefault="00720062" w:rsidP="00720062"/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1"/>
      </w:tblGrid>
      <w:tr w:rsidR="00A96A75" w14:paraId="42B72195" w14:textId="77777777" w:rsidTr="003B27B4">
        <w:trPr>
          <w:trHeight w:val="2691"/>
        </w:trPr>
        <w:tc>
          <w:tcPr>
            <w:tcW w:w="4530" w:type="dxa"/>
          </w:tcPr>
          <w:p w14:paraId="23DF4039" w14:textId="77777777" w:rsidR="00A96A75" w:rsidRDefault="00A96A75" w:rsidP="00720062"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 wp14:anchorId="47DC1891" wp14:editId="06D5EEA8">
                  <wp:extent cx="1500187" cy="1320026"/>
                  <wp:effectExtent l="0" t="0" r="5080" b="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magine 18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6821" cy="132586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81A7560" w14:textId="77777777" w:rsidR="00A96A75" w:rsidRDefault="00A96A75" w:rsidP="008D5BF8"/>
          <w:p w14:paraId="2ACA5CBF" w14:textId="09E8E532" w:rsidR="00A96A75" w:rsidRDefault="003B27B4" w:rsidP="003B27B4">
            <w:r>
              <w:t xml:space="preserve">       </w:t>
            </w:r>
            <w:r w:rsidR="00A96A75">
              <w:t>45 = ………………………...</w:t>
            </w:r>
          </w:p>
        </w:tc>
        <w:tc>
          <w:tcPr>
            <w:tcW w:w="4531" w:type="dxa"/>
          </w:tcPr>
          <w:p w14:paraId="39B99CB0" w14:textId="77777777" w:rsidR="00A96A75" w:rsidRDefault="00A96A75" w:rsidP="00720062">
            <w:r>
              <w:t xml:space="preserve">           </w:t>
            </w:r>
            <w:r>
              <w:rPr>
                <w:noProof/>
              </w:rPr>
              <w:drawing>
                <wp:inline distT="0" distB="0" distL="0" distR="0" wp14:anchorId="2AEC9DDE" wp14:editId="2BC94297">
                  <wp:extent cx="1495425" cy="1337123"/>
                  <wp:effectExtent l="0" t="0" r="0" b="0"/>
                  <wp:docPr id="12" name="Immagin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Immagine 12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321" cy="13486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A61BD99" w14:textId="77777777" w:rsidR="00A96A75" w:rsidRDefault="00A96A75" w:rsidP="008D5BF8">
            <w:pPr>
              <w:jc w:val="center"/>
            </w:pPr>
          </w:p>
          <w:p w14:paraId="3054DD36" w14:textId="1FF06EA0" w:rsidR="00A96A75" w:rsidRDefault="00A96A75" w:rsidP="008D5BF8">
            <w:pPr>
              <w:jc w:val="center"/>
            </w:pPr>
            <w:r>
              <w:t>4</w:t>
            </w:r>
            <w:r w:rsidR="003B27B4">
              <w:t>2</w:t>
            </w:r>
            <w:r>
              <w:t xml:space="preserve"> = ………………………...</w:t>
            </w:r>
          </w:p>
        </w:tc>
      </w:tr>
      <w:tr w:rsidR="00A96A75" w14:paraId="1CBDA14A" w14:textId="77777777" w:rsidTr="003B27B4">
        <w:trPr>
          <w:trHeight w:val="2875"/>
        </w:trPr>
        <w:tc>
          <w:tcPr>
            <w:tcW w:w="4530" w:type="dxa"/>
          </w:tcPr>
          <w:p w14:paraId="4D5D835A" w14:textId="77777777" w:rsidR="00A96A75" w:rsidRDefault="00A96A75" w:rsidP="008D5BF8">
            <w:pPr>
              <w:rPr>
                <w:noProof/>
              </w:rPr>
            </w:pPr>
            <w:r>
              <w:rPr>
                <w:noProof/>
              </w:rPr>
              <w:t xml:space="preserve">  </w:t>
            </w:r>
          </w:p>
          <w:p w14:paraId="10B6693C" w14:textId="5E141E01" w:rsidR="00A96A75" w:rsidRDefault="00A96A75" w:rsidP="008D5BF8">
            <w:r>
              <w:rPr>
                <w:noProof/>
              </w:rPr>
              <w:t xml:space="preserve">            </w:t>
            </w:r>
            <w:r>
              <w:rPr>
                <w:noProof/>
              </w:rPr>
              <w:drawing>
                <wp:inline distT="0" distB="0" distL="0" distR="0" wp14:anchorId="53953951" wp14:editId="5ADC5655">
                  <wp:extent cx="1488313" cy="1343025"/>
                  <wp:effectExtent l="0" t="0" r="0" b="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Immagine 14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92046" cy="13463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0EFD0CE" w14:textId="77777777" w:rsidR="00A96A75" w:rsidRDefault="00A96A75" w:rsidP="006A2C59"/>
          <w:p w14:paraId="73A41B76" w14:textId="24B68A6E" w:rsidR="00A96A75" w:rsidRDefault="003B27B4" w:rsidP="006A2C59">
            <w:r>
              <w:t xml:space="preserve">       </w:t>
            </w:r>
            <w:r w:rsidR="00A96A75">
              <w:t>70 = ………………………...</w:t>
            </w:r>
          </w:p>
        </w:tc>
        <w:tc>
          <w:tcPr>
            <w:tcW w:w="4531" w:type="dxa"/>
          </w:tcPr>
          <w:p w14:paraId="60ECFA33" w14:textId="77777777" w:rsidR="00A96A75" w:rsidRDefault="00A96A75" w:rsidP="00A96A75">
            <w:r>
              <w:t xml:space="preserve">    </w:t>
            </w:r>
          </w:p>
          <w:p w14:paraId="1D89E4E4" w14:textId="341D815C" w:rsidR="00A96A75" w:rsidRDefault="00A96A75" w:rsidP="00A96A75">
            <w:r>
              <w:t xml:space="preserve">          </w:t>
            </w:r>
            <w:r>
              <w:rPr>
                <w:noProof/>
              </w:rPr>
              <w:drawing>
                <wp:inline distT="0" distB="0" distL="0" distR="0" wp14:anchorId="7CA09DF2" wp14:editId="36A606E5">
                  <wp:extent cx="1694770" cy="1343025"/>
                  <wp:effectExtent l="0" t="0" r="1270" b="0"/>
                  <wp:docPr id="15" name="Immagin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magine 15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2420" cy="135701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C6F687A" w14:textId="77777777" w:rsidR="00A96A75" w:rsidRDefault="00A96A75" w:rsidP="00A96A75"/>
          <w:p w14:paraId="79BE833D" w14:textId="30B1F259" w:rsidR="00A96A75" w:rsidRDefault="003B27B4" w:rsidP="00A96A75">
            <w:r>
              <w:t xml:space="preserve">     </w:t>
            </w:r>
            <w:r w:rsidR="00A96A75">
              <w:t>104 = ………………………...</w:t>
            </w:r>
          </w:p>
        </w:tc>
      </w:tr>
      <w:tr w:rsidR="00A96A75" w14:paraId="10D1DE1D" w14:textId="77777777" w:rsidTr="003B27B4">
        <w:trPr>
          <w:trHeight w:val="2895"/>
        </w:trPr>
        <w:tc>
          <w:tcPr>
            <w:tcW w:w="4530" w:type="dxa"/>
          </w:tcPr>
          <w:p w14:paraId="79DE469B" w14:textId="77777777" w:rsidR="00A96A75" w:rsidRDefault="00A96A75" w:rsidP="006A2C59">
            <w:pPr>
              <w:rPr>
                <w:noProof/>
              </w:rPr>
            </w:pPr>
          </w:p>
          <w:p w14:paraId="46DA1739" w14:textId="4B592212" w:rsidR="00A96A75" w:rsidRDefault="00A96A75" w:rsidP="006A2C59">
            <w:pPr>
              <w:rPr>
                <w:noProof/>
              </w:rPr>
            </w:pPr>
            <w:r>
              <w:rPr>
                <w:noProof/>
              </w:rPr>
              <w:t xml:space="preserve">              </w:t>
            </w:r>
            <w:r>
              <w:rPr>
                <w:noProof/>
              </w:rPr>
              <w:drawing>
                <wp:inline distT="0" distB="0" distL="0" distR="0" wp14:anchorId="5787C59D" wp14:editId="3271921A">
                  <wp:extent cx="1407308" cy="1290320"/>
                  <wp:effectExtent l="0" t="0" r="2540" b="5080"/>
                  <wp:docPr id="16" name="Immagine 16" descr="Immagine che contiene piazza&#10;&#10;Descrizione generata automaticamen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Immagine 16" descr="Immagine che contiene piazza&#10;&#10;Descrizione generata automaticamente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3269" cy="130495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7B9B116" w14:textId="77777777" w:rsidR="00A96A75" w:rsidRDefault="00A96A75" w:rsidP="006760AC"/>
          <w:p w14:paraId="3D60452C" w14:textId="42DACFCF" w:rsidR="00A96A75" w:rsidRDefault="003B27B4" w:rsidP="006760AC">
            <w:r>
              <w:t xml:space="preserve">      </w:t>
            </w:r>
            <w:r w:rsidR="00A96A75">
              <w:t>…………. = ………………………...</w:t>
            </w:r>
          </w:p>
        </w:tc>
        <w:tc>
          <w:tcPr>
            <w:tcW w:w="4531" w:type="dxa"/>
            <w:vAlign w:val="center"/>
          </w:tcPr>
          <w:p w14:paraId="5BD0730F" w14:textId="77777777" w:rsidR="00A96A75" w:rsidRDefault="00A96A75" w:rsidP="006A2C59">
            <w:pPr>
              <w:jc w:val="center"/>
            </w:pPr>
          </w:p>
          <w:p w14:paraId="5ADB2AE2" w14:textId="5F47AD4E" w:rsidR="00A96A75" w:rsidRDefault="00A96A75" w:rsidP="006A2C59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379BBDFF" wp14:editId="151D739E">
                  <wp:extent cx="1576387" cy="1290377"/>
                  <wp:effectExtent l="0" t="0" r="5080" b="5080"/>
                  <wp:docPr id="17" name="Immagin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Immagine 17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5297" cy="12976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50918AA" w14:textId="77777777" w:rsidR="00A96A75" w:rsidRDefault="00A96A75" w:rsidP="006760AC">
            <w:pPr>
              <w:jc w:val="center"/>
            </w:pPr>
          </w:p>
          <w:p w14:paraId="314A775C" w14:textId="6903EF32" w:rsidR="00A96A75" w:rsidRDefault="00A96A75" w:rsidP="006760AC">
            <w:pPr>
              <w:jc w:val="center"/>
            </w:pPr>
            <w:r>
              <w:t>…………. = ………………………...</w:t>
            </w:r>
          </w:p>
        </w:tc>
      </w:tr>
    </w:tbl>
    <w:p w14:paraId="2E4A768B" w14:textId="77777777" w:rsidR="00A96A75" w:rsidRDefault="00A96A75" w:rsidP="00720062"/>
    <w:p w14:paraId="3C3D4574" w14:textId="743EF503" w:rsidR="00720062" w:rsidRDefault="00720062" w:rsidP="00720062">
      <w:r>
        <w:t>Osserva questi esempi</w:t>
      </w:r>
      <w:r w:rsidR="00952890">
        <w:t xml:space="preserve"> e completa la scomposizione</w:t>
      </w:r>
      <w:r>
        <w:t>. Cosa deduci?</w:t>
      </w:r>
    </w:p>
    <w:p w14:paraId="477DB182" w14:textId="19367D4D" w:rsidR="008D5BF8" w:rsidRDefault="008D5BF8" w:rsidP="00720062"/>
    <w:tbl>
      <w:tblPr>
        <w:tblStyle w:val="Grigliatabella"/>
        <w:tblW w:w="95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30"/>
        <w:gridCol w:w="3531"/>
        <w:gridCol w:w="3031"/>
      </w:tblGrid>
      <w:tr w:rsidR="00A96A75" w14:paraId="20DF3942" w14:textId="77777777" w:rsidTr="003B27B4">
        <w:trPr>
          <w:trHeight w:val="2644"/>
        </w:trPr>
        <w:tc>
          <w:tcPr>
            <w:tcW w:w="3030" w:type="dxa"/>
          </w:tcPr>
          <w:p w14:paraId="1E8E44BD" w14:textId="77777777" w:rsidR="00A96A75" w:rsidRDefault="00A96A75" w:rsidP="00720062">
            <w:r>
              <w:rPr>
                <w:noProof/>
              </w:rPr>
              <w:drawing>
                <wp:inline distT="0" distB="0" distL="0" distR="0" wp14:anchorId="098DFB90" wp14:editId="6321E901">
                  <wp:extent cx="1620000" cy="1198929"/>
                  <wp:effectExtent l="0" t="0" r="0" b="1270"/>
                  <wp:docPr id="19" name="Immagin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Immagine 19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1989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BCEA2EE" w14:textId="77777777" w:rsidR="00A96A75" w:rsidRDefault="00A96A75" w:rsidP="00720062">
            <w:pPr>
              <w:rPr>
                <w:noProof/>
              </w:rPr>
            </w:pPr>
          </w:p>
          <w:p w14:paraId="5561CA39" w14:textId="77777777" w:rsidR="003B27B4" w:rsidRDefault="003B27B4" w:rsidP="00720062">
            <w:pPr>
              <w:rPr>
                <w:noProof/>
              </w:rPr>
            </w:pPr>
          </w:p>
          <w:p w14:paraId="6FA78ADB" w14:textId="55D48792" w:rsidR="00A96A75" w:rsidRDefault="00A96A75" w:rsidP="00720062">
            <w:r>
              <w:rPr>
                <w:noProof/>
              </w:rPr>
              <w:t>60 = …………………….</w:t>
            </w:r>
          </w:p>
        </w:tc>
        <w:tc>
          <w:tcPr>
            <w:tcW w:w="3531" w:type="dxa"/>
          </w:tcPr>
          <w:p w14:paraId="5D8B98B7" w14:textId="37A9F3B3" w:rsidR="00A96A75" w:rsidRDefault="003B27B4" w:rsidP="00720062">
            <w:r>
              <w:t xml:space="preserve">   </w:t>
            </w:r>
            <w:r w:rsidR="00A96A75">
              <w:rPr>
                <w:noProof/>
              </w:rPr>
              <w:drawing>
                <wp:inline distT="0" distB="0" distL="0" distR="0" wp14:anchorId="4CDA3C06" wp14:editId="1F6E340C">
                  <wp:extent cx="1919288" cy="1397942"/>
                  <wp:effectExtent l="0" t="0" r="5080" b="0"/>
                  <wp:docPr id="20" name="Immagin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magine 20"/>
                          <pic:cNvPicPr/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5082" cy="14167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830532" w14:textId="77777777" w:rsidR="003B27B4" w:rsidRDefault="003B27B4" w:rsidP="00720062">
            <w:pPr>
              <w:rPr>
                <w:noProof/>
              </w:rPr>
            </w:pPr>
          </w:p>
          <w:p w14:paraId="0986DB6A" w14:textId="2397D2E9" w:rsidR="00A96A75" w:rsidRDefault="00A96A75" w:rsidP="00720062">
            <w:r>
              <w:rPr>
                <w:noProof/>
              </w:rPr>
              <w:t>60 = …………………….</w:t>
            </w:r>
          </w:p>
        </w:tc>
        <w:tc>
          <w:tcPr>
            <w:tcW w:w="3031" w:type="dxa"/>
          </w:tcPr>
          <w:p w14:paraId="3B4BBF2E" w14:textId="77777777" w:rsidR="00A96A75" w:rsidRDefault="00A96A75" w:rsidP="00720062">
            <w:r>
              <w:rPr>
                <w:noProof/>
              </w:rPr>
              <w:drawing>
                <wp:inline distT="0" distB="0" distL="0" distR="0" wp14:anchorId="4E2D2147" wp14:editId="05DFE165">
                  <wp:extent cx="1620000" cy="1188417"/>
                  <wp:effectExtent l="0" t="0" r="0" b="0"/>
                  <wp:docPr id="21" name="Immagin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1" name="Immagine 21"/>
                          <pic:cNvPicPr/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20000" cy="1188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A87466E" w14:textId="77777777" w:rsidR="00A96A75" w:rsidRDefault="00A96A75" w:rsidP="00720062">
            <w:pPr>
              <w:rPr>
                <w:noProof/>
              </w:rPr>
            </w:pPr>
          </w:p>
          <w:p w14:paraId="70D52DCA" w14:textId="77777777" w:rsidR="003B27B4" w:rsidRDefault="003B27B4" w:rsidP="00720062">
            <w:pPr>
              <w:rPr>
                <w:noProof/>
              </w:rPr>
            </w:pPr>
          </w:p>
          <w:p w14:paraId="159C1BB2" w14:textId="476B0CC1" w:rsidR="00A96A75" w:rsidRDefault="00A96A75" w:rsidP="00720062">
            <w:r>
              <w:rPr>
                <w:noProof/>
              </w:rPr>
              <w:t>60 = …………………….</w:t>
            </w:r>
          </w:p>
        </w:tc>
      </w:tr>
    </w:tbl>
    <w:p w14:paraId="5A71BA14" w14:textId="77777777" w:rsidR="008D5BF8" w:rsidRDefault="008D5BF8" w:rsidP="00720062"/>
    <w:p w14:paraId="0C3870A6" w14:textId="73208882" w:rsidR="00720062" w:rsidRDefault="002B76FA" w:rsidP="0058268E">
      <w:r>
        <w:t>…………………………………………………………………………………………………..</w:t>
      </w:r>
    </w:p>
    <w:p w14:paraId="1A6DDC62" w14:textId="77777777" w:rsidR="002B76FA" w:rsidRDefault="002B76FA" w:rsidP="0058268E"/>
    <w:p w14:paraId="0581154D" w14:textId="521CC289" w:rsidR="00952890" w:rsidRDefault="00952890" w:rsidP="0058268E">
      <w:r>
        <w:t>Completa l’albero di 120 in 4 modi diversi:</w:t>
      </w:r>
    </w:p>
    <w:tbl>
      <w:tblPr>
        <w:tblStyle w:val="Grigliatabella"/>
        <w:tblW w:w="9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83"/>
        <w:gridCol w:w="4784"/>
      </w:tblGrid>
      <w:tr w:rsidR="006760AC" w14:paraId="5928D086" w14:textId="77777777" w:rsidTr="003B27B4">
        <w:trPr>
          <w:trHeight w:val="2885"/>
        </w:trPr>
        <w:tc>
          <w:tcPr>
            <w:tcW w:w="4783" w:type="dxa"/>
          </w:tcPr>
          <w:p w14:paraId="6A6F4672" w14:textId="0DF6DDFE" w:rsidR="006760AC" w:rsidRDefault="003B27B4" w:rsidP="0058268E">
            <w:r>
              <w:t xml:space="preserve"> </w:t>
            </w:r>
            <w:r w:rsidR="006760AC">
              <w:rPr>
                <w:noProof/>
              </w:rPr>
              <w:drawing>
                <wp:inline distT="0" distB="0" distL="0" distR="0" wp14:anchorId="51C611E7" wp14:editId="5785EC04">
                  <wp:extent cx="2647783" cy="1717803"/>
                  <wp:effectExtent l="0" t="0" r="635" b="0"/>
                  <wp:docPr id="11" name="Immagin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magine 11"/>
                          <pic:cNvPicPr/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55243" cy="17875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</w:tcPr>
          <w:p w14:paraId="214EF818" w14:textId="77777777" w:rsidR="006760AC" w:rsidRDefault="00A96A75" w:rsidP="0058268E">
            <w:r>
              <w:t xml:space="preserve">    </w:t>
            </w:r>
            <w:r w:rsidR="006760AC">
              <w:rPr>
                <w:noProof/>
              </w:rPr>
              <w:drawing>
                <wp:inline distT="0" distB="0" distL="0" distR="0" wp14:anchorId="69DF8AFE" wp14:editId="57146293">
                  <wp:extent cx="2495550" cy="2029983"/>
                  <wp:effectExtent l="0" t="0" r="0" b="889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Immagine 22"/>
                          <pic:cNvPicPr/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46729" cy="20716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49EE61C0" w14:textId="4F523F30" w:rsidR="00A96A75" w:rsidRDefault="00A96A75" w:rsidP="0058268E"/>
        </w:tc>
      </w:tr>
      <w:tr w:rsidR="006760AC" w14:paraId="004393E2" w14:textId="77777777" w:rsidTr="003B27B4">
        <w:trPr>
          <w:trHeight w:val="3318"/>
        </w:trPr>
        <w:tc>
          <w:tcPr>
            <w:tcW w:w="4783" w:type="dxa"/>
          </w:tcPr>
          <w:p w14:paraId="5FFAFEC8" w14:textId="20EF776A" w:rsidR="006760AC" w:rsidRDefault="006760AC" w:rsidP="0058268E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1DC4F0FB" wp14:editId="275D8E00">
                  <wp:extent cx="2820982" cy="1960786"/>
                  <wp:effectExtent l="0" t="0" r="0" b="1905"/>
                  <wp:docPr id="13" name="Immagin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magine 13"/>
                          <pic:cNvPicPr/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5928" cy="1998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4" w:type="dxa"/>
          </w:tcPr>
          <w:p w14:paraId="3B0D174C" w14:textId="7BAF24D7" w:rsidR="006760AC" w:rsidRDefault="006760AC" w:rsidP="0058268E">
            <w:pPr>
              <w:rPr>
                <w:noProof/>
              </w:rPr>
            </w:pPr>
            <w:r>
              <w:rPr>
                <w:noProof/>
              </w:rPr>
              <w:t xml:space="preserve">             </w:t>
            </w:r>
            <w:r>
              <w:rPr>
                <w:noProof/>
              </w:rPr>
              <w:drawing>
                <wp:inline distT="0" distB="0" distL="0" distR="0" wp14:anchorId="38295E3F" wp14:editId="7DD35A19">
                  <wp:extent cx="1541412" cy="570840"/>
                  <wp:effectExtent l="0" t="0" r="1905" b="1270"/>
                  <wp:docPr id="23" name="Immagin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Immagine 23"/>
                          <pic:cNvPicPr/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723" cy="5902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45FF2C3" w14:textId="5FF0F961" w:rsidR="00952890" w:rsidRDefault="00952890" w:rsidP="0058268E"/>
    <w:p w14:paraId="3A9BF693" w14:textId="1C59B95B" w:rsidR="00952890" w:rsidRDefault="00833562" w:rsidP="0058268E">
      <w:r>
        <w:t>Completa la scomposizione in fattori primi: 120 = …………………………</w:t>
      </w:r>
      <w:r w:rsidR="00A96A75">
        <w:t>……</w:t>
      </w:r>
      <w:r>
        <w:t>.</w:t>
      </w:r>
    </w:p>
    <w:p w14:paraId="19FE449F" w14:textId="4A9B4846" w:rsidR="00952890" w:rsidRDefault="00952890" w:rsidP="0058268E"/>
    <w:p w14:paraId="42308E54" w14:textId="6ED06DDC" w:rsidR="00952890" w:rsidRDefault="00952890" w:rsidP="0058268E">
      <w:r>
        <w:t>Ora prova tu su un foglio a parte a costruire l’albero e scrivere la scomposizione in fattori primi dei seguenti numeri:</w:t>
      </w:r>
    </w:p>
    <w:p w14:paraId="4D137793" w14:textId="7EDF168B" w:rsidR="00952890" w:rsidRDefault="00952890" w:rsidP="0058268E"/>
    <w:p w14:paraId="4F70D206" w14:textId="2FAF09D9" w:rsidR="00952890" w:rsidRDefault="00952890" w:rsidP="0058268E">
      <w:r>
        <w:t xml:space="preserve">21      36      104      105      100      1000      98      270 </w:t>
      </w:r>
    </w:p>
    <w:p w14:paraId="4555E21E" w14:textId="0AD069E6" w:rsidR="00952890" w:rsidRDefault="00952890" w:rsidP="0058268E"/>
    <w:p w14:paraId="789238D7" w14:textId="49CF292F" w:rsidR="00952890" w:rsidRDefault="00952890" w:rsidP="0058268E">
      <w:r>
        <w:t>Finito?</w:t>
      </w:r>
    </w:p>
    <w:p w14:paraId="2422CD59" w14:textId="038AE6E6" w:rsidR="00952890" w:rsidRDefault="00952890" w:rsidP="0058268E">
      <w:r>
        <w:t>Prova con 256, 100'000 e 625.</w:t>
      </w:r>
      <w:r w:rsidR="00833562">
        <w:t xml:space="preserve"> </w:t>
      </w:r>
      <w:r>
        <w:t>Continua poi con numeri a tua scelta.</w:t>
      </w:r>
    </w:p>
    <w:sectPr w:rsidR="00952890" w:rsidSect="00747F3F">
      <w:headerReference w:type="default" r:id="rId25"/>
      <w:type w:val="oddPage"/>
      <w:pgSz w:w="11906" w:h="16838"/>
      <w:pgMar w:top="1134" w:right="1134" w:bottom="1134" w:left="1134" w:header="720" w:footer="720" w:gutter="567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A9ACC6" w14:textId="77777777" w:rsidR="00D16F90" w:rsidRDefault="00D16F90">
      <w:r>
        <w:separator/>
      </w:r>
    </w:p>
  </w:endnote>
  <w:endnote w:type="continuationSeparator" w:id="0">
    <w:p w14:paraId="5A724C8D" w14:textId="77777777" w:rsidR="00D16F90" w:rsidRDefault="00D16F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D27FA9" w14:textId="77777777" w:rsidR="00D16F90" w:rsidRDefault="00D16F90">
      <w:r>
        <w:separator/>
      </w:r>
    </w:p>
  </w:footnote>
  <w:footnote w:type="continuationSeparator" w:id="0">
    <w:p w14:paraId="30AADF78" w14:textId="77777777" w:rsidR="00D16F90" w:rsidRDefault="00D16F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9228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53"/>
      <w:gridCol w:w="3099"/>
      <w:gridCol w:w="3076"/>
    </w:tblGrid>
    <w:tr w:rsidR="00647629" w14:paraId="21934C2B" w14:textId="77777777" w:rsidTr="00D22248">
      <w:tc>
        <w:tcPr>
          <w:tcW w:w="3053" w:type="dxa"/>
          <w:vAlign w:val="bottom"/>
        </w:tcPr>
        <w:p w14:paraId="476A2522" w14:textId="77777777" w:rsidR="00647629" w:rsidRPr="003954FC" w:rsidRDefault="00647629">
          <w:r>
            <w:t>Corso</w:t>
          </w:r>
          <w:r w:rsidRPr="003954FC">
            <w:t xml:space="preserve"> m</w:t>
          </w:r>
          <w:r w:rsidR="00C96F32">
            <w:t>atematica</w:t>
          </w:r>
          <w:r w:rsidRPr="003954FC">
            <w:t xml:space="preserve"> </w:t>
          </w:r>
        </w:p>
      </w:tc>
      <w:tc>
        <w:tcPr>
          <w:tcW w:w="3099" w:type="dxa"/>
          <w:vAlign w:val="bottom"/>
        </w:tcPr>
        <w:p w14:paraId="4E1F7313" w14:textId="77777777" w:rsidR="00647629" w:rsidRPr="003954FC" w:rsidRDefault="009454F2">
          <w:proofErr w:type="gramStart"/>
          <w:r w:rsidRPr="003954FC">
            <w:rPr>
              <w:lang w:val="fr-CH"/>
            </w:rPr>
            <w:t>Data:</w:t>
          </w:r>
          <w:proofErr w:type="gramEnd"/>
        </w:p>
      </w:tc>
      <w:tc>
        <w:tcPr>
          <w:tcW w:w="3076" w:type="dxa"/>
        </w:tcPr>
        <w:p w14:paraId="278E850F" w14:textId="77777777" w:rsidR="00647629" w:rsidRPr="003954FC" w:rsidRDefault="00647629">
          <w:pPr>
            <w:rPr>
              <w:lang w:val="fr-CH"/>
            </w:rPr>
          </w:pPr>
        </w:p>
      </w:tc>
    </w:tr>
  </w:tbl>
  <w:p w14:paraId="2ADDDE8C" w14:textId="77777777" w:rsidR="00647629" w:rsidRDefault="00647629">
    <w:pPr>
      <w:rPr>
        <w:sz w:val="4"/>
        <w:lang w:val="fr-CH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2C3AE9"/>
    <w:multiLevelType w:val="multilevel"/>
    <w:tmpl w:val="EBCC9A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" w15:restartNumberingAfterBreak="0">
    <w:nsid w:val="0259496D"/>
    <w:multiLevelType w:val="multilevel"/>
    <w:tmpl w:val="8826A7A4"/>
    <w:lvl w:ilvl="0">
      <w:numFmt w:val="decimal"/>
      <w:suff w:val="space"/>
      <w:lvlText w:val="Esercizio %1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</w:lvl>
    <w:lvl w:ilvl="2">
      <w:start w:val="1"/>
      <w:numFmt w:val="decimal"/>
      <w:lvlText w:val="%1.%2.%3."/>
      <w:lvlJc w:val="left"/>
      <w:pPr>
        <w:tabs>
          <w:tab w:val="num" w:pos="1134"/>
        </w:tabs>
        <w:ind w:left="1134" w:hanging="1134"/>
      </w:pPr>
    </w:lvl>
    <w:lvl w:ilvl="3">
      <w:start w:val="1"/>
      <w:numFmt w:val="lowerLetter"/>
      <w:lvlText w:val="%4)"/>
      <w:lvlJc w:val="left"/>
      <w:pPr>
        <w:tabs>
          <w:tab w:val="num" w:pos="510"/>
        </w:tabs>
        <w:ind w:left="510" w:hanging="51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" w15:restartNumberingAfterBreak="0">
    <w:nsid w:val="059B300A"/>
    <w:multiLevelType w:val="singleLevel"/>
    <w:tmpl w:val="37B80C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6286214"/>
    <w:multiLevelType w:val="multilevel"/>
    <w:tmpl w:val="ECA4F66E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" w15:restartNumberingAfterBreak="0">
    <w:nsid w:val="09E2482F"/>
    <w:multiLevelType w:val="multilevel"/>
    <w:tmpl w:val="2A10306C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5" w15:restartNumberingAfterBreak="0">
    <w:nsid w:val="0D581B49"/>
    <w:multiLevelType w:val="singleLevel"/>
    <w:tmpl w:val="9D5A05C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0F072CB8"/>
    <w:multiLevelType w:val="singleLevel"/>
    <w:tmpl w:val="CA5A8A48"/>
    <w:lvl w:ilvl="0">
      <w:start w:val="1"/>
      <w:numFmt w:val="bullet"/>
      <w:pStyle w:val="punt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0F0A31CB"/>
    <w:multiLevelType w:val="multilevel"/>
    <w:tmpl w:val="867E0442"/>
    <w:lvl w:ilvl="0">
      <w:start w:val="1"/>
      <w:numFmt w:val="decimal"/>
      <w:pStyle w:val="ESERCIZIO1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ESERCIZIO2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pStyle w:val="ESERCIZIO3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" w15:restartNumberingAfterBreak="0">
    <w:nsid w:val="19DC3D41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1BB479EF"/>
    <w:multiLevelType w:val="multilevel"/>
    <w:tmpl w:val="6C6C023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0" w15:restartNumberingAfterBreak="0">
    <w:nsid w:val="1F2F12A5"/>
    <w:multiLevelType w:val="multilevel"/>
    <w:tmpl w:val="3F34125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1" w15:restartNumberingAfterBreak="0">
    <w:nsid w:val="227D4F1D"/>
    <w:multiLevelType w:val="multilevel"/>
    <w:tmpl w:val="1B1685B0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Restart w:val="1"/>
      <w:lvlText w:val="%3)"/>
      <w:lvlJc w:val="left"/>
      <w:pPr>
        <w:tabs>
          <w:tab w:val="num" w:pos="737"/>
        </w:tabs>
        <w:ind w:left="1474" w:hanging="56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2" w15:restartNumberingAfterBreak="0">
    <w:nsid w:val="24D36E03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" w15:restartNumberingAfterBreak="0">
    <w:nsid w:val="261F21F5"/>
    <w:multiLevelType w:val="multilevel"/>
    <w:tmpl w:val="7D34C4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44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2CA15B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340F59D8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6" w15:restartNumberingAfterBreak="0">
    <w:nsid w:val="34294AD4"/>
    <w:multiLevelType w:val="singleLevel"/>
    <w:tmpl w:val="853279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 w15:restartNumberingAfterBreak="0">
    <w:nsid w:val="4768202C"/>
    <w:multiLevelType w:val="multilevel"/>
    <w:tmpl w:val="79A8BA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8" w15:restartNumberingAfterBreak="0">
    <w:nsid w:val="4C9668DB"/>
    <w:multiLevelType w:val="multilevel"/>
    <w:tmpl w:val="AEFED05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19" w15:restartNumberingAfterBreak="0">
    <w:nsid w:val="4DE17C5A"/>
    <w:multiLevelType w:val="multilevel"/>
    <w:tmpl w:val="2C1A2614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" w15:restartNumberingAfterBreak="0">
    <w:nsid w:val="57482D66"/>
    <w:multiLevelType w:val="multilevel"/>
    <w:tmpl w:val="0CD6E274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1" w15:restartNumberingAfterBreak="0">
    <w:nsid w:val="5A9725CE"/>
    <w:multiLevelType w:val="multilevel"/>
    <w:tmpl w:val="CA6AEC0C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Lucida Sans" w:hAnsi="Lucida Sans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" w15:restartNumberingAfterBreak="0">
    <w:nsid w:val="5AEE1730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5B9D621E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4" w15:restartNumberingAfterBreak="0">
    <w:nsid w:val="5FEA666A"/>
    <w:multiLevelType w:val="multilevel"/>
    <w:tmpl w:val="D5D6102E"/>
    <w:lvl w:ilvl="0">
      <w:numFmt w:val="decimal"/>
      <w:suff w:val="space"/>
      <w:lvlText w:val="Esercizio %1"/>
      <w:lvlJc w:val="left"/>
      <w:pPr>
        <w:ind w:left="91" w:hanging="454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5" w15:restartNumberingAfterBreak="0">
    <w:nsid w:val="60142DAE"/>
    <w:multiLevelType w:val="multilevel"/>
    <w:tmpl w:val="E43ED168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6" w15:restartNumberingAfterBreak="0">
    <w:nsid w:val="604F09B1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7" w15:restartNumberingAfterBreak="0">
    <w:nsid w:val="61EF4AFD"/>
    <w:multiLevelType w:val="multilevel"/>
    <w:tmpl w:val="57EA07A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71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8" w15:restartNumberingAfterBreak="0">
    <w:nsid w:val="63CA1399"/>
    <w:multiLevelType w:val="multilevel"/>
    <w:tmpl w:val="1B0019F4"/>
    <w:lvl w:ilvl="0">
      <w:start w:val="1"/>
      <w:numFmt w:val="decimal"/>
      <w:lvlText w:val="%1."/>
      <w:lvlJc w:val="left"/>
      <w:pPr>
        <w:tabs>
          <w:tab w:val="num" w:pos="-3"/>
        </w:tabs>
        <w:ind w:left="-363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357"/>
        </w:tabs>
        <w:ind w:left="357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17"/>
        </w:tabs>
        <w:ind w:left="71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077"/>
        </w:tabs>
        <w:ind w:left="107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877"/>
        </w:tabs>
        <w:ind w:left="2877" w:hanging="360"/>
      </w:pPr>
      <w:rPr>
        <w:rFonts w:hint="default"/>
      </w:rPr>
    </w:lvl>
  </w:abstractNum>
  <w:abstractNum w:abstractNumId="29" w15:restartNumberingAfterBreak="0">
    <w:nsid w:val="66313C80"/>
    <w:multiLevelType w:val="singleLevel"/>
    <w:tmpl w:val="E79C0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 w15:restartNumberingAfterBreak="0">
    <w:nsid w:val="685B33B1"/>
    <w:multiLevelType w:val="multilevel"/>
    <w:tmpl w:val="12BE6D4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1" w15:restartNumberingAfterBreak="0">
    <w:nsid w:val="69F40546"/>
    <w:multiLevelType w:val="multilevel"/>
    <w:tmpl w:val="301CFFBA"/>
    <w:lvl w:ilvl="0">
      <w:start w:val="1"/>
      <w:numFmt w:val="decimal"/>
      <w:lvlText w:val="%1."/>
      <w:lvlJc w:val="left"/>
      <w:pPr>
        <w:tabs>
          <w:tab w:val="num" w:pos="-360"/>
        </w:tabs>
        <w:ind w:left="-72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2520"/>
        </w:tabs>
        <w:ind w:left="2520" w:hanging="360"/>
      </w:pPr>
      <w:rPr>
        <w:rFonts w:hint="default"/>
      </w:rPr>
    </w:lvl>
  </w:abstractNum>
  <w:abstractNum w:abstractNumId="32" w15:restartNumberingAfterBreak="0">
    <w:nsid w:val="704555A6"/>
    <w:multiLevelType w:val="multilevel"/>
    <w:tmpl w:val="B5D8BB14"/>
    <w:lvl w:ilvl="0">
      <w:start w:val="1"/>
      <w:numFmt w:val="decimal"/>
      <w:lvlText w:val="%1."/>
      <w:lvlJc w:val="left"/>
      <w:pPr>
        <w:tabs>
          <w:tab w:val="num" w:pos="717"/>
        </w:tabs>
        <w:ind w:left="357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1077"/>
        </w:tabs>
        <w:ind w:left="1037" w:hanging="68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37"/>
        </w:tabs>
        <w:ind w:left="143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797"/>
        </w:tabs>
        <w:ind w:left="179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2157"/>
        </w:tabs>
        <w:ind w:left="215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17"/>
        </w:tabs>
        <w:ind w:left="251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77"/>
        </w:tabs>
        <w:ind w:left="287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3237"/>
        </w:tabs>
        <w:ind w:left="323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597"/>
        </w:tabs>
        <w:ind w:left="3597" w:hanging="360"/>
      </w:pPr>
      <w:rPr>
        <w:rFonts w:hint="default"/>
      </w:rPr>
    </w:lvl>
  </w:abstractNum>
  <w:abstractNum w:abstractNumId="33" w15:restartNumberingAfterBreak="0">
    <w:nsid w:val="715230B0"/>
    <w:multiLevelType w:val="multilevel"/>
    <w:tmpl w:val="F024177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sz w:val="24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4" w15:restartNumberingAfterBreak="0">
    <w:nsid w:val="77B36865"/>
    <w:multiLevelType w:val="multilevel"/>
    <w:tmpl w:val="04465B46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" w15:restartNumberingAfterBreak="0">
    <w:nsid w:val="79452441"/>
    <w:multiLevelType w:val="multilevel"/>
    <w:tmpl w:val="2D5A601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1080"/>
        </w:tabs>
        <w:ind w:left="1077" w:hanging="357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" w15:restartNumberingAfterBreak="0">
    <w:nsid w:val="7A902F36"/>
    <w:multiLevelType w:val="multilevel"/>
    <w:tmpl w:val="9112C75A"/>
    <w:lvl w:ilvl="0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szCs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Letter"/>
      <w:lvlRestart w:val="1"/>
      <w:lvlText w:val="%3)"/>
      <w:lvlJc w:val="left"/>
      <w:pPr>
        <w:tabs>
          <w:tab w:val="num" w:pos="357"/>
        </w:tabs>
        <w:ind w:left="714" w:hanging="357"/>
      </w:pPr>
      <w:rPr>
        <w:rFonts w:ascii="Bookman Old Style" w:hAnsi="Bookman Old Style" w:hint="default"/>
        <w:b w:val="0"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7" w15:restartNumberingAfterBreak="0">
    <w:nsid w:val="7C6053B7"/>
    <w:multiLevelType w:val="multilevel"/>
    <w:tmpl w:val="9FF62EE4"/>
    <w:lvl w:ilvl="0">
      <w:numFmt w:val="decimal"/>
      <w:suff w:val="space"/>
      <w:lvlText w:val="Esercizio %1"/>
      <w:lvlJc w:val="left"/>
      <w:pPr>
        <w:ind w:left="454" w:hanging="454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3"/>
  </w:num>
  <w:num w:numId="2">
    <w:abstractNumId w:val="24"/>
  </w:num>
  <w:num w:numId="3">
    <w:abstractNumId w:val="24"/>
  </w:num>
  <w:num w:numId="4">
    <w:abstractNumId w:val="24"/>
  </w:num>
  <w:num w:numId="5">
    <w:abstractNumId w:val="24"/>
  </w:num>
  <w:num w:numId="6">
    <w:abstractNumId w:val="24"/>
  </w:num>
  <w:num w:numId="7">
    <w:abstractNumId w:val="24"/>
  </w:num>
  <w:num w:numId="8">
    <w:abstractNumId w:val="24"/>
  </w:num>
  <w:num w:numId="9">
    <w:abstractNumId w:val="1"/>
  </w:num>
  <w:num w:numId="10">
    <w:abstractNumId w:val="24"/>
  </w:num>
  <w:num w:numId="11">
    <w:abstractNumId w:val="8"/>
  </w:num>
  <w:num w:numId="12">
    <w:abstractNumId w:val="16"/>
  </w:num>
  <w:num w:numId="13">
    <w:abstractNumId w:val="29"/>
  </w:num>
  <w:num w:numId="14">
    <w:abstractNumId w:val="5"/>
  </w:num>
  <w:num w:numId="15">
    <w:abstractNumId w:val="6"/>
  </w:num>
  <w:num w:numId="16">
    <w:abstractNumId w:val="2"/>
  </w:num>
  <w:num w:numId="17">
    <w:abstractNumId w:val="24"/>
  </w:num>
  <w:num w:numId="18">
    <w:abstractNumId w:val="37"/>
  </w:num>
  <w:num w:numId="19">
    <w:abstractNumId w:val="10"/>
  </w:num>
  <w:num w:numId="20">
    <w:abstractNumId w:val="4"/>
  </w:num>
  <w:num w:numId="21">
    <w:abstractNumId w:val="33"/>
  </w:num>
  <w:num w:numId="22">
    <w:abstractNumId w:val="28"/>
  </w:num>
  <w:num w:numId="23">
    <w:abstractNumId w:val="31"/>
  </w:num>
  <w:num w:numId="24">
    <w:abstractNumId w:val="30"/>
  </w:num>
  <w:num w:numId="25">
    <w:abstractNumId w:val="32"/>
  </w:num>
  <w:num w:numId="26">
    <w:abstractNumId w:val="18"/>
  </w:num>
  <w:num w:numId="27">
    <w:abstractNumId w:val="25"/>
  </w:num>
  <w:num w:numId="28">
    <w:abstractNumId w:val="9"/>
  </w:num>
  <w:num w:numId="29">
    <w:abstractNumId w:val="19"/>
  </w:num>
  <w:num w:numId="30">
    <w:abstractNumId w:val="12"/>
  </w:num>
  <w:num w:numId="31">
    <w:abstractNumId w:val="27"/>
  </w:num>
  <w:num w:numId="32">
    <w:abstractNumId w:val="35"/>
  </w:num>
  <w:num w:numId="33">
    <w:abstractNumId w:val="17"/>
  </w:num>
  <w:num w:numId="34">
    <w:abstractNumId w:val="3"/>
  </w:num>
  <w:num w:numId="35">
    <w:abstractNumId w:val="0"/>
  </w:num>
  <w:num w:numId="36">
    <w:abstractNumId w:val="34"/>
  </w:num>
  <w:num w:numId="37">
    <w:abstractNumId w:val="15"/>
  </w:num>
  <w:num w:numId="38">
    <w:abstractNumId w:val="23"/>
  </w:num>
  <w:num w:numId="39">
    <w:abstractNumId w:val="22"/>
  </w:num>
  <w:num w:numId="40">
    <w:abstractNumId w:val="36"/>
  </w:num>
  <w:num w:numId="41">
    <w:abstractNumId w:val="26"/>
  </w:num>
  <w:num w:numId="42">
    <w:abstractNumId w:val="20"/>
  </w:num>
  <w:num w:numId="43">
    <w:abstractNumId w:val="7"/>
  </w:num>
  <w:num w:numId="44">
    <w:abstractNumId w:val="14"/>
  </w:num>
  <w:num w:numId="45">
    <w:abstractNumId w:val="21"/>
  </w:num>
  <w:num w:numId="4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mirrorMargin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drawingGridHorizontalSpacing w:val="28"/>
  <w:drawingGridVerticalSpacing w:val="28"/>
  <w:displayHorizontalDrawingGridEvery w:val="0"/>
  <w:displayVerticalDrawingGridEvery w:val="0"/>
  <w:doNotUseMarginsForDrawingGridOrigin/>
  <w:drawingGridVerticalOrigin w:val="198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6285"/>
    <w:rsid w:val="000263B9"/>
    <w:rsid w:val="00036910"/>
    <w:rsid w:val="0006098A"/>
    <w:rsid w:val="000830EC"/>
    <w:rsid w:val="000961EF"/>
    <w:rsid w:val="000B209A"/>
    <w:rsid w:val="00110338"/>
    <w:rsid w:val="0011132F"/>
    <w:rsid w:val="001626C0"/>
    <w:rsid w:val="00187CC3"/>
    <w:rsid w:val="001B5979"/>
    <w:rsid w:val="001C291F"/>
    <w:rsid w:val="001F6F4A"/>
    <w:rsid w:val="00203DC5"/>
    <w:rsid w:val="0021216C"/>
    <w:rsid w:val="002215D9"/>
    <w:rsid w:val="00270D17"/>
    <w:rsid w:val="00287D22"/>
    <w:rsid w:val="00295255"/>
    <w:rsid w:val="002B76FA"/>
    <w:rsid w:val="002C6285"/>
    <w:rsid w:val="002D75DB"/>
    <w:rsid w:val="002E2707"/>
    <w:rsid w:val="00306AD3"/>
    <w:rsid w:val="003163D1"/>
    <w:rsid w:val="0033160E"/>
    <w:rsid w:val="00360519"/>
    <w:rsid w:val="0036203D"/>
    <w:rsid w:val="00380D37"/>
    <w:rsid w:val="003954FC"/>
    <w:rsid w:val="003A5B1B"/>
    <w:rsid w:val="003B27B4"/>
    <w:rsid w:val="0042532B"/>
    <w:rsid w:val="00467FC3"/>
    <w:rsid w:val="00490160"/>
    <w:rsid w:val="00495A8D"/>
    <w:rsid w:val="00501320"/>
    <w:rsid w:val="00517DC4"/>
    <w:rsid w:val="0058268E"/>
    <w:rsid w:val="00604D22"/>
    <w:rsid w:val="00647629"/>
    <w:rsid w:val="006760AC"/>
    <w:rsid w:val="006A2C59"/>
    <w:rsid w:val="006B4D91"/>
    <w:rsid w:val="006C6042"/>
    <w:rsid w:val="006E1408"/>
    <w:rsid w:val="00720062"/>
    <w:rsid w:val="00723A9D"/>
    <w:rsid w:val="00747F3F"/>
    <w:rsid w:val="007758FD"/>
    <w:rsid w:val="007A629A"/>
    <w:rsid w:val="007E5020"/>
    <w:rsid w:val="007E6FC2"/>
    <w:rsid w:val="007F0B6D"/>
    <w:rsid w:val="008013DC"/>
    <w:rsid w:val="00833562"/>
    <w:rsid w:val="008525C7"/>
    <w:rsid w:val="008B5E94"/>
    <w:rsid w:val="008D5BF8"/>
    <w:rsid w:val="0091257D"/>
    <w:rsid w:val="009163C2"/>
    <w:rsid w:val="009454F2"/>
    <w:rsid w:val="00952890"/>
    <w:rsid w:val="009553C5"/>
    <w:rsid w:val="009A50E4"/>
    <w:rsid w:val="00A0546B"/>
    <w:rsid w:val="00A30242"/>
    <w:rsid w:val="00A755BE"/>
    <w:rsid w:val="00A923B3"/>
    <w:rsid w:val="00A96A75"/>
    <w:rsid w:val="00AE17EC"/>
    <w:rsid w:val="00B272DB"/>
    <w:rsid w:val="00BC6AA6"/>
    <w:rsid w:val="00C16348"/>
    <w:rsid w:val="00C302C4"/>
    <w:rsid w:val="00C44E61"/>
    <w:rsid w:val="00C96F32"/>
    <w:rsid w:val="00CB2EFA"/>
    <w:rsid w:val="00D16F90"/>
    <w:rsid w:val="00D22248"/>
    <w:rsid w:val="00D50A23"/>
    <w:rsid w:val="00D61858"/>
    <w:rsid w:val="00D91241"/>
    <w:rsid w:val="00DA6E54"/>
    <w:rsid w:val="00E241DB"/>
    <w:rsid w:val="00E32566"/>
    <w:rsid w:val="00E61218"/>
    <w:rsid w:val="00EC03CA"/>
    <w:rsid w:val="00EE325E"/>
    <w:rsid w:val="00F17993"/>
    <w:rsid w:val="00F33E0E"/>
    <w:rsid w:val="00F44F78"/>
    <w:rsid w:val="00F503B8"/>
    <w:rsid w:val="00F90563"/>
    <w:rsid w:val="00FA1BA4"/>
    <w:rsid w:val="00FF2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9A3957F"/>
  <w15:docId w15:val="{B8371B32-8BC5-4F8F-AC9C-2C899D8DD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CH" w:eastAsia="it-CH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table of authorities" w:semiHidden="1" w:unhideWhenUsed="1"/>
    <w:lsdException w:name="macro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47F3F"/>
    <w:rPr>
      <w:rFonts w:ascii="Lucida Sans" w:hAnsi="Lucida Sans"/>
      <w:sz w:val="24"/>
      <w:lang w:val="it-IT" w:eastAsia="it-IT"/>
    </w:rPr>
  </w:style>
  <w:style w:type="paragraph" w:styleId="Titolo1">
    <w:name w:val="heading 1"/>
    <w:basedOn w:val="Normale"/>
    <w:next w:val="Normale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Titolo2">
    <w:name w:val="heading 2"/>
    <w:basedOn w:val="Normale"/>
    <w:next w:val="Normale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Titolo3">
    <w:name w:val="heading 3"/>
    <w:basedOn w:val="Normale"/>
    <w:next w:val="Normale"/>
    <w:qFormat/>
    <w:pPr>
      <w:keepNext/>
      <w:spacing w:before="240" w:after="60"/>
      <w:outlineLvl w:val="2"/>
    </w:pPr>
    <w:rPr>
      <w:rFonts w:ascii="Arial" w:hAnsi="Arial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berschrift3">
    <w:name w:val="Überschrift 3"/>
    <w:basedOn w:val="Normale"/>
    <w:next w:val="Testonormale"/>
    <w:rPr>
      <w:b/>
      <w:sz w:val="28"/>
    </w:rPr>
  </w:style>
  <w:style w:type="paragraph" w:styleId="Testonormale">
    <w:name w:val="Plain Text"/>
    <w:basedOn w:val="Normale"/>
    <w:rPr>
      <w:rFonts w:ascii="Courier New" w:hAnsi="Courier New"/>
    </w:rPr>
  </w:style>
  <w:style w:type="paragraph" w:customStyle="1" w:styleId="berschrift4">
    <w:name w:val="Überschrift 4"/>
    <w:basedOn w:val="Normale"/>
    <w:next w:val="Testonormale"/>
    <w:rPr>
      <w:b/>
    </w:rPr>
  </w:style>
  <w:style w:type="paragraph" w:customStyle="1" w:styleId="berschrift5">
    <w:name w:val="Überschrift 5"/>
    <w:basedOn w:val="Normale"/>
  </w:style>
  <w:style w:type="paragraph" w:customStyle="1" w:styleId="berschrift6">
    <w:name w:val="Überschrift 6"/>
    <w:basedOn w:val="Normale"/>
  </w:style>
  <w:style w:type="paragraph" w:customStyle="1" w:styleId="berschrift7">
    <w:name w:val="Überschrift 7"/>
    <w:basedOn w:val="Normale"/>
  </w:style>
  <w:style w:type="paragraph" w:customStyle="1" w:styleId="berschrift8">
    <w:name w:val="Überschrift 8"/>
    <w:basedOn w:val="Normale"/>
  </w:style>
  <w:style w:type="paragraph" w:customStyle="1" w:styleId="berschrift9">
    <w:name w:val="Überschrift 9"/>
    <w:basedOn w:val="Normale"/>
  </w:style>
  <w:style w:type="paragraph" w:customStyle="1" w:styleId="immagine">
    <w:name w:val="immagine"/>
    <w:basedOn w:val="Normale"/>
  </w:style>
  <w:style w:type="paragraph" w:styleId="Didascalia">
    <w:name w:val="caption"/>
    <w:basedOn w:val="Normale"/>
    <w:next w:val="Normale"/>
    <w:qFormat/>
    <w:pPr>
      <w:spacing w:before="120" w:after="120"/>
      <w:jc w:val="right"/>
    </w:pPr>
    <w:rPr>
      <w:b/>
    </w:rPr>
  </w:style>
  <w:style w:type="paragraph" w:customStyle="1" w:styleId="disegno">
    <w:name w:val="disegno"/>
    <w:basedOn w:val="Normale"/>
    <w:pPr>
      <w:ind w:right="214"/>
      <w:jc w:val="right"/>
    </w:pPr>
    <w:rPr>
      <w:i/>
    </w:rPr>
  </w:style>
  <w:style w:type="paragraph" w:styleId="Indicedellefigure">
    <w:name w:val="table of figures"/>
    <w:basedOn w:val="Normale"/>
    <w:next w:val="Normale"/>
    <w:semiHidden/>
    <w:pPr>
      <w:ind w:left="400" w:hanging="400"/>
    </w:pPr>
  </w:style>
  <w:style w:type="paragraph" w:customStyle="1" w:styleId="ESERCIZIO1">
    <w:name w:val="ESERCIZIO 1"/>
    <w:basedOn w:val="Normale"/>
    <w:rsid w:val="00036910"/>
    <w:pPr>
      <w:numPr>
        <w:numId w:val="43"/>
      </w:numPr>
      <w:spacing w:before="360" w:after="40"/>
    </w:pPr>
    <w:rPr>
      <w:snapToGrid w:val="0"/>
    </w:rPr>
  </w:style>
  <w:style w:type="paragraph" w:customStyle="1" w:styleId="puntini">
    <w:name w:val="puntini"/>
    <w:basedOn w:val="Normale"/>
    <w:pPr>
      <w:tabs>
        <w:tab w:val="left" w:pos="426"/>
      </w:tabs>
      <w:jc w:val="both"/>
    </w:pPr>
    <w:rPr>
      <w:sz w:val="18"/>
    </w:rPr>
  </w:style>
  <w:style w:type="paragraph" w:customStyle="1" w:styleId="ESERCIZIO2">
    <w:name w:val="ESERCIZIO 2"/>
    <w:basedOn w:val="ESERCIZIO1"/>
    <w:rsid w:val="00036910"/>
    <w:pPr>
      <w:numPr>
        <w:ilvl w:val="1"/>
      </w:numPr>
      <w:spacing w:before="120" w:after="60"/>
      <w:outlineLvl w:val="1"/>
    </w:p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customStyle="1" w:styleId="TitESERCIZIOsenzanum">
    <w:name w:val="TitESERCIZIOsenza num"/>
    <w:basedOn w:val="Normale"/>
    <w:pPr>
      <w:spacing w:before="120" w:after="120"/>
      <w:outlineLvl w:val="0"/>
    </w:pPr>
    <w:rPr>
      <w:b/>
      <w:sz w:val="32"/>
    </w:rPr>
  </w:style>
  <w:style w:type="paragraph" w:customStyle="1" w:styleId="punto">
    <w:name w:val="punto"/>
    <w:basedOn w:val="Normale"/>
    <w:pPr>
      <w:numPr>
        <w:numId w:val="15"/>
      </w:numPr>
    </w:pPr>
  </w:style>
  <w:style w:type="paragraph" w:customStyle="1" w:styleId="TitESERCIZIO">
    <w:name w:val="TitESERCIZIO"/>
    <w:basedOn w:val="Normale"/>
    <w:next w:val="ESERCIZIO1"/>
    <w:rsid w:val="00110338"/>
    <w:pPr>
      <w:tabs>
        <w:tab w:val="left" w:pos="2985"/>
      </w:tabs>
      <w:ind w:right="-108"/>
      <w:outlineLvl w:val="0"/>
    </w:pPr>
    <w:rPr>
      <w:b/>
      <w:sz w:val="32"/>
      <w:lang w:val="fr-CH"/>
    </w:rPr>
  </w:style>
  <w:style w:type="paragraph" w:styleId="Mappadocumento">
    <w:name w:val="Document Map"/>
    <w:basedOn w:val="Normale"/>
    <w:semiHidden/>
    <w:rsid w:val="00E61218"/>
    <w:pPr>
      <w:shd w:val="clear" w:color="auto" w:fill="000080"/>
    </w:pPr>
    <w:rPr>
      <w:rFonts w:ascii="Tahoma" w:hAnsi="Tahoma" w:cs="Tahoma"/>
      <w:sz w:val="20"/>
    </w:rPr>
  </w:style>
  <w:style w:type="paragraph" w:customStyle="1" w:styleId="ESERCIZIO3">
    <w:name w:val="ESERCIZIO 3"/>
    <w:basedOn w:val="ESERCIZIO2"/>
    <w:rsid w:val="00036910"/>
    <w:pPr>
      <w:numPr>
        <w:ilvl w:val="2"/>
      </w:numPr>
    </w:pPr>
  </w:style>
  <w:style w:type="table" w:styleId="Grigliatabella">
    <w:name w:val="Table Grid"/>
    <w:basedOn w:val="Tabellanormale"/>
    <w:rsid w:val="00D618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7" Type="http://schemas.openxmlformats.org/officeDocument/2006/relationships/image" Target="media/image1.wmf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Profiles\sam\Application%20Data\Microsoft\Modelli\Serie%20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Serie 1</Template>
  <TotalTime>0</TotalTime>
  <Pages>2</Pages>
  <Words>156</Words>
  <Characters>890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Ruben Notari</dc:creator>
  <cp:lastModifiedBy>Ruben Notari</cp:lastModifiedBy>
  <cp:revision>15</cp:revision>
  <cp:lastPrinted>2020-11-08T15:41:00Z</cp:lastPrinted>
  <dcterms:created xsi:type="dcterms:W3CDTF">2019-10-02T11:57:00Z</dcterms:created>
  <dcterms:modified xsi:type="dcterms:W3CDTF">2020-11-08T15:51:00Z</dcterms:modified>
</cp:coreProperties>
</file>