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35DF9D88" w14:textId="77777777" w:rsidTr="00481CBC">
        <w:tc>
          <w:tcPr>
            <w:tcW w:w="1384" w:type="dxa"/>
          </w:tcPr>
          <w:p w14:paraId="4140299D" w14:textId="77777777" w:rsidR="00D47B2E" w:rsidRPr="00D47B2E" w:rsidRDefault="00A86E3A" w:rsidP="00D47B2E">
            <w:pPr>
              <w:pStyle w:val="TitESERCIZIO"/>
              <w:tabs>
                <w:tab w:val="clear" w:pos="2985"/>
                <w:tab w:val="left" w:pos="1090"/>
              </w:tabs>
              <w:rPr>
                <w:lang w:val="it-CH"/>
              </w:rPr>
            </w:pPr>
            <w:bookmarkStart w:id="0" w:name="_GoBack"/>
            <w:bookmarkEnd w:id="0"/>
            <w:r>
              <w:rPr>
                <w:noProof/>
                <w:lang w:val="it-IT"/>
              </w:rPr>
              <w:pict w14:anchorId="5622F277">
                <v:group id="_x0000_s1273" style="position:absolute;margin-left:-1.4pt;margin-top:3.45pt;width:37.8pt;height:25.95pt;z-index:11" coordorigin="1645,1383" coordsize="756,519">
                  <v:line id="_x0000_s1184" style="position:absolute;flip:y" from="1869,1738" to="2021,1844" strokeweight=".5pt">
                    <v:stroke dashstyle="dash"/>
                  </v:line>
                  <v:line id="_x0000_s1185" style="position:absolute" from="2017,1745" to="2371,1809" strokeweight=".5pt">
                    <v:stroke dashstyle="dash"/>
                  </v:line>
                  <v:line id="_x0000_s1186" style="position:absolute;flip:y" from="2014,1383" to="2079,1740" strokeweight=".5pt">
                    <v:stroke dashstyle="dash"/>
                  </v:line>
                  <v:group id="_x0000_s1272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83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7" type="#_x0000_t202" style="position:absolute;left:1645;top:1453;width:280;height:364" filled="f" stroked="f">
                      <v:textbox>
                        <w:txbxContent>
                          <w:p w14:paraId="7F95475B" w14:textId="77777777" w:rsidR="005E2235" w:rsidRPr="00FA7007" w:rsidRDefault="005E2235" w:rsidP="00D47B2E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D47B2E">
              <w:rPr>
                <w:lang w:val="it-CH"/>
              </w:rPr>
              <w:tab/>
            </w:r>
            <w:r w:rsidR="00D47B2E">
              <w:rPr>
                <w:lang w:val="it-CH"/>
              </w:rPr>
              <w:br/>
            </w:r>
          </w:p>
          <w:p w14:paraId="55894606" w14:textId="77777777" w:rsidR="00D47B2E" w:rsidRPr="00D47B2E" w:rsidRDefault="00481CBC" w:rsidP="00D47B2E">
            <w:pPr>
              <w:rPr>
                <w:lang w:val="it-CH"/>
              </w:rPr>
            </w:pPr>
            <w:r w:rsidRPr="00187CC3">
              <w:rPr>
                <w:position w:val="-6"/>
                <w:lang w:val="it-CH"/>
              </w:rPr>
              <w:object w:dxaOrig="920" w:dyaOrig="320" w14:anchorId="15BC99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5.2pt;height:12.25pt" o:ole="">
                  <v:imagedata r:id="rId8" o:title=""/>
                </v:shape>
                <o:OLEObject Type="Embed" ProgID="Equation.3" ShapeID="_x0000_i1035" DrawAspect="Content" ObjectID="_1631324722" r:id="rId9"/>
              </w:object>
            </w:r>
          </w:p>
        </w:tc>
        <w:tc>
          <w:tcPr>
            <w:tcW w:w="7903" w:type="dxa"/>
          </w:tcPr>
          <w:p w14:paraId="0E5033CB" w14:textId="77777777" w:rsidR="00D22248" w:rsidRPr="00747F3F" w:rsidRDefault="0064404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retta dei numeri</w:t>
            </w:r>
            <w:r w:rsidR="00495C2A">
              <w:rPr>
                <w:lang w:val="it-IT"/>
              </w:rPr>
              <w:t xml:space="preserve">: </w:t>
            </w:r>
            <w:r w:rsidR="00C254AD">
              <w:rPr>
                <w:lang w:val="it-IT"/>
              </w:rPr>
              <w:t xml:space="preserve">esercizi di </w:t>
            </w:r>
            <w:r w:rsidR="00A132EF">
              <w:rPr>
                <w:lang w:val="it-IT"/>
              </w:rPr>
              <w:t>colloc</w:t>
            </w:r>
            <w:r w:rsidR="00C254AD">
              <w:rPr>
                <w:lang w:val="it-IT"/>
              </w:rPr>
              <w:t>amento</w:t>
            </w:r>
          </w:p>
        </w:tc>
      </w:tr>
    </w:tbl>
    <w:p w14:paraId="5EAB3961" w14:textId="77777777" w:rsidR="00A132EF" w:rsidRDefault="00A132EF" w:rsidP="00F11502">
      <w:pPr>
        <w:pStyle w:val="ESERCIZIO1"/>
      </w:pPr>
      <w:r>
        <w:t>Colloca il numero 10 sulle seguenti rette dei numeri</w:t>
      </w:r>
      <w:r w:rsidR="00342961">
        <w:t>, nel modo più preciso che ti riesce.</w:t>
      </w:r>
      <w:r w:rsidR="00342961">
        <w:br/>
      </w:r>
      <w:r w:rsidR="00342961">
        <w:br/>
      </w:r>
    </w:p>
    <w:p w14:paraId="69C5294F" w14:textId="77777777" w:rsidR="00A132EF" w:rsidRDefault="002E0AB1" w:rsidP="00A132EF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w:pict w14:anchorId="7F62F80B">
          <v:shape id="_x0000_s1415" type="#_x0000_t75" style="position:absolute;left:0;text-align:left;margin-left:-136.5pt;margin-top:191.55pt;width:289.75pt;height:21.5pt;rotation:-5286410fd;z-index:14;visibility:visible">
            <v:imagedata r:id="rId10" o:title=""/>
          </v:shape>
        </w:pict>
      </w:r>
      <w:r>
        <w:rPr>
          <w:noProof/>
        </w:rPr>
        <w:pict w14:anchorId="12D2BF07">
          <v:shape id="_x0000_s1370" type="#_x0000_t75" style="position:absolute;left:0;text-align:left;margin-left:-30.7pt;margin-top:18.05pt;width:216.4pt;height:25.7pt;rotation:879586fd;z-index:13;visibility:visible">
            <v:imagedata r:id="rId11" o:title=""/>
          </v:shape>
        </w:pict>
      </w:r>
      <w:r>
        <w:rPr>
          <w:noProof/>
        </w:rPr>
        <w:pict w14:anchorId="39F71AED">
          <v:shape id="Immagine 1" o:spid="_x0000_s1394" type="#_x0000_t75" style="position:absolute;left:0;text-align:left;margin-left:220pt;margin-top:45.85pt;width:266.1pt;height:25.35pt;rotation:-1077437fd;z-index:12;visibility:visible">
            <v:imagedata r:id="rId12" o:title=""/>
          </v:shape>
        </w:pict>
      </w:r>
      <w:r w:rsidR="004855C7">
        <w:br/>
      </w:r>
      <w:r w:rsidR="004855C7">
        <w:br/>
      </w:r>
      <w:r w:rsidR="004855C7">
        <w:br/>
      </w:r>
      <w:r w:rsidR="00F11502">
        <w:br/>
      </w:r>
      <w:r w:rsidR="00F11502">
        <w:br/>
      </w:r>
    </w:p>
    <w:p w14:paraId="4BCEAB31" w14:textId="77777777" w:rsidR="00A132EF" w:rsidRDefault="00A132EF" w:rsidP="00A132EF">
      <w:pPr>
        <w:pStyle w:val="ESERCIZIO1"/>
        <w:numPr>
          <w:ilvl w:val="0"/>
          <w:numId w:val="0"/>
        </w:numPr>
        <w:ind w:left="357" w:hanging="357"/>
      </w:pPr>
    </w:p>
    <w:p w14:paraId="528A5B6E" w14:textId="77777777" w:rsidR="00F11502" w:rsidRDefault="002E0AB1" w:rsidP="00A132EF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w:pict w14:anchorId="57D0D674">
          <v:shape id="_x0000_s1438" type="#_x0000_t75" style="position:absolute;left:0;text-align:left;margin-left:65.1pt;margin-top:0;width:417pt;height:30.9pt;rotation:479064fd;z-index:15;visibility:visible">
            <v:imagedata r:id="rId13" o:title=""/>
          </v:shape>
        </w:pict>
      </w:r>
      <w:r w:rsidR="00F11502">
        <w:br/>
      </w:r>
    </w:p>
    <w:p w14:paraId="20E262A1" w14:textId="77777777" w:rsidR="003C5ED3" w:rsidRDefault="002E0AB1" w:rsidP="003C5ED3">
      <w:pPr>
        <w:pStyle w:val="ESERCIZIO1"/>
        <w:numPr>
          <w:ilvl w:val="0"/>
          <w:numId w:val="0"/>
        </w:numPr>
        <w:ind w:left="357"/>
      </w:pPr>
      <w:r>
        <w:rPr>
          <w:noProof/>
        </w:rPr>
        <w:pict w14:anchorId="01C0109D">
          <v:shape id="_x0000_s1505" type="#_x0000_t75" style="position:absolute;left:0;text-align:left;margin-left:246.95pt;margin-top:194.85pt;width:354.5pt;height:31.3pt;rotation:5128327fd;z-index:18;visibility:visible">
            <v:imagedata r:id="rId14" o:title=""/>
          </v:shape>
        </w:pict>
      </w:r>
    </w:p>
    <w:p w14:paraId="27EE81E6" w14:textId="77777777" w:rsidR="003C5ED3" w:rsidRDefault="003C5ED3" w:rsidP="003C5ED3">
      <w:pPr>
        <w:pStyle w:val="ESERCIZIO1"/>
        <w:numPr>
          <w:ilvl w:val="0"/>
          <w:numId w:val="0"/>
        </w:numPr>
        <w:ind w:left="357"/>
      </w:pPr>
    </w:p>
    <w:p w14:paraId="03FA0C01" w14:textId="77777777" w:rsidR="003C5ED3" w:rsidRDefault="00DD4690" w:rsidP="003C5ED3">
      <w:pPr>
        <w:pStyle w:val="ESERCIZIO1"/>
        <w:numPr>
          <w:ilvl w:val="0"/>
          <w:numId w:val="0"/>
        </w:numPr>
        <w:ind w:left="357"/>
      </w:pPr>
      <w:r>
        <w:rPr>
          <w:noProof/>
        </w:rPr>
        <w:pict w14:anchorId="4049FCCD">
          <v:shape id="_x0000_s1503" type="#_x0000_t75" style="position:absolute;left:0;text-align:left;margin-left:4.6pt;margin-top:20.4pt;width:362pt;height:33.7pt;rotation:-1546662fd;z-index:16;visibility:visible">
            <v:imagedata r:id="rId15" o:title=""/>
          </v:shape>
        </w:pict>
      </w:r>
    </w:p>
    <w:p w14:paraId="2AAB45BA" w14:textId="77777777" w:rsidR="003C5ED3" w:rsidRDefault="003C5ED3" w:rsidP="003C5ED3">
      <w:pPr>
        <w:pStyle w:val="ESERCIZIO1"/>
        <w:numPr>
          <w:ilvl w:val="0"/>
          <w:numId w:val="0"/>
        </w:numPr>
        <w:ind w:left="357"/>
      </w:pPr>
    </w:p>
    <w:p w14:paraId="079EAF5D" w14:textId="77777777" w:rsidR="003C5ED3" w:rsidRDefault="003C5ED3" w:rsidP="003C5ED3">
      <w:pPr>
        <w:pStyle w:val="ESERCIZIO1"/>
        <w:numPr>
          <w:ilvl w:val="0"/>
          <w:numId w:val="0"/>
        </w:numPr>
        <w:ind w:left="357"/>
      </w:pPr>
    </w:p>
    <w:p w14:paraId="6DBA3E80" w14:textId="77777777" w:rsidR="005726AC" w:rsidRDefault="005726AC" w:rsidP="003C5ED3">
      <w:pPr>
        <w:pStyle w:val="ESERCIZIO1"/>
        <w:numPr>
          <w:ilvl w:val="0"/>
          <w:numId w:val="0"/>
        </w:numPr>
        <w:ind w:left="357"/>
      </w:pPr>
    </w:p>
    <w:p w14:paraId="1CFCABCA" w14:textId="77777777" w:rsidR="00342961" w:rsidRDefault="0048782A" w:rsidP="003C5ED3">
      <w:pPr>
        <w:pStyle w:val="ESERCIZIO1"/>
        <w:numPr>
          <w:ilvl w:val="0"/>
          <w:numId w:val="0"/>
        </w:numPr>
        <w:ind w:left="357"/>
      </w:pPr>
      <w:r>
        <w:rPr>
          <w:noProof/>
        </w:rPr>
        <w:pict w14:anchorId="71740CEE">
          <v:shape id="_x0000_s1504" type="#_x0000_t75" style="position:absolute;left:0;text-align:left;margin-left:1.2pt;margin-top:14.6pt;width:359.4pt;height:31.1pt;rotation:238693fd;z-index:17;visibility:visible">
            <v:imagedata r:id="rId16" o:title=""/>
          </v:shape>
        </w:pict>
      </w:r>
    </w:p>
    <w:p w14:paraId="24571E74" w14:textId="77777777" w:rsidR="00342961" w:rsidRDefault="00342961" w:rsidP="003C5ED3">
      <w:pPr>
        <w:pStyle w:val="ESERCIZIO1"/>
        <w:numPr>
          <w:ilvl w:val="0"/>
          <w:numId w:val="0"/>
        </w:numPr>
        <w:ind w:left="357"/>
      </w:pPr>
    </w:p>
    <w:p w14:paraId="3D381937" w14:textId="77777777" w:rsidR="00342961" w:rsidRDefault="00342961" w:rsidP="003C5ED3">
      <w:pPr>
        <w:pStyle w:val="ESERCIZIO1"/>
        <w:numPr>
          <w:ilvl w:val="0"/>
          <w:numId w:val="0"/>
        </w:numPr>
        <w:ind w:left="357"/>
      </w:pPr>
    </w:p>
    <w:p w14:paraId="2C2C1AFD" w14:textId="77777777" w:rsidR="00342961" w:rsidRDefault="00342961" w:rsidP="003C5ED3">
      <w:pPr>
        <w:pStyle w:val="ESERCIZIO1"/>
        <w:numPr>
          <w:ilvl w:val="0"/>
          <w:numId w:val="0"/>
        </w:numPr>
        <w:ind w:left="357"/>
        <w:rPr>
          <w:noProof/>
          <w:snapToGrid/>
        </w:rPr>
      </w:pPr>
    </w:p>
    <w:p w14:paraId="331424BE" w14:textId="77777777" w:rsidR="0048782A" w:rsidRDefault="0048782A" w:rsidP="0048782A">
      <w:pPr>
        <w:pStyle w:val="ESERCIZIO1"/>
        <w:numPr>
          <w:ilvl w:val="0"/>
          <w:numId w:val="0"/>
        </w:numPr>
        <w:ind w:left="357"/>
      </w:pPr>
      <w:r>
        <w:rPr>
          <w:noProof/>
        </w:rPr>
        <w:pict w14:anchorId="0C20E9BF">
          <v:shape id="_x0000_s1541" type="#_x0000_t75" style="position:absolute;left:0;text-align:left;margin-left:-11.3pt;margin-top:18.25pt;width:379.9pt;height:30.85pt;rotation:-792371fd;z-index:19;visibility:visible">
            <v:imagedata r:id="rId17" o:title=""/>
          </v:shape>
        </w:pict>
      </w:r>
    </w:p>
    <w:p w14:paraId="26D255C8" w14:textId="77777777" w:rsidR="00806B44" w:rsidRDefault="00806B44" w:rsidP="00806B44">
      <w:pPr>
        <w:pStyle w:val="ESERCIZIO1"/>
        <w:numPr>
          <w:ilvl w:val="0"/>
          <w:numId w:val="0"/>
        </w:numPr>
        <w:ind w:left="357"/>
      </w:pPr>
    </w:p>
    <w:p w14:paraId="6E319B71" w14:textId="77777777" w:rsidR="002440B8" w:rsidRDefault="00841918" w:rsidP="002440B8">
      <w:pPr>
        <w:pStyle w:val="ESERCIZIO1"/>
      </w:pPr>
      <w:r>
        <w:t>Colloca il numero “a” su queste rette dei numeri.</w:t>
      </w:r>
      <w:r w:rsidR="00A82379">
        <w:br/>
      </w:r>
    </w:p>
    <w:p w14:paraId="00252A54" w14:textId="77777777" w:rsidR="002440B8" w:rsidRDefault="002440B8" w:rsidP="002440B8">
      <w:pPr>
        <w:pStyle w:val="ESERCIZIO2"/>
      </w:pPr>
      <w:r>
        <w:br/>
      </w:r>
      <w:r>
        <w:rPr>
          <w:noProof/>
          <w:lang w:val="en-US" w:eastAsia="en-US"/>
        </w:rPr>
      </w:r>
      <w:r>
        <w:pict w14:anchorId="425B806D">
          <v:group id="_x0000_s1513" editas="canvas" style="width:330.7pt;height:27.95pt;mso-position-horizontal-relative:char;mso-position-vertical-relative:line" coordorigin="2329,1639" coordsize="6614,559">
            <o:lock v:ext="edit" aspectratio="t"/>
            <v:shape id="_x0000_s1514" type="#_x0000_t75" style="position:absolute;left:2329;top:1639;width:6614;height:559" o:preferrelative="f">
              <v:fill o:detectmouseclick="t"/>
              <v:path o:extrusionok="t" o:connecttype="none"/>
              <o:lock v:ext="edit" text="t"/>
            </v:shape>
            <v:line id="_x0000_s1515" style="position:absolute;flip:y" from="2864,1722" to="8442,1723" strokeweight="2.25pt">
              <v:stroke endarrow="block" endarrowwidth="wide" endarrowlength="long"/>
            </v:line>
            <v:shape id="_x0000_s1516" type="#_x0000_t202" style="position:absolute;left:3153;top:1778;width:588;height:420" filled="f" stroked="f">
              <v:textbox style="mso-next-textbox:#_x0000_s1516">
                <w:txbxContent>
                  <w:p w14:paraId="40346D81" w14:textId="77777777" w:rsidR="00841918" w:rsidRPr="00841918" w:rsidRDefault="00841918" w:rsidP="00841918">
                    <w:pPr>
                      <w:rPr>
                        <w:rFonts w:ascii="Arial Rounded MT Bold" w:hAnsi="Arial Rounded MT Bold"/>
                        <w:lang w:val="de-CH"/>
                      </w:rPr>
                    </w:pPr>
                    <w:r w:rsidRPr="00841918">
                      <w:rPr>
                        <w:rFonts w:ascii="Arial Rounded MT Bold" w:hAnsi="Arial Rounded MT Bold"/>
                        <w:lang w:val="de-CH"/>
                      </w:rPr>
                      <w:t>0</w:t>
                    </w:r>
                  </w:p>
                </w:txbxContent>
              </v:textbox>
            </v:shape>
            <v:shape id="_x0000_s1517" type="#_x0000_t202" style="position:absolute;left:7238;top:1750;width:1083;height:420" filled="f" stroked="f">
              <v:textbox style="mso-next-textbox:#_x0000_s1517">
                <w:txbxContent>
                  <w:p w14:paraId="2CFBB9D0" w14:textId="77777777" w:rsidR="00841918" w:rsidRPr="00841918" w:rsidRDefault="00841918" w:rsidP="00841918">
                    <w:pPr>
                      <w:rPr>
                        <w:rFonts w:ascii="Arial Rounded MT Bold" w:hAnsi="Arial Rounded MT Bold"/>
                        <w:lang w:val="de-CH"/>
                      </w:rPr>
                    </w:pPr>
                    <w:r w:rsidRPr="00841918">
                      <w:rPr>
                        <w:rFonts w:ascii="Arial Rounded MT Bold" w:hAnsi="Arial Rounded MT Bold"/>
                        <w:lang w:val="de-CH"/>
                      </w:rPr>
                      <w:t>2</w:t>
                    </w:r>
                    <w:r>
                      <w:rPr>
                        <w:rFonts w:ascii="Arial Rounded MT Bold" w:hAnsi="Arial Rounded MT Bold"/>
                        <w:lang w:val="de-CH"/>
                      </w:rPr>
                      <w:t>∙</w:t>
                    </w:r>
                    <w:r w:rsidRPr="00841918">
                      <w:rPr>
                        <w:rFonts w:ascii="Arial Rounded MT Bold" w:hAnsi="Arial Rounded MT Bold"/>
                        <w:lang w:val="de-CH"/>
                      </w:rPr>
                      <w:t>a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518" type="#_x0000_t4" style="position:absolute;left:3299;top:1639;width:143;height:165" fillcolor="black"/>
            <v:shape id="_x0000_s1519" type="#_x0000_t4" style="position:absolute;left:7487;top:1640;width:143;height:165" fillcolor="black"/>
            <w10:anchorlock/>
          </v:group>
        </w:pict>
      </w:r>
    </w:p>
    <w:p w14:paraId="2CD577C3" w14:textId="77777777" w:rsidR="00A444FB" w:rsidRDefault="002440B8" w:rsidP="002440B8">
      <w:pPr>
        <w:pStyle w:val="ESERCIZIO2"/>
      </w:pPr>
      <w:r>
        <w:br/>
      </w:r>
      <w:r w:rsidR="00A444FB">
        <w:rPr>
          <w:noProof/>
          <w:lang w:val="en-US" w:eastAsia="en-US"/>
        </w:rPr>
      </w:r>
      <w:r>
        <w:pict w14:anchorId="7000B941">
          <v:group id="_x0000_s1562" editas="canvas" style="width:307.45pt;height:31.1pt;mso-position-horizontal-relative:char;mso-position-vertical-relative:line" coordorigin="2598,1576" coordsize="6149,622">
            <o:lock v:ext="edit" aspectratio="t"/>
            <v:shape id="_x0000_s1563" type="#_x0000_t75" style="position:absolute;left:2598;top:1576;width:6149;height:622" o:preferrelative="f">
              <v:fill o:detectmouseclick="t"/>
              <v:path o:extrusionok="t" o:connecttype="none"/>
              <o:lock v:ext="edit" text="t"/>
            </v:shape>
            <v:shape id="_x0000_s1564" type="#_x0000_t202" style="position:absolute;left:7270;top:1750;width:729;height:420" filled="f" stroked="f">
              <v:textbox style="mso-next-textbox:#_x0000_s1564">
                <w:txbxContent>
                  <w:p w14:paraId="33A9AC3D" w14:textId="77777777" w:rsidR="00A444FB" w:rsidRPr="00342961" w:rsidRDefault="00A444FB" w:rsidP="00A444FB">
                    <w:pPr>
                      <w:rPr>
                        <w:rFonts w:ascii="Bodoni MT" w:hAnsi="Bodoni MT"/>
                        <w:lang w:val="de-CH"/>
                      </w:rPr>
                    </w:pPr>
                    <w:r>
                      <w:rPr>
                        <w:rFonts w:ascii="Bodoni MT" w:hAnsi="Bodoni MT"/>
                        <w:lang w:val="de-CH"/>
                      </w:rPr>
                      <w:t>5</w:t>
                    </w:r>
                    <w:r>
                      <w:rPr>
                        <w:lang w:val="de-CH"/>
                      </w:rPr>
                      <w:t>•</w:t>
                    </w:r>
                    <w:r>
                      <w:rPr>
                        <w:rFonts w:ascii="Bodoni MT" w:hAnsi="Bodoni MT"/>
                        <w:lang w:val="de-CH"/>
                      </w:rPr>
                      <w:t>a</w:t>
                    </w:r>
                  </w:p>
                </w:txbxContent>
              </v:textbox>
            </v:shape>
            <v:line id="_x0000_s1566" style="position:absolute" from="2743,1743" to="8539,1744" strokeweight="1.5pt">
              <v:stroke endarrow="block"/>
            </v:line>
            <v:line id="_x0000_s1567" style="position:absolute;flip:x" from="3419,1659" to="3420,1826" strokeweight=".5pt"/>
            <v:shape id="_x0000_s1568" type="#_x0000_t202" style="position:absolute;left:3217;top:1759;width:427;height:420" filled="f" stroked="f">
              <v:textbox style="mso-next-textbox:#_x0000_s1568">
                <w:txbxContent>
                  <w:p w14:paraId="59E4725B" w14:textId="77777777" w:rsidR="00A444FB" w:rsidRPr="00342961" w:rsidRDefault="00A444FB" w:rsidP="00A444FB">
                    <w:pPr>
                      <w:rPr>
                        <w:rFonts w:ascii="Bodoni MT" w:hAnsi="Bodoni MT"/>
                        <w:lang w:val="de-CH"/>
                      </w:rPr>
                    </w:pPr>
                    <w:r w:rsidRPr="00342961">
                      <w:rPr>
                        <w:rFonts w:ascii="Bodoni MT" w:hAnsi="Bodoni MT"/>
                        <w:lang w:val="de-CH"/>
                      </w:rPr>
                      <w:t>0</w:t>
                    </w:r>
                  </w:p>
                </w:txbxContent>
              </v:textbox>
            </v:shape>
            <v:line id="_x0000_s1569" style="position:absolute;flip:x" from="7595,1659" to="7596,1826" strokeweight="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70" type="#_x0000_t5" style="position:absolute;left:8403;top:1636;width:257;height:222;rotation:90"/>
            <w10:anchorlock/>
          </v:group>
        </w:pict>
      </w:r>
    </w:p>
    <w:p w14:paraId="146043DE" w14:textId="77777777" w:rsidR="00A444FB" w:rsidRDefault="002440B8" w:rsidP="002440B8">
      <w:pPr>
        <w:pStyle w:val="ESERCIZIO2"/>
      </w:pPr>
      <w:r>
        <w:br/>
      </w:r>
      <w:r w:rsidR="00841918">
        <w:rPr>
          <w:noProof/>
          <w:lang w:val="en-US" w:eastAsia="en-US"/>
        </w:rPr>
      </w:r>
      <w:r>
        <w:pict w14:anchorId="51E55635">
          <v:group id="_x0000_s1520" editas="canvas" style="width:348.55pt;height:45.95pt;mso-position-horizontal-relative:char;mso-position-vertical-relative:line" coordorigin="2446,1537" coordsize="6971,919">
            <o:lock v:ext="edit" aspectratio="t"/>
            <v:shape id="_x0000_s1521" type="#_x0000_t75" style="position:absolute;left:2446;top:1537;width:6971;height:919" o:preferrelative="f">
              <v:fill o:detectmouseclick="t"/>
              <v:path o:extrusionok="t" o:connecttype="none"/>
              <o:lock v:ext="edit" text="t"/>
            </v:shape>
            <v:shape id="_x0000_s1522" type="#_x0000_t202" style="position:absolute;left:4856;top:1692;width:568;height:764;mso-wrap-style:none" filled="f" stroked="f">
              <v:textbox style="mso-next-textbox:#_x0000_s1522;mso-fit-shape-to-text:t">
                <w:txbxContent>
                  <w:p w14:paraId="31278467" w14:textId="77777777" w:rsidR="00841918" w:rsidRPr="00342961" w:rsidRDefault="00C45441" w:rsidP="00841918">
                    <w:pPr>
                      <w:rPr>
                        <w:rFonts w:ascii="Bodoni MT" w:hAnsi="Bodoni MT"/>
                        <w:lang w:val="de-CH"/>
                      </w:rPr>
                    </w:pPr>
                    <w:r w:rsidRPr="00841918">
                      <w:rPr>
                        <w:rFonts w:ascii="Bodoni MT" w:hAnsi="Bodoni MT"/>
                        <w:position w:val="-24"/>
                        <w:lang w:val="de-CH"/>
                      </w:rPr>
                      <w:object w:dxaOrig="279" w:dyaOrig="620" w14:anchorId="78FE1019">
                        <v:shape id="_x0000_i1036" type="#_x0000_t75" style="width:13.85pt;height:30.85pt" o:ole="">
                          <v:imagedata r:id="rId18" o:title=""/>
                        </v:shape>
                        <o:OLEObject Type="Embed" ProgID="Equation.DSMT4" ShapeID="_x0000_i1036" DrawAspect="Content" ObjectID="_1631324723" r:id="rId19"/>
                      </w:object>
                    </w:r>
                  </w:p>
                </w:txbxContent>
              </v:textbox>
            </v:shape>
            <v:line id="_x0000_s1524" style="position:absolute" from="2802,1722" to="9098,1723" strokeweight="1.5pt">
              <v:stroke endarrow="block"/>
            </v:line>
            <v:line id="_x0000_s1525" style="position:absolute;flip:x" from="3406,1722" to="3407,1805" strokeweight=".5pt"/>
            <v:shape id="_x0000_s1526" type="#_x0000_t202" style="position:absolute;left:3028;top:1738;width:798;height:420" filled="f" stroked="f">
              <v:textbox style="mso-next-textbox:#_x0000_s1526">
                <w:txbxContent>
                  <w:p w14:paraId="665D8DC7" w14:textId="77777777" w:rsidR="00841918" w:rsidRPr="00342961" w:rsidRDefault="00841918" w:rsidP="00841918">
                    <w:pPr>
                      <w:rPr>
                        <w:rFonts w:ascii="Bodoni MT" w:hAnsi="Bodoni MT"/>
                        <w:lang w:val="de-CH"/>
                      </w:rPr>
                    </w:pPr>
                    <w:r>
                      <w:rPr>
                        <w:rFonts w:ascii="Bodoni MT" w:hAnsi="Bodoni MT"/>
                        <w:lang w:val="de-CH"/>
                      </w:rPr>
                      <w:t xml:space="preserve">   </w:t>
                    </w:r>
                    <w:r w:rsidRPr="00342961">
                      <w:rPr>
                        <w:rFonts w:ascii="Bodoni MT" w:hAnsi="Bodoni MT"/>
                        <w:lang w:val="de-CH"/>
                      </w:rPr>
                      <w:t>0</w:t>
                    </w:r>
                  </w:p>
                </w:txbxContent>
              </v:textbox>
            </v:shape>
            <v:line id="_x0000_s1527" style="position:absolute;flip:x" from="5128,1723" to="5132,1812" strokeweight=".5pt"/>
            <v:shape id="_x0000_s1528" type="#_x0000_t5" style="position:absolute;left:8926;top:1615;width:257;height:222;rotation:90"/>
            <w10:anchorlock/>
          </v:group>
        </w:pict>
      </w:r>
    </w:p>
    <w:p w14:paraId="4C185D36" w14:textId="77777777" w:rsidR="00841918" w:rsidRDefault="00F86779" w:rsidP="00F86779">
      <w:pPr>
        <w:pStyle w:val="ESERCIZIO2"/>
      </w:pPr>
      <w:r>
        <w:br/>
      </w:r>
      <w:r w:rsidR="00841918">
        <w:rPr>
          <w:noProof/>
          <w:lang w:val="en-US" w:eastAsia="en-US"/>
        </w:rPr>
      </w:r>
      <w:r w:rsidR="002440B8">
        <w:pict w14:anchorId="50CCFE31">
          <v:group id="_x0000_s1529" editas="canvas" style="width:314.2pt;height:39.5pt;mso-position-horizontal-relative:char;mso-position-vertical-relative:line" coordorigin="2376,1386" coordsize="6284,790">
            <o:lock v:ext="edit" aspectratio="t"/>
            <v:shape id="_x0000_s1530" type="#_x0000_t75" style="position:absolute;left:2376;top:1386;width:6284;height:790" o:preferrelative="f">
              <v:fill o:detectmouseclick="t"/>
              <v:path o:extrusionok="t" o:connecttype="none"/>
              <o:lock v:ext="edit" text="t"/>
            </v:shape>
            <v:line id="_x0000_s1531" style="position:absolute" from="2646,1722" to="8442,1722" strokeweight="1.5pt">
              <v:stroke endarrow="block"/>
            </v:line>
            <v:line id="_x0000_s1532" style="position:absolute;flip:x" from="3582,1616" to="3583,1783" strokeweight="1.5pt"/>
            <v:shape id="_x0000_s1533" type="#_x0000_t202" style="position:absolute;left:3308;top:1703;width:553;height:453" filled="f" stroked="f">
              <v:textbox style="mso-next-textbox:#_x0000_s1533">
                <w:txbxContent>
                  <w:p w14:paraId="75DA562A" w14:textId="77777777" w:rsidR="00841918" w:rsidRPr="00925730" w:rsidRDefault="00925730" w:rsidP="00925730">
                    <w:pPr>
                      <w:rPr>
                        <w:rFonts w:ascii="Aileron SemiBold" w:hAnsi="Aileron SemiBold"/>
                        <w:lang w:val="de-CH"/>
                      </w:rPr>
                    </w:pPr>
                    <w:r w:rsidRPr="00925730">
                      <w:rPr>
                        <w:rFonts w:ascii="Aileron SemiBold" w:hAnsi="Aileron SemiBold"/>
                        <w:lang w:val="de-CH"/>
                      </w:rPr>
                      <w:t>-a</w:t>
                    </w:r>
                  </w:p>
                </w:txbxContent>
              </v:textbox>
            </v:shape>
            <v:line id="_x0000_s1542" style="position:absolute;flip:x" from="5146,1623" to="5147,1790" strokeweight="1.5pt"/>
            <v:shape id="_x0000_s1543" type="#_x0000_t202" style="position:absolute;left:4938;top:1723;width:553;height:453" filled="f" stroked="f">
              <v:textbox style="mso-next-textbox:#_x0000_s1543">
                <w:txbxContent>
                  <w:p w14:paraId="2E938F34" w14:textId="77777777" w:rsidR="00925730" w:rsidRPr="00925730" w:rsidRDefault="00925730" w:rsidP="00925730">
                    <w:pPr>
                      <w:rPr>
                        <w:rFonts w:ascii="Aileron SemiBold" w:hAnsi="Aileron SemiBold"/>
                        <w:lang w:val="de-CH"/>
                      </w:rPr>
                    </w:pPr>
                    <w:r>
                      <w:rPr>
                        <w:rFonts w:ascii="Aileron SemiBold" w:hAnsi="Aileron SemiBold"/>
                        <w:lang w:val="de-CH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14:paraId="5DBCB7FB" w14:textId="77777777" w:rsidR="00F86779" w:rsidRDefault="00F86779" w:rsidP="00F86779">
      <w:pPr>
        <w:pStyle w:val="ESERCIZIO2"/>
      </w:pPr>
      <w:r>
        <w:br/>
      </w:r>
      <w:r w:rsidR="00A444FB">
        <w:rPr>
          <w:noProof/>
          <w:lang w:val="en-US" w:eastAsia="en-US"/>
        </w:rPr>
      </w:r>
      <w:r w:rsidR="002440B8">
        <w:pict w14:anchorId="3982D40A">
          <v:group id="_x0000_s1544" editas="canvas" style="width:323.3pt;height:40.6pt;mso-position-horizontal-relative:char;mso-position-vertical-relative:line" coordorigin="2430,1386" coordsize="6466,812">
            <o:lock v:ext="edit" aspectratio="t"/>
            <v:shape id="_x0000_s1545" type="#_x0000_t75" style="position:absolute;left:2430;top:1386;width:6466;height:812" o:preferrelative="f">
              <v:fill o:detectmouseclick="t"/>
              <v:path o:extrusionok="t" o:connecttype="none"/>
              <o:lock v:ext="edit" text="t"/>
            </v:shape>
            <v:shape id="_x0000_s1546" type="#_x0000_t202" style="position:absolute;left:3610;top:1750;width:1027;height:420" filled="f" stroked="f">
              <v:textbox style="mso-next-textbox:#_x0000_s1546">
                <w:txbxContent>
                  <w:p w14:paraId="347A5D99" w14:textId="77777777" w:rsidR="00A444FB" w:rsidRPr="00342961" w:rsidRDefault="00C45441" w:rsidP="00A444FB">
                    <w:pPr>
                      <w:rPr>
                        <w:rFonts w:ascii="Bodoni MT" w:hAnsi="Bodoni MT"/>
                        <w:lang w:val="de-CH"/>
                      </w:rPr>
                    </w:pPr>
                    <w:r>
                      <w:rPr>
                        <w:rFonts w:ascii="Bodoni MT" w:hAnsi="Bodoni MT"/>
                        <w:lang w:val="de-CH"/>
                      </w:rPr>
                      <w:t>0,2</w:t>
                    </w:r>
                    <w:r>
                      <w:rPr>
                        <w:lang w:val="de-CH"/>
                      </w:rPr>
                      <w:t>•</w:t>
                    </w:r>
                    <w:r>
                      <w:rPr>
                        <w:rFonts w:ascii="Bodoni MT" w:hAnsi="Bodoni MT"/>
                        <w:lang w:val="de-CH"/>
                      </w:rPr>
                      <w:t>a</w:t>
                    </w:r>
                  </w:p>
                </w:txbxContent>
              </v:textbox>
            </v:shape>
            <v:line id="_x0000_s1548" style="position:absolute" from="2730,1743" to="8526,1744" strokeweight="1.5pt">
              <v:stroke endarrow="block"/>
            </v:line>
            <v:line id="_x0000_s1549" style="position:absolute;flip:x" from="3398,1659" to="3399,1826" strokeweight=".5pt"/>
            <v:shape id="_x0000_s1550" type="#_x0000_t202" style="position:absolute;left:3188;top:1759;width:798;height:420" filled="f" stroked="f">
              <v:textbox style="mso-next-textbox:#_x0000_s1550">
                <w:txbxContent>
                  <w:p w14:paraId="351488E4" w14:textId="77777777" w:rsidR="00A444FB" w:rsidRPr="00342961" w:rsidRDefault="00A444FB" w:rsidP="00A444FB">
                    <w:pPr>
                      <w:rPr>
                        <w:rFonts w:ascii="Bodoni MT" w:hAnsi="Bodoni MT"/>
                        <w:lang w:val="de-CH"/>
                      </w:rPr>
                    </w:pPr>
                    <w:r w:rsidRPr="00342961">
                      <w:rPr>
                        <w:rFonts w:ascii="Bodoni MT" w:hAnsi="Bodoni MT"/>
                        <w:lang w:val="de-CH"/>
                      </w:rPr>
                      <w:t>0</w:t>
                    </w:r>
                  </w:p>
                </w:txbxContent>
              </v:textbox>
            </v:shape>
            <v:line id="_x0000_s1551" style="position:absolute;flip:x" from="4104,1659" to="4105,1826" strokeweight=".5pt"/>
            <v:shape id="_x0000_s1552" type="#_x0000_t5" style="position:absolute;left:8382;top:1636;width:257;height:222;rotation:90"/>
            <w10:anchorlock/>
          </v:group>
        </w:pict>
      </w:r>
    </w:p>
    <w:p w14:paraId="2BEB1072" w14:textId="77777777" w:rsidR="00342961" w:rsidRDefault="00F86779" w:rsidP="00F86779">
      <w:pPr>
        <w:pStyle w:val="ESERCIZIO2"/>
      </w:pPr>
      <w:r>
        <w:br/>
      </w:r>
      <w:r w:rsidR="002E0AB1">
        <w:rPr>
          <w:noProof/>
          <w:lang w:val="en-US" w:eastAsia="en-US"/>
        </w:rPr>
      </w:r>
      <w:r w:rsidR="002440B8">
        <w:pict w14:anchorId="7777C2C7">
          <v:group id="_x0000_s1483" editas="canvas" style="width:375.55pt;height:30.7pt;mso-position-horizontal-relative:char;mso-position-vertical-relative:line" coordorigin="2382,1584" coordsize="7511,614">
            <o:lock v:ext="edit" aspectratio="t"/>
            <v:shape id="_x0000_s1484" type="#_x0000_t75" style="position:absolute;left:2382;top:1584;width:7511;height:614" o:preferrelative="f">
              <v:fill o:detectmouseclick="t"/>
              <v:path o:extrusionok="t" o:connecttype="none"/>
              <o:lock v:ext="edit" text="t"/>
            </v:shape>
            <v:line id="_x0000_s1485" style="position:absolute" from="2646,1722" to="9691,1723" strokeweight="1.5pt">
              <v:stroke endarrow="block"/>
            </v:line>
            <v:line id="_x0000_s1492" style="position:absolute;flip:x" from="3262,1658" to="3263,1825" strokeweight="1.5pt"/>
            <v:shape id="_x0000_s1493" type="#_x0000_t202" style="position:absolute;left:3056;top:1745;width:611;height:453" filled="f" stroked="f">
              <v:textbox style="mso-next-textbox:#_x0000_s1493">
                <w:txbxContent>
                  <w:p w14:paraId="3F7CDA48" w14:textId="77777777" w:rsidR="002E0AB1" w:rsidRPr="002E0AB1" w:rsidRDefault="002E0AB1" w:rsidP="00C45441">
                    <w:pPr>
                      <w:rPr>
                        <w:rFonts w:ascii="Bebas" w:hAnsi="Bebas"/>
                        <w:lang w:val="de-CH"/>
                      </w:rPr>
                    </w:pPr>
                    <w:r w:rsidRPr="002E0AB1">
                      <w:rPr>
                        <w:rFonts w:ascii="Bebas" w:hAnsi="Bebas"/>
                        <w:lang w:val="de-CH"/>
                      </w:rPr>
                      <w:t>0</w:t>
                    </w:r>
                  </w:p>
                </w:txbxContent>
              </v:textbox>
            </v:shape>
            <v:line id="_x0000_s1571" style="position:absolute;flip:x" from="8918,1658" to="8919,1825" strokeweight="1.5pt"/>
            <v:shape id="_x0000_s1572" type="#_x0000_t202" style="position:absolute;left:8400;top:1745;width:1355;height:453" filled="f" stroked="f">
              <v:textbox style="mso-next-textbox:#_x0000_s1572">
                <w:txbxContent>
                  <w:p w14:paraId="20A3ECEF" w14:textId="77777777" w:rsidR="00C45441" w:rsidRPr="002E0AB1" w:rsidRDefault="00C45441" w:rsidP="00C45441">
                    <w:pPr>
                      <w:rPr>
                        <w:rFonts w:ascii="Bebas" w:hAnsi="Bebas"/>
                        <w:lang w:val="de-CH"/>
                      </w:rPr>
                    </w:pPr>
                    <w:r>
                      <w:rPr>
                        <w:rFonts w:ascii="Bebas" w:hAnsi="Bebas"/>
                        <w:lang w:val="de-CH"/>
                      </w:rPr>
                      <w:t>10</w:t>
                    </w:r>
                    <w:r w:rsidRPr="002E0AB1">
                      <w:rPr>
                        <w:rFonts w:ascii="Bebas" w:hAnsi="Bebas"/>
                        <w:lang w:val="de-CH"/>
                      </w:rPr>
                      <w:t>0</w:t>
                    </w:r>
                    <w:r>
                      <w:rPr>
                        <w:lang w:val="de-CH"/>
                      </w:rPr>
                      <w:t>•</w:t>
                    </w:r>
                    <w:r w:rsidRPr="00C45441">
                      <w:rPr>
                        <w:rFonts w:ascii="Arial Rounded MT Bold" w:hAnsi="Arial Rounded MT Bold"/>
                        <w:lang w:val="de-CH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14:paraId="73E2AD58" w14:textId="77777777" w:rsidR="005726AC" w:rsidRDefault="00CA4BB8" w:rsidP="00F86779">
      <w:pPr>
        <w:pStyle w:val="ESERCIZIO2"/>
      </w:pPr>
      <w:r>
        <w:br/>
      </w:r>
      <w:r w:rsidR="00806B44">
        <w:rPr>
          <w:noProof/>
          <w:lang w:val="en-US" w:eastAsia="en-US"/>
        </w:rPr>
      </w:r>
      <w:r>
        <w:pict w14:anchorId="48440B18">
          <v:group id="_x0000_s1574" editas="canvas" style="width:323.3pt;height:31.7pt;mso-position-horizontal-relative:char;mso-position-vertical-relative:line" coordorigin="2645,1287" coordsize="6466,634">
            <o:lock v:ext="edit" aspectratio="t"/>
            <v:shape id="_x0000_s1575" type="#_x0000_t75" style="position:absolute;left:2645;top:1287;width:6466;height:634" o:preferrelative="f">
              <v:fill o:detectmouseclick="t"/>
              <v:path o:extrusionok="t" o:connecttype="none"/>
              <o:lock v:ext="edit" text="t"/>
            </v:shape>
            <v:line id="_x0000_s1576" style="position:absolute" from="2919,1722" to="8715,1723" strokeweight="1.5pt">
              <v:stroke endarrow="block"/>
            </v:line>
            <v:oval id="_x0000_s1577" style="position:absolute;left:5468;top:1687;width:88;height:88" strokeweight="1.5pt"/>
            <v:oval id="_x0000_s1578" style="position:absolute;left:7528;top:1677;width:88;height:88" strokeweight="1.5pt"/>
            <v:shape id="_x0000_s1579" type="#_x0000_t202" style="position:absolute;left:5301;top:1295;width:829;height:420" filled="f" stroked="f">
              <v:textbox style="mso-next-textbox:#_x0000_s1579">
                <w:txbxContent>
                  <w:p w14:paraId="693ADBE7" w14:textId="77777777" w:rsidR="00806B44" w:rsidRPr="00C145D6" w:rsidRDefault="00806B44" w:rsidP="00806B44">
                    <w:pPr>
                      <w:rPr>
                        <w:rFonts w:ascii="Aileron SemiBold" w:hAnsi="Aileron SemiBold"/>
                        <w:lang w:val="de-CH"/>
                      </w:rPr>
                    </w:pPr>
                    <w:r>
                      <w:rPr>
                        <w:rFonts w:ascii="Aileron SemiBold" w:hAnsi="Aileron SemiBold"/>
                        <w:lang w:val="de-CH"/>
                      </w:rPr>
                      <w:t>b</w:t>
                    </w:r>
                  </w:p>
                </w:txbxContent>
              </v:textbox>
            </v:shape>
            <v:shape id="_x0000_s1580" type="#_x0000_t202" style="position:absolute;left:7360;top:1287;width:522;height:420" filled="f" stroked="f">
              <v:textbox style="mso-next-textbox:#_x0000_s1580">
                <w:txbxContent>
                  <w:p w14:paraId="002204B4" w14:textId="77777777" w:rsidR="00806B44" w:rsidRPr="00C145D6" w:rsidRDefault="00806B44" w:rsidP="00806B44">
                    <w:pPr>
                      <w:rPr>
                        <w:rFonts w:ascii="Aileron SemiBold" w:hAnsi="Aileron SemiBold"/>
                        <w:lang w:val="de-CH"/>
                      </w:rPr>
                    </w:pPr>
                    <w:r>
                      <w:rPr>
                        <w:rFonts w:ascii="Aileron SemiBold" w:hAnsi="Aileron SemiBold"/>
                        <w:lang w:val="de-CH"/>
                      </w:rPr>
                      <w:t>c</w:t>
                    </w:r>
                  </w:p>
                </w:txbxContent>
              </v:textbox>
            </v:shape>
            <w10:anchorlock/>
          </v:group>
        </w:pict>
      </w:r>
      <w:r w:rsidR="00F86779">
        <w:br/>
      </w:r>
    </w:p>
    <w:p w14:paraId="5A20F131" w14:textId="77777777" w:rsidR="00806B44" w:rsidRDefault="00CA4BB8" w:rsidP="00CA4BB8">
      <w:pPr>
        <w:pStyle w:val="ESERCIZIO2"/>
      </w:pPr>
      <w:r>
        <w:br/>
      </w:r>
      <w:r>
        <w:rPr>
          <w:noProof/>
          <w:lang w:val="en-US" w:eastAsia="en-US"/>
        </w:rPr>
      </w:r>
      <w:r>
        <w:pict w14:anchorId="0E59FAB9">
          <v:group id="_x0000_s1581" editas="canvas" style="width:320pt;height:33.5pt;mso-position-horizontal-relative:char;mso-position-vertical-relative:line" coordorigin="1949,1528" coordsize="6400,670">
            <o:lock v:ext="edit" aspectratio="t"/>
            <v:shape id="_x0000_s1582" type="#_x0000_t75" style="position:absolute;left:1949;top:1528;width:6400;height:670" o:preferrelative="f">
              <v:fill o:detectmouseclick="t"/>
              <v:path o:extrusionok="t" o:connecttype="none"/>
              <o:lock v:ext="edit" text="t"/>
            </v:shape>
            <v:line id="_x0000_s1583" style="position:absolute" from="2306,1722" to="8102,1723" strokeweight="1.5pt">
              <v:stroke endarrow="classic" endarrowwidth="wide" endarrowlength="long"/>
            </v:line>
            <v:line id="_x0000_s1584" style="position:absolute;flip:x" from="7574,1638" to="7575,1805"/>
            <v:shape id="_x0000_s1585" type="#_x0000_t202" style="position:absolute;left:7195;top:1750;width:883;height:420" filled="f" stroked="f">
              <v:textbox>
                <w:txbxContent>
                  <w:p w14:paraId="0EBA827B" w14:textId="77777777" w:rsidR="00CA4BB8" w:rsidRPr="005726AC" w:rsidRDefault="00CA4BB8" w:rsidP="00CA4BB8">
                    <w:pPr>
                      <w:rPr>
                        <w:rFonts w:ascii="Bodoni MT Black" w:hAnsi="Bodoni MT Black"/>
                        <w:lang w:val="de-CH"/>
                      </w:rPr>
                    </w:pPr>
                    <w:r>
                      <w:rPr>
                        <w:rFonts w:ascii="Bodoni MT Black" w:hAnsi="Bodoni MT Black"/>
                        <w:lang w:val="de-CH"/>
                      </w:rPr>
                      <w:t>10</w:t>
                    </w:r>
                    <w:r w:rsidRPr="005726AC">
                      <w:rPr>
                        <w:rFonts w:ascii="Bodoni MT Black" w:hAnsi="Bodoni MT Black"/>
                        <w:lang w:val="de-CH"/>
                      </w:rPr>
                      <w:t>0</w:t>
                    </w:r>
                  </w:p>
                </w:txbxContent>
              </v:textbox>
            </v:shape>
            <v:line id="_x0000_s1586" style="position:absolute;flip:x" from="2739,1638" to="2740,1805"/>
            <v:shape id="_x0000_s1587" type="#_x0000_t202" style="position:absolute;left:2512;top:1750;width:445;height:420" filled="f" stroked="f">
              <v:textbox>
                <w:txbxContent>
                  <w:p w14:paraId="577EC40B" w14:textId="77777777" w:rsidR="00CA4BB8" w:rsidRPr="005726AC" w:rsidRDefault="00CA4BB8" w:rsidP="00CA4BB8">
                    <w:pPr>
                      <w:rPr>
                        <w:rFonts w:ascii="Bodoni MT Black" w:hAnsi="Bodoni MT Black"/>
                        <w:lang w:val="de-CH"/>
                      </w:rPr>
                    </w:pPr>
                    <w:r w:rsidRPr="005726AC">
                      <w:rPr>
                        <w:rFonts w:ascii="Bodoni MT Black" w:hAnsi="Bodoni MT Black"/>
                        <w:lang w:val="de-CH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14:paraId="3CD1D81E" w14:textId="77777777" w:rsidR="00CA4BB8" w:rsidRPr="005726AC" w:rsidRDefault="00CA4BB8" w:rsidP="00CA4BB8">
      <w:pPr>
        <w:pStyle w:val="ESERCIZIO2"/>
      </w:pPr>
      <w:r>
        <w:br/>
      </w:r>
      <w:r w:rsidRPr="005726AC">
        <w:rPr>
          <w:noProof/>
          <w:lang w:val="en-US" w:eastAsia="en-US"/>
        </w:rPr>
      </w:r>
      <w:r w:rsidRPr="005726AC">
        <w:pict w14:anchorId="2F5AE52A">
          <v:group id="_x0000_s1588" editas="canvas" style="width:326.45pt;height:49.65pt;mso-position-horizontal-relative:char;mso-position-vertical-relative:line" coordorigin="1727,1576" coordsize="6529,993">
            <o:lock v:ext="edit" aspectratio="t"/>
            <v:shape id="_x0000_s1589" type="#_x0000_t75" style="position:absolute;left:1727;top:1576;width:6529;height:993" o:preferrelative="f">
              <v:fill o:detectmouseclick="t"/>
              <v:path o:extrusionok="t" o:connecttype="none"/>
              <o:lock v:ext="edit" text="t"/>
            </v:shape>
            <v:shape id="_x0000_s1590" type="#_x0000_t202" style="position:absolute;left:3094;top:1710;width:562;height:725" filled="f" stroked="f">
              <v:textbox style="mso-next-textbox:#_x0000_s1590">
                <w:txbxContent>
                  <w:p w14:paraId="1F300042" w14:textId="77777777" w:rsidR="00CA4BB8" w:rsidRPr="00407414" w:rsidRDefault="00CA4BB8" w:rsidP="00CA4BB8">
                    <w:pPr>
                      <w:rPr>
                        <w:lang w:val="de-CH"/>
                      </w:rPr>
                    </w:pPr>
                    <w:r w:rsidRPr="00CA4BB8">
                      <w:rPr>
                        <w:position w:val="-24"/>
                        <w:lang w:val="de-CH"/>
                      </w:rPr>
                      <w:object w:dxaOrig="279" w:dyaOrig="620" w14:anchorId="45BC973A">
                        <v:shape id="_x0000_i1037" type="#_x0000_t75" style="width:13.85pt;height:30.85pt">
                          <v:imagedata r:id="rId20" o:title=""/>
                        </v:shape>
                        <o:OLEObject Type="Embed" ProgID="Equation.DSMT4" ShapeID="_x0000_i1037" DrawAspect="Content" ObjectID="_1631324724" r:id="rId21"/>
                      </w:object>
                    </w:r>
                  </w:p>
                </w:txbxContent>
              </v:textbox>
            </v:shape>
            <v:shape id="_x0000_s1591" type="#_x0000_t202" style="position:absolute;left:7350;top:1750;width:588;height:420" filled="f" stroked="f">
              <v:textbox style="mso-next-textbox:#_x0000_s1591">
                <w:txbxContent>
                  <w:p w14:paraId="393F10E2" w14:textId="77777777" w:rsidR="00CA4BB8" w:rsidRPr="00407414" w:rsidRDefault="00CA4BB8" w:rsidP="00CA4BB8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  <v:line id="_x0000_s1593" style="position:absolute" from="1908,1722" to="7704,1723" strokeweight="1.5pt">
              <v:stroke endarrow="open"/>
            </v:line>
            <v:line id="_x0000_s1594" style="position:absolute;flip:x" from="3374,1707" to="3375,1809" strokeweight="1.5pt"/>
            <v:line id="_x0000_s1595" style="position:absolute;flip:x" from="4412,1709" to="4413,1811" strokeweight="1.5pt"/>
            <v:shape id="_x0000_s1596" type="#_x0000_t202" style="position:absolute;left:4129;top:1712;width:606;height:857" filled="f" stroked="f">
              <v:textbox style="mso-next-textbox:#_x0000_s1596">
                <w:txbxContent>
                  <w:p w14:paraId="59F7CD9F" w14:textId="77777777" w:rsidR="00CA4BB8" w:rsidRPr="00407414" w:rsidRDefault="00CA4BB8" w:rsidP="00CA4BB8">
                    <w:pPr>
                      <w:rPr>
                        <w:lang w:val="de-CH"/>
                      </w:rPr>
                    </w:pPr>
                    <w:r w:rsidRPr="00CA4BB8">
                      <w:rPr>
                        <w:position w:val="-24"/>
                        <w:lang w:val="de-CH"/>
                      </w:rPr>
                      <w:object w:dxaOrig="279" w:dyaOrig="620" w14:anchorId="6F02678E">
                        <v:shape id="_x0000_i1038" type="#_x0000_t75" style="width:13.85pt;height:30.85pt">
                          <v:imagedata r:id="rId22" o:title=""/>
                        </v:shape>
                        <o:OLEObject Type="Embed" ProgID="Equation.DSMT4" ShapeID="_x0000_i1038" DrawAspect="Content" ObjectID="_1631324725" r:id="rId23"/>
                      </w:object>
                    </w:r>
                  </w:p>
                </w:txbxContent>
              </v:textbox>
            </v:shape>
            <w10:anchorlock/>
          </v:group>
        </w:pict>
      </w:r>
    </w:p>
    <w:p w14:paraId="595CBF47" w14:textId="77777777" w:rsidR="00806B44" w:rsidRDefault="00CA4BB8" w:rsidP="00CA4BB8">
      <w:pPr>
        <w:pStyle w:val="ESERCIZIO2"/>
      </w:pPr>
      <w:r>
        <w:t>Inventa tu una situazione simile alle precedenti, da far risolvere ai tuoi compagni.</w:t>
      </w:r>
      <w:r>
        <w:br/>
      </w:r>
      <w:r>
        <w:br/>
      </w:r>
      <w:r>
        <w:rPr>
          <w:noProof/>
          <w:lang w:val="en-US" w:eastAsia="en-US"/>
        </w:rPr>
      </w:r>
      <w:r>
        <w:pict w14:anchorId="6A3FEDCA">
          <v:group id="_x0000_s1597" editas="canvas" style="width:412.55pt;height:40.6pt;mso-position-horizontal-relative:char;mso-position-vertical-relative:line" coordorigin="2092,1386" coordsize="8251,812">
            <o:lock v:ext="edit" aspectratio="t"/>
            <v:shape id="_x0000_s1598" type="#_x0000_t75" style="position:absolute;left:2092;top:1386;width:8251;height:812" o:preferrelative="f">
              <v:fill o:detectmouseclick="t"/>
              <v:path o:extrusionok="t" o:connecttype="none"/>
              <o:lock v:ext="edit" text="t"/>
            </v:shape>
            <v:line id="_x0000_s1599" style="position:absolute" from="2306,1722" to="10135,1723" strokeweight="1.5pt">
              <v:stroke endarrow="classic" endarrowwidth="wide" endarrowlength="long"/>
            </v:line>
            <w10:anchorlock/>
          </v:group>
        </w:pict>
      </w:r>
    </w:p>
    <w:sectPr w:rsidR="00806B44" w:rsidSect="00747F3F">
      <w:headerReference w:type="even" r:id="rId24"/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BB96" w14:textId="77777777" w:rsidR="00572CEB" w:rsidRDefault="00572CEB">
      <w:r>
        <w:separator/>
      </w:r>
    </w:p>
  </w:endnote>
  <w:endnote w:type="continuationSeparator" w:id="0">
    <w:p w14:paraId="2B9D07B3" w14:textId="77777777" w:rsidR="00572CEB" w:rsidRDefault="0057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ileron SemiBold">
    <w:panose1 w:val="00000700000000000000"/>
    <w:charset w:val="00"/>
    <w:family w:val="auto"/>
    <w:pitch w:val="variable"/>
    <w:sig w:usb0="A000006F" w:usb1="4000204A" w:usb2="00000000" w:usb3="00000000" w:csb0="00000093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FE81" w14:textId="77777777" w:rsidR="00572CEB" w:rsidRDefault="00572CEB">
      <w:r>
        <w:separator/>
      </w:r>
    </w:p>
  </w:footnote>
  <w:footnote w:type="continuationSeparator" w:id="0">
    <w:p w14:paraId="1F22472B" w14:textId="77777777" w:rsidR="00572CEB" w:rsidRDefault="0057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935A" w14:textId="77777777" w:rsidR="005E2235" w:rsidRDefault="005E2235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E2235" w14:paraId="61C24653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6902F218" w14:textId="77777777" w:rsidR="005E2235" w:rsidRPr="003954FC" w:rsidRDefault="005E2235">
          <w:r>
            <w:t>Corso</w:t>
          </w:r>
          <w:r w:rsidRPr="003954FC">
            <w:t xml:space="preserve"> m</w:t>
          </w:r>
          <w:r w:rsidR="006846FA">
            <w:t xml:space="preserve">atematica </w:t>
          </w:r>
        </w:p>
      </w:tc>
      <w:tc>
        <w:tcPr>
          <w:tcW w:w="3099" w:type="dxa"/>
          <w:vAlign w:val="bottom"/>
        </w:tcPr>
        <w:p w14:paraId="310E5F2E" w14:textId="77777777" w:rsidR="005E2235" w:rsidRPr="003954FC" w:rsidRDefault="006846FA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F664719" w14:textId="77777777" w:rsidR="005E2235" w:rsidRPr="003954FC" w:rsidRDefault="005E2235">
          <w:pPr>
            <w:rPr>
              <w:lang w:val="fr-CH"/>
            </w:rPr>
          </w:pPr>
        </w:p>
      </w:tc>
    </w:tr>
  </w:tbl>
  <w:p w14:paraId="7510B97D" w14:textId="77777777" w:rsidR="005E2235" w:rsidRDefault="005E2235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10"/>
  <w:displayVerticalDrawingGridEvery w:val="1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0292A"/>
    <w:rsid w:val="000263B9"/>
    <w:rsid w:val="00036910"/>
    <w:rsid w:val="00091C73"/>
    <w:rsid w:val="00110338"/>
    <w:rsid w:val="001626C0"/>
    <w:rsid w:val="001C291F"/>
    <w:rsid w:val="001E49DE"/>
    <w:rsid w:val="00203DC5"/>
    <w:rsid w:val="002215D9"/>
    <w:rsid w:val="002440B8"/>
    <w:rsid w:val="00270D17"/>
    <w:rsid w:val="00287D22"/>
    <w:rsid w:val="00295255"/>
    <w:rsid w:val="002B0265"/>
    <w:rsid w:val="002C6285"/>
    <w:rsid w:val="002D75DB"/>
    <w:rsid w:val="002E0AB1"/>
    <w:rsid w:val="002E2707"/>
    <w:rsid w:val="003012A6"/>
    <w:rsid w:val="00306AD3"/>
    <w:rsid w:val="00342961"/>
    <w:rsid w:val="003954FC"/>
    <w:rsid w:val="003A5B1B"/>
    <w:rsid w:val="003C5ED3"/>
    <w:rsid w:val="00407414"/>
    <w:rsid w:val="0042532B"/>
    <w:rsid w:val="00457AEB"/>
    <w:rsid w:val="00467FC3"/>
    <w:rsid w:val="00481CBC"/>
    <w:rsid w:val="004855C7"/>
    <w:rsid w:val="004859F9"/>
    <w:rsid w:val="0048782A"/>
    <w:rsid w:val="004941CF"/>
    <w:rsid w:val="00495A8D"/>
    <w:rsid w:val="00495C2A"/>
    <w:rsid w:val="00517DC4"/>
    <w:rsid w:val="005726AC"/>
    <w:rsid w:val="00572CEB"/>
    <w:rsid w:val="005875A0"/>
    <w:rsid w:val="005E2235"/>
    <w:rsid w:val="005E6842"/>
    <w:rsid w:val="00604D22"/>
    <w:rsid w:val="00613C31"/>
    <w:rsid w:val="00644041"/>
    <w:rsid w:val="00647629"/>
    <w:rsid w:val="006846FA"/>
    <w:rsid w:val="006C6042"/>
    <w:rsid w:val="00723A9D"/>
    <w:rsid w:val="00747F3F"/>
    <w:rsid w:val="007605A5"/>
    <w:rsid w:val="007B4C7D"/>
    <w:rsid w:val="007F0B6D"/>
    <w:rsid w:val="00806B44"/>
    <w:rsid w:val="00841918"/>
    <w:rsid w:val="00844466"/>
    <w:rsid w:val="008525C7"/>
    <w:rsid w:val="008B5E94"/>
    <w:rsid w:val="008E178F"/>
    <w:rsid w:val="00905DE8"/>
    <w:rsid w:val="0091257D"/>
    <w:rsid w:val="00925730"/>
    <w:rsid w:val="009425BD"/>
    <w:rsid w:val="009758BA"/>
    <w:rsid w:val="0098558B"/>
    <w:rsid w:val="009A692D"/>
    <w:rsid w:val="00A0546B"/>
    <w:rsid w:val="00A132EF"/>
    <w:rsid w:val="00A30242"/>
    <w:rsid w:val="00A42646"/>
    <w:rsid w:val="00A444FB"/>
    <w:rsid w:val="00A501AA"/>
    <w:rsid w:val="00A52D89"/>
    <w:rsid w:val="00A61B0D"/>
    <w:rsid w:val="00A82379"/>
    <w:rsid w:val="00A86E3A"/>
    <w:rsid w:val="00A923B3"/>
    <w:rsid w:val="00AA3FFE"/>
    <w:rsid w:val="00AE17EC"/>
    <w:rsid w:val="00B34688"/>
    <w:rsid w:val="00B45AE8"/>
    <w:rsid w:val="00BA63D2"/>
    <w:rsid w:val="00BC6AA6"/>
    <w:rsid w:val="00C145D6"/>
    <w:rsid w:val="00C254AD"/>
    <w:rsid w:val="00C302C4"/>
    <w:rsid w:val="00C44E61"/>
    <w:rsid w:val="00C45441"/>
    <w:rsid w:val="00C86E30"/>
    <w:rsid w:val="00C97583"/>
    <w:rsid w:val="00CA4BB8"/>
    <w:rsid w:val="00CB2EFA"/>
    <w:rsid w:val="00CF3AAE"/>
    <w:rsid w:val="00D10998"/>
    <w:rsid w:val="00D22248"/>
    <w:rsid w:val="00D47B2E"/>
    <w:rsid w:val="00D50A23"/>
    <w:rsid w:val="00D8133F"/>
    <w:rsid w:val="00D91241"/>
    <w:rsid w:val="00DA6E54"/>
    <w:rsid w:val="00DD4690"/>
    <w:rsid w:val="00E241DB"/>
    <w:rsid w:val="00E61218"/>
    <w:rsid w:val="00E969CA"/>
    <w:rsid w:val="00EC03CA"/>
    <w:rsid w:val="00F11502"/>
    <w:rsid w:val="00F17993"/>
    <w:rsid w:val="00F44F78"/>
    <w:rsid w:val="00F86779"/>
    <w:rsid w:val="00FA700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0"/>
    <o:shapelayout v:ext="edit">
      <o:idmap v:ext="edit" data="1"/>
    </o:shapelayout>
  </w:shapeDefaults>
  <w:decimalSymbol w:val="."/>
  <w:listSeparator w:val=";"/>
  <w14:docId w14:val="53D7AF69"/>
  <w15:chartTrackingRefBased/>
  <w15:docId w15:val="{20501654-7FAA-4518-A556-96ECE7C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Titolo2Carattere">
    <w:name w:val="Titolo 2 Carattere"/>
    <w:link w:val="Titolo2"/>
    <w:rsid w:val="004855C7"/>
    <w:rPr>
      <w:rFonts w:ascii="Arial" w:hAnsi="Arial"/>
      <w:b/>
      <w:i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975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2ED4-CDF8-4951-A257-0FD2E4E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</cp:revision>
  <cp:lastPrinted>2019-09-30T02:57:00Z</cp:lastPrinted>
  <dcterms:created xsi:type="dcterms:W3CDTF">2019-09-30T02:59:00Z</dcterms:created>
  <dcterms:modified xsi:type="dcterms:W3CDTF">2019-09-30T02:59:00Z</dcterms:modified>
</cp:coreProperties>
</file>