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12.3pt" o:ole="">
                  <v:imagedata r:id="rId7" o:title=""/>
                </v:shape>
                <o:OLEObject Type="Embed" ProgID="Equation.3" ShapeID="_x0000_i1025" DrawAspect="Content" ObjectID="_1730184155" r:id="rId8"/>
              </w:object>
            </w:r>
          </w:p>
        </w:tc>
        <w:tc>
          <w:tcPr>
            <w:tcW w:w="8186" w:type="dxa"/>
          </w:tcPr>
          <w:p w14:paraId="2FD758FC" w14:textId="2835603F" w:rsidR="00D22248" w:rsidRPr="00747F3F" w:rsidRDefault="00FA1275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Caccia ai divisori</w:t>
            </w:r>
            <w:r w:rsidR="00A71155">
              <w:rPr>
                <w:lang w:val="it-IT"/>
              </w:rPr>
              <w:t>!</w:t>
            </w:r>
          </w:p>
        </w:tc>
      </w:tr>
    </w:tbl>
    <w:p w14:paraId="33D8C8A3" w14:textId="77777777" w:rsidR="00747F3F" w:rsidRDefault="00747F3F" w:rsidP="00E241DB"/>
    <w:p w14:paraId="1E95EEC2" w14:textId="4E16611F" w:rsidR="00E241DB" w:rsidRDefault="00FA1275" w:rsidP="00E241DB">
      <w:r>
        <w:t xml:space="preserve">Trovare tutti i divisori di un numero naturale </w:t>
      </w:r>
      <w:r w:rsidR="0011422F">
        <w:t>è</w:t>
      </w:r>
      <w:r>
        <w:t xml:space="preserve"> un compito facile ma che </w:t>
      </w:r>
      <w:r w:rsidR="00086BF9">
        <w:t xml:space="preserve">può </w:t>
      </w:r>
      <w:r>
        <w:t>richiede</w:t>
      </w:r>
      <w:r w:rsidR="00086BF9">
        <w:t>re</w:t>
      </w:r>
      <w:r>
        <w:t xml:space="preserve"> molto tempo.</w:t>
      </w:r>
    </w:p>
    <w:p w14:paraId="07C19A77" w14:textId="294F8A11" w:rsidR="00FA1275" w:rsidRDefault="00FA1275" w:rsidP="00E241DB"/>
    <w:p w14:paraId="6B7088E9" w14:textId="43430E2D" w:rsidR="00FA1275" w:rsidRDefault="00FA1275" w:rsidP="00E241DB">
      <w:r>
        <w:t>Ad esempio</w:t>
      </w:r>
      <w:r w:rsidR="00086BF9">
        <w:t>,</w:t>
      </w:r>
      <w:r>
        <w:t xml:space="preserve"> per trovare tutti i divisori di 100 dovre</w:t>
      </w:r>
      <w:r w:rsidR="00086BF9">
        <w:t>mmo</w:t>
      </w:r>
      <w:r>
        <w:t xml:space="preserve"> </w:t>
      </w:r>
      <w:r w:rsidR="00086BF9">
        <w:t>eseguire 100 divisioni</w:t>
      </w:r>
      <w:r>
        <w:t>:</w:t>
      </w:r>
    </w:p>
    <w:p w14:paraId="22088D26" w14:textId="3D1BA0E7" w:rsidR="00FA1275" w:rsidRDefault="00FA1275" w:rsidP="00E241DB"/>
    <w:p w14:paraId="1683C5F8" w14:textId="034CEFDE" w:rsidR="00FA1275" w:rsidRDefault="00FA1275" w:rsidP="00E241DB">
      <w:r>
        <w:t xml:space="preserve">100 : 1 = </w:t>
      </w:r>
      <w:r>
        <w:tab/>
      </w:r>
      <w:r>
        <w:tab/>
        <w:t xml:space="preserve">100 : 2 = </w:t>
      </w:r>
      <w:r>
        <w:tab/>
      </w:r>
      <w:r>
        <w:tab/>
        <w:t xml:space="preserve">100 : 3 = </w:t>
      </w:r>
      <w:r>
        <w:tab/>
      </w:r>
      <w:r>
        <w:tab/>
        <w:t xml:space="preserve">100 : 4 = </w:t>
      </w:r>
    </w:p>
    <w:p w14:paraId="477FDB05" w14:textId="0F021AF2" w:rsidR="00FA1275" w:rsidRDefault="00FA1275" w:rsidP="00E241DB"/>
    <w:p w14:paraId="7110B847" w14:textId="6E32C083" w:rsidR="00FA1275" w:rsidRDefault="00FA1275" w:rsidP="00E241DB">
      <w:r>
        <w:t>…</w:t>
      </w:r>
      <w:r>
        <w:tab/>
      </w:r>
      <w:r>
        <w:tab/>
      </w:r>
      <w:r>
        <w:tab/>
        <w:t xml:space="preserve">100 : 98 = </w:t>
      </w:r>
      <w:r>
        <w:tab/>
      </w:r>
      <w:r>
        <w:tab/>
        <w:t>100 : 99 =</w:t>
      </w:r>
      <w:r>
        <w:tab/>
      </w:r>
      <w:r>
        <w:tab/>
        <w:t xml:space="preserve">100 : 100 = </w:t>
      </w:r>
    </w:p>
    <w:p w14:paraId="78F53E46" w14:textId="2C1053EF" w:rsidR="00F503B8" w:rsidRDefault="00F503B8" w:rsidP="0058268E"/>
    <w:p w14:paraId="0970B27F" w14:textId="19DC35D6" w:rsidR="00FA1275" w:rsidRDefault="00FA1275" w:rsidP="0058268E">
      <w:r>
        <w:t>C’è un modo di trovare i divisori che ci evita di effettuare tutte queste divisioni?</w:t>
      </w:r>
    </w:p>
    <w:p w14:paraId="3009FF7A" w14:textId="540827BF" w:rsidR="00892F37" w:rsidRDefault="00892F37" w:rsidP="0058268E"/>
    <w:p w14:paraId="57E9B588" w14:textId="038E08FA" w:rsidR="00892F37" w:rsidRDefault="00892F37" w:rsidP="0058268E">
      <w:r>
        <w:t>Osserviamo alcuni insiemi di divisori:</w:t>
      </w:r>
    </w:p>
    <w:p w14:paraId="78714A52" w14:textId="4DC6F4B8" w:rsidR="00892F37" w:rsidRDefault="00892F37" w:rsidP="0058268E"/>
    <w:p w14:paraId="6BD3910F" w14:textId="65B1E025" w:rsidR="00892F37" w:rsidRDefault="004D4E3F" w:rsidP="007676FE">
      <w:pPr>
        <w:spacing w:line="360" w:lineRule="auto"/>
      </w:pPr>
      <w:r>
        <w:t xml:space="preserve">        </w:t>
      </w:r>
      <w:r w:rsidR="00F473D2">
        <w:t xml:space="preserve">                         </w:t>
      </w:r>
      <w:r w:rsidR="00892F37">
        <w:t>D</w:t>
      </w:r>
      <w:r w:rsidR="00892F37" w:rsidRPr="000C6420">
        <w:rPr>
          <w:rFonts w:ascii="Arial" w:hAnsi="Arial" w:cs="Arial"/>
          <w:vertAlign w:val="subscript"/>
        </w:rPr>
        <w:t>12</w:t>
      </w:r>
      <w:r w:rsidR="00892F37">
        <w:t xml:space="preserve"> = { 1; 2; 3; 4; 6; 12 }</w:t>
      </w:r>
    </w:p>
    <w:p w14:paraId="7B960E0D" w14:textId="73F0CB59" w:rsidR="00892F37" w:rsidRDefault="00F473D2" w:rsidP="007676FE">
      <w:pPr>
        <w:spacing w:line="360" w:lineRule="auto"/>
      </w:pPr>
      <w:r>
        <w:t xml:space="preserve">    </w:t>
      </w:r>
      <w:r w:rsidR="004D4E3F">
        <w:t xml:space="preserve">      </w:t>
      </w:r>
      <w:r>
        <w:t xml:space="preserve">                       </w:t>
      </w:r>
      <w:r w:rsidR="004D4E3F">
        <w:t xml:space="preserve">   </w:t>
      </w:r>
      <w:r>
        <w:t xml:space="preserve"> </w:t>
      </w:r>
      <w:r w:rsidR="00892F37">
        <w:t>D</w:t>
      </w:r>
      <w:r w:rsidR="00892F37">
        <w:rPr>
          <w:rFonts w:ascii="Arial" w:hAnsi="Arial" w:cs="Arial"/>
          <w:vertAlign w:val="subscript"/>
        </w:rPr>
        <w:t>39</w:t>
      </w:r>
      <w:r w:rsidR="00892F37">
        <w:t xml:space="preserve"> = { 1; 3; 13; 39 }</w:t>
      </w:r>
    </w:p>
    <w:p w14:paraId="6FD98D6F" w14:textId="77B6025A" w:rsidR="00892F37" w:rsidRDefault="00F473D2" w:rsidP="007676FE">
      <w:pPr>
        <w:spacing w:line="360" w:lineRule="auto"/>
      </w:pPr>
      <w:r>
        <w:t xml:space="preserve">                                 </w:t>
      </w:r>
      <w:r w:rsidR="004D4E3F">
        <w:t xml:space="preserve">        </w:t>
      </w:r>
      <w:r w:rsidR="00892F37">
        <w:t>D</w:t>
      </w:r>
      <w:r w:rsidR="00892F37" w:rsidRPr="000C6420">
        <w:rPr>
          <w:rFonts w:ascii="Arial" w:hAnsi="Arial" w:cs="Arial"/>
          <w:vertAlign w:val="subscript"/>
        </w:rPr>
        <w:t>1</w:t>
      </w:r>
      <w:r w:rsidR="00892F37">
        <w:rPr>
          <w:rFonts w:ascii="Arial" w:hAnsi="Arial" w:cs="Arial"/>
          <w:vertAlign w:val="subscript"/>
        </w:rPr>
        <w:t>3</w:t>
      </w:r>
      <w:r w:rsidR="00892F37">
        <w:t xml:space="preserve"> = { 1; 13 }</w:t>
      </w:r>
    </w:p>
    <w:p w14:paraId="70C26F8A" w14:textId="39819660" w:rsidR="00892F37" w:rsidRDefault="00F473D2" w:rsidP="007676FE">
      <w:pPr>
        <w:spacing w:line="360" w:lineRule="auto"/>
      </w:pPr>
      <w:r>
        <w:t xml:space="preserve">                           </w:t>
      </w:r>
      <w:r w:rsidR="004D4E3F">
        <w:t xml:space="preserve">        </w:t>
      </w:r>
      <w:r>
        <w:t xml:space="preserve">   </w:t>
      </w:r>
      <w:r w:rsidR="00892F37">
        <w:t>D</w:t>
      </w:r>
      <w:r w:rsidR="00892F37" w:rsidRPr="000C6420">
        <w:rPr>
          <w:rFonts w:ascii="Arial" w:hAnsi="Arial" w:cs="Arial"/>
          <w:vertAlign w:val="subscript"/>
        </w:rPr>
        <w:t>2</w:t>
      </w:r>
      <w:r w:rsidR="00892F37">
        <w:rPr>
          <w:rFonts w:ascii="Arial" w:hAnsi="Arial" w:cs="Arial"/>
          <w:vertAlign w:val="subscript"/>
        </w:rPr>
        <w:t>5</w:t>
      </w:r>
      <w:r w:rsidR="00892F37">
        <w:t xml:space="preserve"> = { 1; 5; 25 }</w:t>
      </w:r>
    </w:p>
    <w:p w14:paraId="6C43485A" w14:textId="3B72C521" w:rsidR="00892F37" w:rsidRDefault="00F473D2" w:rsidP="007676FE">
      <w:pPr>
        <w:spacing w:line="360" w:lineRule="auto"/>
      </w:pPr>
      <w:r>
        <w:t xml:space="preserve">                        </w:t>
      </w:r>
      <w:r w:rsidR="004D4E3F">
        <w:t xml:space="preserve">        </w:t>
      </w:r>
      <w:r>
        <w:t xml:space="preserve">  </w:t>
      </w:r>
      <w:r w:rsidR="00892F37">
        <w:t>D</w:t>
      </w:r>
      <w:r w:rsidR="00892F37">
        <w:rPr>
          <w:rFonts w:ascii="Arial" w:hAnsi="Arial" w:cs="Arial"/>
          <w:vertAlign w:val="subscript"/>
        </w:rPr>
        <w:t>81</w:t>
      </w:r>
      <w:r w:rsidR="00892F37">
        <w:t xml:space="preserve"> = { 1; 3; 9; 27; 81 }</w:t>
      </w:r>
    </w:p>
    <w:p w14:paraId="23E744C6" w14:textId="3C3430EA" w:rsidR="00F473D2" w:rsidRDefault="00F473D2" w:rsidP="007676FE">
      <w:pPr>
        <w:spacing w:line="360" w:lineRule="auto"/>
      </w:pPr>
      <w:r>
        <w:t xml:space="preserve">            </w:t>
      </w:r>
      <w:r w:rsidR="004D4E3F">
        <w:t xml:space="preserve">          </w:t>
      </w:r>
      <w:r w:rsidR="00902BDF">
        <w:t xml:space="preserve"> </w:t>
      </w:r>
      <w:r>
        <w:t xml:space="preserve"> </w:t>
      </w:r>
      <w:r w:rsidR="00892F37">
        <w:t>D</w:t>
      </w:r>
      <w:r w:rsidR="00892F37" w:rsidRPr="000C6420">
        <w:rPr>
          <w:rFonts w:ascii="Arial" w:hAnsi="Arial" w:cs="Arial"/>
          <w:vertAlign w:val="subscript"/>
        </w:rPr>
        <w:t>1</w:t>
      </w:r>
      <w:r w:rsidR="00892F37">
        <w:rPr>
          <w:rFonts w:ascii="Arial" w:hAnsi="Arial" w:cs="Arial"/>
          <w:vertAlign w:val="subscript"/>
        </w:rPr>
        <w:t>00</w:t>
      </w:r>
      <w:r w:rsidR="00892F37">
        <w:t xml:space="preserve"> = { 1;</w:t>
      </w:r>
      <w:r w:rsidR="00892F37" w:rsidRPr="00892F37">
        <w:t xml:space="preserve"> </w:t>
      </w:r>
      <w:r w:rsidR="00892F37">
        <w:t>2;</w:t>
      </w:r>
      <w:r w:rsidR="00892F37" w:rsidRPr="00892F37">
        <w:t xml:space="preserve"> 4; 5; 10; 20; 25; 50; 100</w:t>
      </w:r>
      <w:r w:rsidR="00892F37">
        <w:t xml:space="preserve"> }</w:t>
      </w:r>
    </w:p>
    <w:p w14:paraId="394559F3" w14:textId="77777777" w:rsidR="007676FE" w:rsidRDefault="007676FE" w:rsidP="007676FE">
      <w:pPr>
        <w:spacing w:line="360" w:lineRule="auto"/>
      </w:pPr>
    </w:p>
    <w:p w14:paraId="3CEA457A" w14:textId="4E153E99" w:rsidR="003A13D4" w:rsidRDefault="00F473D2" w:rsidP="003A13D4">
      <w:r>
        <w:t xml:space="preserve">Possiamo tracciare una specie di asse di simmetria. I divisori sono sempre presenti a coppie. </w:t>
      </w:r>
      <w:r w:rsidR="003A13D4">
        <w:t xml:space="preserve">Con l’eccezione di quando un divisore fa coppia con </w:t>
      </w:r>
      <w:r w:rsidR="0011422F">
        <w:t>se</w:t>
      </w:r>
      <w:r w:rsidR="003A13D4">
        <w:t xml:space="preserve"> stesso (il divisore moltiplicato per se stesso è uguale al numero di cui si cercano i divisori</w:t>
      </w:r>
      <w:r w:rsidR="00B675DC">
        <w:t xml:space="preserve">. Es. 5 </w:t>
      </w:r>
      <w:r w:rsidR="00B675DC">
        <w:rPr>
          <w:rFonts w:ascii="Cambria Math" w:hAnsi="Cambria Math"/>
        </w:rPr>
        <w:t xml:space="preserve">⋅ </w:t>
      </w:r>
      <w:r w:rsidR="00B675DC">
        <w:t xml:space="preserve">5 = 25, 9 </w:t>
      </w:r>
      <w:r w:rsidR="00B675DC">
        <w:rPr>
          <w:rFonts w:ascii="Cambria Math" w:hAnsi="Cambria Math"/>
        </w:rPr>
        <w:t>⋅</w:t>
      </w:r>
      <w:r w:rsidR="00B675DC">
        <w:t xml:space="preserve"> 9 = 81, 10 </w:t>
      </w:r>
      <w:r w:rsidR="00B675DC">
        <w:rPr>
          <w:rFonts w:ascii="Cambria Math" w:hAnsi="Cambria Math"/>
        </w:rPr>
        <w:t xml:space="preserve">⋅ </w:t>
      </w:r>
      <w:r w:rsidR="00B675DC">
        <w:t>10 = 100</w:t>
      </w:r>
      <w:r w:rsidR="003A13D4">
        <w:t>).</w:t>
      </w:r>
    </w:p>
    <w:p w14:paraId="4E004C81" w14:textId="0278315D" w:rsidR="00902BDF" w:rsidRDefault="00902BDF" w:rsidP="00892F37"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14C38D72" wp14:editId="540F3004">
                <wp:extent cx="4704878" cy="2165985"/>
                <wp:effectExtent l="0" t="0" r="635" b="571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0" name="Group 10"/>
                        <wpg:cNvGrpSpPr/>
                        <wpg:grpSpPr>
                          <a:xfrm>
                            <a:off x="403249" y="28200"/>
                            <a:ext cx="3912026" cy="2130403"/>
                            <a:chOff x="871081" y="28200"/>
                            <a:chExt cx="3912026" cy="2130403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871081" y="905286"/>
                              <a:ext cx="3912026" cy="3107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0EECC4" w14:textId="4C4A4DA3" w:rsidR="00902BDF" w:rsidRDefault="00902BDF" w:rsidP="00902BDF"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>D</w:t>
                                </w:r>
                                <w:r w:rsidRPr="00902BDF"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  <w:vertAlign w:val="subscript"/>
                                  </w:rPr>
                                  <w:t xml:space="preserve">88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= {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1;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2;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4;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8;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11;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22;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 xml:space="preserve">44; </w:t>
                                </w:r>
                                <w:r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>88</w:t>
                                </w:r>
                                <w:r w:rsidR="000B3B68">
                                  <w:rPr>
                                    <w:sz w:val="32"/>
                                    <w:szCs w:val="24"/>
                                  </w:rPr>
                                  <w:t xml:space="preserve"> </w:t>
                                </w:r>
                                <w:r w:rsidRPr="00902BDF">
                                  <w:rPr>
                                    <w:sz w:val="32"/>
                                    <w:szCs w:val="24"/>
                                  </w:rPr>
                                  <w:t>}</w:t>
                                </w:r>
                              </w:p>
                              <w:p w14:paraId="72C61101" w14:textId="0F31907B" w:rsidR="00902BDF" w:rsidRDefault="00902BDF"/>
                            </w:txbxContent>
                          </wps:txbx>
                          <wps:bodyPr rot="0" spcFirstLastPara="0" vertOverflow="overflow" horzOverflow="overflow" vert="horz" wrap="none" lIns="78953" tIns="39475" rIns="78953" bIns="39475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1737445" y="279755"/>
                              <a:ext cx="0" cy="63147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4431094" y="281491"/>
                              <a:ext cx="0" cy="630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734754" y="277681"/>
                              <a:ext cx="2700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2533615" y="28200"/>
                              <a:ext cx="916096" cy="296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7E7952" w14:textId="7733E41B" w:rsidR="00902BDF" w:rsidRPr="00902BDF" w:rsidRDefault="00902BDF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1</w:t>
                                </w:r>
                                <w:r>
                                  <w:rPr>
                                    <w:rFonts w:ascii="Cambria Math" w:hAnsi="Cambria Math"/>
                                    <w:lang w:val="en-GB"/>
                                  </w:rPr>
                                  <w:t xml:space="preserve">⋅ </w:t>
                                </w:r>
                                <w:r>
                                  <w:rPr>
                                    <w:lang w:val="en-GB"/>
                                  </w:rPr>
                                  <w:t>88 = 88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8953" tIns="39475" rIns="78953" bIns="39475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2399008" y="616438"/>
                              <a:ext cx="0" cy="2953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3549801" y="616697"/>
                              <a:ext cx="0" cy="29487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2400738" y="620654"/>
                              <a:ext cx="115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Text Box 5"/>
                          <wps:cNvSpPr txBox="1"/>
                          <wps:spPr>
                            <a:xfrm>
                              <a:off x="2545739" y="373102"/>
                              <a:ext cx="916096" cy="296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D3018C" w14:textId="0B1EF173" w:rsidR="00D01E88" w:rsidRDefault="003765CD" w:rsidP="00D01E88">
                                <w:pPr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4</w:t>
                                </w:r>
                                <w:r w:rsidR="00D01E88">
                                  <w:rPr>
                                    <w:rFonts w:ascii="Cambria Math" w:hAnsi="Cambria Math"/>
                                    <w:lang w:val="en-GB"/>
                                  </w:rPr>
                                  <w:t xml:space="preserve">⋅ </w:t>
                                </w:r>
                                <w:r>
                                  <w:rPr>
                                    <w:lang w:val="en-GB"/>
                                  </w:rPr>
                                  <w:t>22</w:t>
                                </w:r>
                                <w:r w:rsidR="00D01E88">
                                  <w:rPr>
                                    <w:lang w:val="en-GB"/>
                                  </w:rPr>
                                  <w:t xml:space="preserve"> = 88</w:t>
                                </w:r>
                              </w:p>
                            </w:txbxContent>
                          </wps:txbx>
                          <wps:bodyPr rot="0" spcFirstLastPara="0" vert="horz" wrap="none" lIns="78953" tIns="39475" rIns="78953" bIns="39475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 flipH="1" flipV="1">
                              <a:off x="2058555" y="1241457"/>
                              <a:ext cx="0" cy="630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 flipV="1">
                              <a:off x="4009031" y="1241463"/>
                              <a:ext cx="0" cy="630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V="1">
                              <a:off x="2058373" y="1867061"/>
                              <a:ext cx="1944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 Box 5"/>
                          <wps:cNvSpPr txBox="1"/>
                          <wps:spPr>
                            <a:xfrm>
                              <a:off x="2599067" y="1863118"/>
                              <a:ext cx="916096" cy="295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F67273" w14:textId="37C53DDB" w:rsidR="00D01E88" w:rsidRDefault="004933C7" w:rsidP="00D01E88">
                                <w:pPr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2</w:t>
                                </w:r>
                                <w:r w:rsidR="00D01E88">
                                  <w:rPr>
                                    <w:rFonts w:ascii="Cambria Math" w:hAnsi="Cambria Math"/>
                                    <w:lang w:val="en-GB"/>
                                  </w:rPr>
                                  <w:t xml:space="preserve">⋅ </w:t>
                                </w:r>
                                <w:r>
                                  <w:rPr>
                                    <w:lang w:val="en-GB"/>
                                  </w:rPr>
                                  <w:t>44</w:t>
                                </w:r>
                                <w:r w:rsidR="00D01E88">
                                  <w:rPr>
                                    <w:lang w:val="en-GB"/>
                                  </w:rPr>
                                  <w:t xml:space="preserve"> = 88</w:t>
                                </w:r>
                              </w:p>
                            </w:txbxContent>
                          </wps:txbx>
                          <wps:bodyPr rot="0" spcFirstLastPara="0" vert="horz" wrap="none" lIns="78953" tIns="39475" rIns="78953" bIns="39475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5"/>
                          <wps:cNvSpPr txBox="1"/>
                          <wps:spPr>
                            <a:xfrm>
                              <a:off x="2357938" y="1534534"/>
                              <a:ext cx="963721" cy="296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4C5791" w14:textId="3ADEC6B0" w:rsidR="004933C7" w:rsidRDefault="004933C7" w:rsidP="004933C7">
                                <w:pPr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8 </w:t>
                                </w:r>
                                <w:r>
                                  <w:rPr>
                                    <w:rFonts w:ascii="Cambria Math" w:hAnsi="Cambria Math"/>
                                    <w:lang w:val="en-GB"/>
                                  </w:rPr>
                                  <w:t xml:space="preserve">⋅ </w:t>
                                </w:r>
                                <w:r>
                                  <w:rPr>
                                    <w:lang w:val="en-GB"/>
                                  </w:rPr>
                                  <w:t>11 = 88</w:t>
                                </w:r>
                              </w:p>
                            </w:txbxContent>
                          </wps:txbx>
                          <wps:bodyPr rot="0" spcFirstLastPara="0" vert="horz" wrap="none" lIns="78953" tIns="39475" rIns="78953" bIns="39475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 flipV="1">
                              <a:off x="2719883" y="1241415"/>
                              <a:ext cx="0" cy="295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 flipH="1" flipV="1">
                              <a:off x="3077184" y="1241493"/>
                              <a:ext cx="0" cy="2952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715170" y="1530340"/>
                              <a:ext cx="360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4C38D72" id="Canvas 9" o:spid="_x0000_s1033" editas="canvas" style="width:370.45pt;height:170.55pt;mso-position-horizontal-relative:char;mso-position-vertical-relative:line" coordsize="47047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">
                <v:shape id="_x0000_s1034" type="#_x0000_t75" style="position:absolute;width:47047;height:21659;visibility:visible;mso-wrap-style:square" filled="t">
                  <v:fill o:detectmouseclick="t"/>
                  <v:path o:connecttype="none"/>
                </v:shape>
                <v:group id="Group 10" o:spid="_x0000_s1035" style="position:absolute;left:4032;top:282;width:39120;height:21304" coordorigin="8710,282" coordsize="39120,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1" o:spid="_x0000_s1036" type="#_x0000_t202" style="position:absolute;left:8710;top:9052;width:39121;height:3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" fillcolor="white [3201]" stroked="f" strokeweight=".5pt">
                    <v:textbox inset="2.19314mm,1.0965mm,2.19314mm,1.0965mm">
                      <w:txbxContent>
                        <w:p w14:paraId="7E0EECC4" w14:textId="4C4A4DA3" w:rsidR="00902BDF" w:rsidRDefault="00902BDF" w:rsidP="00902BDF">
                          <w:r w:rsidRPr="00902BDF">
                            <w:rPr>
                              <w:sz w:val="32"/>
                              <w:szCs w:val="24"/>
                            </w:rPr>
                            <w:t>D</w:t>
                          </w:r>
                          <w:r w:rsidRPr="00902BDF">
                            <w:rPr>
                              <w:rFonts w:ascii="Arial" w:hAnsi="Arial" w:cs="Arial"/>
                              <w:sz w:val="32"/>
                              <w:szCs w:val="24"/>
                              <w:vertAlign w:val="subscript"/>
                            </w:rPr>
                            <w:t xml:space="preserve">88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= {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1;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2;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4;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8;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11;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22;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 xml:space="preserve">44; </w:t>
                          </w:r>
                          <w:r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>88</w:t>
                          </w:r>
                          <w:r w:rsidR="000B3B68">
                            <w:rPr>
                              <w:sz w:val="32"/>
                              <w:szCs w:val="24"/>
                            </w:rPr>
                            <w:t xml:space="preserve"> </w:t>
                          </w:r>
                          <w:r w:rsidRPr="00902BDF">
                            <w:rPr>
                              <w:sz w:val="32"/>
                              <w:szCs w:val="24"/>
                            </w:rPr>
                            <w:t>}</w:t>
                          </w:r>
                        </w:p>
                        <w:p w14:paraId="72C61101" w14:textId="0F31907B" w:rsidR="00902BDF" w:rsidRDefault="00902BDF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7" type="#_x0000_t32" style="position:absolute;left:17374;top:2797;width:0;height:6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" strokecolor="black [3040]">
                    <v:stroke endarrow="block"/>
                  </v:shape>
                  <v:shape id="Straight Arrow Connector 14" o:spid="_x0000_s1038" type="#_x0000_t32" style="position:absolute;left:44310;top:2814;width:0;height:6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5IwAAAANsAAAAPAAAAZHJzL2Rvd25yZXYueG1sRE9Ni8Iw&#10;EL0L+x/CLOxNU2UR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3y6OSMAAAADbAAAADwAAAAAA&#10;AAAAAAAAAAAHAgAAZHJzL2Rvd25yZXYueG1sUEsFBgAAAAADAAMAtwAAAPQCAAAAAA==&#10;" strokecolor="black [3040]">
                    <v:stroke endarrow="block"/>
                  </v:shape>
                  <v:line id="Straight Connector 15" o:spid="_x0000_s1039" style="position:absolute;visibility:visible;mso-wrap-style:square" from="17347,2776" to="44347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  <v:shape id="Text Box 16" o:spid="_x0000_s1040" type="#_x0000_t202" style="position:absolute;left:25336;top:282;width:9161;height:29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" filled="f" stroked="f" strokeweight=".5pt">
                    <v:textbox inset="2.19314mm,1.0965mm,2.19314mm,1.0965mm">
                      <w:txbxContent>
                        <w:p w14:paraId="5B7E7952" w14:textId="7733E41B" w:rsidR="00902BDF" w:rsidRPr="00902BDF" w:rsidRDefault="00902BDF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Cambria Math" w:hAnsi="Cambria Math"/>
                              <w:lang w:val="en-GB"/>
                            </w:rPr>
                            <w:t xml:space="preserve">⋅ </w:t>
                          </w:r>
                          <w:r>
                            <w:rPr>
                              <w:lang w:val="en-GB"/>
                            </w:rPr>
                            <w:t>88 = 88</w:t>
                          </w:r>
                        </w:p>
                      </w:txbxContent>
                    </v:textbox>
                  </v:shape>
                  <v:shape id="Straight Arrow Connector 19" o:spid="_x0000_s1041" type="#_x0000_t32" style="position:absolute;left:23990;top:6164;width:0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" strokecolor="black [3040]">
                    <v:stroke endarrow="block"/>
                  </v:shape>
                  <v:shape id="Straight Arrow Connector 20" o:spid="_x0000_s1042" type="#_x0000_t32" style="position:absolute;left:35498;top:6166;width:0;height:29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L2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" strokecolor="black [3040]">
                    <v:stroke endarrow="block"/>
                  </v:shape>
                  <v:line id="Straight Connector 21" o:spid="_x0000_s1043" style="position:absolute;visibility:visible;mso-wrap-style:square" from="24007,6206" to="35527,6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  <v:shape id="Text Box 5" o:spid="_x0000_s1044" type="#_x0000_t202" style="position:absolute;left:25457;top:3731;width:9161;height:29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" filled="f" stroked="f" strokeweight=".5pt">
                    <v:textbox inset="2.19314mm,1.0965mm,2.19314mm,1.0965mm">
                      <w:txbxContent>
                        <w:p w14:paraId="19D3018C" w14:textId="0B1EF173" w:rsidR="00D01E88" w:rsidRDefault="003765CD" w:rsidP="00D01E88">
                          <w:pPr>
                            <w:rPr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4</w:t>
                          </w:r>
                          <w:r w:rsidR="00D01E88">
                            <w:rPr>
                              <w:rFonts w:ascii="Cambria Math" w:hAnsi="Cambria Math"/>
                              <w:lang w:val="en-GB"/>
                            </w:rPr>
                            <w:t xml:space="preserve">⋅ </w:t>
                          </w:r>
                          <w:r>
                            <w:rPr>
                              <w:lang w:val="en-GB"/>
                            </w:rPr>
                            <w:t>22</w:t>
                          </w:r>
                          <w:r w:rsidR="00D01E88">
                            <w:rPr>
                              <w:lang w:val="en-GB"/>
                            </w:rPr>
                            <w:t xml:space="preserve"> = 88</w:t>
                          </w:r>
                        </w:p>
                      </w:txbxContent>
                    </v:textbox>
                  </v:shape>
                  <v:shape id="Straight Arrow Connector 24" o:spid="_x0000_s1045" type="#_x0000_t32" style="position:absolute;left:20585;top:12414;width:0;height:63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" strokecolor="black [3040]">
                    <v:stroke endarrow="block"/>
                  </v:shape>
                  <v:shape id="Straight Arrow Connector 25" o:spid="_x0000_s1046" type="#_x0000_t32" style="position:absolute;left:40090;top:12414;width:0;height:63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<v:stroke endarrow="block"/>
                  </v:shape>
                  <v:line id="Straight Connector 26" o:spid="_x0000_s1047" style="position:absolute;flip:y;visibility:visible;mso-wrap-style:square" from="20583,18670" to="40023,1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D9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" strokecolor="black [3040]"/>
                  <v:shape id="Text Box 5" o:spid="_x0000_s1048" type="#_x0000_t202" style="position:absolute;left:25990;top:18631;width:9161;height:29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" filled="f" stroked="f" strokeweight=".5pt">
                    <v:textbox inset="2.19314mm,1.0965mm,2.19314mm,1.0965mm">
                      <w:txbxContent>
                        <w:p w14:paraId="39F67273" w14:textId="37C53DDB" w:rsidR="00D01E88" w:rsidRDefault="004933C7" w:rsidP="00D01E88">
                          <w:pPr>
                            <w:rPr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2</w:t>
                          </w:r>
                          <w:r w:rsidR="00D01E88">
                            <w:rPr>
                              <w:rFonts w:ascii="Cambria Math" w:hAnsi="Cambria Math"/>
                              <w:lang w:val="en-GB"/>
                            </w:rPr>
                            <w:t xml:space="preserve">⋅ </w:t>
                          </w:r>
                          <w:r>
                            <w:rPr>
                              <w:lang w:val="en-GB"/>
                            </w:rPr>
                            <w:t>44</w:t>
                          </w:r>
                          <w:r w:rsidR="00D01E88">
                            <w:rPr>
                              <w:lang w:val="en-GB"/>
                            </w:rPr>
                            <w:t xml:space="preserve"> = 88</w:t>
                          </w:r>
                        </w:p>
                      </w:txbxContent>
                    </v:textbox>
                  </v:shape>
                  <v:shape id="Text Box 5" o:spid="_x0000_s1049" type="#_x0000_t202" style="position:absolute;left:23579;top:15345;width:9637;height:29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" filled="f" stroked="f" strokeweight=".5pt">
                    <v:textbox inset="2.19314mm,1.0965mm,2.19314mm,1.0965mm">
                      <w:txbxContent>
                        <w:p w14:paraId="164C5791" w14:textId="3ADEC6B0" w:rsidR="004933C7" w:rsidRDefault="004933C7" w:rsidP="004933C7">
                          <w:pPr>
                            <w:rPr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8 </w:t>
                          </w:r>
                          <w:r>
                            <w:rPr>
                              <w:rFonts w:ascii="Cambria Math" w:hAnsi="Cambria Math"/>
                              <w:lang w:val="en-GB"/>
                            </w:rPr>
                            <w:t xml:space="preserve">⋅ </w:t>
                          </w:r>
                          <w:r>
                            <w:rPr>
                              <w:lang w:val="en-GB"/>
                            </w:rPr>
                            <w:t>11 = 88</w:t>
                          </w:r>
                        </w:p>
                      </w:txbxContent>
                    </v:textbox>
                  </v:shape>
                  <v:shape id="Straight Arrow Connector 29" o:spid="_x0000_s1050" type="#_x0000_t32" style="position:absolute;left:27198;top:12414;width:0;height:29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" strokecolor="black [3040]">
                    <v:stroke endarrow="block"/>
                  </v:shape>
                  <v:shape id="Straight Arrow Connector 30" o:spid="_x0000_s1051" type="#_x0000_t32" style="position:absolute;left:30771;top:12414;width:0;height:29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" strokecolor="black [3040]">
                    <v:stroke endarrow="block"/>
                  </v:shape>
                  <v:line id="Straight Connector 31" o:spid="_x0000_s1052" style="position:absolute;flip:y;visibility:visible;mso-wrap-style:square" from="27151,15303" to="30751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" strokecolor="black [3040]"/>
                </v:group>
                <w10:anchorlock/>
              </v:group>
            </w:pict>
          </mc:Fallback>
        </mc:AlternateContent>
      </w:r>
    </w:p>
    <w:p w14:paraId="696591A5" w14:textId="77777777" w:rsidR="00902BDF" w:rsidRDefault="00902BDF" w:rsidP="00892F37"/>
    <w:p w14:paraId="1C589E64" w14:textId="0EC129F7" w:rsidR="00F473D2" w:rsidRDefault="00F473D2" w:rsidP="00892F37"/>
    <w:p w14:paraId="6BFE63C7" w14:textId="254F2F63" w:rsidR="00F473D2" w:rsidRDefault="00F473D2" w:rsidP="00892F37">
      <w:r>
        <w:lastRenderedPageBreak/>
        <w:t>Quindi</w:t>
      </w:r>
      <w:r w:rsidR="00B675DC">
        <w:t>, di solito,</w:t>
      </w:r>
      <w:r>
        <w:t xml:space="preserve"> quando troviamo un divisore, ne troviamo </w:t>
      </w:r>
      <w:r w:rsidR="00B675DC">
        <w:t xml:space="preserve">automaticamente </w:t>
      </w:r>
      <w:r>
        <w:t>anche un altro.</w:t>
      </w:r>
    </w:p>
    <w:p w14:paraId="4B22E517" w14:textId="50F716B4" w:rsidR="00F473D2" w:rsidRDefault="00F473D2" w:rsidP="00892F37">
      <w:r>
        <w:t>Fino a quando allora dobbiamo eseguire divisioni per cercare divisori? Qual è il numero spartiacque? Come trovarlo?</w:t>
      </w:r>
    </w:p>
    <w:p w14:paraId="322ED281" w14:textId="494E73E8" w:rsidR="00F473D2" w:rsidRDefault="00F473D2" w:rsidP="00892F37"/>
    <w:p w14:paraId="61C16B56" w14:textId="7AC05DF3" w:rsidR="00F473D2" w:rsidRDefault="00F473D2" w:rsidP="00892F37">
      <w:r>
        <w:t xml:space="preserve">È il numero naturale più vicino al numero </w:t>
      </w:r>
      <w:commentRangeStart w:id="0"/>
      <w:r>
        <w:t>che</w:t>
      </w:r>
      <w:commentRangeEnd w:id="0"/>
      <w:r>
        <w:rPr>
          <w:rStyle w:val="Rimandocommento"/>
        </w:rPr>
        <w:commentReference w:id="0"/>
      </w:r>
      <w:r w:rsidR="009070CA">
        <w:t xml:space="preserve"> </w:t>
      </w:r>
      <w:r>
        <w:t>…………………………</w:t>
      </w:r>
      <w:r w:rsidR="009070CA">
        <w:t>…………….</w:t>
      </w:r>
      <w:r w:rsidR="009070CA">
        <w:br/>
      </w:r>
      <w:r w:rsidR="009070CA">
        <w:br/>
        <w:t>…………………………………………………………………………………………………..</w:t>
      </w:r>
    </w:p>
    <w:p w14:paraId="7B59336D" w14:textId="2816D516" w:rsidR="00F473D2" w:rsidRDefault="00F473D2" w:rsidP="00892F37"/>
    <w:p w14:paraId="0EF96378" w14:textId="1AC3508B" w:rsidR="00F473D2" w:rsidRDefault="00F473D2" w:rsidP="00892F37">
      <w:r>
        <w:t xml:space="preserve">Questo numero può essere trovato eseguendo </w:t>
      </w:r>
      <w:commentRangeStart w:id="1"/>
      <w:r>
        <w:t>la</w:t>
      </w:r>
      <w:commentRangeEnd w:id="1"/>
      <w:r>
        <w:rPr>
          <w:rStyle w:val="Rimandocommento"/>
        </w:rPr>
        <w:commentReference w:id="1"/>
      </w:r>
      <w:r>
        <w:t xml:space="preserve"> ………………</w:t>
      </w:r>
      <w:r w:rsidR="009070CA">
        <w:t>.</w:t>
      </w:r>
      <w:r>
        <w:t>………………….</w:t>
      </w:r>
    </w:p>
    <w:p w14:paraId="783302A4" w14:textId="63CAF3AD" w:rsidR="00F473D2" w:rsidRDefault="00F473D2" w:rsidP="00892F37"/>
    <w:p w14:paraId="6FC77CB2" w14:textId="70770263" w:rsidR="00C80F69" w:rsidRDefault="00C80F69" w:rsidP="00892F37">
      <w:commentRangeStart w:id="2"/>
      <w:r>
        <w:t>Esempi</w:t>
      </w:r>
      <w:commentRangeEnd w:id="2"/>
      <w:r>
        <w:rPr>
          <w:rStyle w:val="Rimandocommento"/>
        </w:rPr>
        <w:commentReference w:id="2"/>
      </w:r>
      <w:r>
        <w:t>:</w:t>
      </w:r>
    </w:p>
    <w:p w14:paraId="64502F4F" w14:textId="77777777" w:rsidR="00C80F69" w:rsidRDefault="00C80F69" w:rsidP="00892F37"/>
    <w:p w14:paraId="1586E677" w14:textId="73441B20" w:rsidR="00C80F69" w:rsidRDefault="00C80F69" w:rsidP="00892F37"/>
    <w:p w14:paraId="16D187CC" w14:textId="0EE3E21B" w:rsidR="00C80F69" w:rsidRDefault="00C80F69" w:rsidP="00892F37">
      <w:r>
        <w:t>Quindi</w:t>
      </w:r>
      <w:r w:rsidR="00086BF9">
        <w:t xml:space="preserve">, ad esempio, </w:t>
      </w:r>
      <w:r>
        <w:t>per trovare i divisori di 200, basta cercare i divisori</w:t>
      </w:r>
      <w:r w:rsidR="001019AD">
        <w:t xml:space="preserve"> fino a </w:t>
      </w:r>
      <w:r w:rsidR="001019AD" w:rsidRPr="001019AD">
        <w:rPr>
          <w:position w:val="-10"/>
        </w:rPr>
        <w:object w:dxaOrig="2860" w:dyaOrig="380" w14:anchorId="3FDAA0A7">
          <v:shape id="_x0000_i1026" type="#_x0000_t75" style="width:142.95pt;height:18.75pt" o:ole="">
            <v:imagedata r:id="rId13" o:title=""/>
          </v:shape>
          <o:OLEObject Type="Embed" ProgID="Equation.DSMT4" ShapeID="_x0000_i1026" DrawAspect="Content" ObjectID="_1730184156" r:id="rId14"/>
        </w:object>
      </w:r>
      <w:r w:rsidR="001019AD">
        <w:t xml:space="preserve"> </w:t>
      </w:r>
    </w:p>
    <w:p w14:paraId="18D9FA14" w14:textId="7D5B9ED0" w:rsidR="00C80F69" w:rsidRDefault="00C80F69" w:rsidP="00892F37"/>
    <w:p w14:paraId="58FFAAA5" w14:textId="3B10A8D6" w:rsidR="00C80F69" w:rsidRDefault="00C80F69" w:rsidP="002B20D1">
      <w:r>
        <w:t xml:space="preserve">Si </w:t>
      </w:r>
      <w:r w:rsidR="002B20D1">
        <w:t>può</w:t>
      </w:r>
      <w:r>
        <w:t xml:space="preserve"> poi fare </w:t>
      </w:r>
      <w:r w:rsidR="002B20D1">
        <w:t>un’altra importante</w:t>
      </w:r>
      <w:r>
        <w:t xml:space="preserve"> ottimizzazion</w:t>
      </w:r>
      <w:r w:rsidR="002B20D1">
        <w:t>e</w:t>
      </w:r>
      <w:r>
        <w:t>:</w:t>
      </w:r>
      <w:r w:rsidR="002B20D1">
        <w:t xml:space="preserve"> </w:t>
      </w:r>
      <w:r w:rsidR="001019AD">
        <w:t>se un numero non è divisibile per n, non lo sarà nemmeno per i multipli di n.</w:t>
      </w:r>
    </w:p>
    <w:p w14:paraId="574E64F9" w14:textId="6DEDF6FE" w:rsidR="00C80F69" w:rsidRDefault="001019AD" w:rsidP="00892F37">
      <w:r>
        <w:br/>
        <w:t>Quindi per cercare i divisori di 200 ci basta eseguire le seguenti divisioni:</w:t>
      </w:r>
    </w:p>
    <w:p w14:paraId="22BBFB17" w14:textId="209C767A" w:rsidR="001019AD" w:rsidRDefault="001019AD" w:rsidP="00892F37"/>
    <w:p w14:paraId="4C8A8A54" w14:textId="037A60AC" w:rsidR="001019AD" w:rsidRDefault="001019AD" w:rsidP="0011422F">
      <w:pPr>
        <w:tabs>
          <w:tab w:val="left" w:pos="2694"/>
          <w:tab w:val="left" w:pos="5954"/>
        </w:tabs>
      </w:pPr>
      <w:r>
        <w:t xml:space="preserve">200 : 2 = 100 </w:t>
      </w:r>
      <w:r>
        <w:rPr>
          <w:rFonts w:ascii="Cambria Math" w:hAnsi="Cambria Math"/>
        </w:rPr>
        <w:t>∈</w:t>
      </w:r>
      <w:r>
        <w:t xml:space="preserve"> N</w:t>
      </w:r>
      <w:r w:rsidR="009070CA">
        <w:tab/>
      </w:r>
      <w:r>
        <w:t xml:space="preserve">200 : 3 = </w:t>
      </w:r>
      <w:r w:rsidRPr="001019AD">
        <w:rPr>
          <w:position w:val="-10"/>
        </w:rPr>
        <w:object w:dxaOrig="540" w:dyaOrig="360" w14:anchorId="782A2092">
          <v:shape id="_x0000_i1027" type="#_x0000_t75" style="width:27.05pt;height:18.2pt" o:ole="">
            <v:imagedata r:id="rId15" o:title=""/>
          </v:shape>
          <o:OLEObject Type="Embed" ProgID="Equation.DSMT4" ShapeID="_x0000_i1027" DrawAspect="Content" ObjectID="_1730184157" r:id="rId16"/>
        </w:object>
      </w:r>
      <w:r>
        <w:t xml:space="preserve"> </w:t>
      </w:r>
      <w:r>
        <w:rPr>
          <w:rFonts w:ascii="Cambria Math" w:hAnsi="Cambria Math"/>
        </w:rPr>
        <w:t>∉</w:t>
      </w:r>
      <w:r>
        <w:rPr>
          <w:rFonts w:ascii="Lucida Sans Unicode" w:hAnsi="Lucida Sans Unicode" w:cs="Lucida Sans Unicode"/>
        </w:rPr>
        <w:t xml:space="preserve"> N</w:t>
      </w:r>
      <w:r w:rsidR="009070CA">
        <w:tab/>
      </w:r>
      <w:r>
        <w:t xml:space="preserve">200 : 4 = 50 </w:t>
      </w:r>
      <w:r>
        <w:rPr>
          <w:rFonts w:ascii="Cambria Math" w:hAnsi="Cambria Math"/>
        </w:rPr>
        <w:t>∈</w:t>
      </w:r>
      <w:r>
        <w:t xml:space="preserve"> N</w:t>
      </w:r>
    </w:p>
    <w:p w14:paraId="1735AA74" w14:textId="77777777" w:rsidR="001019AD" w:rsidRDefault="001019AD" w:rsidP="0011422F">
      <w:pPr>
        <w:tabs>
          <w:tab w:val="left" w:pos="2694"/>
          <w:tab w:val="left" w:pos="5529"/>
          <w:tab w:val="left" w:pos="5954"/>
        </w:tabs>
      </w:pPr>
    </w:p>
    <w:p w14:paraId="314A3B16" w14:textId="4C2F578D" w:rsidR="00765174" w:rsidRDefault="001019AD" w:rsidP="0011422F">
      <w:pPr>
        <w:tabs>
          <w:tab w:val="left" w:pos="2694"/>
          <w:tab w:val="left" w:pos="5529"/>
          <w:tab w:val="left" w:pos="5954"/>
        </w:tabs>
      </w:pPr>
      <w:r>
        <w:t xml:space="preserve">200 : 5 = 40 </w:t>
      </w:r>
      <w:r>
        <w:rPr>
          <w:rFonts w:ascii="Cambria Math" w:hAnsi="Cambria Math"/>
        </w:rPr>
        <w:t>∈</w:t>
      </w:r>
      <w:r>
        <w:t xml:space="preserve"> N</w:t>
      </w:r>
      <w:r w:rsidR="009070CA">
        <w:tab/>
      </w:r>
      <w:r>
        <w:t xml:space="preserve">200 : 7 = </w:t>
      </w:r>
      <w:r w:rsidR="00765174" w:rsidRPr="001019AD">
        <w:rPr>
          <w:position w:val="-10"/>
        </w:rPr>
        <w:object w:dxaOrig="1100" w:dyaOrig="380" w14:anchorId="3A974D37">
          <v:shape id="_x0000_i1055" type="#_x0000_t75" style="width:54.85pt;height:18.75pt" o:ole="">
            <v:imagedata r:id="rId17" o:title=""/>
          </v:shape>
          <o:OLEObject Type="Embed" ProgID="Equation.DSMT4" ShapeID="_x0000_i1055" DrawAspect="Content" ObjectID="_1730184158" r:id="rId18"/>
        </w:object>
      </w:r>
      <w:r>
        <w:t xml:space="preserve"> </w:t>
      </w:r>
      <w:r w:rsidR="00765174">
        <w:rPr>
          <w:rFonts w:ascii="Cambria Math" w:hAnsi="Cambria Math"/>
        </w:rPr>
        <w:t>∉</w:t>
      </w:r>
      <w:r w:rsidR="00765174">
        <w:rPr>
          <w:rFonts w:ascii="Lucida Sans Unicode" w:hAnsi="Lucida Sans Unicode" w:cs="Lucida Sans Unicode"/>
        </w:rPr>
        <w:t xml:space="preserve"> N</w:t>
      </w:r>
      <w:r w:rsidR="009070CA">
        <w:tab/>
      </w:r>
      <w:r w:rsidR="009070CA">
        <w:tab/>
      </w:r>
      <w:r w:rsidR="00765174">
        <w:rPr>
          <w:rFonts w:ascii="Lucida Sans Unicode" w:hAnsi="Lucida Sans Unicode" w:cs="Lucida Sans Unicode"/>
        </w:rPr>
        <w:t xml:space="preserve">200 : 8 = 25 </w:t>
      </w:r>
      <w:r w:rsidR="00765174">
        <w:rPr>
          <w:rFonts w:ascii="Cambria Math" w:hAnsi="Cambria Math"/>
        </w:rPr>
        <w:t>∈</w:t>
      </w:r>
      <w:r w:rsidR="00765174">
        <w:t xml:space="preserve"> N</w:t>
      </w:r>
    </w:p>
    <w:p w14:paraId="32D3B197" w14:textId="77777777" w:rsidR="009070CA" w:rsidRDefault="009070CA" w:rsidP="0011422F">
      <w:pPr>
        <w:tabs>
          <w:tab w:val="left" w:pos="2694"/>
          <w:tab w:val="left" w:pos="5529"/>
          <w:tab w:val="left" w:pos="5954"/>
        </w:tabs>
      </w:pPr>
    </w:p>
    <w:p w14:paraId="55CE4CDC" w14:textId="26283763" w:rsidR="00765174" w:rsidRDefault="00765174" w:rsidP="0011422F">
      <w:pPr>
        <w:tabs>
          <w:tab w:val="left" w:pos="2694"/>
          <w:tab w:val="left" w:pos="5529"/>
          <w:tab w:val="left" w:pos="5954"/>
        </w:tabs>
      </w:pPr>
      <w:r>
        <w:t xml:space="preserve">200 : 10 = 20 </w:t>
      </w:r>
      <w:r>
        <w:rPr>
          <w:rFonts w:ascii="Cambria Math" w:hAnsi="Cambria Math"/>
        </w:rPr>
        <w:t>∈</w:t>
      </w:r>
      <w:r>
        <w:t xml:space="preserve"> N</w:t>
      </w:r>
      <w:r w:rsidR="009070CA">
        <w:tab/>
      </w:r>
      <w:r>
        <w:t xml:space="preserve">200 : 11 = </w:t>
      </w:r>
      <w:r w:rsidRPr="00765174">
        <w:rPr>
          <w:position w:val="-10"/>
        </w:rPr>
        <w:object w:dxaOrig="580" w:dyaOrig="380" w14:anchorId="0DA3C240">
          <v:shape id="_x0000_i1056" type="#_x0000_t75" style="width:28.9pt;height:18.75pt" o:ole="">
            <v:imagedata r:id="rId19" o:title=""/>
          </v:shape>
          <o:OLEObject Type="Embed" ProgID="Equation.DSMT4" ShapeID="_x0000_i1056" DrawAspect="Content" ObjectID="_1730184159" r:id="rId20"/>
        </w:object>
      </w:r>
      <w:r>
        <w:t xml:space="preserve"> </w:t>
      </w:r>
      <w:r>
        <w:rPr>
          <w:rFonts w:ascii="Cambria Math" w:hAnsi="Cambria Math"/>
        </w:rPr>
        <w:t>∉</w:t>
      </w:r>
      <w:r>
        <w:rPr>
          <w:rFonts w:ascii="Lucida Sans Unicode" w:hAnsi="Lucida Sans Unicode" w:cs="Lucida Sans Unicode"/>
        </w:rPr>
        <w:t xml:space="preserve"> N</w:t>
      </w:r>
      <w:r>
        <w:t xml:space="preserve"> </w:t>
      </w:r>
      <w:r w:rsidR="001019AD">
        <w:t xml:space="preserve">   </w:t>
      </w:r>
      <w:r w:rsidR="009070CA">
        <w:tab/>
      </w:r>
      <w:r w:rsidR="009070CA">
        <w:tab/>
      </w:r>
      <w:r>
        <w:t>200</w:t>
      </w:r>
      <w:r w:rsidR="00DB0DC3">
        <w:t xml:space="preserve"> </w:t>
      </w:r>
      <w:r w:rsidR="009070CA">
        <w:t>:</w:t>
      </w:r>
      <w:r w:rsidR="00DB0DC3">
        <w:t xml:space="preserve"> </w:t>
      </w:r>
      <w:r>
        <w:t xml:space="preserve">13 = </w:t>
      </w:r>
      <w:r w:rsidRPr="001019AD">
        <w:rPr>
          <w:position w:val="-10"/>
        </w:rPr>
        <w:object w:dxaOrig="1080" w:dyaOrig="380" w14:anchorId="401B427B">
          <v:shape id="_x0000_i1057" type="#_x0000_t75" style="width:54.35pt;height:18.75pt" o:ole="">
            <v:imagedata r:id="rId21" o:title=""/>
          </v:shape>
          <o:OLEObject Type="Embed" ProgID="Equation.DSMT4" ShapeID="_x0000_i1057" DrawAspect="Content" ObjectID="_1730184160" r:id="rId22"/>
        </w:object>
      </w:r>
      <w:r>
        <w:t xml:space="preserve"> </w:t>
      </w:r>
      <w:r>
        <w:rPr>
          <w:rFonts w:ascii="Cambria Math" w:hAnsi="Cambria Math"/>
        </w:rPr>
        <w:t>∉</w:t>
      </w:r>
      <w:r>
        <w:rPr>
          <w:rFonts w:ascii="Lucida Sans Unicode" w:hAnsi="Lucida Sans Unicode" w:cs="Lucida Sans Unicode"/>
        </w:rPr>
        <w:t xml:space="preserve"> N</w:t>
      </w:r>
    </w:p>
    <w:p w14:paraId="3925E32D" w14:textId="77777777" w:rsidR="00892F37" w:rsidRDefault="00892F37" w:rsidP="00892F37"/>
    <w:p w14:paraId="1C43DE40" w14:textId="12626B69" w:rsidR="00892F37" w:rsidRDefault="004D4E3F" w:rsidP="0058268E">
      <w:r>
        <w:t>Cercare i divisori di un numero resta comunque impresa ardua</w:t>
      </w:r>
      <w:r w:rsidR="009070CA">
        <w:t>;</w:t>
      </w:r>
      <w:r>
        <w:t xml:space="preserve"> per numeri sufficientemente grandi anche un computer può fare fatica. Su questo fatto si basano alcuni algoritmi di sicurezza informatica.</w:t>
      </w:r>
    </w:p>
    <w:p w14:paraId="25D4A5C3" w14:textId="3E3A7D70" w:rsidR="00D677DF" w:rsidRDefault="00D677DF" w:rsidP="0058268E"/>
    <w:p w14:paraId="64EAF665" w14:textId="32B5B153" w:rsidR="00D677DF" w:rsidRDefault="00D677DF" w:rsidP="0058268E">
      <w:r>
        <w:t>Ad esempio, nel 2020, per scoprire che il numero</w:t>
      </w:r>
      <w:r w:rsidR="009070CA">
        <w:t>:</w:t>
      </w:r>
      <w:r>
        <w:br/>
      </w:r>
    </w:p>
    <w:p w14:paraId="58073F53" w14:textId="5AEB7D3C" w:rsidR="00D677DF" w:rsidRPr="007676FE" w:rsidRDefault="00D677DF" w:rsidP="00D677DF">
      <w:pPr>
        <w:rPr>
          <w:sz w:val="22"/>
          <w:szCs w:val="18"/>
        </w:rPr>
      </w:pPr>
      <w:r w:rsidRPr="007676FE">
        <w:rPr>
          <w:sz w:val="22"/>
          <w:szCs w:val="18"/>
        </w:rPr>
        <w:t>2140324650240744961264423072839333563008614715144755017797754920881418023447140136643345519095804679610992851872470914587687396261921557363047454770520805119056493106687691590019759405693457452230589325976697471681738069364894699871578494975937497937</w:t>
      </w:r>
    </w:p>
    <w:p w14:paraId="3209D4EE" w14:textId="77777777" w:rsidR="00D677DF" w:rsidRDefault="00D677DF" w:rsidP="00D677DF"/>
    <w:p w14:paraId="51615236" w14:textId="630FCAE9" w:rsidR="00D677DF" w:rsidRPr="007676FE" w:rsidRDefault="00FC16B5" w:rsidP="00D677DF">
      <w:pPr>
        <w:rPr>
          <w:sz w:val="22"/>
          <w:szCs w:val="18"/>
        </w:rPr>
      </w:pPr>
      <w:r>
        <w:t>è</w:t>
      </w:r>
      <w:r w:rsidR="00D677DF">
        <w:t xml:space="preserve"> fattorizzabile in </w:t>
      </w:r>
      <w:r w:rsidR="00D677DF">
        <w:br/>
      </w:r>
      <w:r w:rsidR="00D677DF">
        <w:br/>
      </w:r>
      <w:r w:rsidR="00D677DF" w:rsidRPr="007676FE">
        <w:rPr>
          <w:sz w:val="22"/>
          <w:szCs w:val="18"/>
        </w:rPr>
        <w:t xml:space="preserve">64135289477071580278790190170577389084825014742943447208116859632024532344630238623598752668347708737661925585694639798853367 </w:t>
      </w:r>
    </w:p>
    <w:p w14:paraId="04C268D0" w14:textId="3121B23B" w:rsidR="00D677DF" w:rsidRPr="007676FE" w:rsidRDefault="00C27084" w:rsidP="00D677DF">
      <w:pPr>
        <w:rPr>
          <w:sz w:val="22"/>
          <w:szCs w:val="18"/>
        </w:rPr>
      </w:pPr>
      <w:r>
        <w:rPr>
          <w:rFonts w:ascii="Cambria Math" w:hAnsi="Cambria Math"/>
          <w:sz w:val="22"/>
          <w:szCs w:val="18"/>
        </w:rPr>
        <w:t xml:space="preserve">                                                                                           </w:t>
      </w:r>
      <w:r w:rsidR="00D677DF" w:rsidRPr="007676FE">
        <w:rPr>
          <w:rFonts w:ascii="Cambria Math" w:hAnsi="Cambria Math"/>
          <w:sz w:val="22"/>
          <w:szCs w:val="18"/>
        </w:rPr>
        <w:t xml:space="preserve"> ⋅ </w:t>
      </w:r>
      <w:r w:rsidR="00D677DF" w:rsidRPr="007676FE">
        <w:rPr>
          <w:sz w:val="22"/>
          <w:szCs w:val="18"/>
        </w:rPr>
        <w:t>33372027594978156556226010605355114227940760344767554666784520987023841729210037080257448673296881877565718986258036932062711</w:t>
      </w:r>
    </w:p>
    <w:p w14:paraId="7C2B23C6" w14:textId="1E084D2E" w:rsidR="00D677DF" w:rsidRDefault="00D677DF" w:rsidP="00D677DF"/>
    <w:p w14:paraId="3F85A711" w14:textId="394C9905" w:rsidR="00D677DF" w:rsidRDefault="00D677DF" w:rsidP="00D677DF">
      <w:r>
        <w:t xml:space="preserve">ci sono voluti l’equivalente di 2500 anni CPU (il che significa che un computer </w:t>
      </w:r>
      <w:r w:rsidR="00106BE0">
        <w:t>del 2020</w:t>
      </w:r>
      <w:r>
        <w:t xml:space="preserve"> </w:t>
      </w:r>
      <w:r w:rsidR="00C27084">
        <w:t>di media potenza</w:t>
      </w:r>
      <w:r>
        <w:t xml:space="preserve">, lavorando da solo, ci </w:t>
      </w:r>
      <w:r w:rsidR="007E6FD4">
        <w:t>avrebbe messo</w:t>
      </w:r>
      <w:r>
        <w:t xml:space="preserve"> 2500 anni a trovarlo).</w:t>
      </w:r>
    </w:p>
    <w:sectPr w:rsidR="00D677DF" w:rsidSect="00747F3F">
      <w:headerReference w:type="default" r:id="rId2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uben Notari" w:date="2022-11-16T10:25:00Z" w:initials="RN">
    <w:p w14:paraId="109F0AF9" w14:textId="77777777" w:rsidR="00F473D2" w:rsidRDefault="00F473D2" w:rsidP="00802D7F">
      <w:pPr>
        <w:pStyle w:val="Testocommento"/>
      </w:pPr>
      <w:r>
        <w:rPr>
          <w:rStyle w:val="Rimandocommento"/>
        </w:rPr>
        <w:annotationRef/>
      </w:r>
      <w:r>
        <w:t>Moltiplicato per se stesso da il numero di cui stiamo cercando I divisori.</w:t>
      </w:r>
    </w:p>
  </w:comment>
  <w:comment w:id="1" w:author="Ruben Notari" w:date="2022-11-16T10:25:00Z" w:initials="RN">
    <w:p w14:paraId="4BF2DB83" w14:textId="77777777" w:rsidR="00F473D2" w:rsidRDefault="00F473D2" w:rsidP="00E20D84">
      <w:pPr>
        <w:pStyle w:val="Testocommento"/>
      </w:pPr>
      <w:r>
        <w:rPr>
          <w:rStyle w:val="Rimandocommento"/>
        </w:rPr>
        <w:annotationRef/>
      </w:r>
      <w:r>
        <w:t>Radice quadrata del numero di cui cerchiamo I divisori. (scrivere anche il simbolo)</w:t>
      </w:r>
    </w:p>
  </w:comment>
  <w:comment w:id="2" w:author="Ruben Notari" w:date="2022-11-16T13:55:00Z" w:initials="RN">
    <w:p w14:paraId="20A37917" w14:textId="77777777" w:rsidR="00C80F69" w:rsidRDefault="00C80F69" w:rsidP="0086067D">
      <w:pPr>
        <w:pStyle w:val="Testocommento"/>
      </w:pPr>
      <w:r>
        <w:rPr>
          <w:rStyle w:val="Rimandocommento"/>
        </w:rPr>
        <w:annotationRef/>
      </w:r>
      <w:r>
        <w:t>Esempi di radici quadrate di numeri naturali, anche con numeri irrazionali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9F0AF9" w15:done="0"/>
  <w15:commentEx w15:paraId="4BF2DB83" w15:done="0"/>
  <w15:commentEx w15:paraId="20A379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38FF" w16cex:dateUtc="2022-11-16T09:25:00Z"/>
  <w16cex:commentExtensible w16cex:durableId="271F392B" w16cex:dateUtc="2022-11-16T09:25:00Z"/>
  <w16cex:commentExtensible w16cex:durableId="271F6A49" w16cex:dateUtc="2022-11-16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9F0AF9" w16cid:durableId="271F38FF"/>
  <w16cid:commentId w16cid:paraId="4BF2DB83" w16cid:durableId="271F392B"/>
  <w16cid:commentId w16cid:paraId="20A37917" w16cid:durableId="271F6A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04C2" w14:textId="77777777" w:rsidR="00D416D0" w:rsidRDefault="00D416D0">
      <w:r>
        <w:separator/>
      </w:r>
    </w:p>
  </w:endnote>
  <w:endnote w:type="continuationSeparator" w:id="0">
    <w:p w14:paraId="526F317A" w14:textId="77777777" w:rsidR="00D416D0" w:rsidRDefault="00D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EB61" w14:textId="77777777" w:rsidR="00D416D0" w:rsidRDefault="00D416D0">
      <w:r>
        <w:separator/>
      </w:r>
    </w:p>
  </w:footnote>
  <w:footnote w:type="continuationSeparator" w:id="0">
    <w:p w14:paraId="5852F5EE" w14:textId="77777777" w:rsidR="00D416D0" w:rsidRDefault="00D4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F73BE"/>
    <w:multiLevelType w:val="hybridMultilevel"/>
    <w:tmpl w:val="35B8432C"/>
    <w:lvl w:ilvl="0" w:tplc="1EFC1A4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82493F"/>
    <w:multiLevelType w:val="hybridMultilevel"/>
    <w:tmpl w:val="33B40194"/>
    <w:lvl w:ilvl="0" w:tplc="D458D8D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275362">
    <w:abstractNumId w:val="13"/>
  </w:num>
  <w:num w:numId="2" w16cid:durableId="982008101">
    <w:abstractNumId w:val="25"/>
  </w:num>
  <w:num w:numId="3" w16cid:durableId="1307201016">
    <w:abstractNumId w:val="25"/>
  </w:num>
  <w:num w:numId="4" w16cid:durableId="1039938593">
    <w:abstractNumId w:val="25"/>
  </w:num>
  <w:num w:numId="5" w16cid:durableId="654647970">
    <w:abstractNumId w:val="25"/>
  </w:num>
  <w:num w:numId="6" w16cid:durableId="1182745526">
    <w:abstractNumId w:val="25"/>
  </w:num>
  <w:num w:numId="7" w16cid:durableId="273558619">
    <w:abstractNumId w:val="25"/>
  </w:num>
  <w:num w:numId="8" w16cid:durableId="1502815462">
    <w:abstractNumId w:val="25"/>
  </w:num>
  <w:num w:numId="9" w16cid:durableId="1108429574">
    <w:abstractNumId w:val="1"/>
  </w:num>
  <w:num w:numId="10" w16cid:durableId="762187667">
    <w:abstractNumId w:val="25"/>
  </w:num>
  <w:num w:numId="11" w16cid:durableId="790787845">
    <w:abstractNumId w:val="8"/>
  </w:num>
  <w:num w:numId="12" w16cid:durableId="1056784696">
    <w:abstractNumId w:val="16"/>
  </w:num>
  <w:num w:numId="13" w16cid:durableId="37977113">
    <w:abstractNumId w:val="30"/>
  </w:num>
  <w:num w:numId="14" w16cid:durableId="1939022173">
    <w:abstractNumId w:val="5"/>
  </w:num>
  <w:num w:numId="15" w16cid:durableId="835919029">
    <w:abstractNumId w:val="6"/>
  </w:num>
  <w:num w:numId="16" w16cid:durableId="834227926">
    <w:abstractNumId w:val="2"/>
  </w:num>
  <w:num w:numId="17" w16cid:durableId="2032105380">
    <w:abstractNumId w:val="25"/>
  </w:num>
  <w:num w:numId="18" w16cid:durableId="67963813">
    <w:abstractNumId w:val="38"/>
  </w:num>
  <w:num w:numId="19" w16cid:durableId="276378633">
    <w:abstractNumId w:val="10"/>
  </w:num>
  <w:num w:numId="20" w16cid:durableId="1499225250">
    <w:abstractNumId w:val="4"/>
  </w:num>
  <w:num w:numId="21" w16cid:durableId="1894392302">
    <w:abstractNumId w:val="34"/>
  </w:num>
  <w:num w:numId="22" w16cid:durableId="809252413">
    <w:abstractNumId w:val="29"/>
  </w:num>
  <w:num w:numId="23" w16cid:durableId="94324681">
    <w:abstractNumId w:val="32"/>
  </w:num>
  <w:num w:numId="24" w16cid:durableId="144393769">
    <w:abstractNumId w:val="31"/>
  </w:num>
  <w:num w:numId="25" w16cid:durableId="2134320039">
    <w:abstractNumId w:val="33"/>
  </w:num>
  <w:num w:numId="26" w16cid:durableId="776409615">
    <w:abstractNumId w:val="19"/>
  </w:num>
  <w:num w:numId="27" w16cid:durableId="596670145">
    <w:abstractNumId w:val="26"/>
  </w:num>
  <w:num w:numId="28" w16cid:durableId="167641600">
    <w:abstractNumId w:val="9"/>
  </w:num>
  <w:num w:numId="29" w16cid:durableId="1743991688">
    <w:abstractNumId w:val="20"/>
  </w:num>
  <w:num w:numId="30" w16cid:durableId="389304193">
    <w:abstractNumId w:val="12"/>
  </w:num>
  <w:num w:numId="31" w16cid:durableId="1788815683">
    <w:abstractNumId w:val="28"/>
  </w:num>
  <w:num w:numId="32" w16cid:durableId="2063089569">
    <w:abstractNumId w:val="36"/>
  </w:num>
  <w:num w:numId="33" w16cid:durableId="274599435">
    <w:abstractNumId w:val="18"/>
  </w:num>
  <w:num w:numId="34" w16cid:durableId="1702433987">
    <w:abstractNumId w:val="3"/>
  </w:num>
  <w:num w:numId="35" w16cid:durableId="419954792">
    <w:abstractNumId w:val="0"/>
  </w:num>
  <w:num w:numId="36" w16cid:durableId="1075929370">
    <w:abstractNumId w:val="35"/>
  </w:num>
  <w:num w:numId="37" w16cid:durableId="1903173878">
    <w:abstractNumId w:val="15"/>
  </w:num>
  <w:num w:numId="38" w16cid:durableId="212623829">
    <w:abstractNumId w:val="24"/>
  </w:num>
  <w:num w:numId="39" w16cid:durableId="275020004">
    <w:abstractNumId w:val="23"/>
  </w:num>
  <w:num w:numId="40" w16cid:durableId="347604870">
    <w:abstractNumId w:val="37"/>
  </w:num>
  <w:num w:numId="41" w16cid:durableId="1182236642">
    <w:abstractNumId w:val="27"/>
  </w:num>
  <w:num w:numId="42" w16cid:durableId="788934395">
    <w:abstractNumId w:val="21"/>
  </w:num>
  <w:num w:numId="43" w16cid:durableId="1544829986">
    <w:abstractNumId w:val="7"/>
  </w:num>
  <w:num w:numId="44" w16cid:durableId="578952576">
    <w:abstractNumId w:val="14"/>
  </w:num>
  <w:num w:numId="45" w16cid:durableId="233787079">
    <w:abstractNumId w:val="22"/>
  </w:num>
  <w:num w:numId="46" w16cid:durableId="2084183220">
    <w:abstractNumId w:val="11"/>
  </w:num>
  <w:num w:numId="47" w16cid:durableId="1306400201">
    <w:abstractNumId w:val="39"/>
  </w:num>
  <w:num w:numId="48" w16cid:durableId="19914010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ben Notari">
    <w15:presenceInfo w15:providerId="Windows Live" w15:userId="c4680c33af6e16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86BF9"/>
    <w:rsid w:val="000961EF"/>
    <w:rsid w:val="000B209A"/>
    <w:rsid w:val="000B3B68"/>
    <w:rsid w:val="001019AD"/>
    <w:rsid w:val="00106BE0"/>
    <w:rsid w:val="00110338"/>
    <w:rsid w:val="0011132F"/>
    <w:rsid w:val="0011422F"/>
    <w:rsid w:val="001626C0"/>
    <w:rsid w:val="00187CC3"/>
    <w:rsid w:val="001B5979"/>
    <w:rsid w:val="001C291F"/>
    <w:rsid w:val="001F6F4A"/>
    <w:rsid w:val="00203DC5"/>
    <w:rsid w:val="0021216C"/>
    <w:rsid w:val="0021558C"/>
    <w:rsid w:val="002215D9"/>
    <w:rsid w:val="00270D17"/>
    <w:rsid w:val="00287D22"/>
    <w:rsid w:val="00295255"/>
    <w:rsid w:val="002B20D1"/>
    <w:rsid w:val="002C239A"/>
    <w:rsid w:val="002C6285"/>
    <w:rsid w:val="002D75DB"/>
    <w:rsid w:val="002E2707"/>
    <w:rsid w:val="00306AD3"/>
    <w:rsid w:val="003163D1"/>
    <w:rsid w:val="0033160E"/>
    <w:rsid w:val="00344310"/>
    <w:rsid w:val="00360519"/>
    <w:rsid w:val="0036203D"/>
    <w:rsid w:val="003765CD"/>
    <w:rsid w:val="00380D37"/>
    <w:rsid w:val="003954FC"/>
    <w:rsid w:val="003A13D4"/>
    <w:rsid w:val="003A5B1B"/>
    <w:rsid w:val="003B59FA"/>
    <w:rsid w:val="0042532B"/>
    <w:rsid w:val="00467FC3"/>
    <w:rsid w:val="004933C7"/>
    <w:rsid w:val="00495A8D"/>
    <w:rsid w:val="004D4E3F"/>
    <w:rsid w:val="00517DC4"/>
    <w:rsid w:val="0058268E"/>
    <w:rsid w:val="00604D22"/>
    <w:rsid w:val="00647629"/>
    <w:rsid w:val="006C6042"/>
    <w:rsid w:val="006E1408"/>
    <w:rsid w:val="00723A9D"/>
    <w:rsid w:val="00747F3F"/>
    <w:rsid w:val="00765174"/>
    <w:rsid w:val="007676FE"/>
    <w:rsid w:val="007758FD"/>
    <w:rsid w:val="00793B7B"/>
    <w:rsid w:val="007A629A"/>
    <w:rsid w:val="007E6FD4"/>
    <w:rsid w:val="007F0B6D"/>
    <w:rsid w:val="008525C7"/>
    <w:rsid w:val="00892F37"/>
    <w:rsid w:val="008B5E94"/>
    <w:rsid w:val="00902BDF"/>
    <w:rsid w:val="009070CA"/>
    <w:rsid w:val="0091257D"/>
    <w:rsid w:val="009454F2"/>
    <w:rsid w:val="009553C5"/>
    <w:rsid w:val="0095632A"/>
    <w:rsid w:val="009A50E4"/>
    <w:rsid w:val="00A0546B"/>
    <w:rsid w:val="00A1729D"/>
    <w:rsid w:val="00A30242"/>
    <w:rsid w:val="00A71155"/>
    <w:rsid w:val="00A755BE"/>
    <w:rsid w:val="00A923B3"/>
    <w:rsid w:val="00AE17EC"/>
    <w:rsid w:val="00B272DB"/>
    <w:rsid w:val="00B6490A"/>
    <w:rsid w:val="00B675DC"/>
    <w:rsid w:val="00BC6AA6"/>
    <w:rsid w:val="00C27084"/>
    <w:rsid w:val="00C302C4"/>
    <w:rsid w:val="00C44E61"/>
    <w:rsid w:val="00C64D75"/>
    <w:rsid w:val="00C80F69"/>
    <w:rsid w:val="00C868A6"/>
    <w:rsid w:val="00C96F32"/>
    <w:rsid w:val="00CB2EFA"/>
    <w:rsid w:val="00D01E88"/>
    <w:rsid w:val="00D22248"/>
    <w:rsid w:val="00D416D0"/>
    <w:rsid w:val="00D50A23"/>
    <w:rsid w:val="00D677DF"/>
    <w:rsid w:val="00D91241"/>
    <w:rsid w:val="00DA6E54"/>
    <w:rsid w:val="00DB0DC3"/>
    <w:rsid w:val="00E241DB"/>
    <w:rsid w:val="00E32566"/>
    <w:rsid w:val="00E61218"/>
    <w:rsid w:val="00E80331"/>
    <w:rsid w:val="00EC03CA"/>
    <w:rsid w:val="00F17993"/>
    <w:rsid w:val="00F33E0E"/>
    <w:rsid w:val="00F44F78"/>
    <w:rsid w:val="00F473D2"/>
    <w:rsid w:val="00F503B8"/>
    <w:rsid w:val="00F90563"/>
    <w:rsid w:val="00FA1275"/>
    <w:rsid w:val="00FC16B5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styleId="Rimandocommento">
    <w:name w:val="annotation reference"/>
    <w:basedOn w:val="Carpredefinitoparagrafo"/>
    <w:semiHidden/>
    <w:unhideWhenUsed/>
    <w:rsid w:val="00F473D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473D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473D2"/>
    <w:rPr>
      <w:rFonts w:ascii="Lucida Sans" w:hAnsi="Lucida Sans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473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473D2"/>
    <w:rPr>
      <w:rFonts w:ascii="Lucida Sans" w:hAnsi="Lucida Sans"/>
      <w:b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C8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microsoft.com/office/2018/08/relationships/commentsExtensible" Target="commentsExtensible.xml"/><Relationship Id="rId17" Type="http://schemas.openxmlformats.org/officeDocument/2006/relationships/image" Target="media/image4.wmf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36</cp:revision>
  <cp:lastPrinted>2022-11-17T08:54:00Z</cp:lastPrinted>
  <dcterms:created xsi:type="dcterms:W3CDTF">2019-10-02T11:57:00Z</dcterms:created>
  <dcterms:modified xsi:type="dcterms:W3CDTF">2022-11-17T08:56:00Z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