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101"/>
        <w:gridCol w:w="7960"/>
      </w:tblGrid>
      <w:tr w:rsidR="00D22248" w14:paraId="0F09696F" w14:textId="77777777" w:rsidTr="000B209A">
        <w:tc>
          <w:tcPr>
            <w:tcW w:w="1101" w:type="dxa"/>
          </w:tcPr>
          <w:p w14:paraId="1B5710CB" w14:textId="55BC78D2" w:rsidR="00D22248" w:rsidRPr="00CB2EFA" w:rsidRDefault="002A6691" w:rsidP="001C291F">
            <w:pPr>
              <w:pStyle w:val="TitESERCIZIO"/>
              <w:rPr>
                <w:lang w:val="it-CH"/>
              </w:rPr>
            </w:pPr>
            <w:r>
              <w:rPr>
                <w:noProof/>
                <w:lang w:val="it-IT"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 wp14:anchorId="2EDA56C5" wp14:editId="53D2B6D2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-10160</wp:posOffset>
                      </wp:positionV>
                      <wp:extent cx="480060" cy="329565"/>
                      <wp:effectExtent l="0" t="0" r="0" b="0"/>
                      <wp:wrapNone/>
                      <wp:docPr id="5" name="Group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0060" cy="329565"/>
                                <a:chOff x="1645" y="1383"/>
                                <a:chExt cx="756" cy="519"/>
                              </a:xfrm>
                            </wpg:grpSpPr>
                            <wps:wsp>
                              <wps:cNvPr id="6" name="Line 13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869" y="1738"/>
                                  <a:ext cx="152" cy="10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1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17" y="1745"/>
                                  <a:ext cx="354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4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014" y="1383"/>
                                  <a:ext cx="65" cy="3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9" name="Group 1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45" y="1398"/>
                                  <a:ext cx="756" cy="504"/>
                                  <a:chOff x="1645" y="1398"/>
                                  <a:chExt cx="756" cy="504"/>
                                </a:xfrm>
                              </wpg:grpSpPr>
                              <wps:wsp>
                                <wps:cNvPr id="10" name="AutoShape 143"/>
                                <wps:cNvSpPr>
                                  <a:spLocks noChangeArrowheads="1"/>
                                </wps:cNvSpPr>
                                <wps:spPr bwMode="auto">
                                  <a:xfrm rot="594628">
                                    <a:off x="1897" y="1398"/>
                                    <a:ext cx="504" cy="504"/>
                                  </a:xfrm>
                                  <a:prstGeom prst="cube">
                                    <a:avLst>
                                      <a:gd name="adj" fmla="val 25000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Text Box 14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645" y="1453"/>
                                    <a:ext cx="280" cy="3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8F9F27E" w14:textId="77777777" w:rsidR="000B209A" w:rsidRPr="00FA7007" w:rsidRDefault="000B209A" w:rsidP="000B209A">
                                      <w:pPr>
                                        <w:rPr>
                                          <w:rFonts w:ascii="Times New Roman" w:hAnsi="Times New Roman"/>
                                          <w:i/>
                                          <w:sz w:val="16"/>
                                          <w:szCs w:val="16"/>
                                          <w:lang w:val="de-CH"/>
                                        </w:rPr>
                                      </w:pPr>
                                      <w:r w:rsidRPr="00FA7007">
                                        <w:rPr>
                                          <w:rFonts w:ascii="Times New Roman" w:hAnsi="Times New Roman"/>
                                          <w:i/>
                                          <w:sz w:val="16"/>
                                          <w:szCs w:val="16"/>
                                          <w:lang w:val="de-CH"/>
                                        </w:rPr>
                                        <w:t>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DA56C5" id="Group 138" o:spid="_x0000_s1026" style="position:absolute;margin-left:-1.4pt;margin-top:-.8pt;width:37.8pt;height:25.95pt;z-index:251655168" coordorigin="1645,1383" coordsize="756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">
                      <v:line id="Line 139" o:spid="_x0000_s1027" style="position:absolute;flip:y;visibility:visible;mso-wrap-style:square" from="1869,1738" to="2021,1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" strokeweight=".5pt">
                        <v:stroke dashstyle="dash"/>
                      </v:line>
                      <v:line id="Line 140" o:spid="_x0000_s1028" style="position:absolute;visibility:visible;mso-wrap-style:square" from="2017,1745" to="2371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" strokeweight=".5pt">
                        <v:stroke dashstyle="dash"/>
                      </v:line>
                      <v:line id="Line 141" o:spid="_x0000_s1029" style="position:absolute;flip:y;visibility:visible;mso-wrap-style:square" from="2014,1383" to="2079,1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" strokeweight=".5pt">
                        <v:stroke dashstyle="dash"/>
                      </v:line>
                      <v:group id="Group 142" o:spid="_x0000_s1030" style="position:absolute;left:1645;top:1398;width:756;height:504" coordorigin="1645,1398" coordsize="756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<v:shapetype id="_x0000_t16" coordsize="21600,21600" o:spt="16" adj="5400" path="m@0,l0@0,,21600@1,21600,21600@2,21600,xem0@0nfl@1@0,21600,em@1@0nfl@1,21600e">
                          <v:stroke joinstyle="miter"/>
                          <v:formulas>
                            <v:f eqn="val #0"/>
                            <v:f eqn="sum width 0 #0"/>
                            <v:f eqn="sum height 0 #0"/>
                            <v:f eqn="mid height #0"/>
                            <v:f eqn="prod @1 1 2"/>
                            <v:f eqn="prod @2 1 2"/>
                            <v:f eqn="mid width #0"/>
                          </v:formulas>
                          <v:path o:extrusionok="f" gradientshapeok="t" limo="10800,10800" o:connecttype="custom" o:connectlocs="@6,0;@4,@0;0,@3;@4,21600;@1,@3;21600,@5" o:connectangles="270,270,180,90,0,0" textboxrect="0,@0,@1,21600"/>
                          <v:handles>
                            <v:h position="topLeft,#0" switch="" yrange="0,21600"/>
                          </v:handles>
                          <o:complex v:ext="view"/>
                        </v:shapetype>
                        <v:shape id="AutoShape 143" o:spid="_x0000_s1031" type="#_x0000_t16" style="position:absolute;left:1897;top:1398;width:504;height:504;rotation:64949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" filled="f" strokeweight="1pt"/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44" o:spid="_x0000_s1032" type="#_x0000_t202" style="position:absolute;left:1645;top:1453;width:280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      <v:textbox>
                            <w:txbxContent>
                              <w:p w14:paraId="38F9F27E" w14:textId="77777777" w:rsidR="000B209A" w:rsidRPr="00FA7007" w:rsidRDefault="000B209A" w:rsidP="000B209A">
                                <w:pPr>
                                  <w:rPr>
                                    <w:rFonts w:ascii="Times New Roman" w:hAnsi="Times New Roman"/>
                                    <w:i/>
                                    <w:sz w:val="16"/>
                                    <w:szCs w:val="16"/>
                                    <w:lang w:val="de-CH"/>
                                  </w:rPr>
                                </w:pPr>
                                <w:r w:rsidRPr="00FA7007">
                                  <w:rPr>
                                    <w:rFonts w:ascii="Times New Roman" w:hAnsi="Times New Roman"/>
                                    <w:i/>
                                    <w:sz w:val="16"/>
                                    <w:szCs w:val="16"/>
                                    <w:lang w:val="de-CH"/>
                                  </w:rPr>
                                  <w:t>s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093F9F48" wp14:editId="031D6235">
                      <wp:extent cx="551180" cy="337820"/>
                      <wp:effectExtent l="3810" t="0" r="0" b="0"/>
                      <wp:docPr id="127" name="Tela 1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270CF26" id="Tela 127" o:spid="_x0000_s1026" editas="canvas" style="width:43.4pt;height:26.6pt;mso-position-horizontal-relative:char;mso-position-vertical-relative:line" coordsize="5511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+fYffbAAAAAwEAAA8AAABkcnMv&#10;ZG93bnJldi54bWxMj0FLxDAQhe+C/yGM4EXcdHfdUmrTRQRBBA/uKuwxbcammkxKk+7Wf+/oRS8P&#10;hje8971qO3snjjjGPpCC5SIDgdQG01On4HX/cF2AiEmT0S4QKvjCCNv6/KzSpQknesHjLnWCQyiW&#10;WoFNaSiljK1Fr+MiDEjsvYfR68Tn2Ekz6hOHeydXWZZLr3viBqsHvLfYfu4mr+Cpza8+ls108MXz&#10;m11v3OEx7W+UuryY725BJJzT3zP84DM61MzUhIlMFE4BD0m/yl6R84pGwWa9AllX8j97/Q0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CPn2H32wAAAAM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511;height:3378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1F6F4A" w:rsidRPr="00187CC3">
              <w:rPr>
                <w:position w:val="-6"/>
                <w:lang w:val="it-CH"/>
              </w:rPr>
              <w:object w:dxaOrig="920" w:dyaOrig="320" w14:anchorId="69976E2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25pt;height:12.75pt" o:ole="">
                  <v:imagedata r:id="rId7" o:title=""/>
                </v:shape>
                <o:OLEObject Type="Embed" ProgID="Equation.3" ShapeID="_x0000_i1025" DrawAspect="Content" ObjectID="_1631719743" r:id="rId8"/>
              </w:object>
            </w:r>
          </w:p>
        </w:tc>
        <w:tc>
          <w:tcPr>
            <w:tcW w:w="8186" w:type="dxa"/>
          </w:tcPr>
          <w:p w14:paraId="762BF2AA" w14:textId="77777777" w:rsidR="00D22248" w:rsidRPr="00747F3F" w:rsidRDefault="001742BC" w:rsidP="00747F3F">
            <w:pPr>
              <w:pStyle w:val="TitESERCIZIO"/>
              <w:rPr>
                <w:lang w:val="it-IT"/>
              </w:rPr>
            </w:pPr>
            <w:r>
              <w:rPr>
                <w:lang w:val="it-IT"/>
              </w:rPr>
              <w:t>Gli insiemi</w:t>
            </w:r>
          </w:p>
        </w:tc>
      </w:tr>
    </w:tbl>
    <w:p w14:paraId="771E7C98" w14:textId="77777777" w:rsidR="001742BC" w:rsidRDefault="001742BC" w:rsidP="001742BC">
      <w:pPr>
        <w:tabs>
          <w:tab w:val="left" w:pos="1700"/>
        </w:tabs>
        <w:rPr>
          <w:szCs w:val="24"/>
        </w:rPr>
      </w:pPr>
    </w:p>
    <w:p w14:paraId="679ED90A" w14:textId="77777777" w:rsidR="001742BC" w:rsidRDefault="001742BC" w:rsidP="001742BC">
      <w:pPr>
        <w:tabs>
          <w:tab w:val="left" w:pos="1700"/>
        </w:tabs>
        <w:rPr>
          <w:szCs w:val="24"/>
        </w:rPr>
      </w:pPr>
      <w:r>
        <w:rPr>
          <w:szCs w:val="24"/>
        </w:rPr>
        <w:t>Un</w:t>
      </w:r>
      <w:r w:rsidRPr="00B32E07">
        <w:rPr>
          <w:szCs w:val="24"/>
        </w:rPr>
        <w:t xml:space="preserve"> </w:t>
      </w:r>
      <w:r w:rsidRPr="00B32E07">
        <w:rPr>
          <w:b/>
          <w:szCs w:val="24"/>
        </w:rPr>
        <w:t>insieme</w:t>
      </w:r>
      <w:r w:rsidRPr="00B32E07">
        <w:rPr>
          <w:szCs w:val="24"/>
        </w:rPr>
        <w:t xml:space="preserve"> è una </w:t>
      </w:r>
      <w:r w:rsidRPr="00B32E07">
        <w:rPr>
          <w:b/>
          <w:szCs w:val="24"/>
        </w:rPr>
        <w:t>collezione di elementi</w:t>
      </w:r>
      <w:r w:rsidRPr="00B32E07">
        <w:rPr>
          <w:szCs w:val="24"/>
        </w:rPr>
        <w:t xml:space="preserve"> con </w:t>
      </w:r>
      <w:r w:rsidRPr="00B32E07">
        <w:rPr>
          <w:b/>
          <w:szCs w:val="24"/>
        </w:rPr>
        <w:t>una caratteristica in comune</w:t>
      </w:r>
      <w:r w:rsidRPr="00B32E07">
        <w:rPr>
          <w:szCs w:val="24"/>
        </w:rPr>
        <w:t xml:space="preserve">. </w:t>
      </w:r>
    </w:p>
    <w:p w14:paraId="53F93E5B" w14:textId="77777777" w:rsidR="001742BC" w:rsidRPr="00497632" w:rsidRDefault="001742BC" w:rsidP="001742BC">
      <w:pPr>
        <w:tabs>
          <w:tab w:val="left" w:pos="1700"/>
        </w:tabs>
        <w:rPr>
          <w:szCs w:val="24"/>
        </w:rPr>
      </w:pPr>
      <w:r w:rsidRPr="00B32E07">
        <w:rPr>
          <w:szCs w:val="24"/>
        </w:rPr>
        <w:t xml:space="preserve">Questa caratteristica deve sempre permetterci di </w:t>
      </w:r>
      <w:r w:rsidRPr="00497632">
        <w:rPr>
          <w:szCs w:val="24"/>
        </w:rPr>
        <w:t xml:space="preserve">decidere se un dato elemento appartiene o no all’insieme. </w:t>
      </w:r>
    </w:p>
    <w:p w14:paraId="1BDA0E37" w14:textId="77777777" w:rsidR="001742BC" w:rsidRPr="00B32E07" w:rsidRDefault="001742BC" w:rsidP="001742BC">
      <w:pPr>
        <w:tabs>
          <w:tab w:val="left" w:pos="1700"/>
        </w:tabs>
        <w:rPr>
          <w:szCs w:val="24"/>
        </w:rPr>
      </w:pPr>
    </w:p>
    <w:p w14:paraId="17600FB3" w14:textId="77777777" w:rsidR="001742BC" w:rsidRPr="00B32E07" w:rsidRDefault="001742BC" w:rsidP="001742BC">
      <w:pPr>
        <w:tabs>
          <w:tab w:val="left" w:pos="1700"/>
        </w:tabs>
        <w:outlineLvl w:val="0"/>
        <w:rPr>
          <w:sz w:val="36"/>
          <w:szCs w:val="36"/>
        </w:rPr>
      </w:pPr>
      <w:r w:rsidRPr="00B32E07">
        <w:rPr>
          <w:szCs w:val="24"/>
        </w:rPr>
        <w:t xml:space="preserve">Per indicare se un elemento </w:t>
      </w:r>
      <w:r w:rsidRPr="001277B5">
        <w:rPr>
          <w:b/>
          <w:szCs w:val="24"/>
        </w:rPr>
        <w:t>appartiene</w:t>
      </w:r>
      <w:r w:rsidRPr="00B32E07">
        <w:rPr>
          <w:szCs w:val="24"/>
        </w:rPr>
        <w:t xml:space="preserve"> </w:t>
      </w:r>
      <w:r>
        <w:rPr>
          <w:szCs w:val="24"/>
        </w:rPr>
        <w:t xml:space="preserve">o no </w:t>
      </w:r>
      <w:r w:rsidRPr="00B32E07">
        <w:rPr>
          <w:szCs w:val="24"/>
        </w:rPr>
        <w:t>ad un insieme si usa</w:t>
      </w:r>
      <w:r>
        <w:rPr>
          <w:szCs w:val="24"/>
        </w:rPr>
        <w:t xml:space="preserve">no </w:t>
      </w:r>
      <w:r w:rsidRPr="00B32E07">
        <w:rPr>
          <w:szCs w:val="24"/>
        </w:rPr>
        <w:t>i</w:t>
      </w:r>
      <w:r>
        <w:rPr>
          <w:szCs w:val="24"/>
        </w:rPr>
        <w:t xml:space="preserve"> simboli </w:t>
      </w:r>
      <w:r w:rsidR="00E3218A" w:rsidRPr="00DC02EC">
        <w:rPr>
          <w:b/>
          <w:sz w:val="28"/>
          <w:szCs w:val="28"/>
        </w:rPr>
        <w:sym w:font="Symbol" w:char="F0CE"/>
      </w:r>
      <w:r>
        <w:rPr>
          <w:szCs w:val="24"/>
        </w:rPr>
        <w:t xml:space="preserve"> e</w:t>
      </w:r>
      <w:r w:rsidR="00E3218A">
        <w:rPr>
          <w:szCs w:val="24"/>
        </w:rPr>
        <w:t xml:space="preserve"> </w:t>
      </w:r>
      <w:r w:rsidR="00E3218A" w:rsidRPr="00DC02EC">
        <w:rPr>
          <w:b/>
          <w:sz w:val="28"/>
          <w:szCs w:val="28"/>
        </w:rPr>
        <w:sym w:font="Symbol" w:char="F0CF"/>
      </w:r>
      <w:r>
        <w:rPr>
          <w:szCs w:val="24"/>
        </w:rPr>
        <w:t>.</w:t>
      </w:r>
    </w:p>
    <w:p w14:paraId="5B4716F3" w14:textId="77777777" w:rsidR="001742BC" w:rsidRDefault="001742BC" w:rsidP="001742BC">
      <w:pPr>
        <w:tabs>
          <w:tab w:val="left" w:pos="1700"/>
        </w:tabs>
        <w:outlineLvl w:val="0"/>
        <w:rPr>
          <w:szCs w:val="24"/>
          <w:u w:val="single"/>
        </w:rPr>
      </w:pPr>
    </w:p>
    <w:p w14:paraId="514848B6" w14:textId="77777777" w:rsidR="001742BC" w:rsidRDefault="001742BC" w:rsidP="001742BC">
      <w:pPr>
        <w:tabs>
          <w:tab w:val="left" w:pos="1700"/>
        </w:tabs>
        <w:rPr>
          <w:szCs w:val="24"/>
        </w:rPr>
      </w:pPr>
      <w:r w:rsidRPr="00B32E07">
        <w:rPr>
          <w:szCs w:val="24"/>
        </w:rPr>
        <w:t xml:space="preserve">4 appartiene all’insieme dei numeri </w:t>
      </w:r>
      <w:r>
        <w:rPr>
          <w:szCs w:val="24"/>
        </w:rPr>
        <w:t>naturali. S</w:t>
      </w:r>
      <w:r w:rsidRPr="00B32E07">
        <w:rPr>
          <w:szCs w:val="24"/>
        </w:rPr>
        <w:t xml:space="preserve">i </w:t>
      </w:r>
      <w:r>
        <w:rPr>
          <w:szCs w:val="24"/>
        </w:rPr>
        <w:t xml:space="preserve">scrive: </w:t>
      </w:r>
      <w:r w:rsidRPr="00B32E07">
        <w:rPr>
          <w:szCs w:val="24"/>
        </w:rPr>
        <w:t xml:space="preserve">4 </w:t>
      </w:r>
      <w:r w:rsidRPr="00DC02EC">
        <w:rPr>
          <w:b/>
          <w:sz w:val="28"/>
          <w:szCs w:val="28"/>
        </w:rPr>
        <w:sym w:font="Symbol" w:char="F0CE"/>
      </w:r>
      <w:r w:rsidRPr="00497632">
        <w:rPr>
          <w:b/>
          <w:szCs w:val="24"/>
        </w:rPr>
        <w:t xml:space="preserve"> </w:t>
      </w:r>
      <w:r w:rsidRPr="00B32E07">
        <w:rPr>
          <w:szCs w:val="24"/>
        </w:rPr>
        <w:t>N</w:t>
      </w:r>
      <w:r w:rsidRPr="00915DC0">
        <w:t>.</w:t>
      </w:r>
    </w:p>
    <w:p w14:paraId="5D1A3F30" w14:textId="77777777" w:rsidR="001742BC" w:rsidRPr="00B32E07" w:rsidRDefault="001742BC" w:rsidP="001742BC">
      <w:pPr>
        <w:tabs>
          <w:tab w:val="left" w:pos="1700"/>
        </w:tabs>
        <w:rPr>
          <w:szCs w:val="24"/>
        </w:rPr>
      </w:pPr>
      <w:r>
        <w:rPr>
          <w:szCs w:val="24"/>
        </w:rPr>
        <w:t>1,</w:t>
      </w:r>
      <w:r w:rsidRPr="00B32E07">
        <w:rPr>
          <w:szCs w:val="24"/>
        </w:rPr>
        <w:t>5</w:t>
      </w:r>
      <w:r>
        <w:rPr>
          <w:szCs w:val="24"/>
        </w:rPr>
        <w:t xml:space="preserve"> non appartiene all’insieme dei numeri naturali. Si scrive: 1,5</w:t>
      </w:r>
      <w:r w:rsidRPr="00B32E07">
        <w:rPr>
          <w:szCs w:val="24"/>
        </w:rPr>
        <w:t xml:space="preserve"> </w:t>
      </w:r>
      <w:r w:rsidRPr="00DC02EC">
        <w:rPr>
          <w:b/>
          <w:sz w:val="28"/>
          <w:szCs w:val="28"/>
        </w:rPr>
        <w:sym w:font="Symbol" w:char="F0CF"/>
      </w:r>
      <w:r w:rsidRPr="00DC02EC">
        <w:rPr>
          <w:sz w:val="28"/>
          <w:szCs w:val="28"/>
        </w:rPr>
        <w:t xml:space="preserve"> </w:t>
      </w:r>
      <w:r w:rsidRPr="00B32E07">
        <w:rPr>
          <w:szCs w:val="24"/>
        </w:rPr>
        <w:t xml:space="preserve">N </w:t>
      </w:r>
    </w:p>
    <w:p w14:paraId="52F702CE" w14:textId="77777777" w:rsidR="001742BC" w:rsidRPr="00B32E07" w:rsidRDefault="001742BC" w:rsidP="001742BC">
      <w:pPr>
        <w:tabs>
          <w:tab w:val="right" w:pos="420"/>
          <w:tab w:val="left" w:pos="580"/>
          <w:tab w:val="left" w:pos="1700"/>
        </w:tabs>
        <w:rPr>
          <w:szCs w:val="24"/>
        </w:rPr>
      </w:pPr>
    </w:p>
    <w:p w14:paraId="69338807" w14:textId="77777777" w:rsidR="001742BC" w:rsidRDefault="001742BC" w:rsidP="001742BC">
      <w:r>
        <w:t xml:space="preserve">Per indicare un insieme di solito si usa una lettera maiuscola del nostro alfabeto. </w:t>
      </w:r>
      <w:r>
        <w:br/>
      </w:r>
    </w:p>
    <w:p w14:paraId="78F663A9" w14:textId="695EC519" w:rsidR="001742BC" w:rsidRDefault="001742BC" w:rsidP="001742BC">
      <w:pPr>
        <w:spacing w:line="360" w:lineRule="auto"/>
        <w:rPr>
          <w:szCs w:val="24"/>
        </w:rPr>
      </w:pPr>
      <w:r w:rsidRPr="001277B5">
        <w:rPr>
          <w:szCs w:val="24"/>
        </w:rPr>
        <w:t xml:space="preserve">Sia B l’insieme di tutti i numeri maggiori di 29 e minori o uguali a </w:t>
      </w:r>
      <w:r>
        <w:rPr>
          <w:szCs w:val="24"/>
        </w:rPr>
        <w:t>4</w:t>
      </w:r>
      <w:r w:rsidRPr="001277B5">
        <w:rPr>
          <w:szCs w:val="24"/>
        </w:rPr>
        <w:t>1</w:t>
      </w:r>
      <w:r>
        <w:rPr>
          <w:szCs w:val="24"/>
        </w:rPr>
        <w:t xml:space="preserve">. </w:t>
      </w:r>
      <w:r w:rsidRPr="001277B5">
        <w:rPr>
          <w:szCs w:val="24"/>
        </w:rPr>
        <w:t>Completa:</w:t>
      </w:r>
    </w:p>
    <w:p w14:paraId="1F5A328C" w14:textId="77777777" w:rsidR="001742BC" w:rsidRPr="001277B5" w:rsidRDefault="001742BC" w:rsidP="001742BC">
      <w:pPr>
        <w:tabs>
          <w:tab w:val="left" w:pos="1080"/>
          <w:tab w:val="left" w:pos="5400"/>
        </w:tabs>
        <w:spacing w:line="360" w:lineRule="auto"/>
        <w:rPr>
          <w:szCs w:val="24"/>
        </w:rPr>
      </w:pPr>
      <w:r w:rsidRPr="001277B5">
        <w:rPr>
          <w:szCs w:val="24"/>
        </w:rPr>
        <w:tab/>
        <w:t xml:space="preserve">  8   ……  B</w:t>
      </w:r>
      <w:r w:rsidRPr="001277B5">
        <w:rPr>
          <w:szCs w:val="24"/>
        </w:rPr>
        <w:tab/>
        <w:t>68 …… B</w:t>
      </w:r>
    </w:p>
    <w:p w14:paraId="6251EAEA" w14:textId="77777777" w:rsidR="001742BC" w:rsidRPr="001277B5" w:rsidRDefault="001742BC" w:rsidP="001742BC">
      <w:pPr>
        <w:tabs>
          <w:tab w:val="left" w:pos="1080"/>
          <w:tab w:val="left" w:pos="5400"/>
        </w:tabs>
        <w:spacing w:line="360" w:lineRule="auto"/>
        <w:rPr>
          <w:szCs w:val="24"/>
        </w:rPr>
      </w:pPr>
      <w:r w:rsidRPr="001277B5">
        <w:rPr>
          <w:szCs w:val="24"/>
        </w:rPr>
        <w:tab/>
        <w:t>15   ……  B</w:t>
      </w:r>
      <w:r w:rsidRPr="001277B5">
        <w:rPr>
          <w:szCs w:val="24"/>
        </w:rPr>
        <w:tab/>
        <w:t>29 …… B</w:t>
      </w:r>
    </w:p>
    <w:p w14:paraId="7BAE0CD7" w14:textId="77777777" w:rsidR="001742BC" w:rsidRPr="001277B5" w:rsidRDefault="001742BC" w:rsidP="001742BC">
      <w:pPr>
        <w:tabs>
          <w:tab w:val="left" w:pos="1080"/>
          <w:tab w:val="left" w:pos="5400"/>
        </w:tabs>
        <w:spacing w:line="360" w:lineRule="auto"/>
        <w:rPr>
          <w:szCs w:val="24"/>
        </w:rPr>
      </w:pPr>
      <w:r w:rsidRPr="001277B5">
        <w:rPr>
          <w:szCs w:val="24"/>
        </w:rPr>
        <w:tab/>
        <w:t>41   ……  B</w:t>
      </w:r>
      <w:r w:rsidRPr="001277B5">
        <w:rPr>
          <w:szCs w:val="24"/>
        </w:rPr>
        <w:tab/>
        <w:t>19 …… B</w:t>
      </w:r>
    </w:p>
    <w:p w14:paraId="5F2F7B48" w14:textId="77777777" w:rsidR="001742BC" w:rsidRDefault="001742BC" w:rsidP="001742BC">
      <w:pPr>
        <w:tabs>
          <w:tab w:val="left" w:pos="1080"/>
          <w:tab w:val="left" w:pos="5400"/>
        </w:tabs>
        <w:spacing w:line="360" w:lineRule="auto"/>
        <w:rPr>
          <w:szCs w:val="24"/>
        </w:rPr>
      </w:pPr>
      <w:r w:rsidRPr="001277B5">
        <w:rPr>
          <w:szCs w:val="24"/>
        </w:rPr>
        <w:tab/>
        <w:t xml:space="preserve">  </w:t>
      </w:r>
    </w:p>
    <w:p w14:paraId="3B9957A4" w14:textId="2F4D7FD5" w:rsidR="001742BC" w:rsidRPr="00915DC0" w:rsidRDefault="00495759" w:rsidP="001742BC">
      <w:pPr>
        <w:spacing w:line="360" w:lineRule="auto"/>
        <w:outlineLvl w:val="0"/>
        <w:rPr>
          <w:szCs w:val="24"/>
        </w:rPr>
      </w:pPr>
      <w:r>
        <w:rPr>
          <w:szCs w:val="24"/>
        </w:rPr>
        <w:t>Si possono cat</w:t>
      </w:r>
      <w:r w:rsidR="00A02425">
        <w:rPr>
          <w:szCs w:val="24"/>
        </w:rPr>
        <w:t xml:space="preserve">alogare gli insiemi in </w:t>
      </w:r>
      <w:r w:rsidR="009A557B">
        <w:rPr>
          <w:szCs w:val="24"/>
        </w:rPr>
        <w:t>due</w:t>
      </w:r>
      <w:r w:rsidR="00A02425">
        <w:rPr>
          <w:szCs w:val="24"/>
        </w:rPr>
        <w:t xml:space="preserve"> tipi</w:t>
      </w:r>
      <w:r w:rsidR="001742BC" w:rsidRPr="00915DC0">
        <w:rPr>
          <w:szCs w:val="24"/>
        </w:rPr>
        <w:t>:</w:t>
      </w:r>
    </w:p>
    <w:p w14:paraId="04C40A4B" w14:textId="77777777" w:rsidR="001742BC" w:rsidRPr="00915DC0" w:rsidRDefault="001742BC" w:rsidP="001742BC">
      <w:pPr>
        <w:pStyle w:val="ESERCIZIO2"/>
        <w:numPr>
          <w:ilvl w:val="2"/>
          <w:numId w:val="19"/>
        </w:numPr>
      </w:pPr>
      <w:r w:rsidRPr="00915DC0">
        <w:t xml:space="preserve">gli </w:t>
      </w:r>
      <w:r w:rsidRPr="009A557B">
        <w:rPr>
          <w:b/>
          <w:bCs/>
        </w:rPr>
        <w:t>insiemi finiti</w:t>
      </w:r>
      <w:r w:rsidRPr="00915DC0">
        <w:t>, cioè gli insiemi che sono composti da un numero finito di elementi.</w:t>
      </w:r>
    </w:p>
    <w:p w14:paraId="6FCB9F4F" w14:textId="77777777" w:rsidR="001742BC" w:rsidRPr="00915DC0" w:rsidRDefault="001742BC" w:rsidP="001742BC">
      <w:pPr>
        <w:pStyle w:val="ESERCIZIO2"/>
        <w:numPr>
          <w:ilvl w:val="2"/>
          <w:numId w:val="19"/>
        </w:numPr>
      </w:pPr>
      <w:r>
        <w:t>g</w:t>
      </w:r>
      <w:r w:rsidRPr="00915DC0">
        <w:t xml:space="preserve">li </w:t>
      </w:r>
      <w:r w:rsidRPr="009A557B">
        <w:rPr>
          <w:b/>
          <w:bCs/>
        </w:rPr>
        <w:t>insiemi infiniti</w:t>
      </w:r>
      <w:r w:rsidRPr="00915DC0">
        <w:t>, cioè gli insiemi che sono composti da un numero infinito di elementi.</w:t>
      </w:r>
    </w:p>
    <w:p w14:paraId="2208426C" w14:textId="77777777" w:rsidR="009A557B" w:rsidRDefault="009A557B" w:rsidP="009A557B"/>
    <w:p w14:paraId="5F527570" w14:textId="77777777" w:rsidR="00677877" w:rsidRDefault="009A557B" w:rsidP="009A557B">
      <w:pPr>
        <w:rPr>
          <w:b/>
        </w:rPr>
      </w:pPr>
      <w:r>
        <w:t xml:space="preserve">Un insieme senza elementi si chiama </w:t>
      </w:r>
      <w:r w:rsidR="001742BC" w:rsidRPr="009A557B">
        <w:rPr>
          <w:b/>
          <w:bCs/>
        </w:rPr>
        <w:t>insiem</w:t>
      </w:r>
      <w:r>
        <w:rPr>
          <w:b/>
          <w:bCs/>
        </w:rPr>
        <w:t>e</w:t>
      </w:r>
      <w:r w:rsidR="001742BC" w:rsidRPr="009A557B">
        <w:rPr>
          <w:b/>
          <w:bCs/>
        </w:rPr>
        <w:t xml:space="preserve"> vuot</w:t>
      </w:r>
      <w:r>
        <w:rPr>
          <w:b/>
          <w:bCs/>
        </w:rPr>
        <w:t>o</w:t>
      </w:r>
      <w:r w:rsidR="001742BC" w:rsidRPr="00915DC0">
        <w:t xml:space="preserve">, </w:t>
      </w:r>
      <w:r>
        <w:t xml:space="preserve">e </w:t>
      </w:r>
      <w:r w:rsidR="001742BC" w:rsidRPr="00915DC0">
        <w:t xml:space="preserve">si indica con </w:t>
      </w:r>
      <w:r w:rsidR="001742BC" w:rsidRPr="00915DC0">
        <w:rPr>
          <w:sz w:val="28"/>
          <w:szCs w:val="28"/>
        </w:rPr>
        <w:t>{ }</w:t>
      </w:r>
      <w:r w:rsidR="001742BC" w:rsidRPr="00915DC0">
        <w:rPr>
          <w:b/>
        </w:rPr>
        <w:t xml:space="preserve"> </w:t>
      </w:r>
    </w:p>
    <w:p w14:paraId="71AB7F26" w14:textId="45B5823F" w:rsidR="001742BC" w:rsidRPr="00915DC0" w:rsidRDefault="001742BC" w:rsidP="009A557B">
      <w:r w:rsidRPr="00915DC0">
        <w:t xml:space="preserve">o con il simbolo </w:t>
      </w:r>
      <w:r w:rsidRPr="00915DC0">
        <w:sym w:font="Mathematica1" w:char="F0C6"/>
      </w:r>
      <w:r w:rsidRPr="00915DC0">
        <w:t>.</w:t>
      </w:r>
    </w:p>
    <w:p w14:paraId="07643551" w14:textId="77777777" w:rsidR="00677877" w:rsidRDefault="00677877" w:rsidP="00677877">
      <w:pPr>
        <w:rPr>
          <w:u w:val="single"/>
        </w:rPr>
      </w:pPr>
    </w:p>
    <w:p w14:paraId="5B39D2E8" w14:textId="123F223A" w:rsidR="001742BC" w:rsidRDefault="001742BC" w:rsidP="00677877">
      <w:r>
        <w:rPr>
          <w:u w:val="single"/>
        </w:rPr>
        <w:br/>
      </w:r>
      <w:r w:rsidRPr="002B4568">
        <w:rPr>
          <w:b/>
        </w:rPr>
        <w:t>Esercizio</w:t>
      </w:r>
      <w:r w:rsidRPr="00915DC0">
        <w:t>: Che tipo di insiemi sono:</w:t>
      </w:r>
    </w:p>
    <w:p w14:paraId="1B10BFE6" w14:textId="77777777" w:rsidR="005E518B" w:rsidRPr="00915DC0" w:rsidRDefault="005E518B" w:rsidP="00677877"/>
    <w:p w14:paraId="545D0318" w14:textId="77777777" w:rsidR="001742BC" w:rsidRDefault="001742BC" w:rsidP="001742BC">
      <w:pPr>
        <w:tabs>
          <w:tab w:val="left" w:pos="540"/>
        </w:tabs>
        <w:spacing w:line="360" w:lineRule="auto"/>
        <w:rPr>
          <w:szCs w:val="24"/>
        </w:rPr>
      </w:pPr>
      <w:r w:rsidRPr="001277B5">
        <w:rPr>
          <w:szCs w:val="24"/>
        </w:rPr>
        <w:t>a) L’insieme dei cani che volano?</w:t>
      </w:r>
      <w:r>
        <w:rPr>
          <w:szCs w:val="24"/>
        </w:rPr>
        <w:t xml:space="preserve"> </w:t>
      </w:r>
      <w:r w:rsidRPr="009A557B">
        <w:rPr>
          <w:color w:val="404040" w:themeColor="text1" w:themeTint="BF"/>
          <w:szCs w:val="24"/>
        </w:rPr>
        <w:t>……………………………………….</w:t>
      </w:r>
      <w:r w:rsidRPr="001277B5">
        <w:rPr>
          <w:szCs w:val="24"/>
        </w:rPr>
        <w:tab/>
      </w:r>
    </w:p>
    <w:p w14:paraId="0F4C9061" w14:textId="77777777" w:rsidR="001742BC" w:rsidRDefault="001742BC" w:rsidP="001742BC">
      <w:pPr>
        <w:tabs>
          <w:tab w:val="left" w:pos="540"/>
        </w:tabs>
        <w:spacing w:line="360" w:lineRule="auto"/>
        <w:rPr>
          <w:szCs w:val="24"/>
        </w:rPr>
      </w:pPr>
      <w:r w:rsidRPr="001277B5">
        <w:rPr>
          <w:szCs w:val="24"/>
        </w:rPr>
        <w:t>b) L’insieme dei tuoi docenti?</w:t>
      </w:r>
      <w:r>
        <w:rPr>
          <w:szCs w:val="24"/>
        </w:rPr>
        <w:t xml:space="preserve"> </w:t>
      </w:r>
      <w:r w:rsidRPr="009A557B">
        <w:rPr>
          <w:color w:val="404040" w:themeColor="text1" w:themeTint="BF"/>
          <w:szCs w:val="24"/>
        </w:rPr>
        <w:t>……………………………………….</w:t>
      </w:r>
    </w:p>
    <w:p w14:paraId="074B98DB" w14:textId="77777777" w:rsidR="001742BC" w:rsidRPr="001277B5" w:rsidRDefault="001742BC" w:rsidP="001742BC">
      <w:pPr>
        <w:tabs>
          <w:tab w:val="left" w:pos="540"/>
        </w:tabs>
        <w:spacing w:line="360" w:lineRule="auto"/>
        <w:rPr>
          <w:szCs w:val="24"/>
        </w:rPr>
      </w:pPr>
      <w:r w:rsidRPr="001277B5">
        <w:rPr>
          <w:szCs w:val="24"/>
        </w:rPr>
        <w:t xml:space="preserve">c) L’insieme dei numeri decimali? </w:t>
      </w:r>
      <w:r w:rsidRPr="009A557B">
        <w:rPr>
          <w:color w:val="404040" w:themeColor="text1" w:themeTint="BF"/>
          <w:szCs w:val="24"/>
        </w:rPr>
        <w:t>……………………………………….</w:t>
      </w:r>
    </w:p>
    <w:p w14:paraId="7A33C533" w14:textId="77777777" w:rsidR="001742BC" w:rsidRDefault="001742BC" w:rsidP="001742BC">
      <w:pPr>
        <w:tabs>
          <w:tab w:val="left" w:pos="540"/>
        </w:tabs>
        <w:spacing w:line="360" w:lineRule="auto"/>
        <w:rPr>
          <w:szCs w:val="24"/>
        </w:rPr>
      </w:pPr>
      <w:r w:rsidRPr="001277B5">
        <w:rPr>
          <w:szCs w:val="24"/>
        </w:rPr>
        <w:t xml:space="preserve">d) L’insieme dei numeri </w:t>
      </w:r>
      <w:r>
        <w:rPr>
          <w:szCs w:val="24"/>
        </w:rPr>
        <w:t xml:space="preserve">naturali </w:t>
      </w:r>
      <w:r w:rsidRPr="001277B5">
        <w:rPr>
          <w:szCs w:val="24"/>
        </w:rPr>
        <w:t>maggiori di 23 e minori di 6500</w:t>
      </w:r>
      <w:r>
        <w:rPr>
          <w:szCs w:val="24"/>
        </w:rPr>
        <w:t xml:space="preserve">? </w:t>
      </w:r>
      <w:r w:rsidRPr="009A557B">
        <w:rPr>
          <w:color w:val="404040" w:themeColor="text1" w:themeTint="BF"/>
          <w:szCs w:val="24"/>
        </w:rPr>
        <w:t>……….……</w:t>
      </w:r>
    </w:p>
    <w:p w14:paraId="2F2125D9" w14:textId="0D64676C" w:rsidR="001742BC" w:rsidRDefault="00FF4212" w:rsidP="001742BC">
      <w:pPr>
        <w:tabs>
          <w:tab w:val="left" w:pos="540"/>
        </w:tabs>
        <w:spacing w:line="360" w:lineRule="auto"/>
        <w:rPr>
          <w:szCs w:val="24"/>
        </w:rPr>
      </w:pPr>
      <w:r>
        <w:rPr>
          <w:szCs w:val="24"/>
        </w:rPr>
        <w:t>e</w:t>
      </w:r>
      <w:r w:rsidR="001742BC" w:rsidRPr="001277B5">
        <w:rPr>
          <w:szCs w:val="24"/>
        </w:rPr>
        <w:t xml:space="preserve">) L’insieme dei numeri </w:t>
      </w:r>
      <w:r w:rsidR="001742BC">
        <w:rPr>
          <w:szCs w:val="24"/>
        </w:rPr>
        <w:t xml:space="preserve">naturali </w:t>
      </w:r>
      <w:r w:rsidR="001742BC" w:rsidRPr="001277B5">
        <w:rPr>
          <w:szCs w:val="24"/>
        </w:rPr>
        <w:t xml:space="preserve">pari? </w:t>
      </w:r>
      <w:r w:rsidR="001742BC" w:rsidRPr="009A557B">
        <w:rPr>
          <w:color w:val="404040" w:themeColor="text1" w:themeTint="BF"/>
          <w:szCs w:val="24"/>
        </w:rPr>
        <w:t>……………………………………….</w:t>
      </w:r>
    </w:p>
    <w:p w14:paraId="503C6333" w14:textId="37B67238" w:rsidR="009A557B" w:rsidRDefault="009A557B" w:rsidP="001742BC">
      <w:pPr>
        <w:tabs>
          <w:tab w:val="left" w:pos="540"/>
        </w:tabs>
        <w:spacing w:line="360" w:lineRule="auto"/>
        <w:rPr>
          <w:szCs w:val="24"/>
        </w:rPr>
      </w:pPr>
    </w:p>
    <w:p w14:paraId="6D48AE40" w14:textId="77777777" w:rsidR="009A557B" w:rsidRPr="001277B5" w:rsidRDefault="009A557B" w:rsidP="001742BC">
      <w:pPr>
        <w:tabs>
          <w:tab w:val="left" w:pos="540"/>
        </w:tabs>
        <w:spacing w:line="360" w:lineRule="auto"/>
        <w:rPr>
          <w:szCs w:val="24"/>
        </w:rPr>
      </w:pPr>
    </w:p>
    <w:p w14:paraId="25B5B419" w14:textId="22A2223A" w:rsidR="001742BC" w:rsidRPr="001277B5" w:rsidRDefault="001742BC" w:rsidP="005E518B">
      <w:pPr>
        <w:pStyle w:val="Titolo2"/>
        <w:spacing w:before="120"/>
      </w:pPr>
      <w:r w:rsidRPr="001277B5">
        <w:t>L</w:t>
      </w:r>
      <w:r w:rsidR="00495759">
        <w:t>e</w:t>
      </w:r>
      <w:r w:rsidRPr="001277B5">
        <w:t xml:space="preserve"> </w:t>
      </w:r>
      <w:bookmarkStart w:id="0" w:name="_GoBack"/>
      <w:bookmarkEnd w:id="0"/>
      <w:r w:rsidRPr="001277B5">
        <w:t>rappresentazion</w:t>
      </w:r>
      <w:r w:rsidR="00495759">
        <w:t>i</w:t>
      </w:r>
      <w:r w:rsidRPr="001277B5">
        <w:t xml:space="preserve"> di un insieme</w:t>
      </w:r>
      <w:r>
        <w:br/>
      </w:r>
    </w:p>
    <w:p w14:paraId="46CAFABF" w14:textId="2F10C7F8" w:rsidR="001742BC" w:rsidRDefault="001742BC" w:rsidP="00A02425">
      <w:pPr>
        <w:spacing w:line="276" w:lineRule="auto"/>
        <w:rPr>
          <w:szCs w:val="24"/>
        </w:rPr>
      </w:pPr>
      <w:r w:rsidRPr="001277B5">
        <w:rPr>
          <w:szCs w:val="24"/>
        </w:rPr>
        <w:t>Sia A</w:t>
      </w:r>
      <w:r w:rsidR="00A02425">
        <w:rPr>
          <w:szCs w:val="24"/>
        </w:rPr>
        <w:t>,</w:t>
      </w:r>
      <w:r w:rsidRPr="001277B5">
        <w:rPr>
          <w:szCs w:val="24"/>
        </w:rPr>
        <w:t xml:space="preserve"> l’insieme di </w:t>
      </w:r>
      <w:r w:rsidRPr="00A02425">
        <w:rPr>
          <w:b/>
          <w:bCs/>
          <w:szCs w:val="24"/>
        </w:rPr>
        <w:t>tutti i numeri naturali minori di 9</w:t>
      </w:r>
      <w:r w:rsidRPr="001277B5">
        <w:rPr>
          <w:szCs w:val="24"/>
        </w:rPr>
        <w:t>.</w:t>
      </w:r>
    </w:p>
    <w:p w14:paraId="55CA5F16" w14:textId="116ECDAC" w:rsidR="00A02425" w:rsidRDefault="00A02425" w:rsidP="00A02425">
      <w:pPr>
        <w:spacing w:line="276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D7542CC" wp14:editId="3969468B">
                <wp:simplePos x="0" y="0"/>
                <wp:positionH relativeFrom="column">
                  <wp:posOffset>-81915</wp:posOffset>
                </wp:positionH>
                <wp:positionV relativeFrom="paragraph">
                  <wp:posOffset>295275</wp:posOffset>
                </wp:positionV>
                <wp:extent cx="5896800" cy="3276600"/>
                <wp:effectExtent l="0" t="0" r="27940" b="19050"/>
                <wp:wrapNone/>
                <wp:docPr id="4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6800" cy="3276600"/>
                        </a:xfrm>
                        <a:prstGeom prst="roundRect">
                          <a:avLst>
                            <a:gd name="adj" fmla="val 352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DF15EA" id="AutoShape 147" o:spid="_x0000_s1026" style="position:absolute;margin-left:-6.45pt;margin-top:23.25pt;width:464.3pt;height:25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3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"/>
            </w:pict>
          </mc:Fallback>
        </mc:AlternateContent>
      </w:r>
      <w:r w:rsidR="001742BC" w:rsidRPr="001277B5">
        <w:rPr>
          <w:szCs w:val="24"/>
        </w:rPr>
        <w:t xml:space="preserve">Questo insieme si può rappresentare </w:t>
      </w:r>
      <w:r w:rsidR="001742BC" w:rsidRPr="00875C02">
        <w:rPr>
          <w:szCs w:val="24"/>
        </w:rPr>
        <w:t>nei 3</w:t>
      </w:r>
      <w:r w:rsidR="001742BC" w:rsidRPr="001277B5">
        <w:rPr>
          <w:szCs w:val="24"/>
        </w:rPr>
        <w:t xml:space="preserve"> modi seguenti:</w:t>
      </w:r>
      <w:r w:rsidR="00495759">
        <w:rPr>
          <w:szCs w:val="24"/>
        </w:rPr>
        <w:br/>
      </w:r>
    </w:p>
    <w:p w14:paraId="666A8B16" w14:textId="53110339" w:rsidR="00A02425" w:rsidRDefault="001742BC" w:rsidP="00A02425">
      <w:pPr>
        <w:spacing w:line="276" w:lineRule="auto"/>
      </w:pPr>
      <w:r w:rsidRPr="001277B5">
        <w:t xml:space="preserve">Rappresentazione </w:t>
      </w:r>
      <w:r w:rsidRPr="00DC02EC">
        <w:rPr>
          <w:b/>
        </w:rPr>
        <w:t>per elencazione</w:t>
      </w:r>
      <w:r>
        <w:rPr>
          <w:b/>
        </w:rPr>
        <w:t>:</w:t>
      </w:r>
      <w:r w:rsidRPr="001277B5">
        <w:rPr>
          <w:b/>
        </w:rPr>
        <w:t xml:space="preserve"> </w:t>
      </w:r>
      <w:r w:rsidRPr="001277B5">
        <w:t>si elencano tutti gli elementi all’interno di parentesi graffe</w:t>
      </w:r>
      <w:r>
        <w:t xml:space="preserve"> </w:t>
      </w:r>
      <w:r w:rsidRPr="00677877">
        <w:rPr>
          <w:sz w:val="28"/>
          <w:szCs w:val="22"/>
        </w:rPr>
        <w:t>{ }</w:t>
      </w:r>
      <w:r w:rsidRPr="001277B5">
        <w:t>.</w:t>
      </w:r>
    </w:p>
    <w:p w14:paraId="1A095F58" w14:textId="4F7B8BBD" w:rsidR="001742BC" w:rsidRPr="005D2C0E" w:rsidRDefault="001742BC" w:rsidP="00A02425">
      <w:pPr>
        <w:spacing w:line="276" w:lineRule="auto"/>
        <w:rPr>
          <w:szCs w:val="24"/>
        </w:rPr>
      </w:pPr>
      <w:r>
        <w:br/>
      </w:r>
      <w:r w:rsidRPr="00875C02">
        <w:tab/>
      </w:r>
      <w:r>
        <w:tab/>
      </w:r>
      <w:r w:rsidRPr="00875C02">
        <w:t xml:space="preserve">A = </w:t>
      </w:r>
      <w:r w:rsidRPr="00495759">
        <w:rPr>
          <w:sz w:val="28"/>
          <w:szCs w:val="22"/>
        </w:rPr>
        <w:t>{</w:t>
      </w:r>
      <w:r w:rsidRPr="00875C02">
        <w:t xml:space="preserve"> 0; 1; 2; 3; 4; 5; 6; 7; 8 </w:t>
      </w:r>
      <w:r w:rsidRPr="00495759">
        <w:rPr>
          <w:sz w:val="28"/>
          <w:szCs w:val="22"/>
        </w:rPr>
        <w:t>}</w:t>
      </w:r>
      <w:r>
        <w:br/>
      </w:r>
      <w:r>
        <w:br/>
      </w:r>
      <w:r w:rsidRPr="001277B5">
        <w:t xml:space="preserve">Nel caso di </w:t>
      </w:r>
      <w:r>
        <w:t>un insieme infinito si usano dei</w:t>
      </w:r>
      <w:r w:rsidRPr="001277B5">
        <w:t xml:space="preserve"> puntini a destra:</w:t>
      </w:r>
      <w:r>
        <w:t xml:space="preserve"> </w:t>
      </w:r>
      <w:r>
        <w:br/>
      </w:r>
      <w:r>
        <w:br/>
        <w:t xml:space="preserve"> </w:t>
      </w:r>
      <w:r w:rsidRPr="00875C02">
        <w:t>es</w:t>
      </w:r>
      <w:r>
        <w:t xml:space="preserve">empio:   </w:t>
      </w:r>
      <w:r w:rsidRPr="00875C02">
        <w:t xml:space="preserve"> N = </w:t>
      </w:r>
      <w:r w:rsidRPr="00495759">
        <w:rPr>
          <w:sz w:val="28"/>
          <w:szCs w:val="22"/>
        </w:rPr>
        <w:t>{</w:t>
      </w:r>
      <w:r w:rsidRPr="00875C02">
        <w:t xml:space="preserve"> 0; 1; 2; 3; 4; 5; … </w:t>
      </w:r>
      <w:r w:rsidRPr="00495759">
        <w:rPr>
          <w:sz w:val="28"/>
          <w:szCs w:val="22"/>
        </w:rPr>
        <w:t>}</w:t>
      </w:r>
      <w:r>
        <w:br/>
      </w:r>
      <w:r>
        <w:br/>
        <w:t>Nel caso di un insieme finito con molti elementi</w:t>
      </w:r>
      <w:r w:rsidR="00A02425">
        <w:t>,</w:t>
      </w:r>
      <w:r>
        <w:t xml:space="preserve"> i puntini si possono usare anche in mezzo.</w:t>
      </w:r>
      <w:r>
        <w:br/>
        <w:t>Esempio: sia B l’insieme dei numeri naturali minori di 100:</w:t>
      </w:r>
      <w:r>
        <w:br/>
      </w:r>
      <w:r>
        <w:br/>
        <w:t xml:space="preserve"> </w:t>
      </w:r>
      <w:r>
        <w:tab/>
      </w:r>
      <w:r>
        <w:tab/>
        <w:t xml:space="preserve">B = </w:t>
      </w:r>
      <w:r w:rsidRPr="00495759">
        <w:rPr>
          <w:sz w:val="28"/>
          <w:szCs w:val="22"/>
        </w:rPr>
        <w:t>{</w:t>
      </w:r>
      <w:r>
        <w:t xml:space="preserve"> 0; 1 ; 2 ; 3 ; 4 ; … ; 97 ; 98 ; 99 </w:t>
      </w:r>
      <w:r w:rsidRPr="00495759">
        <w:rPr>
          <w:sz w:val="28"/>
          <w:szCs w:val="22"/>
        </w:rPr>
        <w:t>}</w:t>
      </w:r>
    </w:p>
    <w:p w14:paraId="553D2B1E" w14:textId="2085B876" w:rsidR="00A02425" w:rsidRDefault="00A02425" w:rsidP="00A02425">
      <w:pPr>
        <w:pStyle w:val="ESERCIZIO2"/>
        <w:numPr>
          <w:ilvl w:val="0"/>
          <w:numId w:val="0"/>
        </w:numPr>
        <w:spacing w:line="276" w:lineRule="auto"/>
        <w:ind w:left="357"/>
      </w:pPr>
    </w:p>
    <w:p w14:paraId="2E61B118" w14:textId="45025C23" w:rsidR="00677877" w:rsidRDefault="00677877" w:rsidP="00A0242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69063B4" wp14:editId="6D5D95E7">
                <wp:simplePos x="0" y="0"/>
                <wp:positionH relativeFrom="column">
                  <wp:posOffset>-82550</wp:posOffset>
                </wp:positionH>
                <wp:positionV relativeFrom="paragraph">
                  <wp:posOffset>57150</wp:posOffset>
                </wp:positionV>
                <wp:extent cx="5897245" cy="2276475"/>
                <wp:effectExtent l="0" t="0" r="27305" b="28575"/>
                <wp:wrapNone/>
                <wp:docPr id="3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7245" cy="2276475"/>
                        </a:xfrm>
                        <a:prstGeom prst="roundRect">
                          <a:avLst>
                            <a:gd name="adj" fmla="val 544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EC9974" id="AutoShape 148" o:spid="_x0000_s1026" style="position:absolute;margin-left:-6.5pt;margin-top:4.5pt;width:464.35pt;height:17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5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"/>
            </w:pict>
          </mc:Fallback>
        </mc:AlternateContent>
      </w:r>
    </w:p>
    <w:p w14:paraId="19D7D75B" w14:textId="5878D3C9" w:rsidR="001742BC" w:rsidRDefault="001742BC" w:rsidP="00A02425">
      <w:r w:rsidRPr="001277B5">
        <w:t xml:space="preserve">Rappresentazione </w:t>
      </w:r>
      <w:r w:rsidRPr="001277B5">
        <w:rPr>
          <w:b/>
        </w:rPr>
        <w:t>per caratteristica</w:t>
      </w:r>
      <w:r>
        <w:rPr>
          <w:b/>
        </w:rPr>
        <w:t xml:space="preserve">: </w:t>
      </w:r>
      <w:r w:rsidRPr="001277B5">
        <w:t>si indica la caratteristica comune a tutti gli elementi.</w:t>
      </w:r>
      <w:r>
        <w:br/>
      </w:r>
      <w:r>
        <w:br/>
      </w:r>
      <w:r>
        <w:tab/>
      </w:r>
      <w:r>
        <w:tab/>
      </w:r>
      <w:r w:rsidRPr="00875C02">
        <w:t>A = numeri naturali minori di 9</w:t>
      </w:r>
      <w:r>
        <w:br/>
      </w:r>
      <w:r>
        <w:br/>
        <w:t xml:space="preserve">La caratteristica di solito si scrive </w:t>
      </w:r>
      <w:r w:rsidRPr="00875C02">
        <w:t>in simboli</w:t>
      </w:r>
      <w:r>
        <w:t xml:space="preserve">:  </w:t>
      </w:r>
      <w:r>
        <w:br/>
      </w:r>
      <w:r>
        <w:br/>
        <w:t xml:space="preserve"> </w:t>
      </w:r>
      <w:r>
        <w:tab/>
      </w:r>
      <w:r>
        <w:tab/>
      </w:r>
      <w:r w:rsidRPr="00875C02">
        <w:t>A = {</w:t>
      </w:r>
      <w:r>
        <w:t xml:space="preserve"> </w:t>
      </w:r>
      <w:r w:rsidRPr="00875C02">
        <w:t xml:space="preserve">x </w:t>
      </w:r>
      <w:r w:rsidRPr="00875C02">
        <w:rPr>
          <w:position w:val="-4"/>
        </w:rPr>
        <w:object w:dxaOrig="200" w:dyaOrig="200" w14:anchorId="716A19D2">
          <v:shape id="_x0000_i1026" type="#_x0000_t75" style="width:9.75pt;height:9.75pt" o:ole="">
            <v:imagedata r:id="rId9" o:title=""/>
          </v:shape>
          <o:OLEObject Type="Embed" ProgID="Equation.3" ShapeID="_x0000_i1026" DrawAspect="Content" ObjectID="_1631719744" r:id="rId10"/>
        </w:object>
      </w:r>
      <w:r w:rsidRPr="00875C02">
        <w:t xml:space="preserve"> N </w:t>
      </w:r>
      <w:r w:rsidRPr="00875C02">
        <w:sym w:font="Webdings" w:char="F07C"/>
      </w:r>
      <w:r w:rsidRPr="00875C02">
        <w:t xml:space="preserve">x &lt; 9 } </w:t>
      </w:r>
      <w:r>
        <w:br/>
      </w:r>
      <w:r>
        <w:br/>
        <w:t>(</w:t>
      </w:r>
      <w:r w:rsidRPr="00875C02">
        <w:t>si legge</w:t>
      </w:r>
      <w:r>
        <w:t xml:space="preserve"> “A è l’insieme degli x</w:t>
      </w:r>
      <w:r w:rsidRPr="001277B5">
        <w:t xml:space="preserve"> appartenenti ai numeri naturali </w:t>
      </w:r>
      <w:r>
        <w:t xml:space="preserve">tali </w:t>
      </w:r>
      <w:r w:rsidRPr="001277B5">
        <w:t xml:space="preserve">che x è minore di </w:t>
      </w:r>
      <w:smartTag w:uri="urn:schemas-microsoft-com:office:smarttags" w:element="metricconverter">
        <w:smartTagPr>
          <w:attr w:name="ProductID" w:val="9”"/>
        </w:smartTagPr>
        <w:r w:rsidRPr="001277B5">
          <w:t>9”</w:t>
        </w:r>
      </w:smartTag>
      <w:r>
        <w:t>)</w:t>
      </w:r>
    </w:p>
    <w:p w14:paraId="63618237" w14:textId="2ECD62AE" w:rsidR="00A02425" w:rsidRDefault="00A02425" w:rsidP="00A02425"/>
    <w:p w14:paraId="638AE81D" w14:textId="635C9DD6" w:rsidR="00677877" w:rsidRDefault="00677877" w:rsidP="00A0242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C4DB0D5" wp14:editId="015CE33D">
                <wp:simplePos x="0" y="0"/>
                <wp:positionH relativeFrom="column">
                  <wp:posOffset>-81915</wp:posOffset>
                </wp:positionH>
                <wp:positionV relativeFrom="paragraph">
                  <wp:posOffset>219076</wp:posOffset>
                </wp:positionV>
                <wp:extent cx="5896610" cy="2076450"/>
                <wp:effectExtent l="0" t="0" r="27940" b="19050"/>
                <wp:wrapNone/>
                <wp:docPr id="2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6610" cy="2076450"/>
                        </a:xfrm>
                        <a:prstGeom prst="roundRect">
                          <a:avLst>
                            <a:gd name="adj" fmla="val 5042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F97A75" id="AutoShape 145" o:spid="_x0000_s1026" style="position:absolute;margin-left:-6.45pt;margin-top:17.25pt;width:464.3pt;height:163.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3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" filled="f" strokeweight="1pt"/>
            </w:pict>
          </mc:Fallback>
        </mc:AlternateContent>
      </w:r>
    </w:p>
    <w:p w14:paraId="184F79DE" w14:textId="32EA58C7" w:rsidR="00A02425" w:rsidRDefault="00A02425" w:rsidP="00A02425"/>
    <w:p w14:paraId="6A69FDC6" w14:textId="5AB5F353" w:rsidR="001742BC" w:rsidRPr="001277B5" w:rsidRDefault="00044E9A" w:rsidP="00A02425">
      <w:pPr>
        <w:spacing w:line="276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B8596F3" wp14:editId="2D0680EA">
                <wp:simplePos x="0" y="0"/>
                <wp:positionH relativeFrom="column">
                  <wp:posOffset>3491865</wp:posOffset>
                </wp:positionH>
                <wp:positionV relativeFrom="paragraph">
                  <wp:posOffset>263525</wp:posOffset>
                </wp:positionV>
                <wp:extent cx="2223135" cy="1529715"/>
                <wp:effectExtent l="19050" t="19050" r="24765" b="13335"/>
                <wp:wrapSquare wrapText="bothSides"/>
                <wp:docPr id="1" name="Oval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354299">
                          <a:off x="0" y="0"/>
                          <a:ext cx="2223135" cy="152971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1715D8" w14:textId="5C3A19A0" w:rsidR="00044E9A" w:rsidRDefault="00044E9A" w:rsidP="00044E9A">
                            <w:pPr>
                              <w:spacing w:line="276" w:lineRule="auto"/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 xml:space="preserve">          1.</w:t>
                            </w:r>
                          </w:p>
                          <w:p w14:paraId="7CAF9134" w14:textId="6835AC84" w:rsidR="001742BC" w:rsidRDefault="001742BC" w:rsidP="00044E9A">
                            <w:pPr>
                              <w:spacing w:line="276" w:lineRule="auto"/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0.</w:t>
                            </w:r>
                            <w:r>
                              <w:rPr>
                                <w:lang w:val="de-CH"/>
                              </w:rPr>
                              <w:tab/>
                            </w:r>
                            <w:r>
                              <w:rPr>
                                <w:lang w:val="de-CH"/>
                              </w:rPr>
                              <w:tab/>
                              <w:t xml:space="preserve"> 2.</w:t>
                            </w:r>
                            <w:r>
                              <w:rPr>
                                <w:lang w:val="de-CH"/>
                              </w:rPr>
                              <w:tab/>
                            </w:r>
                          </w:p>
                          <w:p w14:paraId="7662807B" w14:textId="33BFC062" w:rsidR="001742BC" w:rsidRDefault="001742BC" w:rsidP="00044E9A">
                            <w:pPr>
                              <w:spacing w:line="276" w:lineRule="auto"/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 xml:space="preserve">    4.</w:t>
                            </w:r>
                            <w:r>
                              <w:rPr>
                                <w:lang w:val="de-CH"/>
                              </w:rPr>
                              <w:tab/>
                              <w:t xml:space="preserve">      5.       6.</w:t>
                            </w:r>
                          </w:p>
                          <w:p w14:paraId="3BE7F3FB" w14:textId="7BC1F3E1" w:rsidR="001742BC" w:rsidRPr="00F232CA" w:rsidRDefault="001742BC" w:rsidP="00044E9A">
                            <w:pPr>
                              <w:spacing w:line="276" w:lineRule="auto"/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7.</w:t>
                            </w:r>
                            <w:r>
                              <w:rPr>
                                <w:lang w:val="de-CH"/>
                              </w:rPr>
                              <w:tab/>
                            </w:r>
                            <w:r w:rsidR="00094A41">
                              <w:rPr>
                                <w:lang w:val="de-CH"/>
                              </w:rPr>
                              <w:t xml:space="preserve">          </w:t>
                            </w:r>
                            <w:r>
                              <w:rPr>
                                <w:lang w:val="de-CH"/>
                              </w:rPr>
                              <w:t>8.</w:t>
                            </w:r>
                            <w:r w:rsidR="00044E9A">
                              <w:rPr>
                                <w:lang w:val="de-CH"/>
                              </w:rPr>
                              <w:br/>
                              <w:t xml:space="preserve">           </w:t>
                            </w:r>
                            <w:r>
                              <w:rPr>
                                <w:lang w:val="de-CH"/>
                              </w:rPr>
                              <w:t>3.</w:t>
                            </w:r>
                            <w:r>
                              <w:rPr>
                                <w:lang w:val="de-CH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8596F3" id="Oval 146" o:spid="_x0000_s1033" style="position:absolute;margin-left:274.95pt;margin-top:20.75pt;width:175.05pt;height:120.45pt;rotation:-268371fd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" filled="f">
                <v:textbox>
                  <w:txbxContent>
                    <w:p w14:paraId="771715D8" w14:textId="5C3A19A0" w:rsidR="00044E9A" w:rsidRDefault="00044E9A" w:rsidP="00044E9A">
                      <w:pPr>
                        <w:spacing w:line="276" w:lineRule="auto"/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 xml:space="preserve">          1.</w:t>
                      </w:r>
                    </w:p>
                    <w:p w14:paraId="7CAF9134" w14:textId="6835AC84" w:rsidR="001742BC" w:rsidRDefault="001742BC" w:rsidP="00044E9A">
                      <w:pPr>
                        <w:spacing w:line="276" w:lineRule="auto"/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0.</w:t>
                      </w:r>
                      <w:r>
                        <w:rPr>
                          <w:lang w:val="de-CH"/>
                        </w:rPr>
                        <w:tab/>
                      </w:r>
                      <w:r>
                        <w:rPr>
                          <w:lang w:val="de-CH"/>
                        </w:rPr>
                        <w:tab/>
                        <w:t xml:space="preserve"> 2.</w:t>
                      </w:r>
                      <w:r>
                        <w:rPr>
                          <w:lang w:val="de-CH"/>
                        </w:rPr>
                        <w:tab/>
                      </w:r>
                    </w:p>
                    <w:p w14:paraId="7662807B" w14:textId="33BFC062" w:rsidR="001742BC" w:rsidRDefault="001742BC" w:rsidP="00044E9A">
                      <w:pPr>
                        <w:spacing w:line="276" w:lineRule="auto"/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 xml:space="preserve">    4.</w:t>
                      </w:r>
                      <w:r>
                        <w:rPr>
                          <w:lang w:val="de-CH"/>
                        </w:rPr>
                        <w:tab/>
                        <w:t xml:space="preserve">      5.       6.</w:t>
                      </w:r>
                    </w:p>
                    <w:p w14:paraId="3BE7F3FB" w14:textId="7BC1F3E1" w:rsidR="001742BC" w:rsidRPr="00F232CA" w:rsidRDefault="001742BC" w:rsidP="00044E9A">
                      <w:pPr>
                        <w:spacing w:line="276" w:lineRule="auto"/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7.</w:t>
                      </w:r>
                      <w:r>
                        <w:rPr>
                          <w:lang w:val="de-CH"/>
                        </w:rPr>
                        <w:tab/>
                      </w:r>
                      <w:r w:rsidR="00094A41">
                        <w:rPr>
                          <w:lang w:val="de-CH"/>
                        </w:rPr>
                        <w:t xml:space="preserve">          </w:t>
                      </w:r>
                      <w:r>
                        <w:rPr>
                          <w:lang w:val="de-CH"/>
                        </w:rPr>
                        <w:t>8.</w:t>
                      </w:r>
                      <w:r w:rsidR="00044E9A">
                        <w:rPr>
                          <w:lang w:val="de-CH"/>
                        </w:rPr>
                        <w:br/>
                        <w:t xml:space="preserve">           </w:t>
                      </w:r>
                      <w:r>
                        <w:rPr>
                          <w:lang w:val="de-CH"/>
                        </w:rPr>
                        <w:t>3.</w:t>
                      </w:r>
                      <w:r>
                        <w:rPr>
                          <w:lang w:val="de-CH"/>
                        </w:rPr>
                        <w:tab/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 w:rsidR="001742BC" w:rsidRPr="001277B5">
        <w:t xml:space="preserve">Rappresentazione con il </w:t>
      </w:r>
      <w:r w:rsidR="001742BC" w:rsidRPr="00703EB0">
        <w:rPr>
          <w:b/>
        </w:rPr>
        <w:t xml:space="preserve">diagramma di </w:t>
      </w:r>
      <w:r w:rsidR="001742BC">
        <w:rPr>
          <w:b/>
        </w:rPr>
        <w:t>Eulero-</w:t>
      </w:r>
      <w:r w:rsidR="001742BC" w:rsidRPr="00703EB0">
        <w:rPr>
          <w:b/>
        </w:rPr>
        <w:t>Venn</w:t>
      </w:r>
      <w:r w:rsidR="001742BC" w:rsidRPr="001277B5">
        <w:t xml:space="preserve">: </w:t>
      </w:r>
      <w:r w:rsidR="001742BC">
        <w:br/>
      </w:r>
      <w:r w:rsidR="001742BC" w:rsidRPr="001277B5">
        <w:t>si inseriscono tutti gli elementi dell’insieme all’interno di una linea chiusa</w:t>
      </w:r>
      <w:r w:rsidR="00094A41">
        <w:t>.</w:t>
      </w:r>
      <w:r w:rsidR="001742BC" w:rsidRPr="001277B5">
        <w:t xml:space="preserve"> </w:t>
      </w:r>
    </w:p>
    <w:p w14:paraId="7F398D1C" w14:textId="77777777" w:rsidR="001742BC" w:rsidRPr="001277B5" w:rsidRDefault="001742BC" w:rsidP="00A02425">
      <w:pPr>
        <w:spacing w:line="276" w:lineRule="auto"/>
        <w:rPr>
          <w:szCs w:val="24"/>
        </w:rPr>
      </w:pPr>
    </w:p>
    <w:p w14:paraId="5DE778DC" w14:textId="77777777" w:rsidR="001742BC" w:rsidRDefault="001742BC" w:rsidP="00A02425">
      <w:pPr>
        <w:tabs>
          <w:tab w:val="right" w:pos="420"/>
          <w:tab w:val="left" w:pos="580"/>
          <w:tab w:val="left" w:pos="1700"/>
        </w:tabs>
        <w:spacing w:line="276" w:lineRule="auto"/>
        <w:rPr>
          <w:szCs w:val="24"/>
        </w:rPr>
      </w:pPr>
    </w:p>
    <w:p w14:paraId="14147C59" w14:textId="77777777" w:rsidR="001742BC" w:rsidRDefault="001742BC" w:rsidP="00A02425">
      <w:pPr>
        <w:tabs>
          <w:tab w:val="right" w:pos="420"/>
          <w:tab w:val="left" w:pos="580"/>
          <w:tab w:val="left" w:pos="1700"/>
        </w:tabs>
        <w:spacing w:line="276" w:lineRule="auto"/>
        <w:rPr>
          <w:szCs w:val="24"/>
          <w:u w:val="single"/>
        </w:rPr>
      </w:pPr>
    </w:p>
    <w:p w14:paraId="70F30F70" w14:textId="77777777" w:rsidR="001742BC" w:rsidRDefault="001742BC" w:rsidP="00A02425">
      <w:pPr>
        <w:tabs>
          <w:tab w:val="right" w:pos="420"/>
          <w:tab w:val="left" w:pos="580"/>
          <w:tab w:val="left" w:pos="1700"/>
        </w:tabs>
        <w:spacing w:line="276" w:lineRule="auto"/>
        <w:rPr>
          <w:szCs w:val="24"/>
          <w:u w:val="single"/>
        </w:rPr>
      </w:pPr>
    </w:p>
    <w:p w14:paraId="37A422DD" w14:textId="77777777" w:rsidR="001742BC" w:rsidRDefault="001742BC" w:rsidP="00A02425">
      <w:pPr>
        <w:spacing w:line="276" w:lineRule="auto"/>
        <w:outlineLvl w:val="0"/>
      </w:pPr>
    </w:p>
    <w:sectPr w:rsidR="001742BC" w:rsidSect="00747F3F">
      <w:headerReference w:type="even" r:id="rId11"/>
      <w:headerReference w:type="default" r:id="rId12"/>
      <w:footerReference w:type="default" r:id="rId13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12498" w14:textId="77777777" w:rsidR="00557ACE" w:rsidRDefault="00557ACE">
      <w:r>
        <w:separator/>
      </w:r>
    </w:p>
  </w:endnote>
  <w:endnote w:type="continuationSeparator" w:id="0">
    <w:p w14:paraId="7DDB1BB0" w14:textId="77777777" w:rsidR="00557ACE" w:rsidRDefault="00557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hematica1">
    <w:altName w:val="Symbol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5B78C" w14:textId="77777777" w:rsidR="00647629" w:rsidRDefault="00647629">
    <w:pPr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C1F89" w14:textId="77777777" w:rsidR="00557ACE" w:rsidRDefault="00557ACE">
      <w:r>
        <w:separator/>
      </w:r>
    </w:p>
  </w:footnote>
  <w:footnote w:type="continuationSeparator" w:id="0">
    <w:p w14:paraId="4B711861" w14:textId="77777777" w:rsidR="00557ACE" w:rsidRDefault="00557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B23C1" w14:textId="77777777" w:rsidR="00647629" w:rsidRDefault="00647629">
    <w:pPr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647629" w14:paraId="063AA389" w14:textId="77777777" w:rsidTr="00D22248">
      <w:tc>
        <w:tcPr>
          <w:tcW w:w="3053" w:type="dxa"/>
          <w:vAlign w:val="bottom"/>
        </w:tcPr>
        <w:p w14:paraId="38398B65" w14:textId="77777777" w:rsidR="00647629" w:rsidRPr="003954FC" w:rsidRDefault="00647629">
          <w:r>
            <w:t>Corso</w:t>
          </w:r>
          <w:r w:rsidRPr="003954FC">
            <w:t xml:space="preserve"> m</w:t>
          </w:r>
          <w:r w:rsidR="00C96F32">
            <w:t>atematica</w:t>
          </w:r>
          <w:r w:rsidRPr="003954FC">
            <w:t xml:space="preserve"> </w:t>
          </w:r>
        </w:p>
      </w:tc>
      <w:tc>
        <w:tcPr>
          <w:tcW w:w="3099" w:type="dxa"/>
          <w:vAlign w:val="bottom"/>
        </w:tcPr>
        <w:p w14:paraId="12A57AEF" w14:textId="77777777" w:rsidR="00647629" w:rsidRPr="003954FC" w:rsidRDefault="009454F2">
          <w:r w:rsidRPr="003954FC">
            <w:rPr>
              <w:lang w:val="fr-CH"/>
            </w:rPr>
            <w:t>Data:</w:t>
          </w:r>
        </w:p>
      </w:tc>
      <w:tc>
        <w:tcPr>
          <w:tcW w:w="3076" w:type="dxa"/>
        </w:tcPr>
        <w:p w14:paraId="7169E31C" w14:textId="1869F607" w:rsidR="00647629" w:rsidRPr="003954FC" w:rsidRDefault="00647629">
          <w:pPr>
            <w:rPr>
              <w:lang w:val="fr-CH"/>
            </w:rPr>
          </w:pPr>
        </w:p>
      </w:tc>
    </w:tr>
  </w:tbl>
  <w:p w14:paraId="12A063B6" w14:textId="77777777" w:rsidR="00647629" w:rsidRDefault="00647629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867E0442"/>
    <w:lvl w:ilvl="0">
      <w:start w:val="1"/>
      <w:numFmt w:val="decimal"/>
      <w:pStyle w:val="ESERCIZIO1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F2F12A5"/>
    <w:multiLevelType w:val="multilevel"/>
    <w:tmpl w:val="3F34125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27D4F1D"/>
    <w:multiLevelType w:val="multilevel"/>
    <w:tmpl w:val="1B1685B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Restart w:val="1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19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A9725CE"/>
    <w:multiLevelType w:val="multilevel"/>
    <w:tmpl w:val="CA6AEC0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5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8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9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2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3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3"/>
  </w:num>
  <w:num w:numId="2">
    <w:abstractNumId w:val="24"/>
  </w:num>
  <w:num w:numId="3">
    <w:abstractNumId w:val="24"/>
  </w:num>
  <w:num w:numId="4">
    <w:abstractNumId w:val="24"/>
  </w:num>
  <w:num w:numId="5">
    <w:abstractNumId w:val="24"/>
  </w:num>
  <w:num w:numId="6">
    <w:abstractNumId w:val="24"/>
  </w:num>
  <w:num w:numId="7">
    <w:abstractNumId w:val="24"/>
  </w:num>
  <w:num w:numId="8">
    <w:abstractNumId w:val="24"/>
  </w:num>
  <w:num w:numId="9">
    <w:abstractNumId w:val="1"/>
  </w:num>
  <w:num w:numId="10">
    <w:abstractNumId w:val="24"/>
  </w:num>
  <w:num w:numId="11">
    <w:abstractNumId w:val="8"/>
  </w:num>
  <w:num w:numId="12">
    <w:abstractNumId w:val="16"/>
  </w:num>
  <w:num w:numId="13">
    <w:abstractNumId w:val="29"/>
  </w:num>
  <w:num w:numId="14">
    <w:abstractNumId w:val="5"/>
  </w:num>
  <w:num w:numId="15">
    <w:abstractNumId w:val="6"/>
  </w:num>
  <w:num w:numId="16">
    <w:abstractNumId w:val="2"/>
  </w:num>
  <w:num w:numId="17">
    <w:abstractNumId w:val="24"/>
  </w:num>
  <w:num w:numId="18">
    <w:abstractNumId w:val="37"/>
  </w:num>
  <w:num w:numId="19">
    <w:abstractNumId w:val="10"/>
  </w:num>
  <w:num w:numId="20">
    <w:abstractNumId w:val="4"/>
  </w:num>
  <w:num w:numId="21">
    <w:abstractNumId w:val="33"/>
  </w:num>
  <w:num w:numId="22">
    <w:abstractNumId w:val="28"/>
  </w:num>
  <w:num w:numId="23">
    <w:abstractNumId w:val="31"/>
  </w:num>
  <w:num w:numId="24">
    <w:abstractNumId w:val="30"/>
  </w:num>
  <w:num w:numId="25">
    <w:abstractNumId w:val="32"/>
  </w:num>
  <w:num w:numId="26">
    <w:abstractNumId w:val="18"/>
  </w:num>
  <w:num w:numId="27">
    <w:abstractNumId w:val="25"/>
  </w:num>
  <w:num w:numId="28">
    <w:abstractNumId w:val="9"/>
  </w:num>
  <w:num w:numId="29">
    <w:abstractNumId w:val="19"/>
  </w:num>
  <w:num w:numId="30">
    <w:abstractNumId w:val="12"/>
  </w:num>
  <w:num w:numId="31">
    <w:abstractNumId w:val="27"/>
  </w:num>
  <w:num w:numId="32">
    <w:abstractNumId w:val="35"/>
  </w:num>
  <w:num w:numId="33">
    <w:abstractNumId w:val="17"/>
  </w:num>
  <w:num w:numId="34">
    <w:abstractNumId w:val="3"/>
  </w:num>
  <w:num w:numId="35">
    <w:abstractNumId w:val="0"/>
  </w:num>
  <w:num w:numId="36">
    <w:abstractNumId w:val="34"/>
  </w:num>
  <w:num w:numId="37">
    <w:abstractNumId w:val="15"/>
  </w:num>
  <w:num w:numId="38">
    <w:abstractNumId w:val="23"/>
  </w:num>
  <w:num w:numId="39">
    <w:abstractNumId w:val="22"/>
  </w:num>
  <w:num w:numId="40">
    <w:abstractNumId w:val="36"/>
  </w:num>
  <w:num w:numId="41">
    <w:abstractNumId w:val="26"/>
  </w:num>
  <w:num w:numId="42">
    <w:abstractNumId w:val="20"/>
  </w:num>
  <w:num w:numId="43">
    <w:abstractNumId w:val="7"/>
  </w:num>
  <w:num w:numId="44">
    <w:abstractNumId w:val="14"/>
  </w:num>
  <w:num w:numId="45">
    <w:abstractNumId w:val="21"/>
  </w:num>
  <w:num w:numId="46">
    <w:abstractNumId w:val="11"/>
  </w:num>
  <w:num w:numId="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85"/>
    <w:rsid w:val="000263B9"/>
    <w:rsid w:val="00036910"/>
    <w:rsid w:val="00044E9A"/>
    <w:rsid w:val="0006098A"/>
    <w:rsid w:val="00094A41"/>
    <w:rsid w:val="000961EF"/>
    <w:rsid w:val="000B209A"/>
    <w:rsid w:val="00110338"/>
    <w:rsid w:val="0011132F"/>
    <w:rsid w:val="00135FB4"/>
    <w:rsid w:val="001626C0"/>
    <w:rsid w:val="001742BC"/>
    <w:rsid w:val="00187CC3"/>
    <w:rsid w:val="001C291F"/>
    <w:rsid w:val="001F6F4A"/>
    <w:rsid w:val="00203DC5"/>
    <w:rsid w:val="0021216C"/>
    <w:rsid w:val="002215D9"/>
    <w:rsid w:val="00270D17"/>
    <w:rsid w:val="00287D22"/>
    <w:rsid w:val="00295255"/>
    <w:rsid w:val="002A6691"/>
    <w:rsid w:val="002C6285"/>
    <w:rsid w:val="002D75DB"/>
    <w:rsid w:val="002E2707"/>
    <w:rsid w:val="00306AD3"/>
    <w:rsid w:val="0033160E"/>
    <w:rsid w:val="00360519"/>
    <w:rsid w:val="003954FC"/>
    <w:rsid w:val="003A5B1B"/>
    <w:rsid w:val="0042532B"/>
    <w:rsid w:val="00450395"/>
    <w:rsid w:val="00467FC3"/>
    <w:rsid w:val="00495759"/>
    <w:rsid w:val="00495A8D"/>
    <w:rsid w:val="00517DC4"/>
    <w:rsid w:val="00557ACE"/>
    <w:rsid w:val="005E518B"/>
    <w:rsid w:val="00604D22"/>
    <w:rsid w:val="00647629"/>
    <w:rsid w:val="00677877"/>
    <w:rsid w:val="006C6042"/>
    <w:rsid w:val="006E1408"/>
    <w:rsid w:val="00723A9D"/>
    <w:rsid w:val="00747F3F"/>
    <w:rsid w:val="007758FD"/>
    <w:rsid w:val="007F0B6D"/>
    <w:rsid w:val="008525C7"/>
    <w:rsid w:val="00864260"/>
    <w:rsid w:val="008B5E94"/>
    <w:rsid w:val="0091257D"/>
    <w:rsid w:val="009454F2"/>
    <w:rsid w:val="009553C5"/>
    <w:rsid w:val="009A557B"/>
    <w:rsid w:val="00A02425"/>
    <w:rsid w:val="00A0546B"/>
    <w:rsid w:val="00A30242"/>
    <w:rsid w:val="00A755BE"/>
    <w:rsid w:val="00A923B3"/>
    <w:rsid w:val="00AE17EC"/>
    <w:rsid w:val="00BB10AA"/>
    <w:rsid w:val="00BC6AA6"/>
    <w:rsid w:val="00C302C4"/>
    <w:rsid w:val="00C44E61"/>
    <w:rsid w:val="00C96F32"/>
    <w:rsid w:val="00CB2EFA"/>
    <w:rsid w:val="00D22248"/>
    <w:rsid w:val="00D50A23"/>
    <w:rsid w:val="00D91241"/>
    <w:rsid w:val="00DA6E54"/>
    <w:rsid w:val="00DF34EB"/>
    <w:rsid w:val="00E241DB"/>
    <w:rsid w:val="00E3218A"/>
    <w:rsid w:val="00E61218"/>
    <w:rsid w:val="00E97F2A"/>
    <w:rsid w:val="00EC03CA"/>
    <w:rsid w:val="00F17993"/>
    <w:rsid w:val="00F33E0E"/>
    <w:rsid w:val="00F44F78"/>
    <w:rsid w:val="00F503B8"/>
    <w:rsid w:val="00F90563"/>
    <w:rsid w:val="00FF27C9"/>
    <w:rsid w:val="00FF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35B13051"/>
  <w15:chartTrackingRefBased/>
  <w15:docId w15:val="{3584D492-D9BD-4F87-9EBA-26A52AB3E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rsid w:val="00036910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036910"/>
    <w:pPr>
      <w:numPr>
        <w:ilvl w:val="1"/>
      </w:numPr>
      <w:spacing w:before="120" w:after="60"/>
      <w:outlineLvl w:val="1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036910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1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Ruben Notari</dc:creator>
  <cp:keywords/>
  <cp:lastModifiedBy>Ruben Notari</cp:lastModifiedBy>
  <cp:revision>4</cp:revision>
  <cp:lastPrinted>2019-10-04T16:41:00Z</cp:lastPrinted>
  <dcterms:created xsi:type="dcterms:W3CDTF">2019-10-04T16:41:00Z</dcterms:created>
  <dcterms:modified xsi:type="dcterms:W3CDTF">2019-10-04T16:42:00Z</dcterms:modified>
</cp:coreProperties>
</file>