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68"/>
        <w:gridCol w:w="7693"/>
      </w:tblGrid>
      <w:tr w:rsidR="00857EB4" w14:paraId="46433EAC" w14:textId="77777777" w:rsidTr="00281EDA">
        <w:trPr>
          <w:trHeight w:val="680"/>
        </w:trPr>
        <w:tc>
          <w:tcPr>
            <w:tcW w:w="1384" w:type="dxa"/>
          </w:tcPr>
          <w:p w14:paraId="355554C4" w14:textId="77777777" w:rsidR="00857EB4" w:rsidRPr="00CB2EFA" w:rsidRDefault="00857EB4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0A0013">
              <w:rPr>
                <w:noProof/>
                <w:lang w:val="it-CH" w:eastAsia="it-CH"/>
              </w:rPr>
              <w:drawing>
                <wp:inline distT="0" distB="0" distL="0" distR="0" wp14:anchorId="38BA35AF" wp14:editId="5AAA3F35">
                  <wp:extent cx="444500" cy="469900"/>
                  <wp:effectExtent l="0" t="0" r="0" b="0"/>
                  <wp:docPr id="1" name="Immagine 1" descr="p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25A1ABA9" w14:textId="77777777" w:rsidR="00857EB4" w:rsidRPr="00747F3F" w:rsidRDefault="00B021AF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Poligoni</w:t>
            </w:r>
          </w:p>
        </w:tc>
      </w:tr>
    </w:tbl>
    <w:p w14:paraId="1CC822E1" w14:textId="77777777" w:rsidR="00857EB4" w:rsidRDefault="00857EB4" w:rsidP="00E241DB"/>
    <w:p w14:paraId="44EED5C6" w14:textId="77777777" w:rsidR="00857EB4" w:rsidRDefault="00F771A3" w:rsidP="00F771A3">
      <w:r>
        <w:t>Il poligono è una figura geometrica il cui contorno è una linea poligonale chiusa non intrecciata.</w:t>
      </w:r>
    </w:p>
    <w:p w14:paraId="198BE413" w14:textId="77777777" w:rsidR="00794AD8" w:rsidRDefault="00794AD8" w:rsidP="00F771A3"/>
    <w:p w14:paraId="26B969E5" w14:textId="77777777" w:rsidR="00F771A3" w:rsidRDefault="00F771A3" w:rsidP="00F771A3">
      <w:r>
        <w:t>Esempi di poligoni:</w:t>
      </w:r>
    </w:p>
    <w:p w14:paraId="32204A7D" w14:textId="77777777" w:rsidR="00F771A3" w:rsidRDefault="00F771A3" w:rsidP="00F771A3">
      <w:r>
        <w:rPr>
          <w:noProof/>
          <w:lang w:val="it-CH" w:eastAsia="it-CH"/>
        </w:rPr>
        <mc:AlternateContent>
          <mc:Choice Requires="wpc">
            <w:drawing>
              <wp:inline distT="0" distB="0" distL="0" distR="0" wp14:anchorId="5047BCC7" wp14:editId="6B22070A">
                <wp:extent cx="5486400" cy="2320637"/>
                <wp:effectExtent l="0" t="0" r="0" b="0"/>
                <wp:docPr id="2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Croce 3"/>
                        <wps:cNvSpPr/>
                        <wps:spPr>
                          <a:xfrm rot="1377930">
                            <a:off x="508000" y="336550"/>
                            <a:ext cx="920750" cy="635000"/>
                          </a:xfrm>
                          <a:prstGeom prst="plus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entagono regolare 4"/>
                        <wps:cNvSpPr/>
                        <wps:spPr>
                          <a:xfrm rot="1961537">
                            <a:off x="3949700" y="247651"/>
                            <a:ext cx="1120140" cy="1066800"/>
                          </a:xfrm>
                          <a:prstGeom prst="pent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igura a mano libera 5"/>
                        <wps:cNvSpPr/>
                        <wps:spPr>
                          <a:xfrm rot="5560370">
                            <a:off x="2318951" y="120649"/>
                            <a:ext cx="1231900" cy="1295400"/>
                          </a:xfrm>
                          <a:custGeom>
                            <a:avLst/>
                            <a:gdLst>
                              <a:gd name="connsiteX0" fmla="*/ 19050 w 1231900"/>
                              <a:gd name="connsiteY0" fmla="*/ 323850 h 1295400"/>
                              <a:gd name="connsiteX1" fmla="*/ 0 w 1231900"/>
                              <a:gd name="connsiteY1" fmla="*/ 1263650 h 1295400"/>
                              <a:gd name="connsiteX2" fmla="*/ 1231900 w 1231900"/>
                              <a:gd name="connsiteY2" fmla="*/ 1295400 h 1295400"/>
                              <a:gd name="connsiteX3" fmla="*/ 1200150 w 1231900"/>
                              <a:gd name="connsiteY3" fmla="*/ 546100 h 1295400"/>
                              <a:gd name="connsiteX4" fmla="*/ 965200 w 1231900"/>
                              <a:gd name="connsiteY4" fmla="*/ 933450 h 1295400"/>
                              <a:gd name="connsiteX5" fmla="*/ 876300 w 1231900"/>
                              <a:gd name="connsiteY5" fmla="*/ 215900 h 1295400"/>
                              <a:gd name="connsiteX6" fmla="*/ 539750 w 1231900"/>
                              <a:gd name="connsiteY6" fmla="*/ 1022350 h 1295400"/>
                              <a:gd name="connsiteX7" fmla="*/ 527050 w 1231900"/>
                              <a:gd name="connsiteY7" fmla="*/ 0 h 1295400"/>
                              <a:gd name="connsiteX8" fmla="*/ 241300 w 1231900"/>
                              <a:gd name="connsiteY8" fmla="*/ 1104900 h 1295400"/>
                              <a:gd name="connsiteX9" fmla="*/ 19050 w 1231900"/>
                              <a:gd name="connsiteY9" fmla="*/ 323850 h 1295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31900" h="1295400">
                                <a:moveTo>
                                  <a:pt x="19050" y="323850"/>
                                </a:moveTo>
                                <a:lnTo>
                                  <a:pt x="0" y="1263650"/>
                                </a:lnTo>
                                <a:lnTo>
                                  <a:pt x="1231900" y="1295400"/>
                                </a:lnTo>
                                <a:lnTo>
                                  <a:pt x="1200150" y="546100"/>
                                </a:lnTo>
                                <a:lnTo>
                                  <a:pt x="965200" y="933450"/>
                                </a:lnTo>
                                <a:lnTo>
                                  <a:pt x="876300" y="215900"/>
                                </a:lnTo>
                                <a:lnTo>
                                  <a:pt x="539750" y="1022350"/>
                                </a:lnTo>
                                <a:lnTo>
                                  <a:pt x="527050" y="0"/>
                                </a:lnTo>
                                <a:lnTo>
                                  <a:pt x="241300" y="1104900"/>
                                </a:lnTo>
                                <a:lnTo>
                                  <a:pt x="19050" y="323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igura a mano libera 6"/>
                        <wps:cNvSpPr/>
                        <wps:spPr>
                          <a:xfrm rot="20212661">
                            <a:off x="438150" y="1447800"/>
                            <a:ext cx="933450" cy="666750"/>
                          </a:xfrm>
                          <a:custGeom>
                            <a:avLst/>
                            <a:gdLst>
                              <a:gd name="connsiteX0" fmla="*/ 933450 w 933450"/>
                              <a:gd name="connsiteY0" fmla="*/ 0 h 666750"/>
                              <a:gd name="connsiteX1" fmla="*/ 95250 w 933450"/>
                              <a:gd name="connsiteY1" fmla="*/ 0 h 666750"/>
                              <a:gd name="connsiteX2" fmla="*/ 0 w 933450"/>
                              <a:gd name="connsiteY2" fmla="*/ 215900 h 666750"/>
                              <a:gd name="connsiteX3" fmla="*/ 412750 w 933450"/>
                              <a:gd name="connsiteY3" fmla="*/ 666750 h 666750"/>
                              <a:gd name="connsiteX4" fmla="*/ 895350 w 933450"/>
                              <a:gd name="connsiteY4" fmla="*/ 501650 h 666750"/>
                              <a:gd name="connsiteX5" fmla="*/ 933450 w 933450"/>
                              <a:gd name="connsiteY5" fmla="*/ 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33450" h="666750">
                                <a:moveTo>
                                  <a:pt x="93345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0" y="215900"/>
                                </a:lnTo>
                                <a:lnTo>
                                  <a:pt x="412750" y="666750"/>
                                </a:lnTo>
                                <a:lnTo>
                                  <a:pt x="895350" y="501650"/>
                                </a:lnTo>
                                <a:lnTo>
                                  <a:pt x="933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tangolo 7"/>
                        <wps:cNvSpPr/>
                        <wps:spPr>
                          <a:xfrm rot="21045359">
                            <a:off x="1848262" y="1659646"/>
                            <a:ext cx="3086100" cy="3175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CEE67B" id="Area di disegno 2" o:spid="_x0000_s1026" editas="canvas" style="width:6in;height:182.75pt;mso-position-horizontal-relative:char;mso-position-vertical-relative:line" coordsize="54864,23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3202;visibility:visible;mso-wrap-style:square">
                  <v:fill o:detectmouseclick="t"/>
                  <v:path o:connecttype="none"/>
                </v:shape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Croce 3" o:spid="_x0000_s1028" type="#_x0000_t11" style="position:absolute;left:5080;top:3365;width:9207;height:6350;rotation:15050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" fillcolor="#5a5a5a [2109]" strokecolor="#5a5a5a [2109]" strokeweight="2pt"/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Pentagono regolare 4" o:spid="_x0000_s1029" type="#_x0000_t56" style="position:absolute;left:39497;top:2476;width:11201;height:10668;rotation:21425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" fillcolor="#5a5a5a [2109]" strokecolor="#5a5a5a [2109]" strokeweight="2pt"/>
                <v:shape id="Figura a mano libera 5" o:spid="_x0000_s1030" style="position:absolute;left:23189;top:1206;width:12319;height:12954;rotation:6073407fd;visibility:visible;mso-wrap-style:square;v-text-anchor:middle" coordsize="1231900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" path="m19050,323850l,1263650r1231900,31750l1200150,546100,965200,933450,876300,215900,539750,1022350,527050,,241300,1104900,19050,323850xe" fillcolor="#5a5a5a [2109]" strokecolor="#5a5a5a [2109]" strokeweight="2pt">
                  <v:path arrowok="t" o:connecttype="custom" o:connectlocs="19050,323850;0,1263650;1231900,1295400;1200150,546100;965200,933450;876300,215900;539750,1022350;527050,0;241300,1104900;19050,323850" o:connectangles="0,0,0,0,0,0,0,0,0,0"/>
                </v:shape>
                <v:shape id="Figura a mano libera 6" o:spid="_x0000_s1031" style="position:absolute;left:4381;top:14478;width:9335;height:6667;rotation:-1515344fd;visibility:visible;mso-wrap-style:square;v-text-anchor:middle" coordsize="9334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" path="m933450,l95250,,,215900,412750,666750,895350,501650,933450,xe" fillcolor="#5a5a5a [2109]" strokecolor="#5a5a5a [2109]" strokeweight="2pt">
                  <v:path arrowok="t" o:connecttype="custom" o:connectlocs="933450,0;95250,0;0,215900;412750,666750;895350,501650;933450,0" o:connectangles="0,0,0,0,0,0"/>
                </v:shape>
                <v:rect id="Rettangolo 7" o:spid="_x0000_s1032" style="position:absolute;left:18482;top:16596;width:30861;height:3175;rotation:-6058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" fillcolor="#5a5a5a [2109]" strokecolor="#5a5a5a [2109]" strokeweight="2pt"/>
                <w10:anchorlock/>
              </v:group>
            </w:pict>
          </mc:Fallback>
        </mc:AlternateContent>
      </w:r>
    </w:p>
    <w:p w14:paraId="1BD65E27" w14:textId="77777777" w:rsidR="00B021AF" w:rsidRDefault="00B021AF" w:rsidP="00B55B3E"/>
    <w:p w14:paraId="09E6AF40" w14:textId="77777777" w:rsidR="00B55B3E" w:rsidRDefault="00B55B3E" w:rsidP="00B55B3E">
      <w:r>
        <w:t>Alcune definizioni:</w:t>
      </w:r>
    </w:p>
    <w:p w14:paraId="71DDDCC0" w14:textId="77777777" w:rsidR="00B021AF" w:rsidRDefault="00B55B3E" w:rsidP="00195B87">
      <w:pPr>
        <w:pStyle w:val="ESERCIZIO1"/>
        <w:numPr>
          <w:ilvl w:val="0"/>
          <w:numId w:val="0"/>
        </w:numPr>
        <w:ind w:left="357"/>
      </w:pPr>
      <w:r>
        <w:rPr>
          <w:noProof/>
          <w:lang w:val="it-CH" w:eastAsia="it-CH"/>
        </w:rPr>
        <mc:AlternateContent>
          <mc:Choice Requires="wpc">
            <w:drawing>
              <wp:inline distT="0" distB="0" distL="0" distR="0" wp14:anchorId="1375084A" wp14:editId="0BCBC9E4">
                <wp:extent cx="5507181" cy="1877291"/>
                <wp:effectExtent l="0" t="0" r="0" b="0"/>
                <wp:docPr id="9" name="Area di disegn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" name="Casella di testo 17"/>
                        <wps:cNvSpPr txBox="1"/>
                        <wps:spPr>
                          <a:xfrm>
                            <a:off x="1924885" y="36145"/>
                            <a:ext cx="631825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D47E9D" w14:textId="77777777" w:rsidR="00B55B3E" w:rsidRPr="00B55B3E" w:rsidRDefault="00B55B3E">
                              <w:pPr>
                                <w:rPr>
                                  <w:sz w:val="20"/>
                                  <w:lang w:val="it-CH"/>
                                </w:rPr>
                              </w:pPr>
                              <w:r w:rsidRPr="00B55B3E">
                                <w:rPr>
                                  <w:sz w:val="20"/>
                                  <w:lang w:val="it-CH"/>
                                </w:rPr>
                                <w:t>angolo</w:t>
                              </w:r>
                            </w:p>
                            <w:p w14:paraId="130A1C76" w14:textId="77777777" w:rsidR="00B55B3E" w:rsidRPr="00B55B3E" w:rsidRDefault="00B55B3E">
                              <w:pPr>
                                <w:rPr>
                                  <w:sz w:val="20"/>
                                  <w:lang w:val="it-CH"/>
                                </w:rPr>
                              </w:pPr>
                              <w:r w:rsidRPr="00B55B3E">
                                <w:rPr>
                                  <w:sz w:val="20"/>
                                  <w:lang w:val="it-CH"/>
                                </w:rPr>
                                <w:t>interno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igura a mano libera 11"/>
                        <wps:cNvSpPr/>
                        <wps:spPr>
                          <a:xfrm>
                            <a:off x="774585" y="360002"/>
                            <a:ext cx="1460500" cy="1282700"/>
                          </a:xfrm>
                          <a:custGeom>
                            <a:avLst/>
                            <a:gdLst>
                              <a:gd name="connsiteX0" fmla="*/ 698500 w 1460500"/>
                              <a:gd name="connsiteY0" fmla="*/ 0 h 1282700"/>
                              <a:gd name="connsiteX1" fmla="*/ 0 w 1460500"/>
                              <a:gd name="connsiteY1" fmla="*/ 476250 h 1282700"/>
                              <a:gd name="connsiteX2" fmla="*/ 95250 w 1460500"/>
                              <a:gd name="connsiteY2" fmla="*/ 1282700 h 1282700"/>
                              <a:gd name="connsiteX3" fmla="*/ 1206500 w 1460500"/>
                              <a:gd name="connsiteY3" fmla="*/ 1244600 h 1282700"/>
                              <a:gd name="connsiteX4" fmla="*/ 1460500 w 1460500"/>
                              <a:gd name="connsiteY4" fmla="*/ 419100 h 1282700"/>
                              <a:gd name="connsiteX5" fmla="*/ 698500 w 1460500"/>
                              <a:gd name="connsiteY5" fmla="*/ 0 h 1282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60500" h="1282700">
                                <a:moveTo>
                                  <a:pt x="698500" y="0"/>
                                </a:moveTo>
                                <a:lnTo>
                                  <a:pt x="0" y="476250"/>
                                </a:lnTo>
                                <a:lnTo>
                                  <a:pt x="95250" y="1282700"/>
                                </a:lnTo>
                                <a:lnTo>
                                  <a:pt x="1206500" y="1244600"/>
                                </a:lnTo>
                                <a:lnTo>
                                  <a:pt x="1460500" y="419100"/>
                                </a:lnTo>
                                <a:lnTo>
                                  <a:pt x="6985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onnettore 1 12"/>
                        <wps:cNvCnPr>
                          <a:stCxn id="11" idx="0"/>
                        </wps:cNvCnPr>
                        <wps:spPr>
                          <a:xfrm flipH="1">
                            <a:off x="895235" y="360002"/>
                            <a:ext cx="577850" cy="128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Figura a mano libera 13"/>
                        <wps:cNvSpPr/>
                        <wps:spPr>
                          <a:xfrm>
                            <a:off x="1981454" y="674327"/>
                            <a:ext cx="182194" cy="366713"/>
                          </a:xfrm>
                          <a:custGeom>
                            <a:avLst/>
                            <a:gdLst>
                              <a:gd name="connsiteX0" fmla="*/ 58369 w 182194"/>
                              <a:gd name="connsiteY0" fmla="*/ 0 h 366713"/>
                              <a:gd name="connsiteX1" fmla="*/ 5981 w 182194"/>
                              <a:gd name="connsiteY1" fmla="*/ 214313 h 366713"/>
                              <a:gd name="connsiteX2" fmla="*/ 182194 w 182194"/>
                              <a:gd name="connsiteY2" fmla="*/ 366713 h 366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2194" h="366713">
                                <a:moveTo>
                                  <a:pt x="58369" y="0"/>
                                </a:moveTo>
                                <a:cubicBezTo>
                                  <a:pt x="21856" y="76597"/>
                                  <a:pt x="-14656" y="153194"/>
                                  <a:pt x="5981" y="214313"/>
                                </a:cubicBezTo>
                                <a:cubicBezTo>
                                  <a:pt x="26618" y="275432"/>
                                  <a:pt x="104406" y="321072"/>
                                  <a:pt x="182194" y="366713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asella di testo 17"/>
                        <wps:cNvSpPr txBox="1"/>
                        <wps:spPr>
                          <a:xfrm>
                            <a:off x="367145" y="201830"/>
                            <a:ext cx="789940" cy="27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64F3F2" w14:textId="77777777" w:rsidR="007D1F7C" w:rsidRPr="007D1F7C" w:rsidRDefault="007D1F7C" w:rsidP="007D1F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Lucida Sans" w:hAnsi="Lucida Sans"/>
                                  <w:sz w:val="20"/>
                                  <w:szCs w:val="20"/>
                                </w:rPr>
                              </w:pPr>
                              <w:r w:rsidRPr="007D1F7C">
                                <w:rPr>
                                  <w:rFonts w:ascii="Lucida Sans" w:hAnsi="Lucida Sans"/>
                                  <w:sz w:val="20"/>
                                  <w:szCs w:val="20"/>
                                </w:rPr>
                                <w:t>diagonale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asella di testo 17"/>
                        <wps:cNvSpPr txBox="1"/>
                        <wps:spPr>
                          <a:xfrm>
                            <a:off x="135761" y="1151727"/>
                            <a:ext cx="421640" cy="276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ED3B48" w14:textId="77777777" w:rsidR="00794AD8" w:rsidRDefault="00794AD8" w:rsidP="00794A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  <w:sz w:val="20"/>
                                  <w:szCs w:val="20"/>
                                </w:rPr>
                                <w:t>lato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onnettore 2 15"/>
                        <wps:cNvCnPr/>
                        <wps:spPr>
                          <a:xfrm flipV="1">
                            <a:off x="2098656" y="412391"/>
                            <a:ext cx="38174" cy="43815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ttore 2 18"/>
                        <wps:cNvCnPr/>
                        <wps:spPr>
                          <a:xfrm flipH="1" flipV="1">
                            <a:off x="801573" y="412391"/>
                            <a:ext cx="401595" cy="4381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asella di testo 17"/>
                        <wps:cNvSpPr txBox="1"/>
                        <wps:spPr>
                          <a:xfrm>
                            <a:off x="2291859" y="1543979"/>
                            <a:ext cx="598170" cy="276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827EBA" w14:textId="77777777" w:rsidR="00794AD8" w:rsidRPr="00794AD8" w:rsidRDefault="00794AD8" w:rsidP="00794AD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Lucida Sans" w:hAnsi="Lucida Sans"/>
                                  <w:sz w:val="20"/>
                                  <w:szCs w:val="20"/>
                                </w:rPr>
                              </w:pPr>
                              <w:r w:rsidRPr="00794AD8">
                                <w:rPr>
                                  <w:rFonts w:ascii="Lucida Sans" w:hAnsi="Lucida Sans"/>
                                  <w:sz w:val="20"/>
                                  <w:szCs w:val="20"/>
                                </w:rPr>
                                <w:t>vertice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onnettore 2 20"/>
                        <wps:cNvCnPr/>
                        <wps:spPr>
                          <a:xfrm flipH="1">
                            <a:off x="512618" y="1288340"/>
                            <a:ext cx="26183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ttore 2 22"/>
                        <wps:cNvCnPr>
                          <a:stCxn id="11" idx="3"/>
                        </wps:cNvCnPr>
                        <wps:spPr>
                          <a:xfrm>
                            <a:off x="1981085" y="1604602"/>
                            <a:ext cx="377825" cy="6506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75084A" id="Area di disegno 9" o:spid="_x0000_s1026" editas="canvas" style="width:433.65pt;height:147.8pt;mso-position-horizontal-relative:char;mso-position-vertical-relative:line" coordsize="55067,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">
                <v:shape id="_x0000_s1027" type="#_x0000_t75" style="position:absolute;width:55067;height:1877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7" o:spid="_x0000_s1028" type="#_x0000_t202" style="position:absolute;left:19248;top:361;width:6319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" fillcolor="white [3201]" stroked="f" strokeweight=".5pt">
                  <v:textbox>
                    <w:txbxContent>
                      <w:p w14:paraId="20D47E9D" w14:textId="77777777" w:rsidR="00B55B3E" w:rsidRPr="00B55B3E" w:rsidRDefault="00B55B3E">
                        <w:pPr>
                          <w:rPr>
                            <w:sz w:val="20"/>
                            <w:lang w:val="it-CH"/>
                          </w:rPr>
                        </w:pPr>
                        <w:r w:rsidRPr="00B55B3E">
                          <w:rPr>
                            <w:sz w:val="20"/>
                            <w:lang w:val="it-CH"/>
                          </w:rPr>
                          <w:t>angolo</w:t>
                        </w:r>
                      </w:p>
                      <w:p w14:paraId="130A1C76" w14:textId="77777777" w:rsidR="00B55B3E" w:rsidRPr="00B55B3E" w:rsidRDefault="00B55B3E">
                        <w:pPr>
                          <w:rPr>
                            <w:sz w:val="20"/>
                            <w:lang w:val="it-CH"/>
                          </w:rPr>
                        </w:pPr>
                        <w:r w:rsidRPr="00B55B3E">
                          <w:rPr>
                            <w:sz w:val="20"/>
                            <w:lang w:val="it-CH"/>
                          </w:rPr>
                          <w:t>interno</w:t>
                        </w:r>
                      </w:p>
                    </w:txbxContent>
                  </v:textbox>
                </v:shape>
                <v:shape id="Figura a mano libera 11" o:spid="_x0000_s1029" style="position:absolute;left:7745;top:3600;width:14605;height:12827;visibility:visible;mso-wrap-style:square;v-text-anchor:middle" coordsize="1460500,128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" path="m698500,l,476250r95250,806450l1206500,1244600,1460500,419100,698500,xe" filled="f" strokecolor="#404040 [2429]" strokeweight="2pt">
                  <v:path arrowok="t" o:connecttype="custom" o:connectlocs="698500,0;0,476250;95250,1282700;1206500,1244600;1460500,419100;698500,0" o:connectangles="0,0,0,0,0,0"/>
                </v:shape>
                <v:line id="Connettore 1 12" o:spid="_x0000_s1030" style="position:absolute;flip:x;visibility:visible;mso-wrap-style:square" from="8952,3600" to="14730,16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" strokecolor="black [3213]"/>
                <v:shape id="Figura a mano libera 13" o:spid="_x0000_s1031" style="position:absolute;left:19814;top:6743;width:1822;height:3667;visibility:visible;mso-wrap-style:square;v-text-anchor:middle" coordsize="182194,36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" path="m58369,c21856,76597,-14656,153194,5981,214313v20637,61119,98425,106759,176213,152400e" filled="f" strokecolor="black [3213]" strokeweight="2pt">
                  <v:path arrowok="t" o:connecttype="custom" o:connectlocs="58369,0;5981,214313;182194,366713" o:connectangles="0,0,0"/>
                </v:shape>
                <v:shape id="Casella di testo 17" o:spid="_x0000_s1032" type="#_x0000_t202" style="position:absolute;left:3671;top:2018;width:7899;height:2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" fillcolor="white [3201]" stroked="f" strokeweight=".5pt">
                  <v:textbox>
                    <w:txbxContent>
                      <w:p w14:paraId="4864F3F2" w14:textId="77777777" w:rsidR="007D1F7C" w:rsidRPr="007D1F7C" w:rsidRDefault="007D1F7C" w:rsidP="007D1F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Lucida Sans" w:hAnsi="Lucida Sans"/>
                            <w:sz w:val="20"/>
                            <w:szCs w:val="20"/>
                          </w:rPr>
                        </w:pPr>
                        <w:r w:rsidRPr="007D1F7C">
                          <w:rPr>
                            <w:rFonts w:ascii="Lucida Sans" w:hAnsi="Lucida Sans"/>
                            <w:sz w:val="20"/>
                            <w:szCs w:val="20"/>
                          </w:rPr>
                          <w:t>diagonale</w:t>
                        </w:r>
                      </w:p>
                    </w:txbxContent>
                  </v:textbox>
                </v:shape>
                <v:shape id="Casella di testo 17" o:spid="_x0000_s1033" type="#_x0000_t202" style="position:absolute;left:1357;top:11517;width:4217;height:27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" fillcolor="white [3201]" stroked="f" strokeweight=".5pt">
                  <v:textbox>
                    <w:txbxContent>
                      <w:p w14:paraId="73ED3B48" w14:textId="77777777" w:rsidR="00794AD8" w:rsidRDefault="00794AD8" w:rsidP="00794AD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  <w:sz w:val="20"/>
                            <w:szCs w:val="20"/>
                          </w:rPr>
                          <w:t>lato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5" o:spid="_x0000_s1034" type="#_x0000_t32" style="position:absolute;left:20986;top:4123;width:382;height:43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" strokecolor="black [3213]">
                  <v:stroke startarrow="block"/>
                </v:shape>
                <v:shape id="Connettore 2 18" o:spid="_x0000_s1035" type="#_x0000_t32" style="position:absolute;left:8015;top:4123;width:4016;height:43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" strokecolor="black [3213]">
                  <v:stroke startarrow="block"/>
                </v:shape>
                <v:shape id="Casella di testo 17" o:spid="_x0000_s1036" type="#_x0000_t202" style="position:absolute;left:22918;top:15439;width:5982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" fillcolor="white [3201]" stroked="f" strokeweight=".5pt">
                  <v:textbox>
                    <w:txbxContent>
                      <w:p w14:paraId="25827EBA" w14:textId="77777777" w:rsidR="00794AD8" w:rsidRPr="00794AD8" w:rsidRDefault="00794AD8" w:rsidP="00794AD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Lucida Sans" w:hAnsi="Lucida Sans"/>
                            <w:sz w:val="20"/>
                            <w:szCs w:val="20"/>
                          </w:rPr>
                        </w:pPr>
                        <w:r w:rsidRPr="00794AD8">
                          <w:rPr>
                            <w:rFonts w:ascii="Lucida Sans" w:hAnsi="Lucida Sans"/>
                            <w:sz w:val="20"/>
                            <w:szCs w:val="20"/>
                          </w:rPr>
                          <w:t>vertice</w:t>
                        </w:r>
                      </w:p>
                    </w:txbxContent>
                  </v:textbox>
                </v:shape>
                <v:shape id="Connettore 2 20" o:spid="_x0000_s1037" type="#_x0000_t32" style="position:absolute;left:5126;top:12883;width:261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" strokecolor="black [3213]">
                  <v:stroke startarrow="block"/>
                </v:shape>
                <v:shape id="Connettore 2 22" o:spid="_x0000_s1038" type="#_x0000_t32" style="position:absolute;left:19810;top:16046;width:3779;height: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" strokecolor="black [3213]">
                  <v:stroke startarrow="block"/>
                </v:shape>
                <w10:anchorlock/>
              </v:group>
            </w:pict>
          </mc:Fallback>
        </mc:AlternateContent>
      </w:r>
    </w:p>
    <w:p w14:paraId="676A9BEC" w14:textId="77777777" w:rsidR="00794AD8" w:rsidRDefault="00794AD8" w:rsidP="00F771A3"/>
    <w:p w14:paraId="7FEC9568" w14:textId="77777777" w:rsidR="00794AD8" w:rsidRDefault="00A12666" w:rsidP="00F771A3">
      <w:r>
        <w:t xml:space="preserve">Un poligono che ha tutti i lati e tutti gli angoli congruenti si dice </w:t>
      </w:r>
      <w:r w:rsidRPr="00A12666">
        <w:rPr>
          <w:b/>
        </w:rPr>
        <w:t>regolare</w:t>
      </w:r>
      <w:r>
        <w:t>.</w:t>
      </w:r>
    </w:p>
    <w:p w14:paraId="469EA4C1" w14:textId="77777777" w:rsidR="00280F7D" w:rsidRDefault="00280F7D" w:rsidP="00280F7D">
      <w:r>
        <w:t xml:space="preserve">Ogni segmento congiungente un vertice con un vertice non consecutivo si dice </w:t>
      </w:r>
      <w:r w:rsidRPr="00521CA8">
        <w:rPr>
          <w:b/>
        </w:rPr>
        <w:t>diagonale</w:t>
      </w:r>
      <w:r>
        <w:t>.</w:t>
      </w:r>
    </w:p>
    <w:p w14:paraId="0A6B04AA" w14:textId="77777777" w:rsidR="00280F7D" w:rsidRDefault="00280F7D" w:rsidP="00F771A3"/>
    <w:p w14:paraId="1C1BE1D9" w14:textId="77777777" w:rsidR="00280F7D" w:rsidRDefault="00A12666" w:rsidP="00F771A3">
      <w:r>
        <w:t>I poligoni prendono il nome dal numero di lati (o di angoli) che possiedono:</w:t>
      </w:r>
    </w:p>
    <w:p w14:paraId="37BC9F07" w14:textId="77777777" w:rsidR="00280F7D" w:rsidRDefault="00280F7D" w:rsidP="00F771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280F7D" w14:paraId="32845C2E" w14:textId="77777777" w:rsidTr="00280F7D">
        <w:tc>
          <w:tcPr>
            <w:tcW w:w="2265" w:type="dxa"/>
          </w:tcPr>
          <w:p w14:paraId="1EE640FC" w14:textId="2D9E4EB9" w:rsidR="00280F7D" w:rsidRDefault="00280F7D" w:rsidP="00F771A3">
            <w:r>
              <w:t xml:space="preserve">3 lati </w:t>
            </w:r>
          </w:p>
        </w:tc>
        <w:tc>
          <w:tcPr>
            <w:tcW w:w="2265" w:type="dxa"/>
          </w:tcPr>
          <w:p w14:paraId="0257BFF2" w14:textId="63B84EBF" w:rsidR="00280F7D" w:rsidRDefault="00280F7D" w:rsidP="00F771A3">
            <w:r>
              <w:t>4 lati</w:t>
            </w:r>
          </w:p>
        </w:tc>
        <w:tc>
          <w:tcPr>
            <w:tcW w:w="2265" w:type="dxa"/>
          </w:tcPr>
          <w:p w14:paraId="7B6B4EF6" w14:textId="7ED7574C" w:rsidR="00280F7D" w:rsidRDefault="00280F7D" w:rsidP="00F771A3">
            <w:r>
              <w:t>5 lati</w:t>
            </w:r>
          </w:p>
        </w:tc>
        <w:tc>
          <w:tcPr>
            <w:tcW w:w="2266" w:type="dxa"/>
          </w:tcPr>
          <w:p w14:paraId="5EC123B9" w14:textId="64F38D12" w:rsidR="00280F7D" w:rsidRDefault="00280F7D" w:rsidP="00F771A3">
            <w:r>
              <w:t>6 lati</w:t>
            </w:r>
          </w:p>
        </w:tc>
      </w:tr>
      <w:tr w:rsidR="00280F7D" w14:paraId="1908917A" w14:textId="77777777" w:rsidTr="00280F7D">
        <w:tc>
          <w:tcPr>
            <w:tcW w:w="2265" w:type="dxa"/>
          </w:tcPr>
          <w:p w14:paraId="1AD120BD" w14:textId="217FDA03" w:rsidR="00280F7D" w:rsidRDefault="00280F7D" w:rsidP="00F771A3">
            <w:r>
              <w:t>triangolo</w:t>
            </w:r>
          </w:p>
        </w:tc>
        <w:tc>
          <w:tcPr>
            <w:tcW w:w="2265" w:type="dxa"/>
          </w:tcPr>
          <w:p w14:paraId="63E1A5D6" w14:textId="294570A8" w:rsidR="00280F7D" w:rsidRDefault="00280F7D" w:rsidP="00F771A3">
            <w:r>
              <w:t>quadrilatero</w:t>
            </w:r>
          </w:p>
        </w:tc>
        <w:tc>
          <w:tcPr>
            <w:tcW w:w="2265" w:type="dxa"/>
          </w:tcPr>
          <w:p w14:paraId="62A3DEE7" w14:textId="6ACA729B" w:rsidR="00280F7D" w:rsidRDefault="00280F7D" w:rsidP="00F771A3">
            <w:r>
              <w:t>pentagono</w:t>
            </w:r>
          </w:p>
        </w:tc>
        <w:tc>
          <w:tcPr>
            <w:tcW w:w="2266" w:type="dxa"/>
          </w:tcPr>
          <w:p w14:paraId="43AB2DCB" w14:textId="04068AE9" w:rsidR="00280F7D" w:rsidRDefault="00280F7D" w:rsidP="00F771A3">
            <w:r>
              <w:t>esagono</w:t>
            </w:r>
          </w:p>
        </w:tc>
      </w:tr>
    </w:tbl>
    <w:p w14:paraId="21528E1C" w14:textId="77777777" w:rsidR="00280F7D" w:rsidRDefault="00280F7D" w:rsidP="00F771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280F7D" w14:paraId="0BAE2BA5" w14:textId="77777777" w:rsidTr="00422DD0">
        <w:tc>
          <w:tcPr>
            <w:tcW w:w="2265" w:type="dxa"/>
          </w:tcPr>
          <w:p w14:paraId="5B54FDC7" w14:textId="79BEF257" w:rsidR="00280F7D" w:rsidRDefault="00280F7D" w:rsidP="00422DD0">
            <w:r>
              <w:t>7</w:t>
            </w:r>
            <w:r>
              <w:t xml:space="preserve"> lati </w:t>
            </w:r>
          </w:p>
        </w:tc>
        <w:tc>
          <w:tcPr>
            <w:tcW w:w="2265" w:type="dxa"/>
          </w:tcPr>
          <w:p w14:paraId="6698B50D" w14:textId="6C45981F" w:rsidR="00280F7D" w:rsidRDefault="00280F7D" w:rsidP="00422DD0">
            <w:r>
              <w:t>8</w:t>
            </w:r>
            <w:r>
              <w:t xml:space="preserve"> lati</w:t>
            </w:r>
          </w:p>
        </w:tc>
        <w:tc>
          <w:tcPr>
            <w:tcW w:w="2265" w:type="dxa"/>
          </w:tcPr>
          <w:p w14:paraId="0B6693EF" w14:textId="0318756B" w:rsidR="00280F7D" w:rsidRDefault="00280F7D" w:rsidP="00422DD0">
            <w:r>
              <w:t>9</w:t>
            </w:r>
            <w:r>
              <w:t xml:space="preserve"> lati</w:t>
            </w:r>
          </w:p>
        </w:tc>
        <w:tc>
          <w:tcPr>
            <w:tcW w:w="2266" w:type="dxa"/>
          </w:tcPr>
          <w:p w14:paraId="7945F3FD" w14:textId="5C717824" w:rsidR="00280F7D" w:rsidRDefault="00280F7D" w:rsidP="00422DD0">
            <w:r>
              <w:t>10</w:t>
            </w:r>
            <w:r>
              <w:t xml:space="preserve"> lati</w:t>
            </w:r>
          </w:p>
        </w:tc>
      </w:tr>
      <w:tr w:rsidR="00280F7D" w14:paraId="407F536C" w14:textId="77777777" w:rsidTr="00422DD0">
        <w:tc>
          <w:tcPr>
            <w:tcW w:w="2265" w:type="dxa"/>
          </w:tcPr>
          <w:p w14:paraId="33CD20CC" w14:textId="2C04814B" w:rsidR="00280F7D" w:rsidRDefault="00280F7D" w:rsidP="00422DD0">
            <w:r>
              <w:t>ettagono</w:t>
            </w:r>
          </w:p>
        </w:tc>
        <w:tc>
          <w:tcPr>
            <w:tcW w:w="2265" w:type="dxa"/>
          </w:tcPr>
          <w:p w14:paraId="5F70135D" w14:textId="470960E0" w:rsidR="00280F7D" w:rsidRDefault="00280F7D" w:rsidP="00422DD0">
            <w:r>
              <w:t>ottagono</w:t>
            </w:r>
          </w:p>
        </w:tc>
        <w:tc>
          <w:tcPr>
            <w:tcW w:w="2265" w:type="dxa"/>
          </w:tcPr>
          <w:p w14:paraId="69A3CE25" w14:textId="7E960E17" w:rsidR="00280F7D" w:rsidRDefault="00280F7D" w:rsidP="00422DD0">
            <w:r>
              <w:t>enna</w:t>
            </w:r>
            <w:r>
              <w:t>gono</w:t>
            </w:r>
          </w:p>
        </w:tc>
        <w:tc>
          <w:tcPr>
            <w:tcW w:w="2266" w:type="dxa"/>
          </w:tcPr>
          <w:p w14:paraId="4C2848D8" w14:textId="4FD40748" w:rsidR="00280F7D" w:rsidRDefault="00280F7D" w:rsidP="00422DD0">
            <w:r>
              <w:t>deca</w:t>
            </w:r>
            <w:r>
              <w:t>gono</w:t>
            </w:r>
          </w:p>
        </w:tc>
      </w:tr>
    </w:tbl>
    <w:p w14:paraId="6FB01E9D" w14:textId="77777777" w:rsidR="00280F7D" w:rsidRDefault="00280F7D" w:rsidP="00280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280F7D" w14:paraId="73DD8C1D" w14:textId="77777777" w:rsidTr="00422DD0">
        <w:tc>
          <w:tcPr>
            <w:tcW w:w="2265" w:type="dxa"/>
          </w:tcPr>
          <w:p w14:paraId="081AF6EA" w14:textId="1295B471" w:rsidR="00280F7D" w:rsidRDefault="00280F7D" w:rsidP="00422DD0">
            <w:r>
              <w:t>11</w:t>
            </w:r>
            <w:r>
              <w:t xml:space="preserve"> lati </w:t>
            </w:r>
          </w:p>
        </w:tc>
        <w:tc>
          <w:tcPr>
            <w:tcW w:w="2265" w:type="dxa"/>
          </w:tcPr>
          <w:p w14:paraId="0D7F2FD3" w14:textId="149A9216" w:rsidR="00280F7D" w:rsidRDefault="00280F7D" w:rsidP="00422DD0">
            <w:r>
              <w:t>12</w:t>
            </w:r>
            <w:r>
              <w:t xml:space="preserve"> lati</w:t>
            </w:r>
          </w:p>
        </w:tc>
        <w:tc>
          <w:tcPr>
            <w:tcW w:w="2265" w:type="dxa"/>
          </w:tcPr>
          <w:p w14:paraId="635A69B2" w14:textId="08E319E2" w:rsidR="00280F7D" w:rsidRDefault="00280F7D" w:rsidP="00422DD0">
            <w:r>
              <w:t>1</w:t>
            </w:r>
            <w:r>
              <w:t>5 lati</w:t>
            </w:r>
          </w:p>
        </w:tc>
        <w:tc>
          <w:tcPr>
            <w:tcW w:w="2266" w:type="dxa"/>
          </w:tcPr>
          <w:p w14:paraId="1E95CCC6" w14:textId="2232C75A" w:rsidR="00280F7D" w:rsidRDefault="00280F7D" w:rsidP="00422DD0">
            <w:r>
              <w:t>20</w:t>
            </w:r>
            <w:r>
              <w:t xml:space="preserve"> lati</w:t>
            </w:r>
          </w:p>
        </w:tc>
      </w:tr>
      <w:tr w:rsidR="00280F7D" w14:paraId="25182CA0" w14:textId="77777777" w:rsidTr="00422DD0">
        <w:tc>
          <w:tcPr>
            <w:tcW w:w="2265" w:type="dxa"/>
          </w:tcPr>
          <w:p w14:paraId="1555199E" w14:textId="5D5BB985" w:rsidR="00280F7D" w:rsidRDefault="00280F7D" w:rsidP="00422DD0">
            <w:r>
              <w:t>endecagono</w:t>
            </w:r>
          </w:p>
        </w:tc>
        <w:tc>
          <w:tcPr>
            <w:tcW w:w="2265" w:type="dxa"/>
          </w:tcPr>
          <w:p w14:paraId="7CC47738" w14:textId="04A30A7C" w:rsidR="00280F7D" w:rsidRDefault="00280F7D" w:rsidP="00422DD0">
            <w:r>
              <w:t>dodecagono</w:t>
            </w:r>
          </w:p>
        </w:tc>
        <w:tc>
          <w:tcPr>
            <w:tcW w:w="2265" w:type="dxa"/>
          </w:tcPr>
          <w:p w14:paraId="181EA1B9" w14:textId="293E85D7" w:rsidR="00280F7D" w:rsidRDefault="00280F7D" w:rsidP="00422DD0">
            <w:r>
              <w:t>penta</w:t>
            </w:r>
            <w:r>
              <w:t>deca</w:t>
            </w:r>
            <w:r>
              <w:t>gono</w:t>
            </w:r>
          </w:p>
        </w:tc>
        <w:tc>
          <w:tcPr>
            <w:tcW w:w="2266" w:type="dxa"/>
          </w:tcPr>
          <w:p w14:paraId="6A2EEBC7" w14:textId="2CD99B4A" w:rsidR="00280F7D" w:rsidRDefault="00280F7D" w:rsidP="00422DD0">
            <w:r>
              <w:t>icosagono</w:t>
            </w:r>
          </w:p>
        </w:tc>
      </w:tr>
    </w:tbl>
    <w:p w14:paraId="7B1DBC9E" w14:textId="4AF7A577" w:rsidR="00521CA8" w:rsidRDefault="00521CA8" w:rsidP="00F771A3">
      <w:r>
        <w:lastRenderedPageBreak/>
        <w:t xml:space="preserve">Un poligono si dice </w:t>
      </w:r>
      <w:r w:rsidRPr="00521CA8">
        <w:rPr>
          <w:b/>
        </w:rPr>
        <w:t>convesso</w:t>
      </w:r>
      <w:r>
        <w:t xml:space="preserve"> se, presi a caso due suoi punti, il segmento che li unisce appartiene al poligono stesso.</w:t>
      </w:r>
      <w:r w:rsidR="00280F7D">
        <w:t xml:space="preserve"> In caso contrario di dice </w:t>
      </w:r>
      <w:r w:rsidR="00280F7D" w:rsidRPr="00280F7D">
        <w:rPr>
          <w:b/>
          <w:bCs/>
        </w:rPr>
        <w:t>concavo</w:t>
      </w:r>
      <w:r w:rsidR="00280F7D">
        <w:t>.</w:t>
      </w:r>
    </w:p>
    <w:p w14:paraId="3ED9E4EC" w14:textId="77777777" w:rsidR="00794AD8" w:rsidRDefault="00794AD8" w:rsidP="00F771A3"/>
    <w:p w14:paraId="482FFE63" w14:textId="77777777" w:rsidR="00794AD8" w:rsidRDefault="00521CA8" w:rsidP="00F771A3">
      <w:r>
        <w:rPr>
          <w:noProof/>
          <w:lang w:val="it-CH" w:eastAsia="it-CH"/>
        </w:rPr>
        <mc:AlternateContent>
          <mc:Choice Requires="wpc">
            <w:drawing>
              <wp:inline distT="0" distB="0" distL="0" distR="0" wp14:anchorId="240CDC7D" wp14:editId="1C7364C7">
                <wp:extent cx="5486400" cy="1205346"/>
                <wp:effectExtent l="0" t="0" r="0" b="0"/>
                <wp:docPr id="25" name="Area di disegno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7" name="Casella di testo 27"/>
                        <wps:cNvSpPr txBox="1"/>
                        <wps:spPr>
                          <a:xfrm>
                            <a:off x="782793" y="900546"/>
                            <a:ext cx="7143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F2BB29" w14:textId="77777777" w:rsidR="006B07B2" w:rsidRPr="006B07B2" w:rsidRDefault="006B07B2">
                              <w:pPr>
                                <w:rPr>
                                  <w:sz w:val="20"/>
                                  <w:lang w:val="it-CH"/>
                                </w:rPr>
                              </w:pPr>
                              <w:r w:rsidRPr="006B07B2">
                                <w:rPr>
                                  <w:sz w:val="20"/>
                                  <w:lang w:val="it-CH"/>
                                </w:rPr>
                                <w:t>convessi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igura a mano libera 28"/>
                        <wps:cNvSpPr/>
                        <wps:spPr>
                          <a:xfrm>
                            <a:off x="129561" y="228600"/>
                            <a:ext cx="796636" cy="602673"/>
                          </a:xfrm>
                          <a:custGeom>
                            <a:avLst/>
                            <a:gdLst>
                              <a:gd name="connsiteX0" fmla="*/ 297872 w 796636"/>
                              <a:gd name="connsiteY0" fmla="*/ 0 h 602673"/>
                              <a:gd name="connsiteX1" fmla="*/ 0 w 796636"/>
                              <a:gd name="connsiteY1" fmla="*/ 284019 h 602673"/>
                              <a:gd name="connsiteX2" fmla="*/ 96981 w 796636"/>
                              <a:gd name="connsiteY2" fmla="*/ 602673 h 602673"/>
                              <a:gd name="connsiteX3" fmla="*/ 796636 w 796636"/>
                              <a:gd name="connsiteY3" fmla="*/ 554182 h 602673"/>
                              <a:gd name="connsiteX4" fmla="*/ 297872 w 796636"/>
                              <a:gd name="connsiteY4" fmla="*/ 0 h 6026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96636" h="602673">
                                <a:moveTo>
                                  <a:pt x="297872" y="0"/>
                                </a:moveTo>
                                <a:lnTo>
                                  <a:pt x="0" y="284019"/>
                                </a:lnTo>
                                <a:lnTo>
                                  <a:pt x="96981" y="602673"/>
                                </a:lnTo>
                                <a:lnTo>
                                  <a:pt x="796636" y="554182"/>
                                </a:lnTo>
                                <a:lnTo>
                                  <a:pt x="297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igura a mano libera 29"/>
                        <wps:cNvSpPr/>
                        <wps:spPr>
                          <a:xfrm>
                            <a:off x="1114062" y="145488"/>
                            <a:ext cx="1094509" cy="685800"/>
                          </a:xfrm>
                          <a:custGeom>
                            <a:avLst/>
                            <a:gdLst>
                              <a:gd name="connsiteX0" fmla="*/ 713509 w 1094509"/>
                              <a:gd name="connsiteY0" fmla="*/ 55418 h 685800"/>
                              <a:gd name="connsiteX1" fmla="*/ 180109 w 1094509"/>
                              <a:gd name="connsiteY1" fmla="*/ 0 h 685800"/>
                              <a:gd name="connsiteX2" fmla="*/ 0 w 1094509"/>
                              <a:gd name="connsiteY2" fmla="*/ 235527 h 685800"/>
                              <a:gd name="connsiteX3" fmla="*/ 62345 w 1094509"/>
                              <a:gd name="connsiteY3" fmla="*/ 588818 h 685800"/>
                              <a:gd name="connsiteX4" fmla="*/ 616527 w 1094509"/>
                              <a:gd name="connsiteY4" fmla="*/ 685800 h 685800"/>
                              <a:gd name="connsiteX5" fmla="*/ 1094509 w 1094509"/>
                              <a:gd name="connsiteY5" fmla="*/ 415636 h 685800"/>
                              <a:gd name="connsiteX6" fmla="*/ 713509 w 1094509"/>
                              <a:gd name="connsiteY6" fmla="*/ 55418 h 685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094509" h="685800">
                                <a:moveTo>
                                  <a:pt x="713509" y="55418"/>
                                </a:moveTo>
                                <a:lnTo>
                                  <a:pt x="180109" y="0"/>
                                </a:lnTo>
                                <a:lnTo>
                                  <a:pt x="0" y="235527"/>
                                </a:lnTo>
                                <a:lnTo>
                                  <a:pt x="62345" y="588818"/>
                                </a:lnTo>
                                <a:lnTo>
                                  <a:pt x="616527" y="685800"/>
                                </a:lnTo>
                                <a:lnTo>
                                  <a:pt x="1094509" y="415636"/>
                                </a:lnTo>
                                <a:lnTo>
                                  <a:pt x="713509" y="55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igura a mano libera 30"/>
                        <wps:cNvSpPr/>
                        <wps:spPr>
                          <a:xfrm>
                            <a:off x="2736272" y="110852"/>
                            <a:ext cx="969818" cy="720436"/>
                          </a:xfrm>
                          <a:custGeom>
                            <a:avLst/>
                            <a:gdLst>
                              <a:gd name="connsiteX0" fmla="*/ 90055 w 969818"/>
                              <a:gd name="connsiteY0" fmla="*/ 706582 h 720436"/>
                              <a:gd name="connsiteX1" fmla="*/ 969818 w 969818"/>
                              <a:gd name="connsiteY1" fmla="*/ 720436 h 720436"/>
                              <a:gd name="connsiteX2" fmla="*/ 955964 w 969818"/>
                              <a:gd name="connsiteY2" fmla="*/ 0 h 720436"/>
                              <a:gd name="connsiteX3" fmla="*/ 720437 w 969818"/>
                              <a:gd name="connsiteY3" fmla="*/ 297873 h 720436"/>
                              <a:gd name="connsiteX4" fmla="*/ 477982 w 969818"/>
                              <a:gd name="connsiteY4" fmla="*/ 27709 h 720436"/>
                              <a:gd name="connsiteX5" fmla="*/ 270164 w 969818"/>
                              <a:gd name="connsiteY5" fmla="*/ 290945 h 720436"/>
                              <a:gd name="connsiteX6" fmla="*/ 0 w 969818"/>
                              <a:gd name="connsiteY6" fmla="*/ 55418 h 720436"/>
                              <a:gd name="connsiteX7" fmla="*/ 90055 w 969818"/>
                              <a:gd name="connsiteY7" fmla="*/ 706582 h 720436"/>
                              <a:gd name="connsiteX0" fmla="*/ 0 w 969818"/>
                              <a:gd name="connsiteY0" fmla="*/ 720421 h 720436"/>
                              <a:gd name="connsiteX1" fmla="*/ 969818 w 969818"/>
                              <a:gd name="connsiteY1" fmla="*/ 720436 h 720436"/>
                              <a:gd name="connsiteX2" fmla="*/ 955964 w 969818"/>
                              <a:gd name="connsiteY2" fmla="*/ 0 h 720436"/>
                              <a:gd name="connsiteX3" fmla="*/ 720437 w 969818"/>
                              <a:gd name="connsiteY3" fmla="*/ 297873 h 720436"/>
                              <a:gd name="connsiteX4" fmla="*/ 477982 w 969818"/>
                              <a:gd name="connsiteY4" fmla="*/ 27709 h 720436"/>
                              <a:gd name="connsiteX5" fmla="*/ 270164 w 969818"/>
                              <a:gd name="connsiteY5" fmla="*/ 290945 h 720436"/>
                              <a:gd name="connsiteX6" fmla="*/ 0 w 969818"/>
                              <a:gd name="connsiteY6" fmla="*/ 55418 h 720436"/>
                              <a:gd name="connsiteX7" fmla="*/ 0 w 969818"/>
                              <a:gd name="connsiteY7" fmla="*/ 720421 h 7204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969818" h="720436">
                                <a:moveTo>
                                  <a:pt x="0" y="720421"/>
                                </a:moveTo>
                                <a:lnTo>
                                  <a:pt x="969818" y="720436"/>
                                </a:lnTo>
                                <a:lnTo>
                                  <a:pt x="955964" y="0"/>
                                </a:lnTo>
                                <a:lnTo>
                                  <a:pt x="720437" y="297873"/>
                                </a:lnTo>
                                <a:lnTo>
                                  <a:pt x="477982" y="27709"/>
                                </a:lnTo>
                                <a:lnTo>
                                  <a:pt x="270164" y="290945"/>
                                </a:lnTo>
                                <a:lnTo>
                                  <a:pt x="0" y="55418"/>
                                </a:lnTo>
                                <a:lnTo>
                                  <a:pt x="0" y="720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igura a mano libera 32"/>
                        <wps:cNvSpPr/>
                        <wps:spPr>
                          <a:xfrm>
                            <a:off x="4128648" y="41568"/>
                            <a:ext cx="1052946" cy="893618"/>
                          </a:xfrm>
                          <a:custGeom>
                            <a:avLst/>
                            <a:gdLst>
                              <a:gd name="connsiteX0" fmla="*/ 547255 w 1052946"/>
                              <a:gd name="connsiteY0" fmla="*/ 0 h 893618"/>
                              <a:gd name="connsiteX1" fmla="*/ 0 w 1052946"/>
                              <a:gd name="connsiteY1" fmla="*/ 893618 h 893618"/>
                              <a:gd name="connsiteX2" fmla="*/ 588819 w 1052946"/>
                              <a:gd name="connsiteY2" fmla="*/ 491837 h 893618"/>
                              <a:gd name="connsiteX3" fmla="*/ 1052946 w 1052946"/>
                              <a:gd name="connsiteY3" fmla="*/ 886691 h 893618"/>
                              <a:gd name="connsiteX4" fmla="*/ 547255 w 1052946"/>
                              <a:gd name="connsiteY4" fmla="*/ 0 h 89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52946" h="893618">
                                <a:moveTo>
                                  <a:pt x="547255" y="0"/>
                                </a:moveTo>
                                <a:lnTo>
                                  <a:pt x="0" y="893618"/>
                                </a:lnTo>
                                <a:lnTo>
                                  <a:pt x="588819" y="491837"/>
                                </a:lnTo>
                                <a:lnTo>
                                  <a:pt x="1052946" y="886691"/>
                                </a:lnTo>
                                <a:lnTo>
                                  <a:pt x="547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asella di testo 27"/>
                        <wps:cNvSpPr txBox="1"/>
                        <wps:spPr>
                          <a:xfrm>
                            <a:off x="3400419" y="901181"/>
                            <a:ext cx="648970" cy="304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BFB06E" w14:textId="77777777" w:rsidR="00545979" w:rsidRDefault="00545979" w:rsidP="0054597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  <w:sz w:val="20"/>
                                  <w:szCs w:val="20"/>
                                </w:rPr>
                                <w:t>concavi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0CDC7D" id="Area di disegno 25" o:spid="_x0000_s1039" editas="canvas" style="width:6in;height:94.9pt;mso-position-horizontal-relative:char;mso-position-vertical-relative:line" coordsize="54864,1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">
                <v:shape id="_x0000_s1040" type="#_x0000_t75" style="position:absolute;width:54864;height:12052;visibility:visible;mso-wrap-style:square">
                  <v:fill o:detectmouseclick="t"/>
                  <v:path o:connecttype="none"/>
                </v:shape>
                <v:shape id="Casella di testo 27" o:spid="_x0000_s1041" type="#_x0000_t202" style="position:absolute;left:7827;top:9005;width:7144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" fillcolor="white [3201]" stroked="f" strokeweight=".5pt">
                  <v:textbox>
                    <w:txbxContent>
                      <w:p w14:paraId="4FF2BB29" w14:textId="77777777" w:rsidR="006B07B2" w:rsidRPr="006B07B2" w:rsidRDefault="006B07B2">
                        <w:pPr>
                          <w:rPr>
                            <w:sz w:val="20"/>
                            <w:lang w:val="it-CH"/>
                          </w:rPr>
                        </w:pPr>
                        <w:r w:rsidRPr="006B07B2">
                          <w:rPr>
                            <w:sz w:val="20"/>
                            <w:lang w:val="it-CH"/>
                          </w:rPr>
                          <w:t>convessi</w:t>
                        </w:r>
                      </w:p>
                    </w:txbxContent>
                  </v:textbox>
                </v:shape>
                <v:shape id="Figura a mano libera 28" o:spid="_x0000_s1042" style="position:absolute;left:1295;top:2286;width:7966;height:6026;visibility:visible;mso-wrap-style:square;v-text-anchor:middle" coordsize="796636,60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" path="m297872,l,284019,96981,602673,796636,554182,297872,xe" fillcolor="#5a5a5a [2109]" strokecolor="black [3213]" strokeweight="2pt">
                  <v:path arrowok="t" o:connecttype="custom" o:connectlocs="297872,0;0,284019;96981,602673;796636,554182;297872,0" o:connectangles="0,0,0,0,0"/>
                </v:shape>
                <v:shape id="Figura a mano libera 29" o:spid="_x0000_s1043" style="position:absolute;left:11140;top:1454;width:10945;height:6858;visibility:visible;mso-wrap-style:square;v-text-anchor:middle" coordsize="1094509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" path="m713509,55418l180109,,,235527,62345,588818r554182,96982l1094509,415636,713509,55418xe" fillcolor="gray [1629]" strokecolor="black [3213]" strokeweight="2pt">
                  <v:path arrowok="t" o:connecttype="custom" o:connectlocs="713509,55418;180109,0;0,235527;62345,588818;616527,685800;1094509,415636;713509,55418" o:connectangles="0,0,0,0,0,0,0"/>
                </v:shape>
                <v:shape id="Figura a mano libera 30" o:spid="_x0000_s1044" style="position:absolute;left:27362;top:1108;width:9698;height:7204;visibility:visible;mso-wrap-style:square;v-text-anchor:middle" coordsize="969818,72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" path="m,720421r969818,15l955964,,720437,297873,477982,27709,270164,290945,,55418,,720421xe" fillcolor="gray [1629]" strokecolor="black [3213]" strokeweight="2pt">
                  <v:path arrowok="t" o:connecttype="custom" o:connectlocs="0,720421;969818,720436;955964,0;720437,297873;477982,27709;270164,290945;0,55418;0,720421" o:connectangles="0,0,0,0,0,0,0,0"/>
                </v:shape>
                <v:shape id="Figura a mano libera 32" o:spid="_x0000_s1045" style="position:absolute;left:41286;top:415;width:10529;height:8936;visibility:visible;mso-wrap-style:square;v-text-anchor:middle" coordsize="1052946,89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" path="m547255,l,893618,588819,491837r464127,394854l547255,xe" fillcolor="gray [1629]" strokecolor="black [3213]" strokeweight="2pt">
                  <v:path arrowok="t" o:connecttype="custom" o:connectlocs="547255,0;0,893618;588819,491837;1052946,886691;547255,0" o:connectangles="0,0,0,0,0"/>
                </v:shape>
                <v:shape id="Casella di testo 27" o:spid="_x0000_s1046" type="#_x0000_t202" style="position:absolute;left:34004;top:9011;width:6489;height:30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" fillcolor="white [3201]" stroked="f" strokeweight=".5pt">
                  <v:textbox>
                    <w:txbxContent>
                      <w:p w14:paraId="44BFB06E" w14:textId="77777777" w:rsidR="00545979" w:rsidRDefault="00545979" w:rsidP="0054597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  <w:sz w:val="20"/>
                            <w:szCs w:val="20"/>
                          </w:rPr>
                          <w:t>concavi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3EEED5" w14:textId="77777777" w:rsidR="00545979" w:rsidRDefault="00545979" w:rsidP="00F771A3">
      <w:pPr>
        <w:rPr>
          <w:b/>
        </w:rPr>
      </w:pPr>
    </w:p>
    <w:p w14:paraId="2D5D5D89" w14:textId="77777777" w:rsidR="00545979" w:rsidRPr="0010589C" w:rsidRDefault="00B021AF" w:rsidP="00F771A3">
      <w:r w:rsidRPr="00A12666">
        <w:rPr>
          <w:b/>
        </w:rPr>
        <w:t>Attività</w:t>
      </w:r>
      <w:r w:rsidR="0010589C">
        <w:rPr>
          <w:b/>
        </w:rPr>
        <w:t xml:space="preserve"> 1</w:t>
      </w:r>
      <w:r>
        <w:t xml:space="preserve">: </w:t>
      </w:r>
      <w:r w:rsidR="00A12666">
        <w:t>evidenzia (con un colore, con degli archetti)</w:t>
      </w:r>
      <w:r>
        <w:t xml:space="preserve"> gli angoli interni dei seguenti poligoni</w:t>
      </w:r>
      <w:r w:rsidR="0010589C">
        <w:t>.</w:t>
      </w:r>
    </w:p>
    <w:p w14:paraId="71DA29DB" w14:textId="77777777" w:rsidR="0010589C" w:rsidRDefault="0010589C" w:rsidP="00F771A3">
      <w:pPr>
        <w:rPr>
          <w:b/>
        </w:rPr>
      </w:pPr>
      <w:r>
        <w:rPr>
          <w:b/>
          <w:noProof/>
          <w:lang w:val="it-CH" w:eastAsia="it-CH"/>
        </w:rPr>
        <mc:AlternateContent>
          <mc:Choice Requires="wpc">
            <w:drawing>
              <wp:inline distT="0" distB="0" distL="0" distR="0" wp14:anchorId="11EDF712" wp14:editId="712C19AB">
                <wp:extent cx="5486400" cy="1648949"/>
                <wp:effectExtent l="0" t="0" r="0" b="0"/>
                <wp:docPr id="8" name="Area di disegn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Esagono 10"/>
                        <wps:cNvSpPr/>
                        <wps:spPr>
                          <a:xfrm rot="2411528">
                            <a:off x="512619" y="338884"/>
                            <a:ext cx="1392381" cy="935182"/>
                          </a:xfrm>
                          <a:prstGeom prst="hexag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igura a mano libera 14"/>
                        <wps:cNvSpPr/>
                        <wps:spPr>
                          <a:xfrm>
                            <a:off x="2500746" y="255743"/>
                            <a:ext cx="1967345" cy="1032164"/>
                          </a:xfrm>
                          <a:custGeom>
                            <a:avLst/>
                            <a:gdLst>
                              <a:gd name="connsiteX0" fmla="*/ 907473 w 1967345"/>
                              <a:gd name="connsiteY0" fmla="*/ 0 h 1032164"/>
                              <a:gd name="connsiteX1" fmla="*/ 0 w 1967345"/>
                              <a:gd name="connsiteY1" fmla="*/ 180109 h 1032164"/>
                              <a:gd name="connsiteX2" fmla="*/ 13854 w 1967345"/>
                              <a:gd name="connsiteY2" fmla="*/ 748146 h 1032164"/>
                              <a:gd name="connsiteX3" fmla="*/ 1967345 w 1967345"/>
                              <a:gd name="connsiteY3" fmla="*/ 1032164 h 1032164"/>
                              <a:gd name="connsiteX4" fmla="*/ 907473 w 1967345"/>
                              <a:gd name="connsiteY4" fmla="*/ 0 h 10321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67345" h="1032164">
                                <a:moveTo>
                                  <a:pt x="907473" y="0"/>
                                </a:moveTo>
                                <a:lnTo>
                                  <a:pt x="0" y="180109"/>
                                </a:lnTo>
                                <a:lnTo>
                                  <a:pt x="13854" y="748146"/>
                                </a:lnTo>
                                <a:lnTo>
                                  <a:pt x="1967345" y="1032164"/>
                                </a:lnTo>
                                <a:lnTo>
                                  <a:pt x="9074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CD10D3" id="Area di disegno 8" o:spid="_x0000_s1026" editas="canvas" style="width:6in;height:129.85pt;mso-position-horizontal-relative:char;mso-position-vertical-relative:line" coordsize="54864,1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">
                <v:shape id="_x0000_s1027" type="#_x0000_t75" style="position:absolute;width:54864;height:16484;visibility:visible;mso-wrap-style:square">
                  <v:fill o:detectmouseclick="t"/>
                  <v:path o:connecttype="none"/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Esagono 10" o:spid="_x0000_s1028" type="#_x0000_t9" style="position:absolute;left:5126;top:3388;width:13924;height:9352;rotation:26340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" adj="3627" filled="f" strokecolor="black [3213]" strokeweight="1pt"/>
                <v:shape id="Figura a mano libera 14" o:spid="_x0000_s1029" style="position:absolute;left:25007;top:2557;width:19673;height:10322;visibility:visible;mso-wrap-style:square;v-text-anchor:middle" coordsize="1967345,103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" path="m907473,l,180109,13854,748146r1953491,284018l907473,xe" filled="f" strokecolor="black [3213]" strokeweight="1pt">
                  <v:path arrowok="t" o:connecttype="custom" o:connectlocs="907473,0;0,180109;13854,748146;1967345,1032164;907473,0" o:connectangles="0,0,0,0,0"/>
                </v:shape>
                <w10:anchorlock/>
              </v:group>
            </w:pict>
          </mc:Fallback>
        </mc:AlternateContent>
      </w:r>
    </w:p>
    <w:p w14:paraId="5CCE368E" w14:textId="77777777" w:rsidR="00545979" w:rsidRDefault="00545979" w:rsidP="00F771A3">
      <w:pPr>
        <w:rPr>
          <w:b/>
        </w:rPr>
      </w:pPr>
    </w:p>
    <w:p w14:paraId="6E0FC617" w14:textId="528720A5" w:rsidR="00521CA8" w:rsidRDefault="00521CA8" w:rsidP="00F771A3">
      <w:r w:rsidRPr="00521CA8">
        <w:rPr>
          <w:b/>
        </w:rPr>
        <w:t>Attività</w:t>
      </w:r>
      <w:r w:rsidR="0010589C">
        <w:rPr>
          <w:b/>
        </w:rPr>
        <w:t xml:space="preserve"> </w:t>
      </w:r>
      <w:r w:rsidR="00280F7D">
        <w:rPr>
          <w:b/>
        </w:rPr>
        <w:t>2</w:t>
      </w:r>
      <w:r>
        <w:t xml:space="preserve">: quante diagonali ha un </w:t>
      </w:r>
      <w:r w:rsidR="00545979">
        <w:t>ettagono</w:t>
      </w:r>
      <w:r>
        <w:t>?</w:t>
      </w:r>
      <w:r w:rsidR="0010589C">
        <w:t xml:space="preserve"> ……</w:t>
      </w:r>
    </w:p>
    <w:p w14:paraId="6E2F5EC2" w14:textId="77777777" w:rsidR="00545979" w:rsidRPr="0010589C" w:rsidRDefault="0010589C" w:rsidP="00280F7D">
      <w:pPr>
        <w:tabs>
          <w:tab w:val="left" w:pos="5245"/>
        </w:tabs>
      </w:pPr>
      <w:r>
        <w:rPr>
          <w:noProof/>
          <w:lang w:val="it-CH" w:eastAsia="it-CH"/>
        </w:rPr>
        <mc:AlternateContent>
          <mc:Choice Requires="wpc">
            <w:drawing>
              <wp:inline distT="0" distB="0" distL="0" distR="0" wp14:anchorId="43E1B4CD" wp14:editId="3B87DBE9">
                <wp:extent cx="5486400" cy="2390789"/>
                <wp:effectExtent l="0" t="0" r="0" b="28575"/>
                <wp:docPr id="16" name="Area di disegn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1" name="Figura a mano libera 31"/>
                        <wps:cNvSpPr/>
                        <wps:spPr>
                          <a:xfrm>
                            <a:off x="595746" y="36021"/>
                            <a:ext cx="2521527" cy="2355273"/>
                          </a:xfrm>
                          <a:custGeom>
                            <a:avLst/>
                            <a:gdLst>
                              <a:gd name="connsiteX0" fmla="*/ 1510145 w 2521527"/>
                              <a:gd name="connsiteY0" fmla="*/ 0 h 2355273"/>
                              <a:gd name="connsiteX1" fmla="*/ 387927 w 2521527"/>
                              <a:gd name="connsiteY1" fmla="*/ 284018 h 2355273"/>
                              <a:gd name="connsiteX2" fmla="*/ 0 w 2521527"/>
                              <a:gd name="connsiteY2" fmla="*/ 1274618 h 2355273"/>
                              <a:gd name="connsiteX3" fmla="*/ 457200 w 2521527"/>
                              <a:gd name="connsiteY3" fmla="*/ 2098964 h 2355273"/>
                              <a:gd name="connsiteX4" fmla="*/ 1690254 w 2521527"/>
                              <a:gd name="connsiteY4" fmla="*/ 2355273 h 2355273"/>
                              <a:gd name="connsiteX5" fmla="*/ 2521527 w 2521527"/>
                              <a:gd name="connsiteY5" fmla="*/ 1697182 h 2355273"/>
                              <a:gd name="connsiteX6" fmla="*/ 2486891 w 2521527"/>
                              <a:gd name="connsiteY6" fmla="*/ 685800 h 2355273"/>
                              <a:gd name="connsiteX7" fmla="*/ 1510145 w 2521527"/>
                              <a:gd name="connsiteY7" fmla="*/ 0 h 235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21527" h="2355273">
                                <a:moveTo>
                                  <a:pt x="1510145" y="0"/>
                                </a:moveTo>
                                <a:lnTo>
                                  <a:pt x="387927" y="284018"/>
                                </a:lnTo>
                                <a:lnTo>
                                  <a:pt x="0" y="1274618"/>
                                </a:lnTo>
                                <a:lnTo>
                                  <a:pt x="457200" y="2098964"/>
                                </a:lnTo>
                                <a:lnTo>
                                  <a:pt x="1690254" y="2355273"/>
                                </a:lnTo>
                                <a:lnTo>
                                  <a:pt x="2521527" y="1697182"/>
                                </a:lnTo>
                                <a:lnTo>
                                  <a:pt x="2486891" y="685800"/>
                                </a:lnTo>
                                <a:lnTo>
                                  <a:pt x="15101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81BEA1" id="Area di disegno 16" o:spid="_x0000_s1026" editas="canvas" style="width:6in;height:188.25pt;mso-position-horizontal-relative:char;mso-position-vertical-relative:line" coordsize="54864,2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">
                <v:shape id="_x0000_s1027" type="#_x0000_t75" style="position:absolute;width:54864;height:23907;visibility:visible;mso-wrap-style:square">
                  <v:fill o:detectmouseclick="t"/>
                  <v:path o:connecttype="none"/>
                </v:shape>
                <v:shape id="Figura a mano libera 31" o:spid="_x0000_s1028" style="position:absolute;left:5957;top:360;width:25215;height:23552;visibility:visible;mso-wrap-style:square;v-text-anchor:middle" coordsize="2521527,235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" path="m1510145,l387927,284018,,1274618r457200,824346l1690254,2355273r831273,-658091l2486891,685800,1510145,xe" filled="f" strokecolor="black [3213]" strokeweight="1.5pt">
                  <v:path arrowok="t" o:connecttype="custom" o:connectlocs="1510145,0;387927,284018;0,1274618;457200,2098964;1690254,2355273;2521527,1697182;2486891,685800;1510145,0" o:connectangles="0,0,0,0,0,0,0,0"/>
                </v:shape>
                <w10:anchorlock/>
              </v:group>
            </w:pict>
          </mc:Fallback>
        </mc:AlternateContent>
      </w:r>
    </w:p>
    <w:p w14:paraId="69889B49" w14:textId="00FD03EC" w:rsidR="00545979" w:rsidRDefault="00545979" w:rsidP="00F771A3">
      <w:r w:rsidRPr="00A12666">
        <w:rPr>
          <w:b/>
        </w:rPr>
        <w:t>Attività</w:t>
      </w:r>
      <w:r w:rsidR="0010589C">
        <w:rPr>
          <w:b/>
        </w:rPr>
        <w:t xml:space="preserve"> </w:t>
      </w:r>
      <w:r w:rsidR="00280F7D">
        <w:rPr>
          <w:b/>
        </w:rPr>
        <w:t>3</w:t>
      </w:r>
      <w:r>
        <w:t xml:space="preserve">: verifica che la somma degli angoli interni di questo pentagono è di 540°. </w:t>
      </w:r>
      <w:r w:rsidR="005C2C67">
        <w:rPr>
          <w:noProof/>
          <w:lang w:val="it-CH" w:eastAsia="it-CH"/>
        </w:rPr>
        <mc:AlternateContent>
          <mc:Choice Requires="wpc">
            <w:drawing>
              <wp:inline distT="0" distB="0" distL="0" distR="0" wp14:anchorId="28EA4CCF" wp14:editId="3F916CCD">
                <wp:extent cx="5486400" cy="2126673"/>
                <wp:effectExtent l="0" t="0" r="0" b="0"/>
                <wp:docPr id="33" name="Area di disegno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5" name="Figura a mano libera 35"/>
                        <wps:cNvSpPr/>
                        <wps:spPr>
                          <a:xfrm>
                            <a:off x="512618" y="159327"/>
                            <a:ext cx="3020291" cy="1877579"/>
                          </a:xfrm>
                          <a:custGeom>
                            <a:avLst/>
                            <a:gdLst>
                              <a:gd name="connsiteX0" fmla="*/ 1697182 w 2909454"/>
                              <a:gd name="connsiteY0" fmla="*/ 0 h 2459182"/>
                              <a:gd name="connsiteX1" fmla="*/ 284018 w 2909454"/>
                              <a:gd name="connsiteY1" fmla="*/ 27709 h 2459182"/>
                              <a:gd name="connsiteX2" fmla="*/ 0 w 2909454"/>
                              <a:gd name="connsiteY2" fmla="*/ 1226127 h 2459182"/>
                              <a:gd name="connsiteX3" fmla="*/ 1627909 w 2909454"/>
                              <a:gd name="connsiteY3" fmla="*/ 2459182 h 2459182"/>
                              <a:gd name="connsiteX4" fmla="*/ 2909454 w 2909454"/>
                              <a:gd name="connsiteY4" fmla="*/ 1184563 h 2459182"/>
                              <a:gd name="connsiteX5" fmla="*/ 1697182 w 2909454"/>
                              <a:gd name="connsiteY5" fmla="*/ 0 h 2459182"/>
                              <a:gd name="connsiteX0" fmla="*/ 1697182 w 2909454"/>
                              <a:gd name="connsiteY0" fmla="*/ 0 h 1662782"/>
                              <a:gd name="connsiteX1" fmla="*/ 284018 w 2909454"/>
                              <a:gd name="connsiteY1" fmla="*/ 27709 h 1662782"/>
                              <a:gd name="connsiteX2" fmla="*/ 0 w 2909454"/>
                              <a:gd name="connsiteY2" fmla="*/ 1226127 h 1662782"/>
                              <a:gd name="connsiteX3" fmla="*/ 1579418 w 2909454"/>
                              <a:gd name="connsiteY3" fmla="*/ 1662782 h 1662782"/>
                              <a:gd name="connsiteX4" fmla="*/ 2909454 w 2909454"/>
                              <a:gd name="connsiteY4" fmla="*/ 1184563 h 1662782"/>
                              <a:gd name="connsiteX5" fmla="*/ 1697182 w 2909454"/>
                              <a:gd name="connsiteY5" fmla="*/ 0 h 1662782"/>
                              <a:gd name="connsiteX0" fmla="*/ 1697182 w 2209800"/>
                              <a:gd name="connsiteY0" fmla="*/ 0 h 1662782"/>
                              <a:gd name="connsiteX1" fmla="*/ 284018 w 2209800"/>
                              <a:gd name="connsiteY1" fmla="*/ 27709 h 1662782"/>
                              <a:gd name="connsiteX2" fmla="*/ 0 w 2209800"/>
                              <a:gd name="connsiteY2" fmla="*/ 1226127 h 1662782"/>
                              <a:gd name="connsiteX3" fmla="*/ 1579418 w 2209800"/>
                              <a:gd name="connsiteY3" fmla="*/ 1662782 h 1662782"/>
                              <a:gd name="connsiteX4" fmla="*/ 2209800 w 2209800"/>
                              <a:gd name="connsiteY4" fmla="*/ 782893 h 1662782"/>
                              <a:gd name="connsiteX5" fmla="*/ 1697182 w 2209800"/>
                              <a:gd name="connsiteY5" fmla="*/ 0 h 1662782"/>
                              <a:gd name="connsiteX0" fmla="*/ 1697182 w 2209800"/>
                              <a:gd name="connsiteY0" fmla="*/ 0 h 1877579"/>
                              <a:gd name="connsiteX1" fmla="*/ 284018 w 2209800"/>
                              <a:gd name="connsiteY1" fmla="*/ 27709 h 1877579"/>
                              <a:gd name="connsiteX2" fmla="*/ 0 w 2209800"/>
                              <a:gd name="connsiteY2" fmla="*/ 1226127 h 1877579"/>
                              <a:gd name="connsiteX3" fmla="*/ 1260763 w 2209800"/>
                              <a:gd name="connsiteY3" fmla="*/ 1877579 h 1877579"/>
                              <a:gd name="connsiteX4" fmla="*/ 2209800 w 2209800"/>
                              <a:gd name="connsiteY4" fmla="*/ 782893 h 1877579"/>
                              <a:gd name="connsiteX5" fmla="*/ 1697182 w 2209800"/>
                              <a:gd name="connsiteY5" fmla="*/ 0 h 1877579"/>
                              <a:gd name="connsiteX0" fmla="*/ 1697182 w 2209800"/>
                              <a:gd name="connsiteY0" fmla="*/ 0 h 1877579"/>
                              <a:gd name="connsiteX1" fmla="*/ 284018 w 2209800"/>
                              <a:gd name="connsiteY1" fmla="*/ 27709 h 1877579"/>
                              <a:gd name="connsiteX2" fmla="*/ 0 w 2209800"/>
                              <a:gd name="connsiteY2" fmla="*/ 1226127 h 1877579"/>
                              <a:gd name="connsiteX3" fmla="*/ 1260763 w 2209800"/>
                              <a:gd name="connsiteY3" fmla="*/ 1877579 h 1877579"/>
                              <a:gd name="connsiteX4" fmla="*/ 2209800 w 2209800"/>
                              <a:gd name="connsiteY4" fmla="*/ 1115432 h 1877579"/>
                              <a:gd name="connsiteX5" fmla="*/ 1697182 w 2209800"/>
                              <a:gd name="connsiteY5" fmla="*/ 0 h 1877579"/>
                              <a:gd name="connsiteX0" fmla="*/ 1697182 w 2604655"/>
                              <a:gd name="connsiteY0" fmla="*/ 0 h 1877579"/>
                              <a:gd name="connsiteX1" fmla="*/ 284018 w 2604655"/>
                              <a:gd name="connsiteY1" fmla="*/ 27709 h 1877579"/>
                              <a:gd name="connsiteX2" fmla="*/ 0 w 2604655"/>
                              <a:gd name="connsiteY2" fmla="*/ 1226127 h 1877579"/>
                              <a:gd name="connsiteX3" fmla="*/ 1260763 w 2604655"/>
                              <a:gd name="connsiteY3" fmla="*/ 1877579 h 1877579"/>
                              <a:gd name="connsiteX4" fmla="*/ 2604655 w 2604655"/>
                              <a:gd name="connsiteY4" fmla="*/ 1032332 h 1877579"/>
                              <a:gd name="connsiteX5" fmla="*/ 1697182 w 2604655"/>
                              <a:gd name="connsiteY5" fmla="*/ 0 h 1877579"/>
                              <a:gd name="connsiteX0" fmla="*/ 1697182 w 3020291"/>
                              <a:gd name="connsiteY0" fmla="*/ 0 h 1877579"/>
                              <a:gd name="connsiteX1" fmla="*/ 284018 w 3020291"/>
                              <a:gd name="connsiteY1" fmla="*/ 27709 h 1877579"/>
                              <a:gd name="connsiteX2" fmla="*/ 0 w 3020291"/>
                              <a:gd name="connsiteY2" fmla="*/ 1226127 h 1877579"/>
                              <a:gd name="connsiteX3" fmla="*/ 1260763 w 3020291"/>
                              <a:gd name="connsiteY3" fmla="*/ 1877579 h 1877579"/>
                              <a:gd name="connsiteX4" fmla="*/ 3020291 w 3020291"/>
                              <a:gd name="connsiteY4" fmla="*/ 810682 h 1877579"/>
                              <a:gd name="connsiteX5" fmla="*/ 1697182 w 3020291"/>
                              <a:gd name="connsiteY5" fmla="*/ 0 h 18775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020291" h="1877579">
                                <a:moveTo>
                                  <a:pt x="1697182" y="0"/>
                                </a:moveTo>
                                <a:lnTo>
                                  <a:pt x="284018" y="27709"/>
                                </a:lnTo>
                                <a:lnTo>
                                  <a:pt x="0" y="1226127"/>
                                </a:lnTo>
                                <a:lnTo>
                                  <a:pt x="1260763" y="1877579"/>
                                </a:lnTo>
                                <a:lnTo>
                                  <a:pt x="3020291" y="810682"/>
                                </a:lnTo>
                                <a:lnTo>
                                  <a:pt x="16971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8D7195" id="Area di disegno 33" o:spid="_x0000_s1026" editas="canvas" style="width:6in;height:167.45pt;mso-position-horizontal-relative:char;mso-position-vertical-relative:line" coordsize="54864,2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">
                <v:shape id="_x0000_s1027" type="#_x0000_t75" style="position:absolute;width:54864;height:21266;visibility:visible;mso-wrap-style:square">
                  <v:fill o:detectmouseclick="t"/>
                  <v:path o:connecttype="none"/>
                </v:shape>
                <v:shape id="Figura a mano libera 35" o:spid="_x0000_s1028" style="position:absolute;left:5126;top:1593;width:30203;height:18776;visibility:visible;mso-wrap-style:square;v-text-anchor:middle" coordsize="3020291,187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" path="m1697182,l284018,27709,,1226127r1260763,651452l3020291,810682,1697182,xe" filled="f" strokecolor="black [3213]" strokeweight="2pt">
                  <v:path arrowok="t" o:connecttype="custom" o:connectlocs="1697182,0;284018,27709;0,1226127;1260763,1877579;3020291,810682;1697182,0" o:connectangles="0,0,0,0,0,0"/>
                </v:shape>
                <w10:anchorlock/>
              </v:group>
            </w:pict>
          </mc:Fallback>
        </mc:AlternateContent>
      </w:r>
    </w:p>
    <w:sectPr w:rsidR="00545979" w:rsidSect="00747F3F">
      <w:headerReference w:type="default" r:id="rId8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C4D4" w14:textId="77777777" w:rsidR="003B6752" w:rsidRDefault="003B6752">
      <w:r>
        <w:separator/>
      </w:r>
    </w:p>
  </w:endnote>
  <w:endnote w:type="continuationSeparator" w:id="0">
    <w:p w14:paraId="3874F46B" w14:textId="77777777" w:rsidR="003B6752" w:rsidRDefault="003B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28B9" w14:textId="77777777" w:rsidR="003B6752" w:rsidRDefault="003B6752">
      <w:r>
        <w:separator/>
      </w:r>
    </w:p>
  </w:footnote>
  <w:footnote w:type="continuationSeparator" w:id="0">
    <w:p w14:paraId="6E92A909" w14:textId="77777777" w:rsidR="003B6752" w:rsidRDefault="003B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857EB4" w14:paraId="7D5D9125" w14:textId="77777777" w:rsidTr="00D22248">
      <w:tc>
        <w:tcPr>
          <w:tcW w:w="3053" w:type="dxa"/>
          <w:vAlign w:val="bottom"/>
        </w:tcPr>
        <w:p w14:paraId="0715B6E3" w14:textId="77777777" w:rsidR="00857EB4" w:rsidRPr="003954FC" w:rsidRDefault="00857EB4">
          <w:r>
            <w:t>Corso</w:t>
          </w:r>
          <w:r w:rsidRPr="003954FC">
            <w:t xml:space="preserve"> m</w:t>
          </w:r>
          <w:r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6715E18D" w14:textId="77777777" w:rsidR="00857EB4" w:rsidRPr="003954FC" w:rsidRDefault="00857EB4">
          <w:r>
            <w:t>Data:</w:t>
          </w:r>
        </w:p>
      </w:tc>
      <w:tc>
        <w:tcPr>
          <w:tcW w:w="3076" w:type="dxa"/>
        </w:tcPr>
        <w:p w14:paraId="4D7ADC2D" w14:textId="77777777" w:rsidR="00857EB4" w:rsidRPr="003954FC" w:rsidRDefault="00857EB4">
          <w:pPr>
            <w:rPr>
              <w:lang w:val="fr-CH"/>
            </w:rPr>
          </w:pPr>
        </w:p>
      </w:tc>
    </w:tr>
  </w:tbl>
  <w:p w14:paraId="099640BD" w14:textId="77777777" w:rsidR="00857EB4" w:rsidRDefault="00857EB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891237612">
    <w:abstractNumId w:val="13"/>
  </w:num>
  <w:num w:numId="2" w16cid:durableId="1328704930">
    <w:abstractNumId w:val="24"/>
  </w:num>
  <w:num w:numId="3" w16cid:durableId="149711650">
    <w:abstractNumId w:val="24"/>
  </w:num>
  <w:num w:numId="4" w16cid:durableId="24529918">
    <w:abstractNumId w:val="24"/>
  </w:num>
  <w:num w:numId="5" w16cid:durableId="406804886">
    <w:abstractNumId w:val="24"/>
  </w:num>
  <w:num w:numId="6" w16cid:durableId="1987738743">
    <w:abstractNumId w:val="24"/>
  </w:num>
  <w:num w:numId="7" w16cid:durableId="774980051">
    <w:abstractNumId w:val="24"/>
  </w:num>
  <w:num w:numId="8" w16cid:durableId="1555968516">
    <w:abstractNumId w:val="24"/>
  </w:num>
  <w:num w:numId="9" w16cid:durableId="1590502713">
    <w:abstractNumId w:val="1"/>
  </w:num>
  <w:num w:numId="10" w16cid:durableId="501555701">
    <w:abstractNumId w:val="24"/>
  </w:num>
  <w:num w:numId="11" w16cid:durableId="171186351">
    <w:abstractNumId w:val="8"/>
  </w:num>
  <w:num w:numId="12" w16cid:durableId="1858763594">
    <w:abstractNumId w:val="16"/>
  </w:num>
  <w:num w:numId="13" w16cid:durableId="1016226977">
    <w:abstractNumId w:val="29"/>
  </w:num>
  <w:num w:numId="14" w16cid:durableId="1535264131">
    <w:abstractNumId w:val="5"/>
  </w:num>
  <w:num w:numId="15" w16cid:durableId="749738168">
    <w:abstractNumId w:val="6"/>
  </w:num>
  <w:num w:numId="16" w16cid:durableId="725955583">
    <w:abstractNumId w:val="2"/>
  </w:num>
  <w:num w:numId="17" w16cid:durableId="1167867934">
    <w:abstractNumId w:val="24"/>
  </w:num>
  <w:num w:numId="18" w16cid:durableId="522018331">
    <w:abstractNumId w:val="37"/>
  </w:num>
  <w:num w:numId="19" w16cid:durableId="2005431956">
    <w:abstractNumId w:val="10"/>
  </w:num>
  <w:num w:numId="20" w16cid:durableId="1849757750">
    <w:abstractNumId w:val="4"/>
  </w:num>
  <w:num w:numId="21" w16cid:durableId="1500072136">
    <w:abstractNumId w:val="33"/>
  </w:num>
  <w:num w:numId="22" w16cid:durableId="792753634">
    <w:abstractNumId w:val="28"/>
  </w:num>
  <w:num w:numId="23" w16cid:durableId="775635537">
    <w:abstractNumId w:val="31"/>
  </w:num>
  <w:num w:numId="24" w16cid:durableId="68617963">
    <w:abstractNumId w:val="30"/>
  </w:num>
  <w:num w:numId="25" w16cid:durableId="1405102430">
    <w:abstractNumId w:val="32"/>
  </w:num>
  <w:num w:numId="26" w16cid:durableId="2028678261">
    <w:abstractNumId w:val="18"/>
  </w:num>
  <w:num w:numId="27" w16cid:durableId="335547151">
    <w:abstractNumId w:val="25"/>
  </w:num>
  <w:num w:numId="28" w16cid:durableId="179709312">
    <w:abstractNumId w:val="9"/>
  </w:num>
  <w:num w:numId="29" w16cid:durableId="1993440763">
    <w:abstractNumId w:val="19"/>
  </w:num>
  <w:num w:numId="30" w16cid:durableId="1765493250">
    <w:abstractNumId w:val="12"/>
  </w:num>
  <w:num w:numId="31" w16cid:durableId="142896818">
    <w:abstractNumId w:val="27"/>
  </w:num>
  <w:num w:numId="32" w16cid:durableId="935019708">
    <w:abstractNumId w:val="35"/>
  </w:num>
  <w:num w:numId="33" w16cid:durableId="667293023">
    <w:abstractNumId w:val="17"/>
  </w:num>
  <w:num w:numId="34" w16cid:durableId="117112963">
    <w:abstractNumId w:val="3"/>
  </w:num>
  <w:num w:numId="35" w16cid:durableId="168327996">
    <w:abstractNumId w:val="0"/>
  </w:num>
  <w:num w:numId="36" w16cid:durableId="2129816695">
    <w:abstractNumId w:val="34"/>
  </w:num>
  <w:num w:numId="37" w16cid:durableId="2039040605">
    <w:abstractNumId w:val="15"/>
  </w:num>
  <w:num w:numId="38" w16cid:durableId="967707088">
    <w:abstractNumId w:val="23"/>
  </w:num>
  <w:num w:numId="39" w16cid:durableId="1086800474">
    <w:abstractNumId w:val="22"/>
  </w:num>
  <w:num w:numId="40" w16cid:durableId="397676006">
    <w:abstractNumId w:val="36"/>
  </w:num>
  <w:num w:numId="41" w16cid:durableId="1785880530">
    <w:abstractNumId w:val="26"/>
  </w:num>
  <w:num w:numId="42" w16cid:durableId="1367830421">
    <w:abstractNumId w:val="20"/>
  </w:num>
  <w:num w:numId="43" w16cid:durableId="1966083348">
    <w:abstractNumId w:val="7"/>
  </w:num>
  <w:num w:numId="44" w16cid:durableId="1022363204">
    <w:abstractNumId w:val="14"/>
  </w:num>
  <w:num w:numId="45" w16cid:durableId="676807792">
    <w:abstractNumId w:val="21"/>
  </w:num>
  <w:num w:numId="46" w16cid:durableId="16764902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24E3"/>
    <w:rsid w:val="000263B9"/>
    <w:rsid w:val="00036910"/>
    <w:rsid w:val="000A0013"/>
    <w:rsid w:val="0010589C"/>
    <w:rsid w:val="00110338"/>
    <w:rsid w:val="00141D80"/>
    <w:rsid w:val="001626C0"/>
    <w:rsid w:val="00195B87"/>
    <w:rsid w:val="001C291F"/>
    <w:rsid w:val="00203DC5"/>
    <w:rsid w:val="00270D17"/>
    <w:rsid w:val="00280F7D"/>
    <w:rsid w:val="00281EDA"/>
    <w:rsid w:val="00287D22"/>
    <w:rsid w:val="00295255"/>
    <w:rsid w:val="002B04A1"/>
    <w:rsid w:val="002C6285"/>
    <w:rsid w:val="002D75DB"/>
    <w:rsid w:val="002E2707"/>
    <w:rsid w:val="00306AD3"/>
    <w:rsid w:val="003954FC"/>
    <w:rsid w:val="003963D1"/>
    <w:rsid w:val="003A5B1B"/>
    <w:rsid w:val="003B6752"/>
    <w:rsid w:val="0042532B"/>
    <w:rsid w:val="00467FC3"/>
    <w:rsid w:val="00482352"/>
    <w:rsid w:val="00495A8D"/>
    <w:rsid w:val="00517DC4"/>
    <w:rsid w:val="00521CA8"/>
    <w:rsid w:val="0052365A"/>
    <w:rsid w:val="00536310"/>
    <w:rsid w:val="00545979"/>
    <w:rsid w:val="005B60A3"/>
    <w:rsid w:val="005C2C67"/>
    <w:rsid w:val="005E6463"/>
    <w:rsid w:val="00604D22"/>
    <w:rsid w:val="00663E53"/>
    <w:rsid w:val="006B07B2"/>
    <w:rsid w:val="006C6042"/>
    <w:rsid w:val="00723A9D"/>
    <w:rsid w:val="00724A89"/>
    <w:rsid w:val="00727A7B"/>
    <w:rsid w:val="00747F3F"/>
    <w:rsid w:val="00794AD8"/>
    <w:rsid w:val="007B3703"/>
    <w:rsid w:val="007C78F8"/>
    <w:rsid w:val="007D1F7C"/>
    <w:rsid w:val="007F0B6D"/>
    <w:rsid w:val="008525C7"/>
    <w:rsid w:val="00857EB4"/>
    <w:rsid w:val="008B5E94"/>
    <w:rsid w:val="0091257D"/>
    <w:rsid w:val="00A0546B"/>
    <w:rsid w:val="00A12666"/>
    <w:rsid w:val="00A30242"/>
    <w:rsid w:val="00A516F1"/>
    <w:rsid w:val="00A923B3"/>
    <w:rsid w:val="00AE17EC"/>
    <w:rsid w:val="00B021AF"/>
    <w:rsid w:val="00B55B3E"/>
    <w:rsid w:val="00B74E02"/>
    <w:rsid w:val="00B857DF"/>
    <w:rsid w:val="00BC6AA6"/>
    <w:rsid w:val="00BE54CC"/>
    <w:rsid w:val="00C302C4"/>
    <w:rsid w:val="00C44E61"/>
    <w:rsid w:val="00CB2EFA"/>
    <w:rsid w:val="00D22248"/>
    <w:rsid w:val="00D50A23"/>
    <w:rsid w:val="00D91241"/>
    <w:rsid w:val="00DA6E54"/>
    <w:rsid w:val="00DB062C"/>
    <w:rsid w:val="00DC12C7"/>
    <w:rsid w:val="00E241DB"/>
    <w:rsid w:val="00E51E47"/>
    <w:rsid w:val="00E61218"/>
    <w:rsid w:val="00E83E66"/>
    <w:rsid w:val="00EC03CA"/>
    <w:rsid w:val="00EF2348"/>
    <w:rsid w:val="00F158DE"/>
    <w:rsid w:val="00F17993"/>
    <w:rsid w:val="00F44F78"/>
    <w:rsid w:val="00F47017"/>
    <w:rsid w:val="00F6315F"/>
    <w:rsid w:val="00F771A3"/>
    <w:rsid w:val="00FF0E5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9FE2C"/>
  <w15:docId w15:val="{351B6779-7BF5-4385-93E6-C3010225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rsid w:val="005E64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E646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5E6463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sid w:val="005E6463"/>
    <w:rPr>
      <w:b/>
      <w:sz w:val="28"/>
    </w:rPr>
  </w:style>
  <w:style w:type="paragraph" w:styleId="PlainText">
    <w:name w:val="Plain Text"/>
    <w:basedOn w:val="Normal"/>
    <w:rsid w:val="005E6463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sid w:val="005E6463"/>
    <w:rPr>
      <w:b/>
    </w:rPr>
  </w:style>
  <w:style w:type="paragraph" w:customStyle="1" w:styleId="berschrift5">
    <w:name w:val="Überschrift 5"/>
    <w:basedOn w:val="Normal"/>
    <w:rsid w:val="005E6463"/>
  </w:style>
  <w:style w:type="paragraph" w:customStyle="1" w:styleId="berschrift6">
    <w:name w:val="Überschrift 6"/>
    <w:basedOn w:val="Normal"/>
    <w:rsid w:val="005E6463"/>
  </w:style>
  <w:style w:type="paragraph" w:customStyle="1" w:styleId="berschrift7">
    <w:name w:val="Überschrift 7"/>
    <w:basedOn w:val="Normal"/>
    <w:rsid w:val="005E6463"/>
  </w:style>
  <w:style w:type="paragraph" w:customStyle="1" w:styleId="berschrift8">
    <w:name w:val="Überschrift 8"/>
    <w:basedOn w:val="Normal"/>
    <w:rsid w:val="005E6463"/>
  </w:style>
  <w:style w:type="paragraph" w:customStyle="1" w:styleId="berschrift9">
    <w:name w:val="Überschrift 9"/>
    <w:basedOn w:val="Normal"/>
    <w:rsid w:val="005E6463"/>
  </w:style>
  <w:style w:type="paragraph" w:customStyle="1" w:styleId="immagine">
    <w:name w:val="immagine"/>
    <w:basedOn w:val="Normal"/>
    <w:rsid w:val="005E6463"/>
  </w:style>
  <w:style w:type="paragraph" w:styleId="Caption">
    <w:name w:val="caption"/>
    <w:basedOn w:val="Normal"/>
    <w:next w:val="Normal"/>
    <w:qFormat/>
    <w:rsid w:val="005E6463"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rsid w:val="005E6463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rsid w:val="005E6463"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</w:style>
  <w:style w:type="paragraph" w:customStyle="1" w:styleId="puntini">
    <w:name w:val="puntini"/>
    <w:basedOn w:val="Normal"/>
    <w:rsid w:val="005E6463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Header">
    <w:name w:val="header"/>
    <w:basedOn w:val="Normal"/>
    <w:rsid w:val="005E646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E6463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rsid w:val="005E6463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rsid w:val="005E6463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BalloonText">
    <w:name w:val="Balloon Text"/>
    <w:basedOn w:val="Normal"/>
    <w:link w:val="BalloonTextChar"/>
    <w:rsid w:val="00B02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1AF"/>
    <w:rPr>
      <w:rFonts w:ascii="Tahoma" w:hAnsi="Tahoma" w:cs="Tahoma"/>
      <w:sz w:val="16"/>
      <w:szCs w:val="16"/>
      <w:lang w:val="it-IT" w:eastAsia="it-IT"/>
    </w:rPr>
  </w:style>
  <w:style w:type="paragraph" w:styleId="NormalWeb">
    <w:name w:val="Normal (Web)"/>
    <w:basedOn w:val="Normal"/>
    <w:uiPriority w:val="99"/>
    <w:unhideWhenUsed/>
    <w:rsid w:val="007D1F7C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it-CH" w:eastAsia="it-CH"/>
    </w:rPr>
  </w:style>
  <w:style w:type="table" w:styleId="TableGrid">
    <w:name w:val="Table Grid"/>
    <w:basedOn w:val="TableNormal"/>
    <w:rsid w:val="0028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3</cp:revision>
  <cp:lastPrinted>2006-09-27T16:18:00Z</cp:lastPrinted>
  <dcterms:created xsi:type="dcterms:W3CDTF">2023-07-05T12:27:00Z</dcterms:created>
  <dcterms:modified xsi:type="dcterms:W3CDTF">2023-07-05T12:36:00Z</dcterms:modified>
</cp:coreProperties>
</file>