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1341284C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1D839344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39552A36" w14:textId="2DF0D09A" w:rsidR="00D22248" w:rsidRPr="00747F3F" w:rsidRDefault="000B560F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Tracciare</w:t>
            </w:r>
            <w:r w:rsidR="00301252">
              <w:rPr>
                <w:lang w:val="it-CH"/>
              </w:rPr>
              <w:t xml:space="preserve"> grafici di funzioni</w:t>
            </w:r>
            <w:r>
              <w:rPr>
                <w:lang w:val="it-CH"/>
              </w:rPr>
              <w:t xml:space="preserve"> 1</w:t>
            </w:r>
          </w:p>
        </w:tc>
      </w:tr>
    </w:tbl>
    <w:p w14:paraId="45B39472" w14:textId="77777777" w:rsidR="008C533F" w:rsidRDefault="008C533F" w:rsidP="008C533F"/>
    <w:p w14:paraId="52650750" w14:textId="48FCA050" w:rsidR="00653F05" w:rsidRDefault="009E63E1" w:rsidP="008C533F">
      <w:r>
        <w:t>Per ogni situazione, d</w:t>
      </w:r>
      <w:r w:rsidR="00653F05">
        <w:t>ato il grafico della funzione f, traccia quello dell</w:t>
      </w:r>
      <w:r w:rsidR="002A3B6A">
        <w:t>e</w:t>
      </w:r>
      <w:r w:rsidR="00653F05">
        <w:t xml:space="preserve"> funzion</w:t>
      </w:r>
      <w:r w:rsidR="002A3B6A">
        <w:t>i</w:t>
      </w:r>
      <w:r w:rsidR="00653F05">
        <w:t xml:space="preserve"> g</w:t>
      </w:r>
      <w:r w:rsidR="002A3B6A">
        <w:t xml:space="preserve"> e h</w:t>
      </w:r>
      <w:r w:rsidR="00653F05">
        <w:t xml:space="preserve">, se riesci senza fare </w:t>
      </w:r>
      <w:r w:rsidR="001A66CF">
        <w:t>molti</w:t>
      </w:r>
      <w:r w:rsidR="00653F05">
        <w:t xml:space="preserve"> calcoli</w:t>
      </w:r>
      <w:r w:rsidR="001A66CF">
        <w:t>, ma piuttosto</w:t>
      </w:r>
      <w:r w:rsidR="00DD287F">
        <w:t>, laddove possibile,</w:t>
      </w:r>
      <w:r w:rsidR="001A66CF">
        <w:t xml:space="preserve"> dei ragionamenti su </w:t>
      </w:r>
      <w:r w:rsidR="009B101F">
        <w:t>traslazioni</w:t>
      </w:r>
      <w:r w:rsidR="001A66CF">
        <w:t xml:space="preserve"> e simmetrie.</w:t>
      </w:r>
    </w:p>
    <w:p w14:paraId="5B935BA8" w14:textId="19965C38" w:rsidR="008814F0" w:rsidRDefault="008814F0" w:rsidP="008C533F"/>
    <w:p w14:paraId="385C889E" w14:textId="77777777" w:rsidR="00905B63" w:rsidRDefault="00905B63" w:rsidP="008C53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A49CD" w14:paraId="6CB76023" w14:textId="77777777" w:rsidTr="008814F0">
        <w:tc>
          <w:tcPr>
            <w:tcW w:w="4530" w:type="dxa"/>
          </w:tcPr>
          <w:p w14:paraId="21C34A1B" w14:textId="69222022" w:rsidR="00BA49CD" w:rsidRDefault="00161726" w:rsidP="00BA49CD">
            <w:pPr>
              <w:rPr>
                <w:sz w:val="28"/>
                <w:szCs w:val="28"/>
                <w:lang w:eastAsia="it-CH"/>
              </w:rPr>
            </w:pPr>
            <w:r w:rsidRPr="00BA49CD">
              <w:rPr>
                <w:position w:val="-24"/>
                <w:sz w:val="28"/>
                <w:szCs w:val="28"/>
                <w:lang w:eastAsia="it-CH"/>
              </w:rPr>
              <w:object w:dxaOrig="1540" w:dyaOrig="620" w14:anchorId="4C1B16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6.65pt" o:ole="">
                  <v:imagedata r:id="rId8" o:title=""/>
                </v:shape>
                <o:OLEObject Type="Embed" ProgID="Equation.DSMT4" ShapeID="_x0000_i1025" DrawAspect="Content" ObjectID="_1680331422" r:id="rId9"/>
              </w:object>
            </w:r>
            <w:r w:rsidR="00BA49CD">
              <w:rPr>
                <w:sz w:val="28"/>
                <w:szCs w:val="28"/>
                <w:lang w:eastAsia="it-CH"/>
              </w:rPr>
              <w:t xml:space="preserve">  </w:t>
            </w:r>
            <w:r w:rsidRPr="00BA49CD">
              <w:rPr>
                <w:position w:val="-24"/>
                <w:sz w:val="28"/>
                <w:szCs w:val="28"/>
                <w:lang w:eastAsia="it-CH"/>
              </w:rPr>
              <w:object w:dxaOrig="1480" w:dyaOrig="620" w14:anchorId="596EF4E7">
                <v:shape id="_x0000_i1026" type="#_x0000_t75" style="width:65.25pt;height:27.4pt" o:ole="">
                  <v:imagedata r:id="rId10" o:title=""/>
                </v:shape>
                <o:OLEObject Type="Embed" ProgID="Equation.DSMT4" ShapeID="_x0000_i1026" DrawAspect="Content" ObjectID="_1680331423" r:id="rId11"/>
              </w:object>
            </w:r>
            <w:r>
              <w:rPr>
                <w:sz w:val="28"/>
                <w:szCs w:val="28"/>
                <w:lang w:eastAsia="it-CH"/>
              </w:rPr>
              <w:t xml:space="preserve">  </w:t>
            </w:r>
            <w:r w:rsidRPr="00BA49CD">
              <w:rPr>
                <w:position w:val="-24"/>
                <w:sz w:val="28"/>
                <w:szCs w:val="28"/>
                <w:lang w:eastAsia="it-CH"/>
              </w:rPr>
              <w:object w:dxaOrig="1480" w:dyaOrig="620" w14:anchorId="450C7158">
                <v:shape id="_x0000_i1037" type="#_x0000_t75" style="width:65.25pt;height:27.4pt" o:ole="">
                  <v:imagedata r:id="rId12" o:title=""/>
                </v:shape>
                <o:OLEObject Type="Embed" ProgID="Equation.DSMT4" ShapeID="_x0000_i1037" DrawAspect="Content" ObjectID="_1680331424" r:id="rId13"/>
              </w:object>
            </w:r>
          </w:p>
          <w:p w14:paraId="53169856" w14:textId="24DF0066" w:rsidR="00BA49CD" w:rsidRDefault="00BA49CD" w:rsidP="00BA49CD">
            <w:pPr>
              <w:rPr>
                <w:sz w:val="28"/>
                <w:szCs w:val="28"/>
                <w:lang w:eastAsia="it-CH"/>
              </w:rPr>
            </w:pPr>
          </w:p>
          <w:p w14:paraId="1A1F04C6" w14:textId="29AE9364" w:rsidR="00BA49CD" w:rsidRPr="00BA49CD" w:rsidRDefault="001A66CF" w:rsidP="00BA49CD">
            <w:pPr>
              <w:rPr>
                <w:sz w:val="28"/>
                <w:szCs w:val="28"/>
                <w:lang w:eastAsia="it-CH"/>
              </w:rPr>
            </w:pPr>
            <w:r w:rsidRPr="001A66CF">
              <w:rPr>
                <w:noProof/>
                <w:sz w:val="28"/>
                <w:szCs w:val="28"/>
                <w:lang w:eastAsia="it-CH"/>
              </w:rPr>
              <w:drawing>
                <wp:inline distT="0" distB="0" distL="0" distR="0" wp14:anchorId="295930E1" wp14:editId="4DA1934A">
                  <wp:extent cx="2642400" cy="2470823"/>
                  <wp:effectExtent l="0" t="0" r="5715" b="571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47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77D5B" w14:textId="77777777" w:rsidR="00BA49CD" w:rsidRDefault="00BA49CD" w:rsidP="001A66CF">
            <w:pPr>
              <w:rPr>
                <w:noProof/>
                <w:sz w:val="28"/>
                <w:szCs w:val="28"/>
                <w:lang w:eastAsia="it-CH"/>
              </w:rPr>
            </w:pPr>
          </w:p>
        </w:tc>
        <w:tc>
          <w:tcPr>
            <w:tcW w:w="4531" w:type="dxa"/>
          </w:tcPr>
          <w:p w14:paraId="04A1F78D" w14:textId="6E5D3442" w:rsidR="0007002D" w:rsidRDefault="0007002D" w:rsidP="008814F0">
            <w:pPr>
              <w:rPr>
                <w:noProof/>
                <w:sz w:val="28"/>
                <w:szCs w:val="28"/>
                <w:lang w:eastAsia="it-CH"/>
              </w:rPr>
            </w:pPr>
            <w:r w:rsidRPr="00BA49CD">
              <w:rPr>
                <w:position w:val="-24"/>
                <w:sz w:val="28"/>
                <w:szCs w:val="28"/>
                <w:lang w:eastAsia="it-CH"/>
              </w:rPr>
              <w:object w:dxaOrig="1700" w:dyaOrig="620" w14:anchorId="388C8900">
                <v:shape id="_x0000_i1068" type="#_x0000_t75" style="width:72.75pt;height:26.65pt" o:ole="">
                  <v:imagedata r:id="rId15" o:title=""/>
                </v:shape>
                <o:OLEObject Type="Embed" ProgID="Equation.DSMT4" ShapeID="_x0000_i1068" DrawAspect="Content" ObjectID="_1680331425" r:id="rId16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BA49CD">
              <w:rPr>
                <w:position w:val="-24"/>
                <w:sz w:val="28"/>
                <w:szCs w:val="28"/>
                <w:lang w:eastAsia="it-CH"/>
              </w:rPr>
              <w:object w:dxaOrig="1340" w:dyaOrig="620" w14:anchorId="3409411C">
                <v:shape id="_x0000_i1071" type="#_x0000_t75" style="width:57.4pt;height:26.65pt" o:ole="">
                  <v:imagedata r:id="rId17" o:title=""/>
                </v:shape>
                <o:OLEObject Type="Embed" ProgID="Equation.DSMT4" ShapeID="_x0000_i1071" DrawAspect="Content" ObjectID="_1680331426" r:id="rId18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BA49CD">
              <w:rPr>
                <w:position w:val="-24"/>
                <w:sz w:val="28"/>
                <w:szCs w:val="28"/>
                <w:lang w:eastAsia="it-CH"/>
              </w:rPr>
              <w:object w:dxaOrig="1660" w:dyaOrig="620" w14:anchorId="6289D0D8">
                <v:shape id="_x0000_i1074" type="#_x0000_t75" style="width:71.25pt;height:26.65pt" o:ole="">
                  <v:imagedata r:id="rId19" o:title=""/>
                </v:shape>
                <o:OLEObject Type="Embed" ProgID="Equation.DSMT4" ShapeID="_x0000_i1074" DrawAspect="Content" ObjectID="_1680331427" r:id="rId20"/>
              </w:object>
            </w:r>
          </w:p>
          <w:p w14:paraId="7AF6DD21" w14:textId="6B8E2802" w:rsidR="0007002D" w:rsidRDefault="0007002D" w:rsidP="008814F0">
            <w:pPr>
              <w:rPr>
                <w:noProof/>
                <w:sz w:val="28"/>
                <w:szCs w:val="28"/>
                <w:lang w:eastAsia="it-CH"/>
              </w:rPr>
            </w:pPr>
          </w:p>
          <w:p w14:paraId="48AED436" w14:textId="77777777" w:rsidR="00BA49CD" w:rsidRDefault="00B81B42" w:rsidP="008814F0">
            <w:pPr>
              <w:rPr>
                <w:noProof/>
                <w:sz w:val="28"/>
                <w:szCs w:val="28"/>
                <w:lang w:eastAsia="it-CH"/>
              </w:rPr>
            </w:pPr>
            <w:r w:rsidRPr="00B81B42">
              <w:rPr>
                <w:noProof/>
                <w:sz w:val="28"/>
                <w:szCs w:val="28"/>
                <w:lang w:eastAsia="it-CH"/>
              </w:rPr>
              <w:drawing>
                <wp:inline distT="0" distB="0" distL="0" distR="0" wp14:anchorId="5290C291" wp14:editId="5C31AB7F">
                  <wp:extent cx="2642400" cy="2546853"/>
                  <wp:effectExtent l="0" t="0" r="5715" b="635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5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0AADA" w14:textId="6964521B" w:rsidR="00905B63" w:rsidRDefault="00905B63" w:rsidP="008814F0">
            <w:pPr>
              <w:rPr>
                <w:noProof/>
                <w:sz w:val="28"/>
                <w:szCs w:val="28"/>
                <w:lang w:eastAsia="it-CH"/>
              </w:rPr>
            </w:pPr>
          </w:p>
        </w:tc>
      </w:tr>
      <w:tr w:rsidR="002538E5" w14:paraId="2E38572A" w14:textId="77777777" w:rsidTr="008814F0">
        <w:tc>
          <w:tcPr>
            <w:tcW w:w="4530" w:type="dxa"/>
          </w:tcPr>
          <w:p w14:paraId="2A575944" w14:textId="50F1D8AF" w:rsidR="002538E5" w:rsidRDefault="002538E5" w:rsidP="001A66CF">
            <w:pPr>
              <w:rPr>
                <w:sz w:val="28"/>
                <w:szCs w:val="28"/>
                <w:lang w:eastAsia="it-CH"/>
              </w:rPr>
            </w:pP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999" w:dyaOrig="320" w14:anchorId="37405195">
                <v:shape id="_x0000_i1230" type="#_x0000_t75" style="width:49.9pt;height:16.15pt" o:ole="">
                  <v:imagedata r:id="rId22" o:title=""/>
                </v:shape>
                <o:OLEObject Type="Embed" ProgID="Equation.DSMT4" ShapeID="_x0000_i1230" DrawAspect="Content" ObjectID="_1680331428" r:id="rId23"/>
              </w:object>
            </w:r>
            <w:r>
              <w:rPr>
                <w:sz w:val="28"/>
                <w:szCs w:val="28"/>
                <w:lang w:eastAsia="it-CH"/>
              </w:rPr>
              <w:t xml:space="preserve">   </w:t>
            </w: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120" w:dyaOrig="320" w14:anchorId="35CB6F45">
                <v:shape id="_x0000_i1234" type="#_x0000_t75" style="width:55.9pt;height:16.15pt" o:ole="">
                  <v:imagedata r:id="rId24" o:title=""/>
                </v:shape>
                <o:OLEObject Type="Embed" ProgID="Equation.DSMT4" ShapeID="_x0000_i1234" DrawAspect="Content" ObjectID="_1680331429" r:id="rId25"/>
              </w:object>
            </w:r>
            <w:r>
              <w:rPr>
                <w:sz w:val="28"/>
                <w:szCs w:val="28"/>
                <w:lang w:eastAsia="it-CH"/>
              </w:rPr>
              <w:t xml:space="preserve">   </w:t>
            </w:r>
            <w:r w:rsidRPr="002538E5">
              <w:rPr>
                <w:position w:val="-24"/>
                <w:sz w:val="28"/>
                <w:szCs w:val="28"/>
                <w:lang w:eastAsia="it-CH"/>
              </w:rPr>
              <w:object w:dxaOrig="1160" w:dyaOrig="620" w14:anchorId="15AFDB4D">
                <v:shape id="_x0000_i1236" type="#_x0000_t75" style="width:58.15pt;height:31.15pt" o:ole="">
                  <v:imagedata r:id="rId26" o:title=""/>
                </v:shape>
                <o:OLEObject Type="Embed" ProgID="Equation.DSMT4" ShapeID="_x0000_i1236" DrawAspect="Content" ObjectID="_1680331430" r:id="rId27"/>
              </w:object>
            </w:r>
          </w:p>
          <w:p w14:paraId="69128FC2" w14:textId="77777777" w:rsidR="00905B63" w:rsidRDefault="00905B63" w:rsidP="001A66CF">
            <w:pPr>
              <w:rPr>
                <w:sz w:val="28"/>
                <w:szCs w:val="28"/>
                <w:lang w:eastAsia="it-CH"/>
              </w:rPr>
            </w:pPr>
          </w:p>
          <w:p w14:paraId="25E3E9F5" w14:textId="3FC95890" w:rsidR="002538E5" w:rsidRDefault="002538E5" w:rsidP="001A66CF">
            <w:pPr>
              <w:rPr>
                <w:sz w:val="28"/>
                <w:szCs w:val="28"/>
                <w:lang w:eastAsia="it-CH"/>
              </w:rPr>
            </w:pPr>
            <w:r w:rsidRPr="002538E5">
              <w:rPr>
                <w:sz w:val="28"/>
                <w:szCs w:val="28"/>
                <w:lang w:eastAsia="it-CH"/>
              </w:rPr>
              <w:drawing>
                <wp:inline distT="0" distB="0" distL="0" distR="0" wp14:anchorId="1B6830A1" wp14:editId="15D72D7E">
                  <wp:extent cx="2642400" cy="2546853"/>
                  <wp:effectExtent l="0" t="0" r="5715" b="635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5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D4F3E23" w14:textId="3F09D1F0" w:rsidR="00C23B5A" w:rsidRDefault="00C23B5A" w:rsidP="0017333E">
            <w:pPr>
              <w:rPr>
                <w:sz w:val="28"/>
                <w:szCs w:val="28"/>
                <w:lang w:eastAsia="it-CH"/>
              </w:rPr>
            </w:pPr>
            <w:r w:rsidRPr="00C23B5A">
              <w:rPr>
                <w:position w:val="-24"/>
                <w:sz w:val="28"/>
                <w:szCs w:val="28"/>
                <w:lang w:eastAsia="it-CH"/>
              </w:rPr>
              <w:object w:dxaOrig="1200" w:dyaOrig="620" w14:anchorId="5A4D4390">
                <v:shape id="_x0000_i1265" type="#_x0000_t75" style="width:60pt;height:31.15pt" o:ole="">
                  <v:imagedata r:id="rId29" o:title=""/>
                </v:shape>
                <o:OLEObject Type="Embed" ProgID="Equation.DSMT4" ShapeID="_x0000_i1265" DrawAspect="Content" ObjectID="_1680331431" r:id="rId30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C23B5A">
              <w:rPr>
                <w:position w:val="-24"/>
                <w:sz w:val="28"/>
                <w:szCs w:val="28"/>
                <w:lang w:eastAsia="it-CH"/>
              </w:rPr>
              <w:object w:dxaOrig="1520" w:dyaOrig="620" w14:anchorId="018A9506">
                <v:shape id="_x0000_i1269" type="#_x0000_t75" style="width:76.15pt;height:31.15pt" o:ole="">
                  <v:imagedata r:id="rId31" o:title=""/>
                </v:shape>
                <o:OLEObject Type="Embed" ProgID="Equation.DSMT4" ShapeID="_x0000_i1269" DrawAspect="Content" ObjectID="_1680331432" r:id="rId32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="00905B63" w:rsidRPr="00C23B5A">
              <w:rPr>
                <w:position w:val="-24"/>
                <w:sz w:val="28"/>
                <w:szCs w:val="28"/>
                <w:lang w:eastAsia="it-CH"/>
              </w:rPr>
              <w:object w:dxaOrig="1320" w:dyaOrig="620" w14:anchorId="257FA67D">
                <v:shape id="_x0000_i1295" type="#_x0000_t75" style="width:66pt;height:31.15pt" o:ole="">
                  <v:imagedata r:id="rId33" o:title=""/>
                </v:shape>
                <o:OLEObject Type="Embed" ProgID="Equation.DSMT4" ShapeID="_x0000_i1295" DrawAspect="Content" ObjectID="_1680331433" r:id="rId34"/>
              </w:object>
            </w:r>
          </w:p>
          <w:p w14:paraId="76C7C883" w14:textId="77777777" w:rsidR="00905B63" w:rsidRDefault="00905B63" w:rsidP="0017333E">
            <w:pPr>
              <w:rPr>
                <w:sz w:val="28"/>
                <w:szCs w:val="28"/>
                <w:lang w:eastAsia="it-CH"/>
              </w:rPr>
            </w:pPr>
          </w:p>
          <w:p w14:paraId="33931FD1" w14:textId="2D81881B" w:rsidR="002538E5" w:rsidRPr="001A66CF" w:rsidRDefault="00C23B5A" w:rsidP="0017333E">
            <w:pPr>
              <w:rPr>
                <w:sz w:val="28"/>
                <w:szCs w:val="28"/>
                <w:lang w:eastAsia="it-CH"/>
              </w:rPr>
            </w:pPr>
            <w:r w:rsidRPr="00C23B5A">
              <w:rPr>
                <w:sz w:val="28"/>
                <w:szCs w:val="28"/>
                <w:lang w:eastAsia="it-CH"/>
              </w:rPr>
              <w:drawing>
                <wp:inline distT="0" distB="0" distL="0" distR="0" wp14:anchorId="7B3D1ED5" wp14:editId="23D13F99">
                  <wp:extent cx="2642400" cy="2546853"/>
                  <wp:effectExtent l="0" t="0" r="5715" b="635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5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F0" w14:paraId="2333AE29" w14:textId="77777777" w:rsidTr="008814F0">
        <w:tc>
          <w:tcPr>
            <w:tcW w:w="4530" w:type="dxa"/>
          </w:tcPr>
          <w:p w14:paraId="7121DCA0" w14:textId="7A625E3E" w:rsidR="001A66CF" w:rsidRDefault="001A66CF" w:rsidP="001A66CF">
            <w:pPr>
              <w:rPr>
                <w:sz w:val="28"/>
                <w:szCs w:val="28"/>
                <w:lang w:eastAsia="it-CH"/>
              </w:rPr>
            </w:pP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080" w:dyaOrig="360" w14:anchorId="73022B31">
                <v:shape id="_x0000_i1275" type="#_x0000_t75" style="width:54pt;height:18pt" o:ole="">
                  <v:imagedata r:id="rId36" o:title=""/>
                </v:shape>
                <o:OLEObject Type="Embed" ProgID="Equation.DSMT4" ShapeID="_x0000_i1275" DrawAspect="Content" ObjectID="_1680331434" r:id="rId37"/>
              </w:object>
            </w:r>
            <w:r>
              <w:rPr>
                <w:sz w:val="28"/>
                <w:szCs w:val="28"/>
                <w:lang w:eastAsia="it-CH"/>
              </w:rPr>
              <w:t xml:space="preserve">   </w:t>
            </w: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440" w:dyaOrig="360" w14:anchorId="353FF189">
                <v:shape id="_x0000_i1202" type="#_x0000_t75" style="width:1in;height:18pt" o:ole="">
                  <v:imagedata r:id="rId38" o:title=""/>
                </v:shape>
                <o:OLEObject Type="Embed" ProgID="Equation.DSMT4" ShapeID="_x0000_i1202" DrawAspect="Content" ObjectID="_1680331435" r:id="rId39"/>
              </w:object>
            </w:r>
            <w:r w:rsidR="00161726">
              <w:rPr>
                <w:sz w:val="28"/>
                <w:szCs w:val="28"/>
                <w:lang w:eastAsia="it-CH"/>
              </w:rPr>
              <w:t xml:space="preserve">  </w:t>
            </w:r>
            <w:r w:rsidR="00161726" w:rsidRPr="00161726">
              <w:rPr>
                <w:position w:val="-6"/>
                <w:sz w:val="28"/>
                <w:szCs w:val="28"/>
                <w:lang w:eastAsia="it-CH"/>
              </w:rPr>
              <w:object w:dxaOrig="1180" w:dyaOrig="320" w14:anchorId="12EDE535">
                <v:shape id="_x0000_i1204" type="#_x0000_t75" style="width:58.9pt;height:16.15pt" o:ole="">
                  <v:imagedata r:id="rId40" o:title=""/>
                </v:shape>
                <o:OLEObject Type="Embed" ProgID="Equation.DSMT4" ShapeID="_x0000_i1204" DrawAspect="Content" ObjectID="_1680331436" r:id="rId41"/>
              </w:object>
            </w:r>
            <w:r w:rsidR="00161726">
              <w:rPr>
                <w:sz w:val="28"/>
                <w:szCs w:val="28"/>
                <w:lang w:eastAsia="it-CH"/>
              </w:rPr>
              <w:br/>
            </w:r>
          </w:p>
          <w:p w14:paraId="1B1059A0" w14:textId="5D6F631A" w:rsidR="0064716D" w:rsidRPr="008814F0" w:rsidRDefault="0017333E" w:rsidP="008C533F">
            <w:pPr>
              <w:rPr>
                <w:sz w:val="28"/>
                <w:szCs w:val="28"/>
                <w:lang w:eastAsia="it-CH"/>
              </w:rPr>
            </w:pPr>
            <w:r w:rsidRPr="008814F0">
              <w:rPr>
                <w:noProof/>
                <w:sz w:val="28"/>
                <w:szCs w:val="28"/>
                <w:lang w:eastAsia="it-CH"/>
              </w:rPr>
              <w:drawing>
                <wp:inline distT="0" distB="0" distL="0" distR="0" wp14:anchorId="043C51EC" wp14:editId="191F7B97">
                  <wp:extent cx="2643379" cy="2471738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82" cy="248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2E1EB0F" w14:textId="2AC668C9" w:rsidR="008814F0" w:rsidRPr="002538E5" w:rsidRDefault="0017333E" w:rsidP="008C533F">
            <w:pPr>
              <w:rPr>
                <w:sz w:val="28"/>
                <w:szCs w:val="28"/>
                <w:lang w:eastAsia="it-CH"/>
              </w:rPr>
            </w:pP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080" w:dyaOrig="360" w14:anchorId="7BAE3FE3">
                <v:shape id="_x0000_i1203" type="#_x0000_t75" style="width:54pt;height:18pt" o:ole="">
                  <v:imagedata r:id="rId36" o:title=""/>
                </v:shape>
                <o:OLEObject Type="Embed" ProgID="Equation.DSMT4" ShapeID="_x0000_i1203" DrawAspect="Content" ObjectID="_1680331437" r:id="rId43"/>
              </w:object>
            </w:r>
            <w:r>
              <w:rPr>
                <w:sz w:val="28"/>
                <w:szCs w:val="28"/>
                <w:lang w:eastAsia="it-CH"/>
              </w:rPr>
              <w:t xml:space="preserve">   </w:t>
            </w:r>
            <w:r w:rsidR="002A3B6A" w:rsidRPr="002A3B6A">
              <w:rPr>
                <w:position w:val="-10"/>
                <w:sz w:val="28"/>
                <w:szCs w:val="28"/>
                <w:lang w:eastAsia="it-CH"/>
              </w:rPr>
              <w:object w:dxaOrig="1200" w:dyaOrig="360" w14:anchorId="66D5E99D">
                <v:shape id="_x0000_i1205" type="#_x0000_t75" style="width:60pt;height:18pt" o:ole="">
                  <v:imagedata r:id="rId44" o:title=""/>
                </v:shape>
                <o:OLEObject Type="Embed" ProgID="Equation.DSMT4" ShapeID="_x0000_i1205" DrawAspect="Content" ObjectID="_1680331438" r:id="rId45"/>
              </w:object>
            </w:r>
            <w:r w:rsidR="002A3B6A">
              <w:rPr>
                <w:sz w:val="28"/>
                <w:szCs w:val="28"/>
                <w:lang w:eastAsia="it-CH"/>
              </w:rPr>
              <w:t xml:space="preserve">  </w:t>
            </w:r>
            <w:r w:rsidR="0064716D" w:rsidRPr="002A3B6A">
              <w:rPr>
                <w:position w:val="-24"/>
                <w:sz w:val="28"/>
                <w:szCs w:val="28"/>
                <w:lang w:eastAsia="it-CH"/>
              </w:rPr>
              <w:object w:dxaOrig="1240" w:dyaOrig="620" w14:anchorId="73930EF9">
                <v:shape id="_x0000_i1206" type="#_x0000_t75" style="width:61.9pt;height:31.15pt" o:ole="">
                  <v:imagedata r:id="rId46" o:title=""/>
                </v:shape>
                <o:OLEObject Type="Embed" ProgID="Equation.DSMT4" ShapeID="_x0000_i1206" DrawAspect="Content" ObjectID="_1680331439" r:id="rId47"/>
              </w:object>
            </w:r>
            <w:r w:rsidR="002A3B6A">
              <w:rPr>
                <w:sz w:val="28"/>
                <w:szCs w:val="28"/>
                <w:lang w:eastAsia="it-CH"/>
              </w:rPr>
              <w:br/>
            </w:r>
            <w:r w:rsidRPr="008814F0">
              <w:rPr>
                <w:noProof/>
                <w:sz w:val="28"/>
                <w:szCs w:val="28"/>
                <w:lang w:eastAsia="it-CH"/>
              </w:rPr>
              <w:drawing>
                <wp:inline distT="0" distB="0" distL="0" distR="0" wp14:anchorId="16107F1C" wp14:editId="11E91AA2">
                  <wp:extent cx="2643379" cy="2471738"/>
                  <wp:effectExtent l="0" t="0" r="5080" b="508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82" cy="248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B0CB7" w14:textId="49FC5FA5" w:rsidR="008814F0" w:rsidRDefault="008814F0" w:rsidP="008C533F"/>
        </w:tc>
      </w:tr>
      <w:tr w:rsidR="008814F0" w14:paraId="07AEF73E" w14:textId="77777777" w:rsidTr="008814F0">
        <w:tc>
          <w:tcPr>
            <w:tcW w:w="4530" w:type="dxa"/>
          </w:tcPr>
          <w:p w14:paraId="44CDF0C2" w14:textId="226CB096" w:rsidR="00692AFF" w:rsidRDefault="00905B63" w:rsidP="008C533F"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080" w:dyaOrig="360" w14:anchorId="22BC7A5C">
                <v:shape id="_x0000_i1284" type="#_x0000_t75" style="width:54pt;height:18pt" o:ole="">
                  <v:imagedata r:id="rId36" o:title=""/>
                </v:shape>
                <o:OLEObject Type="Embed" ProgID="Equation.DSMT4" ShapeID="_x0000_i1284" DrawAspect="Content" ObjectID="_1680331440" r:id="rId48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440" w:dyaOrig="360" w14:anchorId="33AEE9DF">
                <v:shape id="_x0000_i1290" type="#_x0000_t75" style="width:1in;height:18pt" o:ole="">
                  <v:imagedata r:id="rId49" o:title=""/>
                </v:shape>
                <o:OLEObject Type="Embed" ProgID="Equation.DSMT4" ShapeID="_x0000_i1290" DrawAspect="Content" ObjectID="_1680331441" r:id="rId50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905B63">
              <w:rPr>
                <w:position w:val="-14"/>
                <w:sz w:val="28"/>
                <w:szCs w:val="28"/>
                <w:lang w:eastAsia="it-CH"/>
              </w:rPr>
              <w:object w:dxaOrig="1579" w:dyaOrig="440" w14:anchorId="584EF0AB">
                <v:shape id="_x0000_i1288" type="#_x0000_t75" style="width:79.15pt;height:22.15pt" o:ole="">
                  <v:imagedata r:id="rId51" o:title=""/>
                </v:shape>
                <o:OLEObject Type="Embed" ProgID="Equation.DSMT4" ShapeID="_x0000_i1288" DrawAspect="Content" ObjectID="_1680331442" r:id="rId52"/>
              </w:object>
            </w:r>
            <w:r w:rsidR="002538E5">
              <w:rPr>
                <w:sz w:val="28"/>
                <w:szCs w:val="28"/>
                <w:lang w:eastAsia="it-CH"/>
              </w:rPr>
              <w:br/>
            </w:r>
          </w:p>
          <w:p w14:paraId="10AD2108" w14:textId="47204977" w:rsidR="00692AFF" w:rsidRDefault="00905B63" w:rsidP="008C533F">
            <w:r w:rsidRPr="008814F0">
              <w:rPr>
                <w:noProof/>
                <w:sz w:val="28"/>
                <w:szCs w:val="28"/>
                <w:lang w:eastAsia="it-CH"/>
              </w:rPr>
              <w:drawing>
                <wp:inline distT="0" distB="0" distL="0" distR="0" wp14:anchorId="3CAF3C50" wp14:editId="29A999FD">
                  <wp:extent cx="2643379" cy="2471738"/>
                  <wp:effectExtent l="0" t="0" r="5080" b="508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82" cy="248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CD8E3FB" w14:textId="3B6855EC" w:rsidR="008814F0" w:rsidRDefault="00905B63" w:rsidP="008C533F"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180" w:dyaOrig="380" w14:anchorId="789829FD">
                <v:shape id="_x0000_i1279" type="#_x0000_t75" style="width:58.9pt;height:19.15pt" o:ole="">
                  <v:imagedata r:id="rId53" o:title=""/>
                </v:shape>
                <o:OLEObject Type="Embed" ProgID="Equation.DSMT4" ShapeID="_x0000_i1279" DrawAspect="Content" ObjectID="_1680331443" r:id="rId54"/>
              </w:object>
            </w:r>
            <w:r>
              <w:rPr>
                <w:sz w:val="28"/>
                <w:szCs w:val="28"/>
                <w:lang w:eastAsia="it-CH"/>
              </w:rPr>
              <w:t xml:space="preserve">  </w:t>
            </w:r>
            <w:r w:rsidRPr="001A66CF">
              <w:rPr>
                <w:position w:val="-10"/>
                <w:sz w:val="28"/>
                <w:szCs w:val="28"/>
                <w:lang w:eastAsia="it-CH"/>
              </w:rPr>
              <w:object w:dxaOrig="1300" w:dyaOrig="380" w14:anchorId="008FBDE2">
                <v:shape id="_x0000_i1280" type="#_x0000_t75" style="width:64.9pt;height:19.15pt" o:ole="">
                  <v:imagedata r:id="rId55" o:title=""/>
                </v:shape>
                <o:OLEObject Type="Embed" ProgID="Equation.DSMT4" ShapeID="_x0000_i1280" DrawAspect="Content" ObjectID="_1680331444" r:id="rId56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64716D">
              <w:rPr>
                <w:position w:val="-8"/>
                <w:sz w:val="28"/>
                <w:szCs w:val="28"/>
                <w:lang w:eastAsia="it-CH"/>
              </w:rPr>
              <w:object w:dxaOrig="1280" w:dyaOrig="360" w14:anchorId="25743B07">
                <v:shape id="_x0000_i1281" type="#_x0000_t75" style="width:64.15pt;height:18pt" o:ole="">
                  <v:imagedata r:id="rId57" o:title=""/>
                </v:shape>
                <o:OLEObject Type="Embed" ProgID="Equation.DSMT4" ShapeID="_x0000_i1281" DrawAspect="Content" ObjectID="_1680331445" r:id="rId58"/>
              </w:object>
            </w:r>
            <w:r>
              <w:rPr>
                <w:sz w:val="28"/>
                <w:szCs w:val="28"/>
                <w:lang w:eastAsia="it-CH"/>
              </w:rPr>
              <w:br/>
            </w:r>
            <w:r>
              <w:br/>
            </w:r>
            <w:r w:rsidRPr="0064716D">
              <w:rPr>
                <w:sz w:val="28"/>
                <w:szCs w:val="28"/>
                <w:lang w:eastAsia="it-CH"/>
              </w:rPr>
              <w:drawing>
                <wp:inline distT="0" distB="0" distL="0" distR="0" wp14:anchorId="6A8214B2" wp14:editId="1B60DF56">
                  <wp:extent cx="2642400" cy="2546853"/>
                  <wp:effectExtent l="0" t="0" r="5715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5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AFF" w14:paraId="24AAE237" w14:textId="77777777" w:rsidTr="008814F0">
        <w:tc>
          <w:tcPr>
            <w:tcW w:w="4530" w:type="dxa"/>
          </w:tcPr>
          <w:p w14:paraId="1D3CE86B" w14:textId="263BB987" w:rsidR="00692AFF" w:rsidRDefault="00D61CA6" w:rsidP="008C533F">
            <w:r w:rsidRPr="00D61CA6">
              <w:rPr>
                <w:position w:val="-10"/>
                <w:sz w:val="28"/>
                <w:szCs w:val="28"/>
                <w:lang w:eastAsia="it-CH"/>
              </w:rPr>
              <w:object w:dxaOrig="1080" w:dyaOrig="360" w14:anchorId="14A5710E">
                <v:shape id="_x0000_i1149" type="#_x0000_t75" style="width:54pt;height:18pt" o:ole="">
                  <v:imagedata r:id="rId60" o:title=""/>
                </v:shape>
                <o:OLEObject Type="Embed" ProgID="Equation.DSMT4" ShapeID="_x0000_i1149" DrawAspect="Content" ObjectID="_1680331446" r:id="rId61"/>
              </w:object>
            </w:r>
            <w:r w:rsidR="00D7721A">
              <w:rPr>
                <w:sz w:val="28"/>
                <w:szCs w:val="28"/>
                <w:lang w:eastAsia="it-CH"/>
              </w:rPr>
              <w:t xml:space="preserve">   </w:t>
            </w:r>
            <w:r w:rsidR="00D7721A" w:rsidRPr="00D61CA6">
              <w:rPr>
                <w:position w:val="-10"/>
                <w:sz w:val="28"/>
                <w:szCs w:val="28"/>
                <w:lang w:eastAsia="it-CH"/>
              </w:rPr>
              <w:object w:dxaOrig="1200" w:dyaOrig="360" w14:anchorId="79744D34">
                <v:shape id="_x0000_i1152" type="#_x0000_t75" style="width:60pt;height:18pt" o:ole="">
                  <v:imagedata r:id="rId62" o:title=""/>
                </v:shape>
                <o:OLEObject Type="Embed" ProgID="Equation.DSMT4" ShapeID="_x0000_i1152" DrawAspect="Content" ObjectID="_1680331447" r:id="rId63"/>
              </w:object>
            </w:r>
            <w:r w:rsidR="00D7721A">
              <w:rPr>
                <w:sz w:val="28"/>
                <w:szCs w:val="28"/>
                <w:lang w:eastAsia="it-CH"/>
              </w:rPr>
              <w:t xml:space="preserve">  </w:t>
            </w:r>
            <w:r w:rsidR="00D7721A" w:rsidRPr="00D7721A">
              <w:rPr>
                <w:position w:val="-24"/>
                <w:sz w:val="28"/>
                <w:szCs w:val="28"/>
                <w:lang w:eastAsia="it-CH"/>
              </w:rPr>
              <w:object w:dxaOrig="1219" w:dyaOrig="620" w14:anchorId="15CE3452">
                <v:shape id="_x0000_i1155" type="#_x0000_t75" style="width:61.15pt;height:31.15pt" o:ole="">
                  <v:imagedata r:id="rId64" o:title=""/>
                </v:shape>
                <o:OLEObject Type="Embed" ProgID="Equation.DSMT4" ShapeID="_x0000_i1155" DrawAspect="Content" ObjectID="_1680331448" r:id="rId65"/>
              </w:object>
            </w:r>
          </w:p>
          <w:p w14:paraId="0D6CFCA9" w14:textId="31E49C92" w:rsidR="00DD5E7F" w:rsidRDefault="00DD5E7F" w:rsidP="008C533F">
            <w:r w:rsidRPr="00DD5E7F">
              <w:drawing>
                <wp:inline distT="0" distB="0" distL="0" distR="0" wp14:anchorId="2A5758F1" wp14:editId="6FDA38A0">
                  <wp:extent cx="2642400" cy="2546853"/>
                  <wp:effectExtent l="0" t="0" r="5715" b="635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5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48A2415" w14:textId="77777777" w:rsidR="00D7721A" w:rsidRDefault="00D7721A" w:rsidP="00D7721A">
            <w:r w:rsidRPr="00692AFF">
              <w:rPr>
                <w:position w:val="-24"/>
                <w:sz w:val="28"/>
                <w:szCs w:val="28"/>
                <w:lang w:eastAsia="it-CH"/>
              </w:rPr>
              <w:object w:dxaOrig="1040" w:dyaOrig="620" w14:anchorId="084075E3">
                <v:shape id="_x0000_i1165" type="#_x0000_t75" style="width:52.15pt;height:31.15pt" o:ole="">
                  <v:imagedata r:id="rId67" o:title=""/>
                </v:shape>
                <o:OLEObject Type="Embed" ProgID="Equation.DSMT4" ShapeID="_x0000_i1165" DrawAspect="Content" ObjectID="_1680331449" r:id="rId68"/>
              </w:object>
            </w:r>
            <w:r>
              <w:rPr>
                <w:sz w:val="28"/>
                <w:szCs w:val="28"/>
                <w:lang w:eastAsia="it-CH"/>
              </w:rPr>
              <w:t xml:space="preserve"> </w:t>
            </w:r>
            <w:r w:rsidRPr="00692AFF">
              <w:rPr>
                <w:position w:val="-24"/>
                <w:sz w:val="28"/>
                <w:szCs w:val="28"/>
                <w:lang w:eastAsia="it-CH"/>
              </w:rPr>
              <w:object w:dxaOrig="1200" w:dyaOrig="620" w14:anchorId="2BF72C9E">
                <v:shape id="_x0000_i1166" type="#_x0000_t75" style="width:60pt;height:31.15pt" o:ole="">
                  <v:imagedata r:id="rId69" o:title=""/>
                </v:shape>
                <o:OLEObject Type="Embed" ProgID="Equation.DSMT4" ShapeID="_x0000_i1166" DrawAspect="Content" ObjectID="_1680331450" r:id="rId70"/>
              </w:object>
            </w:r>
            <w:r>
              <w:rPr>
                <w:sz w:val="28"/>
                <w:szCs w:val="28"/>
                <w:lang w:eastAsia="it-CH"/>
              </w:rPr>
              <w:t xml:space="preserve">  </w:t>
            </w:r>
            <w:r w:rsidRPr="00692AFF">
              <w:rPr>
                <w:position w:val="-24"/>
                <w:sz w:val="28"/>
                <w:szCs w:val="28"/>
                <w:lang w:eastAsia="it-CH"/>
              </w:rPr>
              <w:object w:dxaOrig="999" w:dyaOrig="620" w14:anchorId="44776C7F">
                <v:shape id="_x0000_i1167" type="#_x0000_t75" style="width:49.9pt;height:31.15pt" o:ole="">
                  <v:imagedata r:id="rId71" o:title=""/>
                </v:shape>
                <o:OLEObject Type="Embed" ProgID="Equation.DSMT4" ShapeID="_x0000_i1167" DrawAspect="Content" ObjectID="_1680331451" r:id="rId72"/>
              </w:object>
            </w:r>
          </w:p>
          <w:p w14:paraId="0B6018B1" w14:textId="77777777" w:rsidR="00D7721A" w:rsidRDefault="00D7721A" w:rsidP="008C533F"/>
          <w:p w14:paraId="2925A800" w14:textId="009FE7AA" w:rsidR="00692AFF" w:rsidRDefault="00D7721A" w:rsidP="008C533F">
            <w:r w:rsidRPr="00692AFF">
              <w:drawing>
                <wp:inline distT="0" distB="0" distL="0" distR="0" wp14:anchorId="2FC7C3FE" wp14:editId="1DB6AD55">
                  <wp:extent cx="2642400" cy="2546853"/>
                  <wp:effectExtent l="0" t="0" r="5715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00" cy="25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C1F40" w14:textId="585CBFBB" w:rsidR="00C15BE1" w:rsidRDefault="000D03FE" w:rsidP="008C533F">
      <w:r>
        <w:br/>
      </w:r>
    </w:p>
    <w:sectPr w:rsidR="00C15BE1" w:rsidSect="00D61CA6">
      <w:headerReference w:type="default" r:id="rId74"/>
      <w:type w:val="oddPage"/>
      <w:pgSz w:w="11906" w:h="16838"/>
      <w:pgMar w:top="1134" w:right="1134" w:bottom="567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F0E9" w14:textId="77777777" w:rsidR="001B5FB0" w:rsidRDefault="001B5FB0">
      <w:r>
        <w:separator/>
      </w:r>
    </w:p>
  </w:endnote>
  <w:endnote w:type="continuationSeparator" w:id="0">
    <w:p w14:paraId="734BD607" w14:textId="77777777" w:rsidR="001B5FB0" w:rsidRDefault="001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49DE" w14:textId="77777777" w:rsidR="001B5FB0" w:rsidRDefault="001B5FB0">
      <w:r>
        <w:separator/>
      </w:r>
    </w:p>
  </w:footnote>
  <w:footnote w:type="continuationSeparator" w:id="0">
    <w:p w14:paraId="786930E2" w14:textId="77777777" w:rsidR="001B5FB0" w:rsidRDefault="001B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002D"/>
    <w:rsid w:val="000B2FBE"/>
    <w:rsid w:val="000B560F"/>
    <w:rsid w:val="000C5930"/>
    <w:rsid w:val="000D03FE"/>
    <w:rsid w:val="00110338"/>
    <w:rsid w:val="001615AA"/>
    <w:rsid w:val="00161726"/>
    <w:rsid w:val="001626C0"/>
    <w:rsid w:val="0017333E"/>
    <w:rsid w:val="001A66CF"/>
    <w:rsid w:val="001B5FB0"/>
    <w:rsid w:val="001C291F"/>
    <w:rsid w:val="001F55D9"/>
    <w:rsid w:val="00203DC5"/>
    <w:rsid w:val="002466D5"/>
    <w:rsid w:val="002538E5"/>
    <w:rsid w:val="00270D17"/>
    <w:rsid w:val="00287D22"/>
    <w:rsid w:val="002918EB"/>
    <w:rsid w:val="002A3B6A"/>
    <w:rsid w:val="002B1CFD"/>
    <w:rsid w:val="002C6285"/>
    <w:rsid w:val="002E2707"/>
    <w:rsid w:val="00301252"/>
    <w:rsid w:val="00306AD3"/>
    <w:rsid w:val="00386607"/>
    <w:rsid w:val="003954FC"/>
    <w:rsid w:val="003A5B1B"/>
    <w:rsid w:val="0042532B"/>
    <w:rsid w:val="00467FC3"/>
    <w:rsid w:val="004D036B"/>
    <w:rsid w:val="00517DC4"/>
    <w:rsid w:val="0057147A"/>
    <w:rsid w:val="0058796A"/>
    <w:rsid w:val="005A2E55"/>
    <w:rsid w:val="005A3767"/>
    <w:rsid w:val="0064716D"/>
    <w:rsid w:val="00653F05"/>
    <w:rsid w:val="00692AFF"/>
    <w:rsid w:val="006C6042"/>
    <w:rsid w:val="006E24DD"/>
    <w:rsid w:val="0070170D"/>
    <w:rsid w:val="00747F3F"/>
    <w:rsid w:val="007F0B6D"/>
    <w:rsid w:val="008525C7"/>
    <w:rsid w:val="008814F0"/>
    <w:rsid w:val="008B7FE5"/>
    <w:rsid w:val="008C533F"/>
    <w:rsid w:val="008F3215"/>
    <w:rsid w:val="00905B63"/>
    <w:rsid w:val="0091257D"/>
    <w:rsid w:val="00956AC2"/>
    <w:rsid w:val="00992E76"/>
    <w:rsid w:val="009B101F"/>
    <w:rsid w:val="009E63E1"/>
    <w:rsid w:val="00A01AD6"/>
    <w:rsid w:val="00A30242"/>
    <w:rsid w:val="00A31D59"/>
    <w:rsid w:val="00A923B3"/>
    <w:rsid w:val="00AE17EC"/>
    <w:rsid w:val="00B54BC0"/>
    <w:rsid w:val="00B81B42"/>
    <w:rsid w:val="00BA49CD"/>
    <w:rsid w:val="00BC6AA6"/>
    <w:rsid w:val="00BE6F7C"/>
    <w:rsid w:val="00C15BE1"/>
    <w:rsid w:val="00C23B5A"/>
    <w:rsid w:val="00C44E61"/>
    <w:rsid w:val="00CB2EFA"/>
    <w:rsid w:val="00D15CB8"/>
    <w:rsid w:val="00D22248"/>
    <w:rsid w:val="00D50A23"/>
    <w:rsid w:val="00D61CA6"/>
    <w:rsid w:val="00D7721A"/>
    <w:rsid w:val="00DA6E54"/>
    <w:rsid w:val="00DC1621"/>
    <w:rsid w:val="00DD287F"/>
    <w:rsid w:val="00DD5E7F"/>
    <w:rsid w:val="00DF2A03"/>
    <w:rsid w:val="00E241DB"/>
    <w:rsid w:val="00E57741"/>
    <w:rsid w:val="00E61218"/>
    <w:rsid w:val="00E95B06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88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42" Type="http://schemas.openxmlformats.org/officeDocument/2006/relationships/image" Target="media/image21.png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3.png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png"/><Relationship Id="rId67" Type="http://schemas.openxmlformats.org/officeDocument/2006/relationships/image" Target="media/image3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1.wmf"/><Relationship Id="rId70" Type="http://schemas.openxmlformats.org/officeDocument/2006/relationships/oleObject" Target="embeddings/oleObject29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33</cp:revision>
  <cp:lastPrinted>2021-04-15T08:03:00Z</cp:lastPrinted>
  <dcterms:created xsi:type="dcterms:W3CDTF">2019-10-02T12:10:00Z</dcterms:created>
  <dcterms:modified xsi:type="dcterms:W3CDTF">2021-04-19T07:48:00Z</dcterms:modified>
</cp:coreProperties>
</file>