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79"/>
        <w:gridCol w:w="7682"/>
      </w:tblGrid>
      <w:tr w:rsidR="00D22248" w14:paraId="2EA3CED3" w14:textId="77777777" w:rsidTr="00276E04">
        <w:trPr>
          <w:trHeight w:val="813"/>
        </w:trPr>
        <w:tc>
          <w:tcPr>
            <w:tcW w:w="1384" w:type="dxa"/>
          </w:tcPr>
          <w:p w14:paraId="63B7F5DC" w14:textId="77777777" w:rsidR="00D22248" w:rsidRPr="00CB2EFA" w:rsidRDefault="00520288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4E0D922" wp14:editId="30F6C76B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551DE7A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26837EB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FEC4A8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E0D922"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14:paraId="3551DE7A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026837EB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75FEC4A8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064D1417" wp14:editId="56085D04">
                      <wp:extent cx="711200" cy="373380"/>
                      <wp:effectExtent l="0" t="0" r="3175" b="0"/>
                      <wp:docPr id="152" name="Area di disegno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8246718" id="Area di disegno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19E558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15pt" o:ole="">
                  <v:imagedata r:id="rId7" o:title=""/>
                </v:shape>
                <o:OLEObject Type="Embed" ProgID="Equation.3" ShapeID="_x0000_i1025" DrawAspect="Content" ObjectID="_1645881640" r:id="rId8"/>
              </w:object>
            </w:r>
          </w:p>
        </w:tc>
        <w:tc>
          <w:tcPr>
            <w:tcW w:w="7903" w:type="dxa"/>
          </w:tcPr>
          <w:p w14:paraId="337111AF" w14:textId="784B86EA" w:rsidR="00526903" w:rsidRDefault="000A297E" w:rsidP="00526903">
            <w:pPr>
              <w:pStyle w:val="TitESERCIZIO"/>
              <w:spacing w:before="120"/>
              <w:ind w:right="0"/>
              <w:rPr>
                <w:lang w:val="it-IT"/>
              </w:rPr>
            </w:pPr>
            <w:r>
              <w:rPr>
                <w:lang w:val="it-IT"/>
              </w:rPr>
              <w:t xml:space="preserve">Rettangoli </w:t>
            </w:r>
            <w:r w:rsidR="000D6FFD">
              <w:rPr>
                <w:lang w:val="it-IT"/>
              </w:rPr>
              <w:t>equiestesi</w:t>
            </w:r>
          </w:p>
          <w:p w14:paraId="235FD60F" w14:textId="0B0AABE4" w:rsidR="00D22248" w:rsidRPr="00747F3F" w:rsidRDefault="00133EDA" w:rsidP="00526903">
            <w:pPr>
              <w:pStyle w:val="TitESERCIZIO"/>
              <w:spacing w:before="120"/>
              <w:ind w:right="0"/>
              <w:rPr>
                <w:lang w:val="it-IT"/>
              </w:rPr>
            </w:pPr>
            <w:r w:rsidRPr="00133EDA">
              <w:rPr>
                <w:b w:val="0"/>
                <w:bCs/>
                <w:sz w:val="22"/>
                <w:szCs w:val="14"/>
                <w:lang w:val="it-IT"/>
              </w:rPr>
              <w:t>(introduzione alle funzioni)</w:t>
            </w:r>
          </w:p>
        </w:tc>
      </w:tr>
    </w:tbl>
    <w:p w14:paraId="5D42322B" w14:textId="25F2CE90" w:rsidR="00E241DB" w:rsidRDefault="00E241DB" w:rsidP="00424AB8"/>
    <w:p w14:paraId="4F8B7A54" w14:textId="532551A4" w:rsidR="00767E98" w:rsidRDefault="000A297E" w:rsidP="00424AB8">
      <w:r>
        <w:t xml:space="preserve">Consideriamo </w:t>
      </w:r>
      <w:r w:rsidR="006A1A43">
        <w:t>unicamente</w:t>
      </w:r>
      <w:r>
        <w:t xml:space="preserve"> rettangoli di </w:t>
      </w:r>
      <w:r w:rsidR="000D6FFD">
        <w:t>area</w:t>
      </w:r>
      <w:r>
        <w:t xml:space="preserve"> </w:t>
      </w:r>
      <w:r w:rsidR="000D6FFD">
        <w:t>600</w:t>
      </w:r>
      <w:r>
        <w:t xml:space="preserve"> cm</w:t>
      </w:r>
      <w:r w:rsidR="000D6FFD" w:rsidRPr="000D6FFD">
        <w:rPr>
          <w:vertAlign w:val="superscript"/>
        </w:rPr>
        <w:t>2</w:t>
      </w:r>
      <w:r>
        <w:t>.</w:t>
      </w:r>
    </w:p>
    <w:p w14:paraId="3C498690" w14:textId="03635F7D" w:rsidR="000A297E" w:rsidRDefault="000A297E" w:rsidP="00424AB8"/>
    <w:p w14:paraId="43633316" w14:textId="6434279F" w:rsidR="00133EDA" w:rsidRDefault="00133EDA" w:rsidP="00424AB8">
      <w:r>
        <w:rPr>
          <w:noProof/>
        </w:rPr>
        <mc:AlternateContent>
          <mc:Choice Requires="wpc">
            <w:drawing>
              <wp:inline distT="0" distB="0" distL="0" distR="0" wp14:anchorId="17F1E2C3" wp14:editId="3A9371E6">
                <wp:extent cx="5097780" cy="1266825"/>
                <wp:effectExtent l="0" t="0" r="7620" b="9525"/>
                <wp:docPr id="9" name="Tel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0" name="Rettangolo 10"/>
                        <wps:cNvSpPr/>
                        <wps:spPr>
                          <a:xfrm rot="20994945">
                            <a:off x="1255646" y="191873"/>
                            <a:ext cx="1772944" cy="8739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asella di testo 11"/>
                        <wps:cNvSpPr txBox="1"/>
                        <wps:spPr>
                          <a:xfrm rot="21013080">
                            <a:off x="1387033" y="404901"/>
                            <a:ext cx="1613701" cy="6901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919038" w14:textId="47E6A594" w:rsidR="00133EDA" w:rsidRPr="00133EDA" w:rsidRDefault="000D6FFD">
                              <w:pPr>
                                <w:rPr>
                                  <w:sz w:val="36"/>
                                  <w:szCs w:val="28"/>
                                  <w:lang w:val="it-CH"/>
                                </w:rPr>
                              </w:pPr>
                              <w:r>
                                <w:rPr>
                                  <w:sz w:val="36"/>
                                  <w:szCs w:val="28"/>
                                  <w:lang w:val="it-CH"/>
                                </w:rPr>
                                <w:t>A</w:t>
                              </w:r>
                              <w:r w:rsidR="00133EDA" w:rsidRPr="00133EDA">
                                <w:rPr>
                                  <w:sz w:val="36"/>
                                  <w:szCs w:val="28"/>
                                  <w:lang w:val="it-CH"/>
                                </w:rPr>
                                <w:t xml:space="preserve"> = </w:t>
                              </w:r>
                              <w:r>
                                <w:rPr>
                                  <w:sz w:val="36"/>
                                  <w:szCs w:val="28"/>
                                  <w:lang w:val="it-CH"/>
                                </w:rPr>
                                <w:t>6</w:t>
                              </w:r>
                              <w:r w:rsidR="00133EDA" w:rsidRPr="00133EDA">
                                <w:rPr>
                                  <w:sz w:val="36"/>
                                  <w:szCs w:val="28"/>
                                  <w:lang w:val="it-CH"/>
                                </w:rPr>
                                <w:t>00 cm</w:t>
                              </w:r>
                              <w:r w:rsidRPr="000D6FFD">
                                <w:rPr>
                                  <w:sz w:val="36"/>
                                  <w:szCs w:val="28"/>
                                  <w:vertAlign w:val="superscript"/>
                                  <w:lang w:val="it-CH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F1E2C3" id="Tela 9" o:spid="_x0000_s1034" editas="canvas" style="width:401.4pt;height:99.75pt;mso-position-horizontal-relative:char;mso-position-vertical-relative:line" coordsize="50977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">
                <v:shape id="_x0000_s1035" type="#_x0000_t75" style="position:absolute;width:50977;height:12668;visibility:visible;mso-wrap-style:square" filled="t">
                  <v:fill o:detectmouseclick="t"/>
                  <v:path o:connecttype="none"/>
                </v:shape>
                <v:rect id="Rettangolo 10" o:spid="_x0000_s1036" style="position:absolute;left:12556;top:1918;width:17729;height:8739;rotation:-66088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" fillcolor="white [3201]" strokecolor="black [3213]" strokeweight="2pt"/>
                <v:shape id="Casella di testo 11" o:spid="_x0000_s1037" type="#_x0000_t202" style="position:absolute;left:13870;top:4049;width:16137;height:6901;rotation:-6410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" filled="f" stroked="f" strokeweight=".5pt">
                  <v:textbox>
                    <w:txbxContent>
                      <w:p w14:paraId="55919038" w14:textId="47E6A594" w:rsidR="00133EDA" w:rsidRPr="00133EDA" w:rsidRDefault="000D6FFD">
                        <w:pPr>
                          <w:rPr>
                            <w:sz w:val="36"/>
                            <w:szCs w:val="28"/>
                            <w:lang w:val="it-CH"/>
                          </w:rPr>
                        </w:pPr>
                        <w:r>
                          <w:rPr>
                            <w:sz w:val="36"/>
                            <w:szCs w:val="28"/>
                            <w:lang w:val="it-CH"/>
                          </w:rPr>
                          <w:t>A</w:t>
                        </w:r>
                        <w:r w:rsidR="00133EDA" w:rsidRPr="00133EDA">
                          <w:rPr>
                            <w:sz w:val="36"/>
                            <w:szCs w:val="28"/>
                            <w:lang w:val="it-CH"/>
                          </w:rPr>
                          <w:t xml:space="preserve"> = </w:t>
                        </w:r>
                        <w:r>
                          <w:rPr>
                            <w:sz w:val="36"/>
                            <w:szCs w:val="28"/>
                            <w:lang w:val="it-CH"/>
                          </w:rPr>
                          <w:t>6</w:t>
                        </w:r>
                        <w:r w:rsidR="00133EDA" w:rsidRPr="00133EDA">
                          <w:rPr>
                            <w:sz w:val="36"/>
                            <w:szCs w:val="28"/>
                            <w:lang w:val="it-CH"/>
                          </w:rPr>
                          <w:t>00 cm</w:t>
                        </w:r>
                        <w:r w:rsidRPr="000D6FFD">
                          <w:rPr>
                            <w:sz w:val="36"/>
                            <w:szCs w:val="28"/>
                            <w:vertAlign w:val="superscript"/>
                            <w:lang w:val="it-CH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3A773E" w14:textId="77777777" w:rsidR="00133EDA" w:rsidRDefault="00133EDA" w:rsidP="00424AB8"/>
    <w:p w14:paraId="28AB0BB3" w14:textId="6B17CE7E" w:rsidR="000A297E" w:rsidRDefault="000A297E" w:rsidP="00424AB8">
      <w:r>
        <w:t>Quali dimensioni (larghezza, altezza) potrebbero avere?</w:t>
      </w:r>
    </w:p>
    <w:p w14:paraId="22849225" w14:textId="45DAEC03" w:rsidR="000A297E" w:rsidRDefault="000A297E" w:rsidP="00424AB8"/>
    <w:p w14:paraId="12A51A57" w14:textId="0EC1A6AD" w:rsidR="000A297E" w:rsidRDefault="000D6FFD" w:rsidP="00424AB8">
      <w:r>
        <w:t>1</w:t>
      </w:r>
      <w:r w:rsidR="000A297E">
        <w:t xml:space="preserve">0 e </w:t>
      </w:r>
      <w:r>
        <w:t>60</w:t>
      </w:r>
      <w:r w:rsidR="000A297E">
        <w:t xml:space="preserve"> cm</w:t>
      </w:r>
      <w:r w:rsidR="0083336B">
        <w:tab/>
      </w:r>
      <w:r w:rsidR="0083336B">
        <w:tab/>
      </w:r>
      <w:r w:rsidR="00276E04">
        <w:t>dato che</w:t>
      </w:r>
      <w:r w:rsidR="0083336B">
        <w:t xml:space="preserve"> </w:t>
      </w:r>
      <w:r>
        <w:t>10</w:t>
      </w:r>
      <w:r w:rsidR="0083336B">
        <w:t>•</w:t>
      </w:r>
      <w:r>
        <w:t>60</w:t>
      </w:r>
      <w:r w:rsidR="0083336B">
        <w:t xml:space="preserve"> = </w:t>
      </w:r>
      <w:r>
        <w:t>6</w:t>
      </w:r>
      <w:r w:rsidR="0083336B">
        <w:t>00</w:t>
      </w:r>
    </w:p>
    <w:p w14:paraId="3D89141C" w14:textId="466D6115" w:rsidR="000A297E" w:rsidRDefault="000A297E" w:rsidP="00424AB8"/>
    <w:p w14:paraId="047ECE87" w14:textId="76430934" w:rsidR="00276E04" w:rsidRDefault="000D6FFD" w:rsidP="00276E04">
      <w:r>
        <w:t>40</w:t>
      </w:r>
      <w:r w:rsidR="000A297E">
        <w:t xml:space="preserve"> e </w:t>
      </w:r>
      <w:r>
        <w:t>15</w:t>
      </w:r>
      <w:r w:rsidR="000A297E">
        <w:t xml:space="preserve"> cm</w:t>
      </w:r>
      <w:r w:rsidR="00276E04">
        <w:tab/>
      </w:r>
      <w:r w:rsidR="00276E04">
        <w:tab/>
      </w:r>
      <w:r>
        <w:t>dato che</w:t>
      </w:r>
      <w:r w:rsidR="00276E04">
        <w:t xml:space="preserve"> </w:t>
      </w:r>
      <w:r>
        <w:t>15</w:t>
      </w:r>
      <w:r w:rsidR="00276E04">
        <w:t>•</w:t>
      </w:r>
      <w:r>
        <w:t>40</w:t>
      </w:r>
      <w:r w:rsidR="00276E04">
        <w:t xml:space="preserve"> = </w:t>
      </w:r>
      <w:r>
        <w:t>6</w:t>
      </w:r>
      <w:r w:rsidR="00276E04">
        <w:t xml:space="preserve">00 </w:t>
      </w:r>
    </w:p>
    <w:p w14:paraId="6D4B9706" w14:textId="4D6C9D8F" w:rsidR="000A297E" w:rsidRDefault="000A297E" w:rsidP="00424AB8"/>
    <w:p w14:paraId="469C644C" w14:textId="5C957E2F" w:rsidR="000A297E" w:rsidRDefault="000A297E" w:rsidP="00424AB8">
      <w:r>
        <w:t>………………</w:t>
      </w:r>
      <w:r w:rsidR="0083336B">
        <w:tab/>
      </w:r>
      <w:r w:rsidR="000D6FFD">
        <w:t>dato che</w:t>
      </w:r>
      <w:r w:rsidR="0083336B">
        <w:t xml:space="preserve"> …………………………………………………</w:t>
      </w:r>
    </w:p>
    <w:p w14:paraId="6E9296FB" w14:textId="6261227F" w:rsidR="000A297E" w:rsidRDefault="000A297E" w:rsidP="00424AB8"/>
    <w:p w14:paraId="3E4A7149" w14:textId="48D4147C" w:rsidR="00AD7969" w:rsidRDefault="00AD7969" w:rsidP="00AD7969">
      <w:pPr>
        <w:pStyle w:val="ESERCIZIO1"/>
        <w:numPr>
          <w:ilvl w:val="0"/>
          <w:numId w:val="0"/>
        </w:numPr>
        <w:ind w:left="357" w:hanging="357"/>
      </w:pPr>
      <w:r>
        <w:t>Rispondi alle seguenti domande su un foglio a parte.</w:t>
      </w:r>
    </w:p>
    <w:p w14:paraId="3D5F3A52" w14:textId="073599DB" w:rsidR="00361288" w:rsidRDefault="000A297E" w:rsidP="000A297E">
      <w:pPr>
        <w:pStyle w:val="ESERCIZIO1"/>
      </w:pPr>
      <w:r>
        <w:t xml:space="preserve">Se un rettangolo è largo </w:t>
      </w:r>
      <w:r w:rsidR="000D6FFD">
        <w:t>2</w:t>
      </w:r>
      <w:r>
        <w:t>0 cm, quanto è alto?</w:t>
      </w:r>
    </w:p>
    <w:p w14:paraId="760966D0" w14:textId="6E2854C3" w:rsidR="000A297E" w:rsidRDefault="000A297E" w:rsidP="00276E04">
      <w:pPr>
        <w:pStyle w:val="ESERCIZIO1"/>
      </w:pPr>
      <w:r>
        <w:t xml:space="preserve">Se un rettangolo è largo </w:t>
      </w:r>
      <w:r w:rsidR="00AD7969">
        <w:t>8</w:t>
      </w:r>
      <w:r>
        <w:t xml:space="preserve"> cm, quanto è alto?</w:t>
      </w:r>
      <w:r w:rsidR="00276E04">
        <w:tab/>
      </w:r>
    </w:p>
    <w:p w14:paraId="1C48AA3D" w14:textId="6E748A89" w:rsidR="00AD7969" w:rsidRDefault="00AD7969" w:rsidP="00276E04">
      <w:pPr>
        <w:pStyle w:val="ESERCIZIO1"/>
      </w:pPr>
      <w:r>
        <w:t>Se un rettangolo è largo 50 cm, quanto è alto?</w:t>
      </w:r>
    </w:p>
    <w:p w14:paraId="0ABE092D" w14:textId="3772B613" w:rsidR="00AD7969" w:rsidRDefault="000A297E" w:rsidP="000A297E">
      <w:pPr>
        <w:pStyle w:val="ESERCIZIO1"/>
      </w:pPr>
      <w:r>
        <w:t>Se un rettangolo è largo x cm, quanto è alto? (rifletti su come hai fatto a calcolare l’altezza data la larghezza negli esempi precedenti)</w:t>
      </w:r>
    </w:p>
    <w:p w14:paraId="5EBBCDE8" w14:textId="1B64B12E" w:rsidR="000A297E" w:rsidRDefault="000A297E" w:rsidP="000A297E">
      <w:pPr>
        <w:pStyle w:val="ESERCIZIO1"/>
      </w:pPr>
      <w:r>
        <w:t>Quanto può essere largo al massimo il rettangolo?</w:t>
      </w:r>
      <w:r w:rsidR="00276E04" w:rsidRPr="00276E04">
        <w:t xml:space="preserve"> </w:t>
      </w:r>
    </w:p>
    <w:p w14:paraId="74C9C165" w14:textId="67EE4AE4" w:rsidR="00276E04" w:rsidRDefault="00AD7969" w:rsidP="000A297E">
      <w:pPr>
        <w:pStyle w:val="ESERCIZIO1"/>
      </w:pPr>
      <w:r>
        <w:t>Costruisci</w:t>
      </w:r>
      <w:r w:rsidR="00EE01AB">
        <w:t xml:space="preserve"> (sul foglio a parte)</w:t>
      </w:r>
      <w:r>
        <w:t xml:space="preserve"> una</w:t>
      </w:r>
      <w:r w:rsidR="00276E04">
        <w:t xml:space="preserve"> tabella</w:t>
      </w:r>
      <w:r w:rsidR="00EE01AB">
        <w:t xml:space="preserve"> </w:t>
      </w:r>
      <w:r w:rsidR="002C2F34">
        <w:t>come quella qui sotto</w:t>
      </w:r>
      <w:r w:rsidR="002C2F34">
        <w:t xml:space="preserve">, </w:t>
      </w:r>
      <w:r w:rsidR="00EE01AB">
        <w:t>in cui a</w:t>
      </w:r>
      <w:r w:rsidR="006A1A43">
        <w:t>d</w:t>
      </w:r>
      <w:r w:rsidR="00EE01AB">
        <w:t xml:space="preserve"> una larghezza si fa corrispondere la rispettiva altezza</w:t>
      </w:r>
      <w:r w:rsidR="000A297E">
        <w:t>.</w:t>
      </w:r>
      <w:r w:rsidR="00EE01AB">
        <w:t xml:space="preserve"> Elenca almeno otto larghezze diverse.</w:t>
      </w:r>
      <w:r w:rsidR="00276E04">
        <w:br/>
      </w: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1481"/>
        <w:gridCol w:w="1559"/>
      </w:tblGrid>
      <w:tr w:rsidR="00276E04" w14:paraId="6CCDA587" w14:textId="77777777" w:rsidTr="00276E04">
        <w:trPr>
          <w:trHeight w:val="397"/>
        </w:trPr>
        <w:tc>
          <w:tcPr>
            <w:tcW w:w="1481" w:type="dxa"/>
            <w:vAlign w:val="center"/>
          </w:tcPr>
          <w:p w14:paraId="2FC07A2B" w14:textId="0E73709F" w:rsidR="00276E04" w:rsidRDefault="00276E04" w:rsidP="00276E04">
            <w:pPr>
              <w:jc w:val="center"/>
            </w:pPr>
            <w:r>
              <w:t>Larghezza</w:t>
            </w:r>
          </w:p>
        </w:tc>
        <w:tc>
          <w:tcPr>
            <w:tcW w:w="1559" w:type="dxa"/>
            <w:vAlign w:val="center"/>
          </w:tcPr>
          <w:p w14:paraId="061B9FC9" w14:textId="4280172D" w:rsidR="00276E04" w:rsidRDefault="00276E04" w:rsidP="00276E04">
            <w:pPr>
              <w:jc w:val="center"/>
            </w:pPr>
            <w:r>
              <w:t>Altezza</w:t>
            </w:r>
          </w:p>
        </w:tc>
      </w:tr>
      <w:tr w:rsidR="00276E04" w14:paraId="00746A7A" w14:textId="77777777" w:rsidTr="00EE01AB">
        <w:trPr>
          <w:trHeight w:val="397"/>
        </w:trPr>
        <w:tc>
          <w:tcPr>
            <w:tcW w:w="1481" w:type="dxa"/>
            <w:vAlign w:val="center"/>
          </w:tcPr>
          <w:p w14:paraId="28541F22" w14:textId="0D99C437" w:rsidR="00276E04" w:rsidRDefault="00276E04" w:rsidP="00276E04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14:paraId="3E3B3531" w14:textId="01702605" w:rsidR="00276E04" w:rsidRDefault="00EE01AB" w:rsidP="00EE01AB">
            <w:pPr>
              <w:jc w:val="center"/>
            </w:pPr>
            <w:r>
              <w:t>60</w:t>
            </w:r>
          </w:p>
        </w:tc>
      </w:tr>
      <w:tr w:rsidR="00276E04" w14:paraId="3DD1A64D" w14:textId="77777777" w:rsidTr="00276E04">
        <w:trPr>
          <w:trHeight w:val="397"/>
        </w:trPr>
        <w:tc>
          <w:tcPr>
            <w:tcW w:w="1481" w:type="dxa"/>
            <w:vAlign w:val="center"/>
          </w:tcPr>
          <w:p w14:paraId="4ACDEB51" w14:textId="45EABBD9" w:rsidR="00276E04" w:rsidRDefault="00EE01AB" w:rsidP="00276E04">
            <w:pPr>
              <w:jc w:val="center"/>
            </w:pPr>
            <w:r>
              <w:t>….</w:t>
            </w:r>
          </w:p>
        </w:tc>
        <w:tc>
          <w:tcPr>
            <w:tcW w:w="1559" w:type="dxa"/>
            <w:vAlign w:val="center"/>
          </w:tcPr>
          <w:p w14:paraId="58C94E67" w14:textId="0BDF4AFA" w:rsidR="00276E04" w:rsidRDefault="00EE01AB" w:rsidP="00276E04">
            <w:pPr>
              <w:jc w:val="center"/>
            </w:pPr>
            <w:r>
              <w:t>…..</w:t>
            </w:r>
          </w:p>
        </w:tc>
      </w:tr>
    </w:tbl>
    <w:p w14:paraId="1AB1ABC4" w14:textId="38413E19" w:rsidR="00EE01AB" w:rsidRDefault="00EE01AB" w:rsidP="00276E04">
      <w:pPr>
        <w:pStyle w:val="ESERCIZIO1"/>
      </w:pPr>
      <w:r>
        <w:t>Costruisci un grafico che mostri come l’altezza dipend</w:t>
      </w:r>
      <w:r w:rsidR="002C2F34">
        <w:t>a</w:t>
      </w:r>
      <w:bookmarkStart w:id="0" w:name="_GoBack"/>
      <w:bookmarkEnd w:id="0"/>
      <w:r>
        <w:t xml:space="preserve"> dalla larghezza</w:t>
      </w:r>
      <w:r w:rsidR="002F171E">
        <w:t>.</w:t>
      </w:r>
      <w:r w:rsidR="002F171E">
        <w:br/>
        <w:t>Metti la larghezza sull’asse delle ascisse (asse x).</w:t>
      </w:r>
    </w:p>
    <w:p w14:paraId="0D3F9FF1" w14:textId="77777777" w:rsidR="00EE01AB" w:rsidRDefault="000A297E" w:rsidP="00EE01AB">
      <w:pPr>
        <w:pStyle w:val="ESERCIZIO1"/>
      </w:pPr>
      <w:r>
        <w:lastRenderedPageBreak/>
        <w:t xml:space="preserve">Consideriamo ora </w:t>
      </w:r>
      <w:r w:rsidR="000D6FFD">
        <w:t>il perimetro</w:t>
      </w:r>
      <w:r>
        <w:t xml:space="preserve"> dei rettangoli ottenuti.</w:t>
      </w:r>
      <w:r>
        <w:br/>
        <w:t>Sarà sempre uguale?</w:t>
      </w:r>
    </w:p>
    <w:p w14:paraId="32B41F01" w14:textId="614CD78A" w:rsidR="000A297E" w:rsidRDefault="000A297E" w:rsidP="00EE01AB">
      <w:pPr>
        <w:pStyle w:val="ESERCIZIO1"/>
      </w:pPr>
      <w:r>
        <w:t xml:space="preserve">Calcola </w:t>
      </w:r>
      <w:r w:rsidR="000D6FFD">
        <w:t>il perimetro</w:t>
      </w:r>
      <w:r>
        <w:t xml:space="preserve"> del rettangolo largo </w:t>
      </w:r>
      <w:r w:rsidR="00276E04">
        <w:t>2</w:t>
      </w:r>
      <w:r>
        <w:t>0 cm.</w:t>
      </w:r>
      <w:r w:rsidR="00276E04">
        <w:tab/>
      </w:r>
    </w:p>
    <w:p w14:paraId="51455711" w14:textId="51D33F21" w:rsidR="000A297E" w:rsidRDefault="000A297E" w:rsidP="000A297E">
      <w:pPr>
        <w:pStyle w:val="ESERCIZIO1"/>
      </w:pPr>
      <w:r>
        <w:t xml:space="preserve">Calcola </w:t>
      </w:r>
      <w:r w:rsidR="000D6FFD">
        <w:t>il perimetro</w:t>
      </w:r>
      <w:r>
        <w:t xml:space="preserve"> del rettangolo largo </w:t>
      </w:r>
      <w:r w:rsidR="006A1A43">
        <w:t>8</w:t>
      </w:r>
      <w:r>
        <w:t xml:space="preserve"> cm.</w:t>
      </w:r>
    </w:p>
    <w:p w14:paraId="65A38A7F" w14:textId="57A78533" w:rsidR="000A297E" w:rsidRDefault="000A297E" w:rsidP="000A297E">
      <w:pPr>
        <w:pStyle w:val="ESERCIZIO1"/>
      </w:pPr>
      <w:r>
        <w:t xml:space="preserve">Calcola </w:t>
      </w:r>
      <w:r w:rsidR="000D6FFD">
        <w:t>il perimetro</w:t>
      </w:r>
      <w:r>
        <w:t xml:space="preserve"> del rettangolo largo </w:t>
      </w:r>
      <w:r w:rsidR="006A1A43">
        <w:t>50</w:t>
      </w:r>
      <w:r>
        <w:t xml:space="preserve"> cm.</w:t>
      </w:r>
    </w:p>
    <w:p w14:paraId="354DC971" w14:textId="5C541375" w:rsidR="00133EDA" w:rsidRDefault="00133EDA" w:rsidP="00133EDA">
      <w:pPr>
        <w:pStyle w:val="ESERCIZIO1"/>
      </w:pPr>
      <w:r>
        <w:t xml:space="preserve">Se indico con x la larghezza, con quale formula posso calcolare </w:t>
      </w:r>
      <w:r w:rsidR="000D6FFD">
        <w:t>il perimetro</w:t>
      </w:r>
      <w:r>
        <w:t xml:space="preserve"> del rettangolo?</w:t>
      </w:r>
    </w:p>
    <w:p w14:paraId="1B25341B" w14:textId="20448FDE" w:rsidR="00276E04" w:rsidRDefault="006A1A43" w:rsidP="00133EDA">
      <w:pPr>
        <w:pStyle w:val="ESERCIZIO1"/>
      </w:pPr>
      <w:r>
        <w:t>Costruisci (sul foglio a parte) una tabella</w:t>
      </w:r>
      <w:r>
        <w:t xml:space="preserve"> come quella qui sotto,</w:t>
      </w:r>
      <w:r>
        <w:t xml:space="preserve"> in cui ad una larghezza si fa corrispondere la rispettiva altezza</w:t>
      </w:r>
      <w:r>
        <w:t xml:space="preserve"> ed il perimetro che si ottiene</w:t>
      </w:r>
      <w:r>
        <w:t xml:space="preserve">. </w:t>
      </w:r>
      <w:r>
        <w:br/>
      </w:r>
      <w:r>
        <w:t>Elenca almeno otto larghezze diverse.</w:t>
      </w:r>
      <w:r w:rsidR="00276E04">
        <w:br/>
      </w: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1481"/>
        <w:gridCol w:w="1559"/>
        <w:gridCol w:w="1559"/>
      </w:tblGrid>
      <w:tr w:rsidR="00EE01AB" w14:paraId="765E2AD8" w14:textId="77777777" w:rsidTr="00EE01AB">
        <w:trPr>
          <w:trHeight w:val="397"/>
        </w:trPr>
        <w:tc>
          <w:tcPr>
            <w:tcW w:w="1481" w:type="dxa"/>
            <w:vAlign w:val="center"/>
          </w:tcPr>
          <w:p w14:paraId="7D4CA2D5" w14:textId="77777777" w:rsidR="00EE01AB" w:rsidRDefault="00EE01AB" w:rsidP="001F6576">
            <w:pPr>
              <w:jc w:val="center"/>
            </w:pPr>
            <w:r>
              <w:t>Larghezza</w:t>
            </w:r>
          </w:p>
        </w:tc>
        <w:tc>
          <w:tcPr>
            <w:tcW w:w="1559" w:type="dxa"/>
            <w:vAlign w:val="center"/>
          </w:tcPr>
          <w:p w14:paraId="34960359" w14:textId="69F25099" w:rsidR="00EE01AB" w:rsidRDefault="00EE01AB" w:rsidP="00EE01AB">
            <w:pPr>
              <w:jc w:val="center"/>
            </w:pPr>
            <w:r>
              <w:t>Altezza</w:t>
            </w:r>
          </w:p>
        </w:tc>
        <w:tc>
          <w:tcPr>
            <w:tcW w:w="1559" w:type="dxa"/>
            <w:vAlign w:val="center"/>
          </w:tcPr>
          <w:p w14:paraId="000FB9F9" w14:textId="5B891275" w:rsidR="00EE01AB" w:rsidRDefault="00EE01AB" w:rsidP="001F6576">
            <w:pPr>
              <w:jc w:val="center"/>
            </w:pPr>
            <w:r>
              <w:t>Perimetro</w:t>
            </w:r>
          </w:p>
        </w:tc>
      </w:tr>
      <w:tr w:rsidR="00EE01AB" w14:paraId="79821259" w14:textId="77777777" w:rsidTr="00EE01AB">
        <w:trPr>
          <w:trHeight w:val="397"/>
        </w:trPr>
        <w:tc>
          <w:tcPr>
            <w:tcW w:w="1481" w:type="dxa"/>
            <w:vAlign w:val="center"/>
          </w:tcPr>
          <w:p w14:paraId="159E92D0" w14:textId="77777777" w:rsidR="00EE01AB" w:rsidRDefault="00EE01AB" w:rsidP="001F6576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14:paraId="1B211267" w14:textId="0F2FEB48" w:rsidR="00EE01AB" w:rsidRDefault="00EE01AB" w:rsidP="00EE01AB">
            <w:pPr>
              <w:jc w:val="center"/>
            </w:pPr>
            <w:r>
              <w:t>60</w:t>
            </w:r>
          </w:p>
        </w:tc>
        <w:tc>
          <w:tcPr>
            <w:tcW w:w="1559" w:type="dxa"/>
            <w:vAlign w:val="center"/>
          </w:tcPr>
          <w:p w14:paraId="7F72FDDD" w14:textId="1596F49D" w:rsidR="00EE01AB" w:rsidRDefault="00EE01AB" w:rsidP="00EE01AB">
            <w:pPr>
              <w:jc w:val="center"/>
            </w:pPr>
            <w:r>
              <w:t>140</w:t>
            </w:r>
          </w:p>
        </w:tc>
      </w:tr>
      <w:tr w:rsidR="00EE01AB" w14:paraId="31D45651" w14:textId="77777777" w:rsidTr="00EE01AB">
        <w:trPr>
          <w:trHeight w:val="397"/>
        </w:trPr>
        <w:tc>
          <w:tcPr>
            <w:tcW w:w="1481" w:type="dxa"/>
            <w:vAlign w:val="center"/>
          </w:tcPr>
          <w:p w14:paraId="0E06E555" w14:textId="0B54A6E4" w:rsidR="00EE01AB" w:rsidRDefault="00EE01AB" w:rsidP="001F6576">
            <w:pPr>
              <w:jc w:val="center"/>
            </w:pPr>
            <w:r>
              <w:t>…..</w:t>
            </w:r>
          </w:p>
        </w:tc>
        <w:tc>
          <w:tcPr>
            <w:tcW w:w="1559" w:type="dxa"/>
            <w:vAlign w:val="center"/>
          </w:tcPr>
          <w:p w14:paraId="4AB3F0D3" w14:textId="178D1822" w:rsidR="00EE01AB" w:rsidRDefault="00EE01AB" w:rsidP="00EE01AB">
            <w:pPr>
              <w:jc w:val="center"/>
            </w:pPr>
            <w:r>
              <w:t>…..</w:t>
            </w:r>
          </w:p>
        </w:tc>
        <w:tc>
          <w:tcPr>
            <w:tcW w:w="1559" w:type="dxa"/>
            <w:vAlign w:val="center"/>
          </w:tcPr>
          <w:p w14:paraId="3998B13D" w14:textId="1C3542DE" w:rsidR="00EE01AB" w:rsidRDefault="00EE01AB" w:rsidP="00EE01AB">
            <w:pPr>
              <w:jc w:val="center"/>
            </w:pPr>
            <w:r>
              <w:t>…..</w:t>
            </w:r>
          </w:p>
        </w:tc>
      </w:tr>
    </w:tbl>
    <w:p w14:paraId="2F480BCF" w14:textId="584E24D0" w:rsidR="002F171E" w:rsidRDefault="002F171E" w:rsidP="002F171E">
      <w:pPr>
        <w:pStyle w:val="ESERCIZIO1"/>
      </w:pPr>
      <w:r>
        <w:t xml:space="preserve">Costruisci un grafico che mostri come </w:t>
      </w:r>
      <w:r>
        <w:t>il perimetro</w:t>
      </w:r>
      <w:r>
        <w:t xml:space="preserve"> dipende dalla larghezza.</w:t>
      </w:r>
      <w:r>
        <w:t xml:space="preserve"> </w:t>
      </w:r>
      <w:r>
        <w:t>Metti la larghezza sull’asse delle ascisse (asse x).</w:t>
      </w:r>
    </w:p>
    <w:p w14:paraId="5B63BC45" w14:textId="2CC0518E" w:rsidR="0083336B" w:rsidRDefault="0083336B" w:rsidP="006A1A43">
      <w:pPr>
        <w:pStyle w:val="ESERCIZIO1"/>
      </w:pPr>
      <w:r>
        <w:t xml:space="preserve">Per quale larghezza otteniamo </w:t>
      </w:r>
      <w:r w:rsidR="00EE01AB">
        <w:t>il perimetro</w:t>
      </w:r>
      <w:r>
        <w:t xml:space="preserve"> massim</w:t>
      </w:r>
      <w:r w:rsidR="00EE01AB">
        <w:t>o</w:t>
      </w:r>
      <w:r>
        <w:t>?</w:t>
      </w:r>
      <w:r w:rsidR="00276E04">
        <w:br/>
      </w:r>
    </w:p>
    <w:sectPr w:rsidR="0083336B" w:rsidSect="00767E98">
      <w:headerReference w:type="default" r:id="rId9"/>
      <w:type w:val="oddPage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C0ECD" w14:textId="77777777" w:rsidR="009E5669" w:rsidRDefault="009E5669">
      <w:r>
        <w:separator/>
      </w:r>
    </w:p>
  </w:endnote>
  <w:endnote w:type="continuationSeparator" w:id="0">
    <w:p w14:paraId="7F29AF5C" w14:textId="77777777" w:rsidR="009E5669" w:rsidRDefault="009E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E6F77" w14:textId="77777777" w:rsidR="009E5669" w:rsidRDefault="009E5669">
      <w:r>
        <w:separator/>
      </w:r>
    </w:p>
  </w:footnote>
  <w:footnote w:type="continuationSeparator" w:id="0">
    <w:p w14:paraId="7D7C19FF" w14:textId="77777777" w:rsidR="009E5669" w:rsidRDefault="009E5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347A873B" w14:textId="77777777" w:rsidTr="00D22248">
      <w:tc>
        <w:tcPr>
          <w:tcW w:w="3053" w:type="dxa"/>
          <w:vAlign w:val="bottom"/>
        </w:tcPr>
        <w:p w14:paraId="2883555F" w14:textId="054ACB81"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16EE0F2" w14:textId="77777777" w:rsidR="00B244C7" w:rsidRPr="003954FC" w:rsidRDefault="004D2765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25B8900A" w14:textId="77777777" w:rsidR="00B244C7" w:rsidRPr="003954FC" w:rsidRDefault="00B244C7">
          <w:pPr>
            <w:rPr>
              <w:lang w:val="fr-CH"/>
            </w:rPr>
          </w:pPr>
        </w:p>
      </w:tc>
    </w:tr>
  </w:tbl>
  <w:p w14:paraId="5BA2B3BB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046B1"/>
    <w:rsid w:val="000263B9"/>
    <w:rsid w:val="00073FE8"/>
    <w:rsid w:val="000A297E"/>
    <w:rsid w:val="000D6FFD"/>
    <w:rsid w:val="00110338"/>
    <w:rsid w:val="001243A1"/>
    <w:rsid w:val="00133EDA"/>
    <w:rsid w:val="001626C0"/>
    <w:rsid w:val="001C291F"/>
    <w:rsid w:val="001F3686"/>
    <w:rsid w:val="00203DC5"/>
    <w:rsid w:val="00267CD3"/>
    <w:rsid w:val="00270D17"/>
    <w:rsid w:val="00276E04"/>
    <w:rsid w:val="00287D22"/>
    <w:rsid w:val="002C2F34"/>
    <w:rsid w:val="002C6285"/>
    <w:rsid w:val="002E2707"/>
    <w:rsid w:val="002F171E"/>
    <w:rsid w:val="00306AD3"/>
    <w:rsid w:val="00361288"/>
    <w:rsid w:val="003954FC"/>
    <w:rsid w:val="003A5B1B"/>
    <w:rsid w:val="00424AB8"/>
    <w:rsid w:val="0042532B"/>
    <w:rsid w:val="00467FC3"/>
    <w:rsid w:val="00480D69"/>
    <w:rsid w:val="004C57BC"/>
    <w:rsid w:val="004D2765"/>
    <w:rsid w:val="00517DC4"/>
    <w:rsid w:val="00520288"/>
    <w:rsid w:val="00526903"/>
    <w:rsid w:val="0058796A"/>
    <w:rsid w:val="00605D41"/>
    <w:rsid w:val="00653141"/>
    <w:rsid w:val="006A1A43"/>
    <w:rsid w:val="006C6042"/>
    <w:rsid w:val="00747F3F"/>
    <w:rsid w:val="00767E98"/>
    <w:rsid w:val="007C685C"/>
    <w:rsid w:val="007C6E36"/>
    <w:rsid w:val="007F0B6D"/>
    <w:rsid w:val="00817161"/>
    <w:rsid w:val="0083336B"/>
    <w:rsid w:val="008525C7"/>
    <w:rsid w:val="008A75E4"/>
    <w:rsid w:val="0091257D"/>
    <w:rsid w:val="009E5669"/>
    <w:rsid w:val="00A17600"/>
    <w:rsid w:val="00A30242"/>
    <w:rsid w:val="00A923B3"/>
    <w:rsid w:val="00AD7969"/>
    <w:rsid w:val="00AE17EC"/>
    <w:rsid w:val="00B17D3C"/>
    <w:rsid w:val="00B244C7"/>
    <w:rsid w:val="00BA53C3"/>
    <w:rsid w:val="00BB57A5"/>
    <w:rsid w:val="00BC2F1C"/>
    <w:rsid w:val="00BC6AA6"/>
    <w:rsid w:val="00C44E61"/>
    <w:rsid w:val="00CB2EFA"/>
    <w:rsid w:val="00D22248"/>
    <w:rsid w:val="00D50A23"/>
    <w:rsid w:val="00D863AD"/>
    <w:rsid w:val="00DA6E54"/>
    <w:rsid w:val="00E241DB"/>
    <w:rsid w:val="00E61218"/>
    <w:rsid w:val="00EC03CA"/>
    <w:rsid w:val="00EE01AB"/>
    <w:rsid w:val="00F1518B"/>
    <w:rsid w:val="00F17993"/>
    <w:rsid w:val="00F44F78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6BC330"/>
  <w15:docId w15:val="{8D212677-A215-4CF7-A884-552EFAC4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rsid w:val="00276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2582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15</cp:revision>
  <cp:lastPrinted>2006-09-27T16:18:00Z</cp:lastPrinted>
  <dcterms:created xsi:type="dcterms:W3CDTF">2019-10-02T12:07:00Z</dcterms:created>
  <dcterms:modified xsi:type="dcterms:W3CDTF">2020-03-16T15:34:00Z</dcterms:modified>
</cp:coreProperties>
</file>