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848"/>
        <w:gridCol w:w="7336"/>
      </w:tblGrid>
      <w:tr w:rsidR="00D22248" w14:paraId="6F5DAF31" w14:textId="77777777" w:rsidTr="005A3767">
        <w:trPr>
          <w:trHeight w:val="1379"/>
        </w:trPr>
        <w:tc>
          <w:tcPr>
            <w:tcW w:w="1848" w:type="dxa"/>
            <w:noWrap/>
            <w:tcMar>
              <w:top w:w="0" w:type="dxa"/>
              <w:left w:w="0" w:type="dxa"/>
              <w:bottom w:w="0" w:type="dxa"/>
            </w:tcMar>
          </w:tcPr>
          <w:p w14:paraId="44E4EA55" w14:textId="77777777" w:rsidR="00D22248" w:rsidRPr="00CB2EFA" w:rsidRDefault="005A2E55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5FD33609" wp14:editId="44CCE2DE">
                  <wp:extent cx="1059815" cy="935355"/>
                  <wp:effectExtent l="0" t="0" r="6985" b="0"/>
                  <wp:docPr id="2" name="Immagine 2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14:paraId="1CFEA070" w14:textId="77777777" w:rsidR="00D22248" w:rsidRPr="00747F3F" w:rsidRDefault="00AA6F3E" w:rsidP="00F10010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La polvere d’oro</w:t>
            </w:r>
          </w:p>
        </w:tc>
      </w:tr>
    </w:tbl>
    <w:p w14:paraId="7816E814" w14:textId="38FECB27" w:rsidR="00AA6F3E" w:rsidRDefault="00D57F8F" w:rsidP="008C533F">
      <w:r>
        <w:rPr>
          <w:noProof/>
          <w:lang w:val="it-CH" w:eastAsia="it-CH"/>
        </w:rPr>
        <w:drawing>
          <wp:anchor distT="0" distB="0" distL="114300" distR="114300" simplePos="0" relativeHeight="251655680" behindDoc="0" locked="0" layoutInCell="1" allowOverlap="1" wp14:anchorId="03283233" wp14:editId="513E30CD">
            <wp:simplePos x="0" y="0"/>
            <wp:positionH relativeFrom="column">
              <wp:posOffset>3208020</wp:posOffset>
            </wp:positionH>
            <wp:positionV relativeFrom="paragraph">
              <wp:posOffset>50800</wp:posOffset>
            </wp:positionV>
            <wp:extent cx="2680335" cy="2651760"/>
            <wp:effectExtent l="0" t="0" r="571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ky_luk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23C15" w14:textId="4F883FA7" w:rsidR="00AA6F3E" w:rsidRDefault="00AA6F3E" w:rsidP="00AA6F3E">
      <w:pPr>
        <w:spacing w:line="276" w:lineRule="auto"/>
      </w:pPr>
      <w:r>
        <w:t>Lucky Luke ed il suo cavallo se la ridono beati: hanno vinto la corsa organizzata dal proprietario delle miniere Eldorado. Non sanno ancora che l’entità del premio dipende dalla loro abilità a risolvere un piccolo problema.</w:t>
      </w:r>
    </w:p>
    <w:p w14:paraId="1957AC00" w14:textId="77777777" w:rsidR="00E57741" w:rsidRDefault="00E57741" w:rsidP="00AA6F3E">
      <w:pPr>
        <w:spacing w:line="276" w:lineRule="auto"/>
      </w:pPr>
    </w:p>
    <w:p w14:paraId="536E4295" w14:textId="118F265A" w:rsidR="00E57741" w:rsidRDefault="00AA6F3E" w:rsidP="00AA6F3E">
      <w:pPr>
        <w:spacing w:line="276" w:lineRule="auto"/>
      </w:pPr>
      <w:r>
        <w:t>Al momento della premiazione, infatti, il proprietario consegna a Luke un cartoncino di 12 cm di lato, con il quale deve costruire una scatoletta che verrà poi riempita di polvere d’oro.</w:t>
      </w:r>
    </w:p>
    <w:p w14:paraId="47FD2C04" w14:textId="77777777" w:rsidR="00AA6F3E" w:rsidRDefault="00AA6F3E" w:rsidP="00AA6F3E">
      <w:pPr>
        <w:spacing w:line="276" w:lineRule="auto"/>
      </w:pPr>
    </w:p>
    <w:p w14:paraId="62042617" w14:textId="448294CF" w:rsidR="00AA6F3E" w:rsidRPr="00AA6F3E" w:rsidRDefault="00D57F8F" w:rsidP="00AA6F3E">
      <w:pPr>
        <w:spacing w:line="276" w:lineRule="auto"/>
        <w:rPr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CBF59E5" wp14:editId="0711E238">
            <wp:simplePos x="0" y="0"/>
            <wp:positionH relativeFrom="column">
              <wp:posOffset>1014095</wp:posOffset>
            </wp:positionH>
            <wp:positionV relativeFrom="paragraph">
              <wp:posOffset>323215</wp:posOffset>
            </wp:positionV>
            <wp:extent cx="2118995" cy="2118995"/>
            <wp:effectExtent l="0" t="0" r="0" b="0"/>
            <wp:wrapTopAndBottom/>
            <wp:docPr id="4" name="Immagine 4" descr="Immagine che contiene shoji, cruciverb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shoji, cruciverba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F3E">
        <w:t>Qui sotto trovate il modo che Luke de</w:t>
      </w:r>
      <w:r w:rsidR="00CE0D06">
        <w:t>ve</w:t>
      </w:r>
      <w:r w:rsidR="00AA6F3E">
        <w:t xml:space="preserve"> di seguire:</w:t>
      </w:r>
      <w:r w:rsidR="00095C9A">
        <w:br/>
      </w:r>
      <w:r w:rsidR="00095C9A">
        <w:br/>
      </w:r>
      <w:r w:rsidR="00CE0D06">
        <w:t>Dovrà r</w:t>
      </w:r>
      <w:r w:rsidR="00AA6F3E">
        <w:t>itagli</w:t>
      </w:r>
      <w:r w:rsidR="00CE0D06">
        <w:t>are</w:t>
      </w:r>
      <w:r w:rsidR="00AA6F3E">
        <w:t xml:space="preserve"> i quadrati colorati in grigio, pieg</w:t>
      </w:r>
      <w:r w:rsidR="00CE0D06">
        <w:t>are</w:t>
      </w:r>
      <w:r w:rsidR="00AA6F3E">
        <w:t xml:space="preserve"> le parti rimanenti verso l’alto e </w:t>
      </w:r>
      <w:r w:rsidR="00CE0D06">
        <w:t>fissarle</w:t>
      </w:r>
      <w:r w:rsidR="00AA6F3E">
        <w:t xml:space="preserve"> con del nastro adesivo in modo da formare le pareti </w:t>
      </w:r>
      <w:r w:rsidR="00AA6F3E" w:rsidRPr="00AA6F3E">
        <w:rPr>
          <w:szCs w:val="24"/>
        </w:rPr>
        <w:t>della scatola.</w:t>
      </w:r>
    </w:p>
    <w:p w14:paraId="0FB62955" w14:textId="77777777" w:rsidR="00AA6F3E" w:rsidRPr="00AA6F3E" w:rsidRDefault="00AA6F3E" w:rsidP="00AA6F3E">
      <w:pPr>
        <w:spacing w:line="276" w:lineRule="auto"/>
        <w:rPr>
          <w:szCs w:val="24"/>
        </w:rPr>
      </w:pPr>
    </w:p>
    <w:p w14:paraId="2182E9E8" w14:textId="77777777" w:rsidR="00AA6F3E" w:rsidRPr="00AA6F3E" w:rsidRDefault="00AA6F3E" w:rsidP="00AA6F3E">
      <w:pPr>
        <w:spacing w:line="276" w:lineRule="auto"/>
        <w:rPr>
          <w:szCs w:val="24"/>
        </w:rPr>
      </w:pPr>
      <w:r w:rsidRPr="00AA6F3E">
        <w:rPr>
          <w:szCs w:val="24"/>
        </w:rPr>
        <w:t>Senza riflettere troppo Luke comincia a tagliare il cartoncino a caso, ma il cavallo lo guarda perplesso…</w:t>
      </w:r>
    </w:p>
    <w:p w14:paraId="36543961" w14:textId="77777777" w:rsidR="00AA6F3E" w:rsidRPr="00AA6F3E" w:rsidRDefault="00AA6F3E" w:rsidP="00AA6F3E">
      <w:pPr>
        <w:spacing w:line="276" w:lineRule="auto"/>
        <w:rPr>
          <w:szCs w:val="24"/>
        </w:rPr>
      </w:pPr>
    </w:p>
    <w:p w14:paraId="582A1EBF" w14:textId="77777777" w:rsidR="00AA6F3E" w:rsidRPr="00AA6F3E" w:rsidRDefault="00AA6F3E" w:rsidP="00AA6F3E">
      <w:pPr>
        <w:spacing w:line="276" w:lineRule="auto"/>
        <w:rPr>
          <w:szCs w:val="24"/>
        </w:rPr>
      </w:pPr>
      <w:r w:rsidRPr="00AA6F3E">
        <w:rPr>
          <w:szCs w:val="24"/>
        </w:rPr>
        <w:t>Cosa starà pensando l’astuto animale?</w:t>
      </w:r>
    </w:p>
    <w:p w14:paraId="62EA5D6D" w14:textId="77777777" w:rsidR="00AA6F3E" w:rsidRPr="00AA6F3E" w:rsidRDefault="00AA6F3E" w:rsidP="00AA6F3E">
      <w:pPr>
        <w:spacing w:line="276" w:lineRule="auto"/>
        <w:rPr>
          <w:szCs w:val="24"/>
        </w:rPr>
      </w:pPr>
    </w:p>
    <w:p w14:paraId="540F08D8" w14:textId="77777777" w:rsidR="00AA6F3E" w:rsidRPr="00AA6F3E" w:rsidRDefault="00AA6F3E" w:rsidP="00AA6F3E">
      <w:pPr>
        <w:spacing w:line="276" w:lineRule="auto"/>
        <w:rPr>
          <w:szCs w:val="24"/>
        </w:rPr>
      </w:pPr>
      <w:r w:rsidRPr="00AA6F3E">
        <w:rPr>
          <w:szCs w:val="24"/>
        </w:rPr>
        <w:t>Se tu fossi al posto di Lucky Luke in che modo procederesti e perché?</w:t>
      </w:r>
    </w:p>
    <w:sectPr w:rsidR="00AA6F3E" w:rsidRPr="00AA6F3E" w:rsidSect="00747F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4417" w14:textId="77777777" w:rsidR="004B0596" w:rsidRDefault="004B0596">
      <w:r>
        <w:separator/>
      </w:r>
    </w:p>
  </w:endnote>
  <w:endnote w:type="continuationSeparator" w:id="0">
    <w:p w14:paraId="270FE50C" w14:textId="77777777" w:rsidR="004B0596" w:rsidRDefault="004B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310C" w14:textId="77777777" w:rsidR="00DA6E54" w:rsidRDefault="00DA6E54">
    <w:pPr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74DA" w14:textId="77777777" w:rsidR="007B5B4D" w:rsidRDefault="007B5B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B463" w14:textId="77777777" w:rsidR="007B5B4D" w:rsidRDefault="007B5B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C092" w14:textId="77777777" w:rsidR="004B0596" w:rsidRDefault="004B0596">
      <w:r>
        <w:separator/>
      </w:r>
    </w:p>
  </w:footnote>
  <w:footnote w:type="continuationSeparator" w:id="0">
    <w:p w14:paraId="0BFC53D8" w14:textId="77777777" w:rsidR="004B0596" w:rsidRDefault="004B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72E0" w14:textId="77777777"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14:paraId="1D8B38A4" w14:textId="77777777" w:rsidTr="00D22248">
      <w:tc>
        <w:tcPr>
          <w:tcW w:w="3053" w:type="dxa"/>
          <w:vAlign w:val="bottom"/>
        </w:tcPr>
        <w:p w14:paraId="28630D2A" w14:textId="236375C3" w:rsidR="00DA6E54" w:rsidRPr="003954FC" w:rsidRDefault="00717F47">
          <w:r>
            <w:t>Funzioni</w:t>
          </w:r>
          <w:r w:rsidR="0070170D">
            <w:t xml:space="preserve"> </w:t>
          </w:r>
        </w:p>
      </w:tc>
      <w:tc>
        <w:tcPr>
          <w:tcW w:w="3099" w:type="dxa"/>
          <w:vAlign w:val="bottom"/>
        </w:tcPr>
        <w:p w14:paraId="7AFCBB1A" w14:textId="77777777" w:rsidR="00DA6E54" w:rsidRPr="003954FC" w:rsidRDefault="00DF2A03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4CA2D326" w14:textId="77777777" w:rsidR="00DA6E54" w:rsidRPr="003954FC" w:rsidRDefault="00DA6E54">
          <w:pPr>
            <w:rPr>
              <w:lang w:val="fr-CH"/>
            </w:rPr>
          </w:pPr>
        </w:p>
      </w:tc>
    </w:tr>
  </w:tbl>
  <w:p w14:paraId="0108AB45" w14:textId="77777777" w:rsidR="00DA6E54" w:rsidRDefault="00DA6E54">
    <w:pPr>
      <w:rPr>
        <w:sz w:val="4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220D" w14:textId="77777777" w:rsidR="007B5B4D" w:rsidRDefault="007B5B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A479EF"/>
    <w:multiLevelType w:val="hybridMultilevel"/>
    <w:tmpl w:val="227EC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1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2"/>
  </w:num>
  <w:num w:numId="39">
    <w:abstractNumId w:val="21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38"/>
  </w:num>
  <w:num w:numId="46">
    <w:abstractNumId w:val="12"/>
  </w:num>
  <w:num w:numId="47">
    <w:abstractNumId w:val="3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95C9A"/>
    <w:rsid w:val="000B2FBE"/>
    <w:rsid w:val="000C5930"/>
    <w:rsid w:val="00110338"/>
    <w:rsid w:val="001615AA"/>
    <w:rsid w:val="001626C0"/>
    <w:rsid w:val="001C291F"/>
    <w:rsid w:val="00203DC5"/>
    <w:rsid w:val="002466D5"/>
    <w:rsid w:val="00270D17"/>
    <w:rsid w:val="00287D22"/>
    <w:rsid w:val="00297183"/>
    <w:rsid w:val="002C6285"/>
    <w:rsid w:val="002E2707"/>
    <w:rsid w:val="00306AD3"/>
    <w:rsid w:val="003954FC"/>
    <w:rsid w:val="003A5B1B"/>
    <w:rsid w:val="0042532B"/>
    <w:rsid w:val="00467FC3"/>
    <w:rsid w:val="0049687A"/>
    <w:rsid w:val="004B0596"/>
    <w:rsid w:val="00517DC4"/>
    <w:rsid w:val="0058796A"/>
    <w:rsid w:val="005A2E55"/>
    <w:rsid w:val="005A3767"/>
    <w:rsid w:val="006C6042"/>
    <w:rsid w:val="006E24DD"/>
    <w:rsid w:val="0070170D"/>
    <w:rsid w:val="00717F47"/>
    <w:rsid w:val="00747F3F"/>
    <w:rsid w:val="007B5B4D"/>
    <w:rsid w:val="007F0B6D"/>
    <w:rsid w:val="008525C7"/>
    <w:rsid w:val="008C533F"/>
    <w:rsid w:val="008F3215"/>
    <w:rsid w:val="0091257D"/>
    <w:rsid w:val="00956AC2"/>
    <w:rsid w:val="009C2551"/>
    <w:rsid w:val="00A01AD6"/>
    <w:rsid w:val="00A30242"/>
    <w:rsid w:val="00A31D59"/>
    <w:rsid w:val="00A923B3"/>
    <w:rsid w:val="00AA6F3E"/>
    <w:rsid w:val="00AE17EC"/>
    <w:rsid w:val="00BC6AA6"/>
    <w:rsid w:val="00BE6F7C"/>
    <w:rsid w:val="00C44E61"/>
    <w:rsid w:val="00CB2EFA"/>
    <w:rsid w:val="00CE0D06"/>
    <w:rsid w:val="00D22248"/>
    <w:rsid w:val="00D50A23"/>
    <w:rsid w:val="00D57F8F"/>
    <w:rsid w:val="00DA6E54"/>
    <w:rsid w:val="00DF2A03"/>
    <w:rsid w:val="00E241DB"/>
    <w:rsid w:val="00E57741"/>
    <w:rsid w:val="00E61218"/>
    <w:rsid w:val="00EA6DD5"/>
    <w:rsid w:val="00EC03CA"/>
    <w:rsid w:val="00F10010"/>
    <w:rsid w:val="00F17993"/>
    <w:rsid w:val="00F44F7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0118AE"/>
  <w15:docId w15:val="{8E224737-D460-482B-A332-58FF6A1F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4</cp:revision>
  <cp:lastPrinted>2021-04-29T06:57:00Z</cp:lastPrinted>
  <dcterms:created xsi:type="dcterms:W3CDTF">2021-04-29T06:36:00Z</dcterms:created>
  <dcterms:modified xsi:type="dcterms:W3CDTF">2021-04-29T07:10:00Z</dcterms:modified>
</cp:coreProperties>
</file>