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415"/>
        <w:gridCol w:w="7769"/>
      </w:tblGrid>
      <w:tr w:rsidR="00D22248" w14:paraId="06900EA3" w14:textId="77777777" w:rsidTr="00791230">
        <w:tc>
          <w:tcPr>
            <w:tcW w:w="1415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7CD78BAA" w14:textId="77777777" w:rsidR="00D22248" w:rsidRPr="00CB2EFA" w:rsidRDefault="00767FA6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61BBEA52" wp14:editId="02CE2CB1">
                  <wp:extent cx="723900" cy="640037"/>
                  <wp:effectExtent l="0" t="0" r="0" b="8255"/>
                  <wp:docPr id="1" name="Immagine 1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15" cy="65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14:paraId="7415E21B" w14:textId="77777777" w:rsidR="00D22248" w:rsidRPr="0082446B" w:rsidRDefault="0082446B" w:rsidP="00747F3F">
            <w:pPr>
              <w:pStyle w:val="TitESERCIZIO"/>
              <w:rPr>
                <w:lang w:val="it-CH"/>
              </w:rPr>
            </w:pPr>
            <w:r>
              <w:rPr>
                <w:lang w:val="it-IT"/>
              </w:rPr>
              <w:t>Fun</w:t>
            </w:r>
            <w:r>
              <w:rPr>
                <w:lang w:val="it-CH"/>
              </w:rPr>
              <w:t>zioni: il recinto</w:t>
            </w:r>
          </w:p>
        </w:tc>
      </w:tr>
    </w:tbl>
    <w:p w14:paraId="5F8E3B2F" w14:textId="77777777" w:rsidR="00791230" w:rsidRDefault="00791230" w:rsidP="00791230">
      <w:pPr>
        <w:rPr>
          <w:lang w:val="it-CH"/>
        </w:rPr>
      </w:pPr>
    </w:p>
    <w:p w14:paraId="6E816E36" w14:textId="77777777" w:rsidR="00791230" w:rsidRDefault="00791230" w:rsidP="00791230">
      <w:pPr>
        <w:rPr>
          <w:lang w:val="it-CH"/>
        </w:rPr>
      </w:pPr>
      <w:r>
        <w:rPr>
          <w:lang w:val="it-CH"/>
        </w:rPr>
        <w:t xml:space="preserve">Il signor Ettore ha 80 metri di rete metallica e vuole costruire un recinto per le oche, di forma rettangolare e a ridosso di un muro. Poiché può costruire il recinto in diversi modi, il signor Ettore si chiede quale di questi è quello che racchiude la superficie più grande. </w:t>
      </w:r>
    </w:p>
    <w:p w14:paraId="766DFC49" w14:textId="77777777" w:rsidR="00791230" w:rsidRDefault="00791230" w:rsidP="00791230">
      <w:pPr>
        <w:rPr>
          <w:lang w:val="it-CH"/>
        </w:rPr>
      </w:pPr>
    </w:p>
    <w:p w14:paraId="7474614C" w14:textId="77777777" w:rsidR="00791230" w:rsidRDefault="00791230" w:rsidP="00791230">
      <w:pPr>
        <w:outlineLvl w:val="0"/>
        <w:rPr>
          <w:lang w:val="it-CH"/>
        </w:rPr>
      </w:pPr>
      <w:r>
        <w:rPr>
          <w:lang w:val="it-CH"/>
        </w:rPr>
        <w:t>Il disegno mostra il muro con tre possibili recinti visti dall’alto.</w:t>
      </w:r>
    </w:p>
    <w:p w14:paraId="2FC5864A" w14:textId="77777777" w:rsidR="00747F3F" w:rsidRDefault="00791230" w:rsidP="00A923B3">
      <w:pPr>
        <w:pStyle w:val="ESERCIZIO1"/>
        <w:numPr>
          <w:ilvl w:val="0"/>
          <w:numId w:val="0"/>
        </w:numPr>
      </w:pPr>
      <w:r>
        <w:t xml:space="preserve">   </w:t>
      </w:r>
      <w:r w:rsidR="00244EA6">
        <w:t xml:space="preserve">       </w:t>
      </w:r>
      <w:r>
        <w:t xml:space="preserve">  </w:t>
      </w:r>
      <w:r>
        <w:rPr>
          <w:noProof/>
          <w:snapToGrid/>
          <w:lang w:val="it-CH" w:eastAsia="it-CH"/>
        </w:rPr>
        <w:drawing>
          <wp:inline distT="0" distB="0" distL="0" distR="0" wp14:anchorId="3F6604E6" wp14:editId="47D6BFB3">
            <wp:extent cx="4033335" cy="2266778"/>
            <wp:effectExtent l="0" t="0" r="5715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217" cy="226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D8B17" w14:textId="77777777" w:rsidR="00791230" w:rsidRDefault="00791230" w:rsidP="00A923B3">
      <w:pPr>
        <w:pStyle w:val="ESERCIZIO1"/>
        <w:numPr>
          <w:ilvl w:val="0"/>
          <w:numId w:val="0"/>
        </w:numPr>
      </w:pPr>
    </w:p>
    <w:p w14:paraId="4D8DD2C3" w14:textId="77777777" w:rsidR="00791230" w:rsidRDefault="00244EA6" w:rsidP="00791230">
      <w:pPr>
        <w:outlineLvl w:val="0"/>
        <w:rPr>
          <w:lang w:val="it-CH"/>
        </w:rPr>
      </w:pPr>
      <w:r>
        <w:rPr>
          <w:lang w:val="it-CH"/>
        </w:rPr>
        <w:t>Completa:</w:t>
      </w:r>
    </w:p>
    <w:p w14:paraId="54DB61C6" w14:textId="77777777" w:rsidR="00791230" w:rsidRDefault="00791230" w:rsidP="00791230">
      <w:pPr>
        <w:rPr>
          <w:lang w:val="it-CH"/>
        </w:rPr>
      </w:pPr>
    </w:p>
    <w:p w14:paraId="7F42C816" w14:textId="77777777" w:rsidR="00244EA6" w:rsidRDefault="00791230" w:rsidP="00791230">
      <w:pPr>
        <w:pStyle w:val="Paragrafoelenco"/>
        <w:numPr>
          <w:ilvl w:val="0"/>
          <w:numId w:val="44"/>
        </w:numPr>
        <w:rPr>
          <w:lang w:val="it-CH"/>
        </w:rPr>
      </w:pPr>
      <w:r w:rsidRPr="00244EA6">
        <w:rPr>
          <w:lang w:val="it-CH"/>
        </w:rPr>
        <w:t>se il lato del recinto perpendicolare al muro</w:t>
      </w:r>
      <w:r w:rsidR="00244EA6">
        <w:rPr>
          <w:lang w:val="it-CH"/>
        </w:rPr>
        <w:t xml:space="preserve"> è di 5 m, allora l’altro è di </w:t>
      </w:r>
      <w:r w:rsidR="00244EA6">
        <w:rPr>
          <w:lang w:val="it-CH"/>
        </w:rPr>
        <w:br/>
      </w:r>
      <w:r w:rsidR="00244EA6">
        <w:rPr>
          <w:lang w:val="it-CH"/>
        </w:rPr>
        <w:br/>
        <w:t>……………….</w:t>
      </w:r>
      <w:r w:rsidRPr="00244EA6">
        <w:rPr>
          <w:lang w:val="it-CH"/>
        </w:rPr>
        <w:t xml:space="preserve">  e l’area racchiusa è di </w:t>
      </w:r>
      <w:r w:rsidR="00244EA6">
        <w:rPr>
          <w:lang w:val="it-CH"/>
        </w:rPr>
        <w:t>…………………………. .</w:t>
      </w:r>
      <w:r w:rsidR="00244EA6">
        <w:rPr>
          <w:lang w:val="it-CH"/>
        </w:rPr>
        <w:br/>
      </w:r>
    </w:p>
    <w:p w14:paraId="4002E80E" w14:textId="77777777" w:rsidR="00244EA6" w:rsidRDefault="00791230" w:rsidP="00791230">
      <w:pPr>
        <w:pStyle w:val="Paragrafoelenco"/>
        <w:numPr>
          <w:ilvl w:val="0"/>
          <w:numId w:val="44"/>
        </w:numPr>
        <w:rPr>
          <w:lang w:val="it-CH"/>
        </w:rPr>
      </w:pPr>
      <w:r w:rsidRPr="00244EA6">
        <w:rPr>
          <w:lang w:val="it-CH"/>
        </w:rPr>
        <w:t>se il lato del recinto perpendicolare al muro è di 1</w:t>
      </w:r>
      <w:r w:rsidR="00244EA6">
        <w:rPr>
          <w:lang w:val="it-CH"/>
        </w:rPr>
        <w:t>0</w:t>
      </w:r>
      <w:r w:rsidRPr="00244EA6">
        <w:rPr>
          <w:lang w:val="it-CH"/>
        </w:rPr>
        <w:t xml:space="preserve"> m, allora l’altro è di  </w:t>
      </w:r>
      <w:r w:rsidR="00244EA6" w:rsidRPr="00244EA6">
        <w:rPr>
          <w:lang w:val="it-CH"/>
        </w:rPr>
        <w:br/>
      </w:r>
      <w:r w:rsidR="00244EA6" w:rsidRPr="00244EA6">
        <w:rPr>
          <w:lang w:val="it-CH"/>
        </w:rPr>
        <w:br/>
        <w:t xml:space="preserve">………………. </w:t>
      </w:r>
      <w:r w:rsidRPr="00244EA6">
        <w:rPr>
          <w:lang w:val="it-CH"/>
        </w:rPr>
        <w:t xml:space="preserve">e l’area racchiusa è di </w:t>
      </w:r>
      <w:r w:rsidR="00244EA6" w:rsidRPr="00244EA6">
        <w:rPr>
          <w:lang w:val="it-CH"/>
        </w:rPr>
        <w:t xml:space="preserve"> </w:t>
      </w:r>
      <w:r w:rsidR="00244EA6">
        <w:rPr>
          <w:lang w:val="it-CH"/>
        </w:rPr>
        <w:t>…………………………. .</w:t>
      </w:r>
      <w:r w:rsidR="00244EA6">
        <w:rPr>
          <w:lang w:val="it-CH"/>
        </w:rPr>
        <w:br/>
      </w:r>
    </w:p>
    <w:p w14:paraId="4A8D48DC" w14:textId="77777777" w:rsidR="00244EA6" w:rsidRDefault="00244EA6" w:rsidP="00244EA6">
      <w:pPr>
        <w:pStyle w:val="Paragrafoelenco"/>
        <w:numPr>
          <w:ilvl w:val="0"/>
          <w:numId w:val="44"/>
        </w:numPr>
        <w:rPr>
          <w:lang w:val="it-CH"/>
        </w:rPr>
      </w:pPr>
      <w:r w:rsidRPr="00244EA6">
        <w:rPr>
          <w:lang w:val="it-CH"/>
        </w:rPr>
        <w:t>se il lato del recinto perpendicolare al muro</w:t>
      </w:r>
      <w:r>
        <w:rPr>
          <w:lang w:val="it-CH"/>
        </w:rPr>
        <w:t xml:space="preserve"> è di 22 m, allora l’altro è di </w:t>
      </w:r>
      <w:r>
        <w:rPr>
          <w:lang w:val="it-CH"/>
        </w:rPr>
        <w:br/>
      </w:r>
      <w:r>
        <w:rPr>
          <w:lang w:val="it-CH"/>
        </w:rPr>
        <w:br/>
        <w:t>……………….</w:t>
      </w:r>
      <w:r w:rsidRPr="00244EA6">
        <w:rPr>
          <w:lang w:val="it-CH"/>
        </w:rPr>
        <w:t xml:space="preserve">  e l’area racchiusa è di </w:t>
      </w:r>
      <w:r>
        <w:rPr>
          <w:lang w:val="it-CH"/>
        </w:rPr>
        <w:t>…………………………. .</w:t>
      </w:r>
      <w:r>
        <w:rPr>
          <w:lang w:val="it-CH"/>
        </w:rPr>
        <w:br/>
      </w:r>
    </w:p>
    <w:p w14:paraId="29310FB7" w14:textId="77777777" w:rsidR="00244EA6" w:rsidRDefault="00244EA6" w:rsidP="00244EA6">
      <w:pPr>
        <w:pStyle w:val="Paragrafoelenco"/>
        <w:numPr>
          <w:ilvl w:val="0"/>
          <w:numId w:val="44"/>
        </w:numPr>
        <w:rPr>
          <w:lang w:val="it-CH"/>
        </w:rPr>
      </w:pPr>
      <w:r w:rsidRPr="00244EA6">
        <w:rPr>
          <w:lang w:val="it-CH"/>
        </w:rPr>
        <w:t>se il lato del recin</w:t>
      </w:r>
      <w:r>
        <w:rPr>
          <w:lang w:val="it-CH"/>
        </w:rPr>
        <w:t xml:space="preserve">to perpendicolare al muro è di </w:t>
      </w:r>
      <w:r w:rsidRPr="00244EA6">
        <w:rPr>
          <w:b/>
          <w:lang w:val="it-CH"/>
        </w:rPr>
        <w:t>x</w:t>
      </w:r>
      <w:r w:rsidRPr="00244EA6">
        <w:rPr>
          <w:lang w:val="it-CH"/>
        </w:rPr>
        <w:t xml:space="preserve"> m, allora l’altro è di  </w:t>
      </w:r>
      <w:r w:rsidRPr="00244EA6">
        <w:rPr>
          <w:lang w:val="it-CH"/>
        </w:rPr>
        <w:br/>
      </w:r>
      <w:r w:rsidRPr="00244EA6">
        <w:rPr>
          <w:lang w:val="it-CH"/>
        </w:rPr>
        <w:br/>
        <w:t xml:space="preserve">………………. e l’area racchiusa è di  </w:t>
      </w:r>
      <w:r>
        <w:rPr>
          <w:lang w:val="it-CH"/>
        </w:rPr>
        <w:t>…………………………. .</w:t>
      </w:r>
      <w:r>
        <w:rPr>
          <w:lang w:val="it-CH"/>
        </w:rPr>
        <w:br/>
      </w:r>
    </w:p>
    <w:p w14:paraId="5A34B99E" w14:textId="77777777" w:rsidR="00791230" w:rsidRDefault="00791230" w:rsidP="00791230">
      <w:pPr>
        <w:rPr>
          <w:lang w:val="it-CH"/>
        </w:rPr>
      </w:pPr>
    </w:p>
    <w:p w14:paraId="33C1CFF2" w14:textId="3A9523B8" w:rsidR="00791230" w:rsidRDefault="00791230" w:rsidP="00791230">
      <w:pPr>
        <w:rPr>
          <w:lang w:val="it-CH"/>
        </w:rPr>
      </w:pPr>
    </w:p>
    <w:p w14:paraId="06882423" w14:textId="77777777" w:rsidR="003A70BD" w:rsidRDefault="003A70BD" w:rsidP="00791230">
      <w:pPr>
        <w:rPr>
          <w:lang w:val="it-CH"/>
        </w:rPr>
      </w:pPr>
    </w:p>
    <w:p w14:paraId="2D533FD2" w14:textId="77777777" w:rsidR="00791230" w:rsidRDefault="00244EA6" w:rsidP="00791230">
      <w:pPr>
        <w:rPr>
          <w:lang w:val="it-CH"/>
        </w:rPr>
      </w:pPr>
      <w:r>
        <w:rPr>
          <w:lang w:val="it-CH"/>
        </w:rPr>
        <w:t>(continua dietro)</w:t>
      </w:r>
    </w:p>
    <w:p w14:paraId="6DC42B03" w14:textId="77777777" w:rsidR="00244EA6" w:rsidRDefault="00244EA6" w:rsidP="00791230">
      <w:pPr>
        <w:rPr>
          <w:lang w:val="it-CH"/>
        </w:rPr>
      </w:pPr>
    </w:p>
    <w:p w14:paraId="0198C9A0" w14:textId="77777777" w:rsidR="00244EA6" w:rsidRDefault="00244EA6" w:rsidP="00791230">
      <w:pPr>
        <w:rPr>
          <w:lang w:val="it-CH"/>
        </w:rPr>
      </w:pPr>
      <w:r>
        <w:rPr>
          <w:lang w:val="it-CH"/>
        </w:rPr>
        <w:lastRenderedPageBreak/>
        <w:t>Ora costruiremo il grafico della funzione</w:t>
      </w:r>
    </w:p>
    <w:p w14:paraId="5D7BA1BE" w14:textId="77777777" w:rsidR="00244EA6" w:rsidRDefault="00244EA6" w:rsidP="00791230">
      <w:pPr>
        <w:rPr>
          <w:lang w:val="it-CH"/>
        </w:rPr>
      </w:pPr>
    </w:p>
    <w:p w14:paraId="6AF8CCB7" w14:textId="5B4732C7" w:rsidR="00244EA6" w:rsidRDefault="00244EA6" w:rsidP="00791230">
      <w:pPr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</w:r>
      <w:r w:rsidR="003A70BD" w:rsidRPr="00DB2C9D">
        <w:rPr>
          <w:position w:val="-10"/>
          <w:lang w:val="it-CH"/>
        </w:rPr>
        <w:object w:dxaOrig="1340" w:dyaOrig="320" w14:anchorId="14851A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3.25pt" o:ole="">
            <v:imagedata r:id="rId9" o:title=""/>
          </v:shape>
          <o:OLEObject Type="Embed" ProgID="Equation.DSMT4" ShapeID="_x0000_i1025" DrawAspect="Content" ObjectID="_1652080132" r:id="rId10"/>
        </w:object>
      </w:r>
      <w:r>
        <w:rPr>
          <w:lang w:val="it-CH"/>
        </w:rPr>
        <w:t xml:space="preserve"> </w:t>
      </w:r>
    </w:p>
    <w:p w14:paraId="65D273DA" w14:textId="77777777" w:rsidR="00244EA6" w:rsidRDefault="00244EA6" w:rsidP="00791230">
      <w:pPr>
        <w:rPr>
          <w:lang w:val="it-CH"/>
        </w:rPr>
      </w:pPr>
    </w:p>
    <w:p w14:paraId="55B35746" w14:textId="77777777" w:rsidR="00244EA6" w:rsidRDefault="00244EA6" w:rsidP="00791230">
      <w:pPr>
        <w:rPr>
          <w:lang w:val="it-CH"/>
        </w:rPr>
      </w:pPr>
      <w:r>
        <w:rPr>
          <w:lang w:val="it-CH"/>
        </w:rPr>
        <w:t>dove:</w:t>
      </w:r>
    </w:p>
    <w:p w14:paraId="5C27F38B" w14:textId="1DEB8391" w:rsidR="00244EA6" w:rsidRDefault="00244EA6" w:rsidP="00244EA6">
      <w:pPr>
        <w:pStyle w:val="Paragrafoelenco"/>
        <w:numPr>
          <w:ilvl w:val="0"/>
          <w:numId w:val="45"/>
        </w:numPr>
        <w:rPr>
          <w:lang w:val="it-CH"/>
        </w:rPr>
      </w:pPr>
      <w:r w:rsidRPr="00244EA6">
        <w:rPr>
          <w:lang w:val="it-CH"/>
        </w:rPr>
        <w:t>x rappresenta la misura del lato perpendicolare</w:t>
      </w:r>
      <w:r w:rsidR="00DB2C9D">
        <w:rPr>
          <w:lang w:val="it-CH"/>
        </w:rPr>
        <w:t xml:space="preserve"> al muro</w:t>
      </w:r>
    </w:p>
    <w:p w14:paraId="03B6F08B" w14:textId="77777777" w:rsidR="00244EA6" w:rsidRPr="00244EA6" w:rsidRDefault="00244EA6" w:rsidP="00244EA6">
      <w:pPr>
        <w:pStyle w:val="Paragrafoelenco"/>
        <w:numPr>
          <w:ilvl w:val="0"/>
          <w:numId w:val="45"/>
        </w:numPr>
        <w:rPr>
          <w:lang w:val="it-CH"/>
        </w:rPr>
      </w:pPr>
      <w:r>
        <w:rPr>
          <w:lang w:val="it-CH"/>
        </w:rPr>
        <w:t>y rappresenta l’</w:t>
      </w:r>
      <w:r w:rsidR="00B749F3">
        <w:rPr>
          <w:lang w:val="it-CH"/>
        </w:rPr>
        <w:t>area racchiusa dal</w:t>
      </w:r>
      <w:r>
        <w:rPr>
          <w:lang w:val="it-CH"/>
        </w:rPr>
        <w:t xml:space="preserve"> recinto</w:t>
      </w:r>
    </w:p>
    <w:p w14:paraId="1C36BE32" w14:textId="77777777" w:rsidR="00244EA6" w:rsidRDefault="00244EA6" w:rsidP="00791230">
      <w:pPr>
        <w:rPr>
          <w:lang w:val="it-CH"/>
        </w:rPr>
      </w:pPr>
    </w:p>
    <w:p w14:paraId="7B2B3264" w14:textId="77777777" w:rsidR="00244EA6" w:rsidRDefault="00244EA6" w:rsidP="00791230">
      <w:pPr>
        <w:rPr>
          <w:lang w:val="it-CH"/>
        </w:rPr>
      </w:pPr>
    </w:p>
    <w:p w14:paraId="4339294E" w14:textId="77777777" w:rsidR="00244EA6" w:rsidRDefault="00244EA6" w:rsidP="00791230">
      <w:pPr>
        <w:rPr>
          <w:lang w:val="it-CH"/>
        </w:rPr>
      </w:pPr>
      <w:r>
        <w:rPr>
          <w:lang w:val="it-CH"/>
        </w:rPr>
        <w:t>Completa la tabella:</w:t>
      </w:r>
    </w:p>
    <w:p w14:paraId="02F25C4C" w14:textId="77777777" w:rsidR="00244EA6" w:rsidRDefault="00244EA6" w:rsidP="00791230">
      <w:pPr>
        <w:rPr>
          <w:lang w:val="it-CH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2660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749F3" w14:paraId="4C68F3D6" w14:textId="77777777" w:rsidTr="003A70BD">
        <w:trPr>
          <w:trHeight w:val="567"/>
        </w:trPr>
        <w:tc>
          <w:tcPr>
            <w:tcW w:w="2660" w:type="dxa"/>
            <w:vAlign w:val="center"/>
          </w:tcPr>
          <w:p w14:paraId="26CB839D" w14:textId="77777777" w:rsidR="00B749F3" w:rsidRDefault="00B749F3" w:rsidP="00DB2C9D">
            <w:pPr>
              <w:rPr>
                <w:lang w:val="it-CH"/>
              </w:rPr>
            </w:pPr>
            <w:r>
              <w:rPr>
                <w:lang w:val="it-CH"/>
              </w:rPr>
              <w:t>Lato perpendicolare</w:t>
            </w:r>
          </w:p>
        </w:tc>
        <w:tc>
          <w:tcPr>
            <w:tcW w:w="850" w:type="dxa"/>
            <w:vAlign w:val="center"/>
          </w:tcPr>
          <w:p w14:paraId="6884D3C2" w14:textId="77777777" w:rsidR="00B749F3" w:rsidRDefault="00B749F3" w:rsidP="00133D67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t>0</w:t>
            </w:r>
          </w:p>
        </w:tc>
        <w:tc>
          <w:tcPr>
            <w:tcW w:w="850" w:type="dxa"/>
            <w:vAlign w:val="center"/>
          </w:tcPr>
          <w:p w14:paraId="4ABCB362" w14:textId="77777777" w:rsidR="00B749F3" w:rsidRDefault="00B749F3" w:rsidP="00133D67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t>5</w:t>
            </w:r>
          </w:p>
        </w:tc>
        <w:tc>
          <w:tcPr>
            <w:tcW w:w="851" w:type="dxa"/>
            <w:vAlign w:val="center"/>
          </w:tcPr>
          <w:p w14:paraId="443AA4BF" w14:textId="77777777" w:rsidR="00B749F3" w:rsidRDefault="00B749F3" w:rsidP="00133D67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t>10</w:t>
            </w:r>
          </w:p>
        </w:tc>
        <w:tc>
          <w:tcPr>
            <w:tcW w:w="850" w:type="dxa"/>
            <w:vAlign w:val="center"/>
          </w:tcPr>
          <w:p w14:paraId="18CF0DAE" w14:textId="77777777" w:rsidR="00B749F3" w:rsidRDefault="00B749F3" w:rsidP="00133D67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t>15</w:t>
            </w:r>
          </w:p>
        </w:tc>
        <w:tc>
          <w:tcPr>
            <w:tcW w:w="851" w:type="dxa"/>
            <w:vAlign w:val="center"/>
          </w:tcPr>
          <w:p w14:paraId="5A4C7AF7" w14:textId="77777777" w:rsidR="00B749F3" w:rsidRDefault="00B749F3" w:rsidP="00133D67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t>20</w:t>
            </w:r>
          </w:p>
        </w:tc>
        <w:tc>
          <w:tcPr>
            <w:tcW w:w="850" w:type="dxa"/>
            <w:vAlign w:val="center"/>
          </w:tcPr>
          <w:p w14:paraId="43163CC2" w14:textId="77777777" w:rsidR="00B749F3" w:rsidRDefault="00B749F3" w:rsidP="00133D67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t>25</w:t>
            </w:r>
          </w:p>
        </w:tc>
        <w:tc>
          <w:tcPr>
            <w:tcW w:w="851" w:type="dxa"/>
            <w:vAlign w:val="center"/>
          </w:tcPr>
          <w:p w14:paraId="4725AEF3" w14:textId="77777777" w:rsidR="00B749F3" w:rsidRDefault="00B749F3" w:rsidP="00133D67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t>30</w:t>
            </w:r>
          </w:p>
        </w:tc>
        <w:tc>
          <w:tcPr>
            <w:tcW w:w="850" w:type="dxa"/>
            <w:vAlign w:val="center"/>
          </w:tcPr>
          <w:p w14:paraId="0BB57D44" w14:textId="77777777" w:rsidR="00B749F3" w:rsidRDefault="00B749F3" w:rsidP="00133D67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t>35</w:t>
            </w:r>
          </w:p>
        </w:tc>
        <w:tc>
          <w:tcPr>
            <w:tcW w:w="851" w:type="dxa"/>
            <w:vAlign w:val="center"/>
          </w:tcPr>
          <w:p w14:paraId="4C935D23" w14:textId="77777777" w:rsidR="00B749F3" w:rsidRDefault="00B749F3" w:rsidP="00133D67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t>40</w:t>
            </w:r>
          </w:p>
        </w:tc>
      </w:tr>
      <w:tr w:rsidR="00B749F3" w14:paraId="0AF250E8" w14:textId="77777777" w:rsidTr="003A70BD">
        <w:tc>
          <w:tcPr>
            <w:tcW w:w="2660" w:type="dxa"/>
            <w:vAlign w:val="center"/>
          </w:tcPr>
          <w:p w14:paraId="715F36B3" w14:textId="77777777" w:rsidR="00B749F3" w:rsidRDefault="00B749F3" w:rsidP="00DB2C9D">
            <w:pPr>
              <w:rPr>
                <w:lang w:val="it-CH"/>
              </w:rPr>
            </w:pPr>
            <w:r>
              <w:rPr>
                <w:lang w:val="it-CH"/>
              </w:rPr>
              <w:t>Area</w:t>
            </w:r>
          </w:p>
        </w:tc>
        <w:tc>
          <w:tcPr>
            <w:tcW w:w="850" w:type="dxa"/>
            <w:vAlign w:val="center"/>
          </w:tcPr>
          <w:p w14:paraId="6CC268AF" w14:textId="77777777" w:rsidR="00B749F3" w:rsidRDefault="00B749F3" w:rsidP="00133D67">
            <w:pPr>
              <w:jc w:val="center"/>
              <w:rPr>
                <w:lang w:val="it-CH"/>
              </w:rPr>
            </w:pPr>
          </w:p>
          <w:p w14:paraId="793704EC" w14:textId="77777777" w:rsidR="00133D67" w:rsidRDefault="00133D67" w:rsidP="00133D67">
            <w:pPr>
              <w:jc w:val="center"/>
              <w:rPr>
                <w:lang w:val="it-CH"/>
              </w:rPr>
            </w:pPr>
          </w:p>
        </w:tc>
        <w:tc>
          <w:tcPr>
            <w:tcW w:w="850" w:type="dxa"/>
            <w:vAlign w:val="center"/>
          </w:tcPr>
          <w:p w14:paraId="4EC4BB9C" w14:textId="77777777" w:rsidR="00B749F3" w:rsidRDefault="00B749F3" w:rsidP="00133D67">
            <w:pPr>
              <w:jc w:val="center"/>
              <w:rPr>
                <w:lang w:val="it-CH"/>
              </w:rPr>
            </w:pPr>
          </w:p>
        </w:tc>
        <w:tc>
          <w:tcPr>
            <w:tcW w:w="851" w:type="dxa"/>
            <w:vAlign w:val="center"/>
          </w:tcPr>
          <w:p w14:paraId="6C5E1C79" w14:textId="77777777" w:rsidR="00B749F3" w:rsidRDefault="00B749F3" w:rsidP="00133D67">
            <w:pPr>
              <w:jc w:val="center"/>
              <w:rPr>
                <w:lang w:val="it-CH"/>
              </w:rPr>
            </w:pPr>
          </w:p>
        </w:tc>
        <w:tc>
          <w:tcPr>
            <w:tcW w:w="850" w:type="dxa"/>
            <w:vAlign w:val="center"/>
          </w:tcPr>
          <w:p w14:paraId="71772EC3" w14:textId="77777777" w:rsidR="00B749F3" w:rsidRDefault="00B749F3" w:rsidP="00133D67">
            <w:pPr>
              <w:jc w:val="center"/>
              <w:rPr>
                <w:lang w:val="it-CH"/>
              </w:rPr>
            </w:pPr>
          </w:p>
        </w:tc>
        <w:tc>
          <w:tcPr>
            <w:tcW w:w="851" w:type="dxa"/>
            <w:vAlign w:val="center"/>
          </w:tcPr>
          <w:p w14:paraId="0449E2C2" w14:textId="77777777" w:rsidR="00B749F3" w:rsidRDefault="00B749F3" w:rsidP="00133D67">
            <w:pPr>
              <w:jc w:val="center"/>
              <w:rPr>
                <w:lang w:val="it-CH"/>
              </w:rPr>
            </w:pPr>
          </w:p>
        </w:tc>
        <w:tc>
          <w:tcPr>
            <w:tcW w:w="850" w:type="dxa"/>
            <w:vAlign w:val="center"/>
          </w:tcPr>
          <w:p w14:paraId="218CDFF4" w14:textId="77777777" w:rsidR="00B749F3" w:rsidRDefault="00B749F3" w:rsidP="00133D67">
            <w:pPr>
              <w:jc w:val="center"/>
              <w:rPr>
                <w:lang w:val="it-CH"/>
              </w:rPr>
            </w:pPr>
          </w:p>
        </w:tc>
        <w:tc>
          <w:tcPr>
            <w:tcW w:w="851" w:type="dxa"/>
            <w:vAlign w:val="center"/>
          </w:tcPr>
          <w:p w14:paraId="34786550" w14:textId="77777777" w:rsidR="00B749F3" w:rsidRDefault="00B749F3" w:rsidP="00133D67">
            <w:pPr>
              <w:jc w:val="center"/>
              <w:rPr>
                <w:lang w:val="it-CH"/>
              </w:rPr>
            </w:pPr>
          </w:p>
        </w:tc>
        <w:tc>
          <w:tcPr>
            <w:tcW w:w="850" w:type="dxa"/>
            <w:vAlign w:val="center"/>
          </w:tcPr>
          <w:p w14:paraId="09D38775" w14:textId="77777777" w:rsidR="00B749F3" w:rsidRDefault="00B749F3" w:rsidP="00133D67">
            <w:pPr>
              <w:jc w:val="center"/>
              <w:rPr>
                <w:lang w:val="it-CH"/>
              </w:rPr>
            </w:pPr>
          </w:p>
        </w:tc>
        <w:tc>
          <w:tcPr>
            <w:tcW w:w="851" w:type="dxa"/>
            <w:vAlign w:val="center"/>
          </w:tcPr>
          <w:p w14:paraId="13003B5E" w14:textId="77777777" w:rsidR="00B749F3" w:rsidRDefault="00B749F3" w:rsidP="00133D67">
            <w:pPr>
              <w:jc w:val="center"/>
              <w:rPr>
                <w:lang w:val="it-CH"/>
              </w:rPr>
            </w:pPr>
          </w:p>
        </w:tc>
      </w:tr>
    </w:tbl>
    <w:p w14:paraId="0D1679E6" w14:textId="77777777" w:rsidR="00244EA6" w:rsidRDefault="00244EA6" w:rsidP="00791230">
      <w:pPr>
        <w:rPr>
          <w:lang w:val="it-CH"/>
        </w:rPr>
      </w:pPr>
    </w:p>
    <w:p w14:paraId="219AD86C" w14:textId="77777777" w:rsidR="00244EA6" w:rsidRDefault="00244EA6" w:rsidP="00791230">
      <w:pPr>
        <w:rPr>
          <w:lang w:val="it-CH"/>
        </w:rPr>
      </w:pPr>
    </w:p>
    <w:p w14:paraId="4C6D7CE1" w14:textId="337FBF4B" w:rsidR="00244EA6" w:rsidRDefault="00244EA6" w:rsidP="00791230">
      <w:pPr>
        <w:rPr>
          <w:lang w:val="it-CH"/>
        </w:rPr>
      </w:pPr>
      <w:r>
        <w:rPr>
          <w:lang w:val="it-CH"/>
        </w:rPr>
        <w:t>Costruisci ora il grafico</w:t>
      </w:r>
      <w:r w:rsidR="00133D67">
        <w:rPr>
          <w:lang w:val="it-CH"/>
        </w:rPr>
        <w:t xml:space="preserve"> della funzione</w:t>
      </w:r>
      <w:r>
        <w:rPr>
          <w:lang w:val="it-CH"/>
        </w:rPr>
        <w:t>:</w:t>
      </w:r>
    </w:p>
    <w:p w14:paraId="46DA8267" w14:textId="15E0425C" w:rsidR="003A70BD" w:rsidRDefault="003A70BD" w:rsidP="00791230">
      <w:pPr>
        <w:rPr>
          <w:lang w:val="it-CH"/>
        </w:rPr>
      </w:pPr>
      <w:r>
        <w:rPr>
          <w:noProof/>
          <w:lang w:val="it-CH"/>
        </w:rPr>
        <w:drawing>
          <wp:anchor distT="0" distB="0" distL="114300" distR="114300" simplePos="0" relativeHeight="251662848" behindDoc="0" locked="0" layoutInCell="1" allowOverlap="1" wp14:anchorId="63DC9EBE" wp14:editId="67C02A65">
            <wp:simplePos x="0" y="0"/>
            <wp:positionH relativeFrom="column">
              <wp:posOffset>-443865</wp:posOffset>
            </wp:positionH>
            <wp:positionV relativeFrom="paragraph">
              <wp:posOffset>246461</wp:posOffset>
            </wp:positionV>
            <wp:extent cx="6958819" cy="3849559"/>
            <wp:effectExtent l="0" t="0" r="0" b="0"/>
            <wp:wrapNone/>
            <wp:docPr id="5" name="Immagine 5" descr="Immagine che contiene elefante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o_area_recinto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819" cy="3849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E52AF" w14:textId="231FCBF5" w:rsidR="00DB2C9D" w:rsidRDefault="00DB2C9D" w:rsidP="00791230">
      <w:pPr>
        <w:rPr>
          <w:lang w:val="it-CH"/>
        </w:rPr>
      </w:pPr>
    </w:p>
    <w:p w14:paraId="7C709DE1" w14:textId="3EB0BE28" w:rsidR="00DB2C9D" w:rsidRDefault="00DB2C9D" w:rsidP="00791230">
      <w:pPr>
        <w:rPr>
          <w:lang w:val="it-CH"/>
        </w:rPr>
      </w:pPr>
    </w:p>
    <w:p w14:paraId="43631933" w14:textId="5DC83746" w:rsidR="00DB2C9D" w:rsidRDefault="00DB2C9D" w:rsidP="00791230">
      <w:pPr>
        <w:rPr>
          <w:lang w:val="it-CH"/>
        </w:rPr>
      </w:pPr>
    </w:p>
    <w:p w14:paraId="5C415087" w14:textId="109CEE0D" w:rsidR="00DB2C9D" w:rsidRDefault="00DB2C9D" w:rsidP="00791230">
      <w:pPr>
        <w:rPr>
          <w:lang w:val="it-CH"/>
        </w:rPr>
      </w:pPr>
    </w:p>
    <w:p w14:paraId="367FE3E7" w14:textId="3F0E18F3" w:rsidR="00DB2C9D" w:rsidRDefault="00DB2C9D" w:rsidP="00791230">
      <w:pPr>
        <w:rPr>
          <w:lang w:val="it-CH"/>
        </w:rPr>
      </w:pPr>
    </w:p>
    <w:p w14:paraId="199F33D0" w14:textId="10F78858" w:rsidR="00DB2C9D" w:rsidRDefault="00DB2C9D" w:rsidP="00791230">
      <w:pPr>
        <w:rPr>
          <w:lang w:val="it-CH"/>
        </w:rPr>
      </w:pPr>
    </w:p>
    <w:p w14:paraId="34E8CF53" w14:textId="77777777" w:rsidR="00DB2C9D" w:rsidRDefault="00DB2C9D" w:rsidP="00791230">
      <w:pPr>
        <w:rPr>
          <w:lang w:val="it-CH"/>
        </w:rPr>
      </w:pPr>
    </w:p>
    <w:p w14:paraId="280195BF" w14:textId="12477DF0" w:rsidR="00DB2C9D" w:rsidRDefault="00DB2C9D" w:rsidP="00791230">
      <w:pPr>
        <w:rPr>
          <w:lang w:val="it-CH"/>
        </w:rPr>
      </w:pPr>
    </w:p>
    <w:p w14:paraId="1C28FFD7" w14:textId="43B488D9" w:rsidR="00DB2C9D" w:rsidRDefault="00DB2C9D" w:rsidP="00791230">
      <w:pPr>
        <w:rPr>
          <w:lang w:val="it-CH"/>
        </w:rPr>
      </w:pPr>
    </w:p>
    <w:p w14:paraId="4A927038" w14:textId="07927DB0" w:rsidR="00DB2C9D" w:rsidRDefault="00DB2C9D" w:rsidP="00791230">
      <w:pPr>
        <w:rPr>
          <w:lang w:val="it-CH"/>
        </w:rPr>
      </w:pPr>
    </w:p>
    <w:p w14:paraId="5172E0B6" w14:textId="3F2396BC" w:rsidR="00DB2C9D" w:rsidRDefault="00DB2C9D" w:rsidP="00791230">
      <w:pPr>
        <w:rPr>
          <w:lang w:val="it-CH"/>
        </w:rPr>
      </w:pPr>
    </w:p>
    <w:p w14:paraId="535A845C" w14:textId="5294A3FF" w:rsidR="00DB2C9D" w:rsidRDefault="00DB2C9D" w:rsidP="00791230">
      <w:pPr>
        <w:rPr>
          <w:lang w:val="it-CH"/>
        </w:rPr>
      </w:pPr>
    </w:p>
    <w:p w14:paraId="2B646107" w14:textId="77777777" w:rsidR="00DB2C9D" w:rsidRDefault="00DB2C9D" w:rsidP="00791230">
      <w:pPr>
        <w:rPr>
          <w:lang w:val="it-CH"/>
        </w:rPr>
      </w:pPr>
    </w:p>
    <w:p w14:paraId="1F5C8ED2" w14:textId="522751A3" w:rsidR="00791230" w:rsidRDefault="00791230" w:rsidP="00A923B3">
      <w:pPr>
        <w:pStyle w:val="ESERCIZIO1"/>
        <w:numPr>
          <w:ilvl w:val="0"/>
          <w:numId w:val="0"/>
        </w:numPr>
      </w:pPr>
    </w:p>
    <w:p w14:paraId="4973B81A" w14:textId="63EC3DEC" w:rsidR="003A70BD" w:rsidRDefault="003A70BD" w:rsidP="00A923B3">
      <w:pPr>
        <w:pStyle w:val="ESERCIZIO1"/>
        <w:numPr>
          <w:ilvl w:val="0"/>
          <w:numId w:val="0"/>
        </w:numPr>
      </w:pPr>
    </w:p>
    <w:p w14:paraId="791074F3" w14:textId="076395E7" w:rsidR="003A70BD" w:rsidRDefault="003A70BD" w:rsidP="00A923B3">
      <w:pPr>
        <w:pStyle w:val="ESERCIZIO1"/>
        <w:numPr>
          <w:ilvl w:val="0"/>
          <w:numId w:val="0"/>
        </w:numPr>
      </w:pPr>
    </w:p>
    <w:p w14:paraId="127A69B5" w14:textId="77777777" w:rsidR="003A70BD" w:rsidRDefault="003A70BD" w:rsidP="00A923B3">
      <w:pPr>
        <w:pStyle w:val="ESERCIZIO1"/>
        <w:numPr>
          <w:ilvl w:val="0"/>
          <w:numId w:val="0"/>
        </w:numPr>
      </w:pPr>
    </w:p>
    <w:p w14:paraId="6F1F0D9D" w14:textId="77777777" w:rsidR="00B749F3" w:rsidRDefault="00B749F3" w:rsidP="00A923B3">
      <w:pPr>
        <w:pStyle w:val="ESERCIZIO1"/>
        <w:numPr>
          <w:ilvl w:val="0"/>
          <w:numId w:val="0"/>
        </w:numPr>
      </w:pPr>
      <w:r>
        <w:t>Quali dimensioni ha il recinto che racchiude la superficie più grande?</w:t>
      </w:r>
    </w:p>
    <w:p w14:paraId="155A378C" w14:textId="77777777" w:rsidR="00B749F3" w:rsidRDefault="00B749F3" w:rsidP="00A923B3">
      <w:pPr>
        <w:pStyle w:val="ESERCIZIO1"/>
        <w:numPr>
          <w:ilvl w:val="0"/>
          <w:numId w:val="0"/>
        </w:numPr>
      </w:pPr>
      <w:r>
        <w:t>………………………………………………………………………………………………..</w:t>
      </w:r>
    </w:p>
    <w:p w14:paraId="18DFF3DC" w14:textId="3CE47086" w:rsidR="003A70BD" w:rsidRDefault="003A70BD" w:rsidP="00A923B3">
      <w:pPr>
        <w:pStyle w:val="ESERCIZIO1"/>
        <w:numPr>
          <w:ilvl w:val="0"/>
          <w:numId w:val="0"/>
        </w:numPr>
      </w:pPr>
      <w:r>
        <w:t>Quale forma ha il recinto con la superficie più grande?</w:t>
      </w:r>
      <w:r>
        <w:br/>
      </w:r>
      <w:r>
        <w:br/>
        <w:t>………………………………………………………………………………………………..</w:t>
      </w:r>
    </w:p>
    <w:sectPr w:rsidR="003A70BD" w:rsidSect="00747F3F">
      <w:headerReference w:type="default" r:id="rId12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65024" w14:textId="77777777" w:rsidR="005C36FD" w:rsidRDefault="005C36FD">
      <w:r>
        <w:separator/>
      </w:r>
    </w:p>
  </w:endnote>
  <w:endnote w:type="continuationSeparator" w:id="0">
    <w:p w14:paraId="7E54B303" w14:textId="77777777" w:rsidR="005C36FD" w:rsidRDefault="005C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5265E" w14:textId="77777777" w:rsidR="005C36FD" w:rsidRDefault="005C36FD">
      <w:r>
        <w:separator/>
      </w:r>
    </w:p>
  </w:footnote>
  <w:footnote w:type="continuationSeparator" w:id="0">
    <w:p w14:paraId="74F714BF" w14:textId="77777777" w:rsidR="005C36FD" w:rsidRDefault="005C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07CDEA17" w14:textId="77777777" w:rsidTr="00D22248">
      <w:tc>
        <w:tcPr>
          <w:tcW w:w="3053" w:type="dxa"/>
          <w:vAlign w:val="bottom"/>
        </w:tcPr>
        <w:p w14:paraId="60409B8B" w14:textId="300DC143" w:rsidR="00DA6E54" w:rsidRPr="003954FC" w:rsidRDefault="00D22248">
          <w:r>
            <w:t>Corso</w:t>
          </w:r>
          <w:r w:rsidR="00110338" w:rsidRPr="003954FC">
            <w:t xml:space="preserve"> m</w:t>
          </w:r>
          <w:r w:rsidR="00302029">
            <w:t>atematica</w:t>
          </w:r>
          <w:r w:rsidR="00DB2C9D">
            <w:t xml:space="preserve"> </w:t>
          </w:r>
          <w:r w:rsidR="00302029">
            <w:t xml:space="preserve"> </w:t>
          </w:r>
        </w:p>
      </w:tc>
      <w:tc>
        <w:tcPr>
          <w:tcW w:w="3099" w:type="dxa"/>
          <w:vAlign w:val="bottom"/>
        </w:tcPr>
        <w:p w14:paraId="299BFE3C" w14:textId="77777777" w:rsidR="00DA6E54" w:rsidRPr="003954FC" w:rsidRDefault="00302029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60751C5C" w14:textId="77777777" w:rsidR="00DA6E54" w:rsidRPr="003954FC" w:rsidRDefault="00DA6E54">
          <w:pPr>
            <w:rPr>
              <w:lang w:val="fr-CH"/>
            </w:rPr>
          </w:pPr>
        </w:p>
      </w:tc>
    </w:tr>
  </w:tbl>
  <w:p w14:paraId="019A20B8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pStyle w:val="Esercizi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F2F12A5"/>
    <w:multiLevelType w:val="multilevel"/>
    <w:tmpl w:val="336AE9E4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ESERCIZIO2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BD4970"/>
    <w:multiLevelType w:val="hybridMultilevel"/>
    <w:tmpl w:val="0498A42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F21F5"/>
    <w:multiLevelType w:val="multilevel"/>
    <w:tmpl w:val="7D34C49E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berschrift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7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FEA666A"/>
    <w:multiLevelType w:val="multilevel"/>
    <w:tmpl w:val="D5D6102E"/>
    <w:lvl w:ilvl="0">
      <w:numFmt w:val="decimal"/>
      <w:pStyle w:val="berschrift1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2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9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0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720497E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BBD61E3"/>
    <w:multiLevelType w:val="hybridMultilevel"/>
    <w:tmpl w:val="3F1803F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1"/>
  </w:num>
  <w:num w:numId="10">
    <w:abstractNumId w:val="21"/>
  </w:num>
  <w:num w:numId="11">
    <w:abstractNumId w:val="7"/>
  </w:num>
  <w:num w:numId="12">
    <w:abstractNumId w:val="14"/>
  </w:num>
  <w:num w:numId="13">
    <w:abstractNumId w:val="26"/>
  </w:num>
  <w:num w:numId="14">
    <w:abstractNumId w:val="5"/>
  </w:num>
  <w:num w:numId="15">
    <w:abstractNumId w:val="6"/>
  </w:num>
  <w:num w:numId="16">
    <w:abstractNumId w:val="2"/>
  </w:num>
  <w:num w:numId="17">
    <w:abstractNumId w:val="21"/>
  </w:num>
  <w:num w:numId="18">
    <w:abstractNumId w:val="36"/>
  </w:num>
  <w:num w:numId="19">
    <w:abstractNumId w:val="9"/>
  </w:num>
  <w:num w:numId="20">
    <w:abstractNumId w:val="4"/>
  </w:num>
  <w:num w:numId="21">
    <w:abstractNumId w:val="30"/>
  </w:num>
  <w:num w:numId="22">
    <w:abstractNumId w:val="25"/>
  </w:num>
  <w:num w:numId="23">
    <w:abstractNumId w:val="28"/>
  </w:num>
  <w:num w:numId="24">
    <w:abstractNumId w:val="27"/>
  </w:num>
  <w:num w:numId="25">
    <w:abstractNumId w:val="29"/>
  </w:num>
  <w:num w:numId="26">
    <w:abstractNumId w:val="16"/>
  </w:num>
  <w:num w:numId="27">
    <w:abstractNumId w:val="22"/>
  </w:num>
  <w:num w:numId="28">
    <w:abstractNumId w:val="8"/>
  </w:num>
  <w:num w:numId="29">
    <w:abstractNumId w:val="17"/>
  </w:num>
  <w:num w:numId="30">
    <w:abstractNumId w:val="11"/>
  </w:num>
  <w:num w:numId="31">
    <w:abstractNumId w:val="24"/>
  </w:num>
  <w:num w:numId="32">
    <w:abstractNumId w:val="33"/>
  </w:num>
  <w:num w:numId="33">
    <w:abstractNumId w:val="15"/>
  </w:num>
  <w:num w:numId="34">
    <w:abstractNumId w:val="3"/>
  </w:num>
  <w:num w:numId="35">
    <w:abstractNumId w:val="0"/>
  </w:num>
  <w:num w:numId="36">
    <w:abstractNumId w:val="32"/>
  </w:num>
  <w:num w:numId="37">
    <w:abstractNumId w:val="13"/>
  </w:num>
  <w:num w:numId="38">
    <w:abstractNumId w:val="20"/>
  </w:num>
  <w:num w:numId="39">
    <w:abstractNumId w:val="19"/>
  </w:num>
  <w:num w:numId="40">
    <w:abstractNumId w:val="34"/>
  </w:num>
  <w:num w:numId="41">
    <w:abstractNumId w:val="23"/>
  </w:num>
  <w:num w:numId="42">
    <w:abstractNumId w:val="18"/>
  </w:num>
  <w:num w:numId="43">
    <w:abstractNumId w:val="31"/>
  </w:num>
  <w:num w:numId="44">
    <w:abstractNumId w:val="1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D0819"/>
    <w:rsid w:val="00110338"/>
    <w:rsid w:val="00133D67"/>
    <w:rsid w:val="001C291F"/>
    <w:rsid w:val="001D4527"/>
    <w:rsid w:val="00203DC5"/>
    <w:rsid w:val="00244EA6"/>
    <w:rsid w:val="00270D17"/>
    <w:rsid w:val="00287D22"/>
    <w:rsid w:val="002A7785"/>
    <w:rsid w:val="002C34A0"/>
    <w:rsid w:val="002C6285"/>
    <w:rsid w:val="002E2707"/>
    <w:rsid w:val="00302029"/>
    <w:rsid w:val="00306AD3"/>
    <w:rsid w:val="003954FC"/>
    <w:rsid w:val="003A5B1B"/>
    <w:rsid w:val="003A70BD"/>
    <w:rsid w:val="0042532B"/>
    <w:rsid w:val="00432380"/>
    <w:rsid w:val="00467FC3"/>
    <w:rsid w:val="004B3386"/>
    <w:rsid w:val="00517DC4"/>
    <w:rsid w:val="005C36FD"/>
    <w:rsid w:val="006C6042"/>
    <w:rsid w:val="00747F3F"/>
    <w:rsid w:val="007645A3"/>
    <w:rsid w:val="00767FA6"/>
    <w:rsid w:val="00791230"/>
    <w:rsid w:val="007F0B6D"/>
    <w:rsid w:val="0082446B"/>
    <w:rsid w:val="008525C7"/>
    <w:rsid w:val="008F7FAA"/>
    <w:rsid w:val="0091257D"/>
    <w:rsid w:val="00A134C8"/>
    <w:rsid w:val="00A30242"/>
    <w:rsid w:val="00A923B3"/>
    <w:rsid w:val="00AE17EC"/>
    <w:rsid w:val="00B66026"/>
    <w:rsid w:val="00B749F3"/>
    <w:rsid w:val="00BC6AA6"/>
    <w:rsid w:val="00BE34CE"/>
    <w:rsid w:val="00C44E61"/>
    <w:rsid w:val="00CB2EFA"/>
    <w:rsid w:val="00D21F26"/>
    <w:rsid w:val="00D22248"/>
    <w:rsid w:val="00D50A23"/>
    <w:rsid w:val="00DA6E54"/>
    <w:rsid w:val="00DB2C9D"/>
    <w:rsid w:val="00E61218"/>
    <w:rsid w:val="00EC03CA"/>
    <w:rsid w:val="00F17993"/>
    <w:rsid w:val="00F44F7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98F971"/>
  <w15:docId w15:val="{6B46DD15-CEA7-484C-8EC2-22E52E8E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1">
    <w:name w:val="Überschrift 1"/>
    <w:basedOn w:val="Normale"/>
    <w:autoRedefine/>
    <w:pPr>
      <w:numPr>
        <w:numId w:val="2"/>
      </w:numPr>
      <w:spacing w:after="480"/>
      <w:outlineLvl w:val="0"/>
    </w:pPr>
    <w:rPr>
      <w:b/>
      <w:sz w:val="36"/>
      <w:lang w:val="de-CH"/>
    </w:rPr>
  </w:style>
  <w:style w:type="paragraph" w:customStyle="1" w:styleId="berschrift2">
    <w:name w:val="Überschrift 2"/>
    <w:basedOn w:val="Normale"/>
    <w:next w:val="Testonormale"/>
    <w:autoRedefine/>
    <w:pPr>
      <w:numPr>
        <w:ilvl w:val="1"/>
        <w:numId w:val="1"/>
      </w:numPr>
      <w:outlineLvl w:val="1"/>
    </w:pPr>
    <w:rPr>
      <w:b/>
      <w:sz w:val="32"/>
    </w:rPr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ESERCIZIO1">
    <w:name w:val="ESERCIZIO 1"/>
    <w:basedOn w:val="Normale"/>
    <w:rsid w:val="002C34A0"/>
    <w:pPr>
      <w:numPr>
        <w:numId w:val="19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2C34A0"/>
    <w:pPr>
      <w:numPr>
        <w:ilvl w:val="2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Esercizio">
    <w:name w:val="Esercizio"/>
    <w:basedOn w:val="Intestazione"/>
    <w:autoRedefine/>
    <w:pPr>
      <w:numPr>
        <w:numId w:val="16"/>
      </w:numPr>
      <w:tabs>
        <w:tab w:val="clear" w:pos="4819"/>
        <w:tab w:val="clear" w:pos="9638"/>
      </w:tabs>
    </w:pPr>
    <w:rPr>
      <w:rFonts w:ascii="Times New Roman" w:hAnsi="Times New Roman"/>
    </w:r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link w:val="TestofumettoCarattere"/>
    <w:rsid w:val="001D4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4527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244EA6"/>
    <w:pPr>
      <w:ind w:left="720"/>
      <w:contextualSpacing/>
    </w:pPr>
  </w:style>
  <w:style w:type="table" w:styleId="Grigliatabella">
    <w:name w:val="Table Grid"/>
    <w:basedOn w:val="Tabellanormale"/>
    <w:rsid w:val="0024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47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8</cp:revision>
  <cp:lastPrinted>2006-09-27T16:18:00Z</cp:lastPrinted>
  <dcterms:created xsi:type="dcterms:W3CDTF">2017-03-10T19:53:00Z</dcterms:created>
  <dcterms:modified xsi:type="dcterms:W3CDTF">2020-05-27T08:22:00Z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