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782C8D39" w14:textId="77777777" w:rsidTr="000B209A">
        <w:tc>
          <w:tcPr>
            <w:tcW w:w="1101" w:type="dxa"/>
          </w:tcPr>
          <w:p w14:paraId="051D95FB" w14:textId="0194D8D5" w:rsidR="00D22248" w:rsidRPr="00CB2EFA" w:rsidRDefault="00840195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18863A08" wp14:editId="3450247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8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9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13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25F0B16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863A08" id="Group 138" o:spid="_x0000_s1026" style="position:absolute;margin-left:-1.4pt;margin-top:-.8pt;width:37.8pt;height:25.95pt;z-index:251653632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  <v:textbox>
                            <w:txbxContent>
                              <w:p w14:paraId="425F0B16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06CFDED" wp14:editId="18964B5E">
                      <wp:extent cx="551180" cy="337820"/>
                      <wp:effectExtent l="0" t="0" r="3175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9567EA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7FC7F2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05pt;height:12.5pt" o:ole="">
                  <v:imagedata r:id="rId7" o:title=""/>
                </v:shape>
                <o:OLEObject Type="Embed" ProgID="Equation.3" ShapeID="_x0000_i1025" DrawAspect="Content" ObjectID="_1632222564" r:id="rId8"/>
              </w:object>
            </w:r>
          </w:p>
        </w:tc>
        <w:tc>
          <w:tcPr>
            <w:tcW w:w="8186" w:type="dxa"/>
          </w:tcPr>
          <w:p w14:paraId="5B0F61EC" w14:textId="7AE984EA" w:rsidR="00D22248" w:rsidRPr="00747F3F" w:rsidRDefault="00030865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Le frazioni</w:t>
            </w:r>
          </w:p>
        </w:tc>
      </w:tr>
    </w:tbl>
    <w:p w14:paraId="6032B286" w14:textId="6B9CF240" w:rsidR="00747F3F" w:rsidRDefault="008E2C73" w:rsidP="00E241DB">
      <w:r>
        <w:rPr>
          <w:noProof/>
        </w:rPr>
        <w:drawing>
          <wp:anchor distT="0" distB="0" distL="114300" distR="114300" simplePos="0" relativeHeight="251661824" behindDoc="0" locked="0" layoutInCell="1" allowOverlap="1" wp14:anchorId="7BC1770C" wp14:editId="694850CE">
            <wp:simplePos x="0" y="0"/>
            <wp:positionH relativeFrom="column">
              <wp:posOffset>3838271</wp:posOffset>
            </wp:positionH>
            <wp:positionV relativeFrom="paragraph">
              <wp:posOffset>137160</wp:posOffset>
            </wp:positionV>
            <wp:extent cx="2399030" cy="1158240"/>
            <wp:effectExtent l="0" t="0" r="1270" b="3810"/>
            <wp:wrapNone/>
            <wp:docPr id="15" name="Immagine 15" descr="Immagine che contiene ogg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rologio-ffs-quarto-dor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F9BC0" w14:textId="77777777" w:rsidR="008E2C73" w:rsidRDefault="000B207A" w:rsidP="002212AB">
      <w:pPr>
        <w:spacing w:line="276" w:lineRule="auto"/>
        <w:rPr>
          <w:i/>
        </w:rPr>
      </w:pPr>
      <w:r w:rsidRPr="000B207A">
        <w:rPr>
          <w:i/>
        </w:rPr>
        <w:t xml:space="preserve">“Manca </w:t>
      </w:r>
      <w:r w:rsidRPr="00292D18">
        <w:rPr>
          <w:b/>
          <w:i/>
        </w:rPr>
        <w:t>un quarto</w:t>
      </w:r>
      <w:r w:rsidRPr="000B207A">
        <w:rPr>
          <w:i/>
        </w:rPr>
        <w:t xml:space="preserve"> d’ora alla fine della lezione! </w:t>
      </w:r>
      <w:r w:rsidR="008E2C73">
        <w:rPr>
          <w:i/>
        </w:rPr>
        <w:br/>
      </w:r>
      <w:r w:rsidRPr="000B207A">
        <w:rPr>
          <w:i/>
        </w:rPr>
        <w:t xml:space="preserve">Che bello ancora 15 minuti, </w:t>
      </w:r>
    </w:p>
    <w:p w14:paraId="13F7B166" w14:textId="7F067B28" w:rsidR="000B207A" w:rsidRPr="000B207A" w:rsidRDefault="000B207A" w:rsidP="002212AB">
      <w:pPr>
        <w:spacing w:line="276" w:lineRule="auto"/>
        <w:rPr>
          <w:i/>
        </w:rPr>
      </w:pPr>
      <w:r w:rsidRPr="000B207A">
        <w:rPr>
          <w:i/>
        </w:rPr>
        <w:t>poi potrò andare a casa a mangiare.”</w:t>
      </w:r>
    </w:p>
    <w:p w14:paraId="6F8CA4C9" w14:textId="77777777" w:rsidR="000B207A" w:rsidRDefault="000B207A" w:rsidP="002212AB">
      <w:pPr>
        <w:spacing w:line="276" w:lineRule="auto"/>
      </w:pPr>
    </w:p>
    <w:p w14:paraId="22EF30AA" w14:textId="180903AF" w:rsidR="000B207A" w:rsidRDefault="0063187D" w:rsidP="00F40E5B">
      <w:pPr>
        <w:spacing w:line="276" w:lineRule="auto"/>
        <w:ind w:left="709" w:firstLine="709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2848" behindDoc="0" locked="0" layoutInCell="1" allowOverlap="1" wp14:anchorId="6BA36669" wp14:editId="0162F71C">
            <wp:simplePos x="0" y="0"/>
            <wp:positionH relativeFrom="column">
              <wp:posOffset>-254635</wp:posOffset>
            </wp:positionH>
            <wp:positionV relativeFrom="paragraph">
              <wp:posOffset>150799</wp:posOffset>
            </wp:positionV>
            <wp:extent cx="1049655" cy="797560"/>
            <wp:effectExtent l="38100" t="57150" r="36195" b="5969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onto-30-percen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23499">
                      <a:off x="0" y="0"/>
                      <a:ext cx="104965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07A">
        <w:rPr>
          <w:i/>
        </w:rPr>
        <w:t xml:space="preserve">“Mi daresti </w:t>
      </w:r>
      <w:r w:rsidR="000B207A" w:rsidRPr="00292D18">
        <w:rPr>
          <w:b/>
          <w:i/>
        </w:rPr>
        <w:t>la metà</w:t>
      </w:r>
      <w:r w:rsidR="000B207A">
        <w:rPr>
          <w:i/>
        </w:rPr>
        <w:t xml:space="preserve"> del tuo panino.”</w:t>
      </w:r>
      <w:r w:rsidR="00B658C2">
        <w:rPr>
          <w:i/>
        </w:rPr>
        <w:t xml:space="preserve"> </w:t>
      </w:r>
    </w:p>
    <w:p w14:paraId="321DFFE0" w14:textId="04CBC31E" w:rsidR="00B658C2" w:rsidRDefault="00B658C2" w:rsidP="002212AB">
      <w:pPr>
        <w:spacing w:line="276" w:lineRule="auto"/>
        <w:rPr>
          <w:i/>
        </w:rPr>
      </w:pPr>
    </w:p>
    <w:p w14:paraId="30F65B78" w14:textId="008EDEDD" w:rsidR="00B658C2" w:rsidRDefault="00B658C2" w:rsidP="002212AB">
      <w:pPr>
        <w:spacing w:line="276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7231E">
        <w:rPr>
          <w:i/>
        </w:rPr>
        <w:t>“</w:t>
      </w:r>
      <w:r w:rsidR="000B207A">
        <w:rPr>
          <w:i/>
        </w:rPr>
        <w:t xml:space="preserve">Ho comperato gli sci nuovi con </w:t>
      </w:r>
    </w:p>
    <w:p w14:paraId="4D2ABD87" w14:textId="0053FBFA" w:rsidR="000B207A" w:rsidRDefault="000B207A" w:rsidP="00B658C2">
      <w:pPr>
        <w:spacing w:line="276" w:lineRule="auto"/>
        <w:ind w:left="1418" w:firstLine="709"/>
        <w:rPr>
          <w:i/>
        </w:rPr>
      </w:pPr>
      <w:r>
        <w:rPr>
          <w:i/>
        </w:rPr>
        <w:t xml:space="preserve">il </w:t>
      </w:r>
      <w:r w:rsidRPr="00292D18">
        <w:rPr>
          <w:b/>
          <w:i/>
        </w:rPr>
        <w:t>trenta percento</w:t>
      </w:r>
      <w:r>
        <w:rPr>
          <w:i/>
        </w:rPr>
        <w:t xml:space="preserve"> di sconto.”</w:t>
      </w:r>
    </w:p>
    <w:p w14:paraId="7BB5CC3A" w14:textId="77777777" w:rsidR="00095B31" w:rsidRDefault="00095B31" w:rsidP="002212AB">
      <w:pPr>
        <w:spacing w:line="276" w:lineRule="auto"/>
        <w:rPr>
          <w:i/>
        </w:rPr>
      </w:pPr>
    </w:p>
    <w:p w14:paraId="0868D00C" w14:textId="30A0C4D9" w:rsidR="000B207A" w:rsidRDefault="000B207A" w:rsidP="002212AB">
      <w:pPr>
        <w:spacing w:line="276" w:lineRule="auto"/>
      </w:pPr>
    </w:p>
    <w:p w14:paraId="38022351" w14:textId="3F8D08E5" w:rsidR="000B207A" w:rsidRDefault="00F40E5B" w:rsidP="002212AB">
      <w:pPr>
        <w:spacing w:line="276" w:lineRule="auto"/>
      </w:pPr>
      <w:r>
        <w:t xml:space="preserve">Chissà quante volte hai detto ai tuoi amici frasi di questo tipo; </w:t>
      </w:r>
      <w:r w:rsidR="0094753E">
        <w:t>a</w:t>
      </w:r>
      <w:r w:rsidR="000B207A">
        <w:t>nche tu</w:t>
      </w:r>
      <w:r>
        <w:t>, quindi,</w:t>
      </w:r>
      <w:r w:rsidR="000B207A">
        <w:t xml:space="preserve"> utilizzi le frazioni. Come ben sai</w:t>
      </w:r>
      <w:r>
        <w:t>:</w:t>
      </w:r>
      <w:r>
        <w:br/>
      </w:r>
    </w:p>
    <w:p w14:paraId="53518578" w14:textId="209B03E6" w:rsidR="000B207A" w:rsidRDefault="0094753E" w:rsidP="00F40E5B">
      <w:r>
        <w:t>“</w:t>
      </w:r>
      <w:r w:rsidR="000B207A">
        <w:t>un quarto</w:t>
      </w:r>
      <w:r>
        <w:t>”</w:t>
      </w:r>
      <w:r w:rsidR="000B207A">
        <w:t xml:space="preserve"> si scrive</w:t>
      </w:r>
      <w:r w:rsidR="00D75452">
        <w:t xml:space="preserve"> </w:t>
      </w:r>
      <w:r w:rsidR="00D75452" w:rsidRPr="00D75452">
        <w:rPr>
          <w:position w:val="-24"/>
        </w:rPr>
        <w:object w:dxaOrig="279" w:dyaOrig="620" w14:anchorId="58FA364F">
          <v:shape id="_x0000_i1044" type="#_x0000_t75" style="width:13.75pt;height:31.3pt" o:ole="">
            <v:imagedata r:id="rId11" o:title=""/>
          </v:shape>
          <o:OLEObject Type="Embed" ProgID="Equation.DSMT4" ShapeID="_x0000_i1044" DrawAspect="Content" ObjectID="_1632222565" r:id="rId12"/>
        </w:object>
      </w:r>
      <w:r w:rsidR="000B207A">
        <w:t xml:space="preserve"> </w:t>
      </w:r>
      <w:r>
        <w:t>,  “</w:t>
      </w:r>
      <w:r w:rsidR="000B207A">
        <w:t>la metà</w:t>
      </w:r>
      <w:r>
        <w:t>”</w:t>
      </w:r>
      <w:r w:rsidR="000B207A">
        <w:t xml:space="preserve"> si scrive </w:t>
      </w:r>
      <w:r w:rsidR="00DD16AB">
        <w:rPr>
          <w:position w:val="-24"/>
        </w:rPr>
        <w:object w:dxaOrig="279" w:dyaOrig="620" w14:anchorId="7D9BD33C">
          <v:shape id="_x0000_i1047" type="#_x0000_t75" style="width:13.75pt;height:31.3pt" o:ole="" fillcolor="window">
            <v:imagedata r:id="rId13" o:title=""/>
          </v:shape>
          <o:OLEObject Type="Embed" ProgID="Equation.DSMT4" ShapeID="_x0000_i1047" DrawAspect="Content" ObjectID="_1632222566" r:id="rId14"/>
        </w:object>
      </w:r>
    </w:p>
    <w:p w14:paraId="797A2F7F" w14:textId="7921B702" w:rsidR="000B207A" w:rsidRDefault="00B658C2" w:rsidP="00F40E5B">
      <w:r>
        <w:t xml:space="preserve">e </w:t>
      </w:r>
      <w:r w:rsidR="000B207A">
        <w:t xml:space="preserve">il trenta percento si scrive 30% ed è una frazione perché significa </w:t>
      </w:r>
      <w:r w:rsidR="00DD16AB" w:rsidRPr="00DD16AB">
        <w:rPr>
          <w:position w:val="-30"/>
        </w:rPr>
        <w:object w:dxaOrig="480" w:dyaOrig="680" w14:anchorId="5E039663">
          <v:shape id="_x0000_i1049" type="#_x0000_t75" style="width:24.4pt;height:34.45pt" o:ole="" fillcolor="window">
            <v:imagedata r:id="rId15" o:title=""/>
          </v:shape>
          <o:OLEObject Type="Embed" ProgID="Equation.DSMT4" ShapeID="_x0000_i1049" DrawAspect="Content" ObjectID="_1632222567" r:id="rId16"/>
        </w:object>
      </w:r>
      <w:r w:rsidR="000B207A">
        <w:t>.</w:t>
      </w:r>
    </w:p>
    <w:p w14:paraId="5F7D1259" w14:textId="77777777" w:rsidR="000B207A" w:rsidRDefault="000B207A" w:rsidP="002212AB">
      <w:pPr>
        <w:spacing w:line="276" w:lineRule="auto"/>
      </w:pPr>
    </w:p>
    <w:p w14:paraId="14287C2D" w14:textId="79585364" w:rsidR="000B207A" w:rsidRDefault="00D42F9E" w:rsidP="002212AB">
      <w:pPr>
        <w:spacing w:line="276" w:lineRule="auto"/>
      </w:pPr>
      <w:r>
        <w:t>Q</w:t>
      </w:r>
      <w:r w:rsidR="000B207A">
        <w:t>uando utilizziamo le frazioni nel senso di “frazionare” qualcosa, occorre precisare la grandezza a cui si riferiscono.</w:t>
      </w:r>
    </w:p>
    <w:p w14:paraId="70308DDB" w14:textId="77777777" w:rsidR="000B207A" w:rsidRDefault="000B207A" w:rsidP="002212AB">
      <w:pPr>
        <w:spacing w:line="276" w:lineRule="auto"/>
      </w:pPr>
    </w:p>
    <w:p w14:paraId="11BEFDA7" w14:textId="77777777" w:rsidR="000B207A" w:rsidRDefault="000B207A" w:rsidP="002212AB">
      <w:pPr>
        <w:spacing w:line="276" w:lineRule="auto"/>
      </w:pPr>
      <w:r>
        <w:t>Negli esempi precedenti abbiamo:</w:t>
      </w:r>
    </w:p>
    <w:p w14:paraId="6715A324" w14:textId="77777777" w:rsidR="000B207A" w:rsidRDefault="000B207A" w:rsidP="002212AB">
      <w:pPr>
        <w:spacing w:line="276" w:lineRule="auto"/>
      </w:pPr>
    </w:p>
    <w:p w14:paraId="4420941D" w14:textId="5D28A7E1" w:rsidR="000B207A" w:rsidRDefault="000B207A" w:rsidP="002212AB">
      <w:pPr>
        <w:spacing w:line="276" w:lineRule="auto"/>
      </w:pPr>
      <w:r w:rsidRPr="000B207A">
        <w:rPr>
          <w:position w:val="-20"/>
        </w:rPr>
        <w:object w:dxaOrig="220" w:dyaOrig="520" w14:anchorId="4AAD3BE4">
          <v:shape id="_x0000_i1029" type="#_x0000_t75" style="width:11.25pt;height:26.3pt" o:ole="" fillcolor="window">
            <v:imagedata r:id="rId17" o:title=""/>
          </v:shape>
          <o:OLEObject Type="Embed" ProgID="Equation.3" ShapeID="_x0000_i1029" DrawAspect="Content" ObjectID="_1632222568" r:id="rId18"/>
        </w:object>
      </w:r>
      <w:r>
        <w:t xml:space="preserve"> </w:t>
      </w:r>
      <w:r>
        <w:rPr>
          <w:b/>
        </w:rPr>
        <w:t>di</w:t>
      </w:r>
      <w:r>
        <w:t xml:space="preserve"> ora   =  </w:t>
      </w:r>
      <w:r w:rsidRPr="000B207A">
        <w:rPr>
          <w:position w:val="-20"/>
        </w:rPr>
        <w:object w:dxaOrig="220" w:dyaOrig="520" w14:anchorId="72DF7131">
          <v:shape id="_x0000_i1030" type="#_x0000_t75" style="width:11.25pt;height:26.3pt" o:ole="" fillcolor="window">
            <v:imagedata r:id="rId19" o:title=""/>
          </v:shape>
          <o:OLEObject Type="Embed" ProgID="Equation.3" ShapeID="_x0000_i1030" DrawAspect="Content" ObjectID="_1632222569" r:id="rId20"/>
        </w:object>
      </w:r>
      <w:r>
        <w:t xml:space="preserve"> </w:t>
      </w:r>
      <w:r>
        <w:rPr>
          <w:b/>
        </w:rPr>
        <w:t xml:space="preserve">di </w:t>
      </w:r>
      <w:r>
        <w:t xml:space="preserve">60 minuti </w:t>
      </w:r>
      <w:r w:rsidR="00D42F9E">
        <w:t xml:space="preserve">= </w:t>
      </w:r>
      <w:r>
        <w:t>15 minuti</w:t>
      </w:r>
    </w:p>
    <w:p w14:paraId="30DEF5ED" w14:textId="77777777" w:rsidR="000B207A" w:rsidRDefault="000B207A" w:rsidP="002212AB">
      <w:pPr>
        <w:spacing w:line="276" w:lineRule="auto"/>
      </w:pPr>
    </w:p>
    <w:p w14:paraId="748D5352" w14:textId="75F145B3" w:rsidR="000B207A" w:rsidRDefault="000B207A" w:rsidP="002212AB">
      <w:pPr>
        <w:spacing w:line="276" w:lineRule="auto"/>
      </w:pPr>
      <w:r>
        <w:t xml:space="preserve">la metà </w:t>
      </w:r>
      <w:r>
        <w:rPr>
          <w:b/>
        </w:rPr>
        <w:t>del</w:t>
      </w:r>
      <w:r>
        <w:t xml:space="preserve"> panino: più il panino è grande</w:t>
      </w:r>
      <w:r w:rsidR="00DD7F61">
        <w:t>,</w:t>
      </w:r>
      <w:r>
        <w:t xml:space="preserve"> più ne riceverai!</w:t>
      </w:r>
    </w:p>
    <w:p w14:paraId="6CC262E7" w14:textId="77777777" w:rsidR="000B207A" w:rsidRDefault="000B207A" w:rsidP="002212AB">
      <w:pPr>
        <w:spacing w:line="276" w:lineRule="auto"/>
      </w:pPr>
    </w:p>
    <w:p w14:paraId="78592A55" w14:textId="77777777" w:rsidR="000B207A" w:rsidRDefault="000B207A" w:rsidP="0094216E">
      <w:pPr>
        <w:spacing w:line="360" w:lineRule="auto"/>
      </w:pPr>
      <w:r>
        <w:t xml:space="preserve">lo sconto corrisponde al 30% </w:t>
      </w:r>
      <w:r>
        <w:rPr>
          <w:b/>
        </w:rPr>
        <w:t>del</w:t>
      </w:r>
      <w:r>
        <w:t xml:space="preserve"> prezzo iniziale. Se ad esempio gli sci costavano 300 Fr, lo sconto sarà di ……….</w:t>
      </w:r>
    </w:p>
    <w:p w14:paraId="78AD88C7" w14:textId="77777777" w:rsidR="0094216E" w:rsidRDefault="0094216E" w:rsidP="002212AB">
      <w:pPr>
        <w:spacing w:line="276" w:lineRule="auto"/>
        <w:rPr>
          <w:b/>
        </w:rPr>
      </w:pPr>
    </w:p>
    <w:p w14:paraId="69D84446" w14:textId="13A33ED1" w:rsidR="000B207A" w:rsidRPr="0094216E" w:rsidRDefault="000B207A" w:rsidP="002212AB">
      <w:pPr>
        <w:spacing w:line="276" w:lineRule="auto"/>
        <w:rPr>
          <w:b/>
        </w:rPr>
      </w:pPr>
      <w:bookmarkStart w:id="0" w:name="_GoBack"/>
      <w:bookmarkEnd w:id="0"/>
      <w:r>
        <w:rPr>
          <w:b/>
        </w:rPr>
        <w:t>Terminologia</w:t>
      </w:r>
      <w:r>
        <w:t xml:space="preserve">:   </w:t>
      </w:r>
      <w:r w:rsidR="00DD7F61" w:rsidRPr="00DD7F61">
        <w:rPr>
          <w:position w:val="-30"/>
        </w:rPr>
        <w:object w:dxaOrig="340" w:dyaOrig="780" w14:anchorId="540F7B0B">
          <v:shape id="_x0000_i1080" type="#_x0000_t75" style="width:21.9pt;height:39.45pt" o:ole="">
            <v:imagedata r:id="rId21" o:title=""/>
          </v:shape>
          <o:OLEObject Type="Embed" ProgID="Equation.DSMT4" ShapeID="_x0000_i1080" DrawAspect="Content" ObjectID="_1632222570" r:id="rId22"/>
        </w:object>
      </w:r>
      <w:r>
        <w:t xml:space="preserve"> è una frazione e si legge :  “</w:t>
      </w:r>
      <w:r>
        <w:rPr>
          <w:b/>
        </w:rPr>
        <w:t>a fratto b</w:t>
      </w:r>
      <w:r>
        <w:t xml:space="preserve">”  </w:t>
      </w:r>
    </w:p>
    <w:p w14:paraId="1D7538FE" w14:textId="37DE069E" w:rsidR="00D42F9E" w:rsidRDefault="00D42F9E" w:rsidP="002212AB">
      <w:pPr>
        <w:spacing w:line="276" w:lineRule="auto"/>
      </w:pPr>
      <w:r>
        <w:rPr>
          <w:noProof/>
          <w:lang w:val="en-US"/>
        </w:rPr>
        <mc:AlternateContent>
          <mc:Choice Requires="wpc">
            <w:drawing>
              <wp:inline distT="0" distB="0" distL="0" distR="0" wp14:anchorId="623D9608" wp14:editId="1F6F477C">
                <wp:extent cx="5486400" cy="1199986"/>
                <wp:effectExtent l="0" t="0" r="0" b="635"/>
                <wp:docPr id="17" name="Tel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0" name="Casella di testo 20"/>
                        <wps:cNvSpPr txBox="1"/>
                        <wps:spPr>
                          <a:xfrm>
                            <a:off x="2297924" y="0"/>
                            <a:ext cx="1526649" cy="3818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33560E" w14:textId="3FACD0B0" w:rsidR="00D42F9E" w:rsidRPr="00D42F9E" w:rsidRDefault="00D42F9E">
                              <w:pPr>
                                <w:rPr>
                                  <w:sz w:val="32"/>
                                  <w:szCs w:val="24"/>
                                  <w:lang w:val="it-CH"/>
                                </w:rPr>
                              </w:pPr>
                              <w:r w:rsidRPr="00D42F9E">
                                <w:rPr>
                                  <w:sz w:val="32"/>
                                  <w:szCs w:val="24"/>
                                  <w:lang w:val="it-CH"/>
                                </w:rPr>
                                <w:t>numeratore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asella di testo 20"/>
                        <wps:cNvSpPr txBox="1"/>
                        <wps:spPr>
                          <a:xfrm>
                            <a:off x="2231437" y="817880"/>
                            <a:ext cx="2038414" cy="3816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B31D87E" w14:textId="2F6F7ECC" w:rsidR="00D42F9E" w:rsidRDefault="00D42F9E" w:rsidP="00D42F9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denominatore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asella di testo 20"/>
                        <wps:cNvSpPr txBox="1"/>
                        <wps:spPr>
                          <a:xfrm>
                            <a:off x="2282027" y="410198"/>
                            <a:ext cx="2480804" cy="3816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29CF20" w14:textId="34CDDBF8" w:rsidR="00D42F9E" w:rsidRPr="00D42F9E" w:rsidRDefault="00D42F9E" w:rsidP="00D42F9E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it-CH"/>
                                </w:rPr>
                                <w:t>linea di frazione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Casella di testo 1"/>
                        <wps:cNvSpPr txBox="1"/>
                        <wps:spPr>
                          <a:xfrm>
                            <a:off x="1074138" y="153324"/>
                            <a:ext cx="602615" cy="8565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060C8E3" w14:textId="5B87EAFD" w:rsidR="00DD16AB" w:rsidRDefault="00DD16AB" w:rsidP="00DD16AB">
                              <w:r w:rsidRPr="00DD16AB">
                                <w:rPr>
                                  <w:position w:val="-24"/>
                                </w:rPr>
                                <w:object w:dxaOrig="279" w:dyaOrig="620" w14:anchorId="04009B79">
                                  <v:shape id="_x0000_i1052" type="#_x0000_t75" style="width:26.9pt;height:57.6pt" o:ole="">
                                    <v:imagedata r:id="rId23" o:title=""/>
                                  </v:shape>
                                  <o:OLEObject Type="Embed" ProgID="Equation.DSMT4" ShapeID="_x0000_i1052" DrawAspect="Content" ObjectID="_1632222581" r:id="rId24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Line 1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1127" y="584830"/>
                            <a:ext cx="7645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542021" y="163907"/>
                            <a:ext cx="803614" cy="1933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23238" y="854858"/>
                            <a:ext cx="750835" cy="1372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23D9608" id="Tela 17" o:spid="_x0000_s1033" editas="canvas" style="width:6in;height:94.5pt;mso-position-horizontal-relative:char;mso-position-vertical-relative:line" coordsize="54864,1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">
                <v:shape id="_x0000_s1034" type="#_x0000_t75" style="position:absolute;width:54864;height:11995;visibility:visible;mso-wrap-style:square" filled="t">
                  <v:fill o:detectmouseclick="t"/>
                  <v:path o:connecttype="none"/>
                </v:shape>
                <v:shape id="Casella di testo 20" o:spid="_x0000_s1035" type="#_x0000_t202" style="position:absolute;left:22979;width:15266;height:3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14:paraId="0B33560E" w14:textId="3FACD0B0" w:rsidR="00D42F9E" w:rsidRPr="00D42F9E" w:rsidRDefault="00D42F9E">
                        <w:pPr>
                          <w:rPr>
                            <w:sz w:val="32"/>
                            <w:szCs w:val="24"/>
                            <w:lang w:val="it-CH"/>
                          </w:rPr>
                        </w:pPr>
                        <w:r w:rsidRPr="00D42F9E">
                          <w:rPr>
                            <w:sz w:val="32"/>
                            <w:szCs w:val="24"/>
                            <w:lang w:val="it-CH"/>
                          </w:rPr>
                          <w:t>numeratore</w:t>
                        </w:r>
                      </w:p>
                    </w:txbxContent>
                  </v:textbox>
                </v:shape>
                <v:shape id="Casella di testo 20" o:spid="_x0000_s1036" type="#_x0000_t202" style="position:absolute;left:22314;top:8178;width:20384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14:paraId="7B31D87E" w14:textId="2F6F7ECC" w:rsidR="00D42F9E" w:rsidRDefault="00D42F9E" w:rsidP="00D42F9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denominatore</w:t>
                        </w:r>
                      </w:p>
                    </w:txbxContent>
                  </v:textbox>
                </v:shape>
                <v:shape id="Casella di testo 20" o:spid="_x0000_s1037" type="#_x0000_t202" style="position:absolute;left:22820;top:4101;width:24808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R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" fillcolor="white [3201]" stroked="f" strokeweight=".5pt">
                  <v:textbox>
                    <w:txbxContent>
                      <w:p w14:paraId="0529CF20" w14:textId="34CDDBF8" w:rsidR="00D42F9E" w:rsidRPr="00D42F9E" w:rsidRDefault="00D42F9E" w:rsidP="00D42F9E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sz w:val="32"/>
                            <w:szCs w:val="32"/>
                            <w:lang w:val="it-CH"/>
                          </w:rPr>
                          <w:t>linea di frazione</w:t>
                        </w:r>
                      </w:p>
                    </w:txbxContent>
                  </v:textbox>
                </v:shape>
                <v:shape id="Casella di testo 1" o:spid="_x0000_s1038" type="#_x0000_t202" style="position:absolute;left:10741;top:1533;width:6026;height:8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3060C8E3" w14:textId="5B87EAFD" w:rsidR="00DD16AB" w:rsidRDefault="00DD16AB" w:rsidP="00DD16AB">
                        <w:r w:rsidRPr="00DD16AB">
                          <w:rPr>
                            <w:position w:val="-24"/>
                          </w:rPr>
                          <w:object w:dxaOrig="279" w:dyaOrig="620" w14:anchorId="04009B79">
                            <v:shape id="_x0000_i1052" type="#_x0000_t75" style="width:26.9pt;height:57.6pt" o:ole="">
                              <v:imagedata r:id="rId23" o:title=""/>
                            </v:shape>
                            <o:OLEObject Type="Embed" ProgID="Equation.DSMT4" ShapeID="_x0000_i1052" DrawAspect="Content" ObjectID="_1632222581" r:id="rId25"/>
                          </w:object>
                        </w:r>
                      </w:p>
                    </w:txbxContent>
                  </v:textbox>
                </v:shape>
                <v:line id="Line 153" o:spid="_x0000_s1039" style="position:absolute;flip:x;visibility:visible;mso-wrap-style:square" from="15811,5848" to="23456,5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<v:stroke endarrow="block"/>
                </v:line>
                <v:line id="Line 152" o:spid="_x0000_s1040" style="position:absolute;flip:x;visibility:visible;mso-wrap-style:square" from="15420,1639" to="23456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154" o:spid="_x0000_s1041" style="position:absolute;flip:x y;visibility:visible;mso-wrap-style:square" from="15232,8548" to="22740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14:paraId="5B650002" w14:textId="0B16261C" w:rsidR="00095B31" w:rsidRDefault="00840195" w:rsidP="00707C14">
      <w:pPr>
        <w:spacing w:line="276" w:lineRule="auto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2FD484" wp14:editId="19C071DD">
                <wp:simplePos x="0" y="0"/>
                <wp:positionH relativeFrom="column">
                  <wp:posOffset>2306955</wp:posOffset>
                </wp:positionH>
                <wp:positionV relativeFrom="paragraph">
                  <wp:posOffset>83185</wp:posOffset>
                </wp:positionV>
                <wp:extent cx="279400" cy="316230"/>
                <wp:effectExtent l="0" t="0" r="0" b="0"/>
                <wp:wrapNone/>
                <wp:docPr id="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106E8" w14:textId="5A691FA2" w:rsidR="000B207A" w:rsidRDefault="000B207A" w:rsidP="000B20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FD484" id="Rectangle 155" o:spid="_x0000_s1042" style="position:absolute;margin-left:181.65pt;margin-top:6.55pt;width:22pt;height:2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" filled="f" stroked="f">
                <v:textbox inset="0,0,0,0">
                  <w:txbxContent>
                    <w:p w14:paraId="506106E8" w14:textId="5A691FA2" w:rsidR="000B207A" w:rsidRDefault="000B207A" w:rsidP="000B20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5B31">
        <w:t xml:space="preserve">La frazione viene usata in diversi </w:t>
      </w:r>
      <w:r w:rsidR="00707C14">
        <w:t xml:space="preserve">modi e </w:t>
      </w:r>
      <w:r w:rsidR="00095B31">
        <w:t>contesti</w:t>
      </w:r>
      <w:r w:rsidR="00292D18">
        <w:t>. Vediamone alcuni:</w:t>
      </w:r>
    </w:p>
    <w:p w14:paraId="3EC8AC7A" w14:textId="77777777" w:rsidR="00DD7F61" w:rsidRDefault="00DD7F61" w:rsidP="002212AB">
      <w:pPr>
        <w:pStyle w:val="Titolo2"/>
        <w:spacing w:line="276" w:lineRule="auto"/>
      </w:pPr>
    </w:p>
    <w:p w14:paraId="6CCD3EBB" w14:textId="5E3BFF94" w:rsidR="00292D18" w:rsidRDefault="00095B31" w:rsidP="002212AB">
      <w:pPr>
        <w:pStyle w:val="Titolo2"/>
        <w:spacing w:line="276" w:lineRule="auto"/>
      </w:pPr>
      <w:r>
        <w:t>Frazione come operatore</w:t>
      </w:r>
    </w:p>
    <w:p w14:paraId="18EC8552" w14:textId="77777777" w:rsidR="00292D18" w:rsidRDefault="00292D18" w:rsidP="002212AB">
      <w:pPr>
        <w:spacing w:line="276" w:lineRule="auto"/>
      </w:pPr>
    </w:p>
    <w:p w14:paraId="44C35828" w14:textId="77777777" w:rsidR="00095B31" w:rsidRDefault="00292D18" w:rsidP="002212AB">
      <w:pPr>
        <w:spacing w:line="276" w:lineRule="auto"/>
      </w:pPr>
      <w:r>
        <w:t>Una grandezza viene divisa in un certo numero di parti e ne vengono prese in considerazioni alcune.</w:t>
      </w:r>
      <w:r>
        <w:br/>
      </w:r>
      <w:r>
        <w:br/>
      </w:r>
      <w:r w:rsidR="00767593">
        <w:t xml:space="preserve">Esempi: </w:t>
      </w:r>
    </w:p>
    <w:p w14:paraId="18FFCDD6" w14:textId="031B549F" w:rsidR="00767593" w:rsidRDefault="00707C14" w:rsidP="002212AB">
      <w:pPr>
        <w:pStyle w:val="ESERCIZIO1"/>
        <w:spacing w:line="276" w:lineRule="auto"/>
      </w:pPr>
      <w:r>
        <w:t>“</w:t>
      </w:r>
      <w:r w:rsidR="00767593">
        <w:t>Ci vediamo tra tre quarti d’ora</w:t>
      </w:r>
      <w:r>
        <w:t>”</w:t>
      </w:r>
      <w:r w:rsidR="00C14328">
        <w:t>:</w:t>
      </w:r>
      <w:r w:rsidR="00767593">
        <w:tab/>
      </w:r>
      <w:r>
        <w:t xml:space="preserve">  </w:t>
      </w:r>
      <w:r w:rsidR="00C14328" w:rsidRPr="00767593">
        <w:rPr>
          <w:position w:val="-24"/>
        </w:rPr>
        <w:object w:dxaOrig="260" w:dyaOrig="620" w14:anchorId="6C2CF6D1">
          <v:shape id="_x0000_i1058" type="#_x0000_t75" style="width:13.15pt;height:31.3pt" o:ole="">
            <v:imagedata r:id="rId26" o:title=""/>
          </v:shape>
          <o:OLEObject Type="Embed" ProgID="Equation.DSMT4" ShapeID="_x0000_i1058" DrawAspect="Content" ObjectID="_1632222571" r:id="rId27"/>
        </w:object>
      </w:r>
      <w:r w:rsidR="00767593">
        <w:t xml:space="preserve"> di un’ora</w:t>
      </w:r>
      <w:r>
        <w:t xml:space="preserve"> </w:t>
      </w:r>
      <w:r w:rsidR="00CD16F9">
        <w:t>=</w:t>
      </w:r>
      <w:r>
        <w:t xml:space="preserve"> (60 : 4) • 3 =</w:t>
      </w:r>
      <w:r w:rsidR="00CD16F9">
        <w:t xml:space="preserve"> 45 minut</w:t>
      </w:r>
      <w:r w:rsidR="00767593">
        <w:t>i</w:t>
      </w:r>
    </w:p>
    <w:p w14:paraId="0DB39CED" w14:textId="404E57FF" w:rsidR="00CD16F9" w:rsidRDefault="00CD16F9" w:rsidP="002212AB">
      <w:pPr>
        <w:pStyle w:val="ESERCIZIO1"/>
        <w:spacing w:line="276" w:lineRule="auto"/>
      </w:pPr>
      <w:r>
        <w:t xml:space="preserve">Ho speso i </w:t>
      </w:r>
      <w:r w:rsidR="00C14328" w:rsidRPr="00CD16F9">
        <w:rPr>
          <w:position w:val="-24"/>
        </w:rPr>
        <w:object w:dxaOrig="260" w:dyaOrig="620" w14:anchorId="14059F20">
          <v:shape id="_x0000_i1056" type="#_x0000_t75" style="width:13.15pt;height:31.3pt" o:ole="">
            <v:imagedata r:id="rId28" o:title=""/>
          </v:shape>
          <o:OLEObject Type="Embed" ProgID="Equation.DSMT4" ShapeID="_x0000_i1056" DrawAspect="Content" ObjectID="_1632222572" r:id="rId29"/>
        </w:object>
      </w:r>
      <w:r>
        <w:t xml:space="preserve"> dei 150 Fr che avevo nel portamonete.</w:t>
      </w:r>
      <w:r>
        <w:tab/>
      </w:r>
      <w:r>
        <w:br/>
      </w:r>
      <w:r>
        <w:br/>
      </w:r>
      <w:r w:rsidR="00C14328" w:rsidRPr="00CD16F9">
        <w:rPr>
          <w:position w:val="-24"/>
        </w:rPr>
        <w:object w:dxaOrig="260" w:dyaOrig="620" w14:anchorId="36B63C8F">
          <v:shape id="_x0000_i1060" type="#_x0000_t75" style="width:13.15pt;height:31.3pt" o:ole="">
            <v:imagedata r:id="rId30" o:title=""/>
          </v:shape>
          <o:OLEObject Type="Embed" ProgID="Equation.DSMT4" ShapeID="_x0000_i1060" DrawAspect="Content" ObjectID="_1632222573" r:id="rId31"/>
        </w:object>
      </w:r>
      <w:r>
        <w:t xml:space="preserve"> (150 Fr) = (150 : 6) ∙ 5 = 125 Fr</w:t>
      </w:r>
    </w:p>
    <w:p w14:paraId="3E97D99C" w14:textId="77777777" w:rsidR="00292D18" w:rsidRDefault="00292D18" w:rsidP="002212AB">
      <w:pPr>
        <w:spacing w:line="276" w:lineRule="auto"/>
      </w:pPr>
    </w:p>
    <w:p w14:paraId="62840146" w14:textId="77777777" w:rsidR="00095B31" w:rsidRDefault="00095B31" w:rsidP="002212AB">
      <w:pPr>
        <w:pStyle w:val="Titolo2"/>
        <w:spacing w:line="276" w:lineRule="auto"/>
      </w:pPr>
      <w:r>
        <w:t>Frazione come numero</w:t>
      </w:r>
    </w:p>
    <w:p w14:paraId="7D31BED5" w14:textId="77777777" w:rsidR="00292D18" w:rsidRDefault="00292D18" w:rsidP="002212AB">
      <w:pPr>
        <w:spacing w:line="276" w:lineRule="auto"/>
      </w:pPr>
    </w:p>
    <w:p w14:paraId="7872DA80" w14:textId="7D05ADA3" w:rsidR="00292D18" w:rsidRDefault="00292D18" w:rsidP="002212AB">
      <w:pPr>
        <w:spacing w:line="276" w:lineRule="auto"/>
      </w:pPr>
      <w:r>
        <w:t>Le frazioni vengono anche usat</w:t>
      </w:r>
      <w:r w:rsidR="002212AB">
        <w:t>e</w:t>
      </w:r>
      <w:r>
        <w:t xml:space="preserve"> come </w:t>
      </w:r>
      <w:r w:rsidR="002212AB">
        <w:t>forma</w:t>
      </w:r>
      <w:r>
        <w:t xml:space="preserve"> di scrittura dei numeri razionali.</w:t>
      </w:r>
    </w:p>
    <w:p w14:paraId="69355AB5" w14:textId="77777777" w:rsidR="00292D18" w:rsidRDefault="00292D18" w:rsidP="002212AB">
      <w:pPr>
        <w:spacing w:line="276" w:lineRule="auto"/>
      </w:pPr>
    </w:p>
    <w:p w14:paraId="3EE5B57C" w14:textId="77777777" w:rsidR="00292D18" w:rsidRDefault="00292D18" w:rsidP="002212AB">
      <w:pPr>
        <w:spacing w:line="276" w:lineRule="auto"/>
      </w:pPr>
      <w:r>
        <w:t>Esempi:</w:t>
      </w:r>
    </w:p>
    <w:p w14:paraId="0D7026D3" w14:textId="77777777" w:rsidR="00292D18" w:rsidRDefault="00292D18" w:rsidP="002212AB">
      <w:pPr>
        <w:spacing w:line="276" w:lineRule="auto"/>
      </w:pPr>
    </w:p>
    <w:p w14:paraId="228E18CA" w14:textId="214F87D9" w:rsidR="00292D18" w:rsidRPr="00292D18" w:rsidRDefault="003F12E8" w:rsidP="002212AB">
      <w:pPr>
        <w:spacing w:line="276" w:lineRule="auto"/>
        <w:jc w:val="both"/>
      </w:pPr>
      <w:r>
        <w:t xml:space="preserve"> </w:t>
      </w:r>
      <w:r w:rsidR="00292D18" w:rsidRPr="00292D18">
        <w:rPr>
          <w:position w:val="-24"/>
        </w:rPr>
        <w:object w:dxaOrig="780" w:dyaOrig="620" w14:anchorId="083DFAB1">
          <v:shape id="_x0000_i1035" type="#_x0000_t75" style="width:38.8pt;height:31.3pt" o:ole="">
            <v:imagedata r:id="rId32" o:title=""/>
          </v:shape>
          <o:OLEObject Type="Embed" ProgID="Equation.DSMT4" ShapeID="_x0000_i1035" DrawAspect="Content" ObjectID="_1632222574" r:id="rId33"/>
        </w:object>
      </w:r>
      <w:r w:rsidR="00292D18">
        <w:t xml:space="preserve"> </w:t>
      </w:r>
      <w:r w:rsidR="00292D18">
        <w:tab/>
      </w:r>
      <w:r w:rsidR="00292D18">
        <w:tab/>
      </w:r>
      <w:r w:rsidR="00C14328" w:rsidRPr="00292D18">
        <w:rPr>
          <w:position w:val="-24"/>
        </w:rPr>
        <w:object w:dxaOrig="859" w:dyaOrig="620" w14:anchorId="4CC70961">
          <v:shape id="_x0000_i1064" type="#_x0000_t75" style="width:42.55pt;height:31.3pt" o:ole="">
            <v:imagedata r:id="rId34" o:title=""/>
          </v:shape>
          <o:OLEObject Type="Embed" ProgID="Equation.DSMT4" ShapeID="_x0000_i1064" DrawAspect="Content" ObjectID="_1632222575" r:id="rId35"/>
        </w:object>
      </w:r>
      <w:r w:rsidR="00292D18">
        <w:t xml:space="preserve"> </w:t>
      </w:r>
      <w:r w:rsidR="00292D18">
        <w:tab/>
      </w:r>
      <w:r w:rsidR="00292D18">
        <w:tab/>
      </w:r>
      <w:r w:rsidR="00944762" w:rsidRPr="00292D18">
        <w:rPr>
          <w:position w:val="-24"/>
        </w:rPr>
        <w:object w:dxaOrig="1680" w:dyaOrig="620" w14:anchorId="0ABFA71B">
          <v:shape id="_x0000_i1037" type="#_x0000_t75" style="width:83.9pt;height:31.3pt" o:ole="">
            <v:imagedata r:id="rId36" o:title=""/>
          </v:shape>
          <o:OLEObject Type="Embed" ProgID="Equation.DSMT4" ShapeID="_x0000_i1037" DrawAspect="Content" ObjectID="_1632222576" r:id="rId37"/>
        </w:object>
      </w:r>
      <w:r w:rsidR="00292D18">
        <w:t xml:space="preserve"> </w:t>
      </w:r>
      <w:r w:rsidR="00CD16F9">
        <w:tab/>
      </w:r>
      <w:r w:rsidR="00CD16F9">
        <w:tab/>
      </w:r>
      <w:r w:rsidR="00C14328" w:rsidRPr="00CD16F9">
        <w:rPr>
          <w:position w:val="-24"/>
        </w:rPr>
        <w:object w:dxaOrig="900" w:dyaOrig="620" w14:anchorId="757A7A9E">
          <v:shape id="_x0000_i1062" type="#_x0000_t75" style="width:45.1pt;height:31.3pt" o:ole="">
            <v:imagedata r:id="rId38" o:title=""/>
          </v:shape>
          <o:OLEObject Type="Embed" ProgID="Equation.DSMT4" ShapeID="_x0000_i1062" DrawAspect="Content" ObjectID="_1632222577" r:id="rId39"/>
        </w:object>
      </w:r>
      <w:r w:rsidR="00CD16F9">
        <w:t xml:space="preserve"> </w:t>
      </w:r>
    </w:p>
    <w:p w14:paraId="4059B056" w14:textId="77777777" w:rsidR="00095B31" w:rsidRDefault="00095B31" w:rsidP="002212AB">
      <w:pPr>
        <w:spacing w:line="276" w:lineRule="auto"/>
      </w:pPr>
    </w:p>
    <w:p w14:paraId="4BCE9A80" w14:textId="77777777" w:rsidR="00292D18" w:rsidRDefault="00292D18" w:rsidP="002212AB">
      <w:pPr>
        <w:spacing w:line="276" w:lineRule="auto"/>
      </w:pPr>
      <w:r>
        <w:t xml:space="preserve">Per passare da una forma all’altra basta eseguire la divisione </w:t>
      </w:r>
      <w:r w:rsidR="0024609C">
        <w:t>“</w:t>
      </w:r>
      <w:r>
        <w:t>numeratore diviso denominatore</w:t>
      </w:r>
      <w:r w:rsidR="0024609C">
        <w:t>”</w:t>
      </w:r>
      <w:r>
        <w:t>.</w:t>
      </w:r>
    </w:p>
    <w:p w14:paraId="5009F05F" w14:textId="77777777" w:rsidR="00292D18" w:rsidRDefault="00292D18" w:rsidP="002212AB">
      <w:pPr>
        <w:spacing w:line="276" w:lineRule="auto"/>
      </w:pPr>
    </w:p>
    <w:p w14:paraId="28575E7B" w14:textId="77777777" w:rsidR="00095B31" w:rsidRDefault="00095B31" w:rsidP="002212AB">
      <w:pPr>
        <w:pStyle w:val="Titolo2"/>
        <w:spacing w:line="276" w:lineRule="auto"/>
      </w:pPr>
      <w:r>
        <w:t>Frazione come misura di probabilità</w:t>
      </w:r>
    </w:p>
    <w:p w14:paraId="3AD052BA" w14:textId="77777777" w:rsidR="00095B31" w:rsidRDefault="00095B31" w:rsidP="002212AB">
      <w:pPr>
        <w:spacing w:line="276" w:lineRule="auto"/>
      </w:pPr>
    </w:p>
    <w:p w14:paraId="65026C54" w14:textId="794F847A" w:rsidR="00095B31" w:rsidRDefault="00292D18" w:rsidP="002212AB">
      <w:pPr>
        <w:spacing w:line="276" w:lineRule="auto"/>
      </w:pPr>
      <w:r>
        <w:t>La probabilità che</w:t>
      </w:r>
      <w:r w:rsidR="00707C14">
        <w:t>,</w:t>
      </w:r>
      <w:r>
        <w:t xml:space="preserve"> nel lancio di una moneta</w:t>
      </w:r>
      <w:r w:rsidR="00707C14">
        <w:t>.</w:t>
      </w:r>
      <w:r>
        <w:t xml:space="preserve"> esca testa è di </w:t>
      </w:r>
      <w:r w:rsidRPr="00292D18">
        <w:rPr>
          <w:position w:val="-24"/>
        </w:rPr>
        <w:object w:dxaOrig="240" w:dyaOrig="620" w14:anchorId="76BEE7FF">
          <v:shape id="_x0000_i1039" type="#_x0000_t75" style="width:11.9pt;height:31.3pt" o:ole="">
            <v:imagedata r:id="rId40" o:title=""/>
          </v:shape>
          <o:OLEObject Type="Embed" ProgID="Equation.DSMT4" ShapeID="_x0000_i1039" DrawAspect="Content" ObjectID="_1632222578" r:id="rId41"/>
        </w:object>
      </w:r>
      <w:r>
        <w:t xml:space="preserve">. </w:t>
      </w:r>
    </w:p>
    <w:p w14:paraId="2902CCA7" w14:textId="77777777" w:rsidR="00095B31" w:rsidRDefault="00095B31" w:rsidP="002212AB">
      <w:pPr>
        <w:spacing w:line="276" w:lineRule="auto"/>
      </w:pPr>
    </w:p>
    <w:p w14:paraId="6B71D8FD" w14:textId="64E62C33" w:rsidR="00095B31" w:rsidRDefault="00292D18" w:rsidP="002212AB">
      <w:pPr>
        <w:spacing w:line="276" w:lineRule="auto"/>
      </w:pPr>
      <w:r>
        <w:t>La probabilità che</w:t>
      </w:r>
      <w:r w:rsidR="00707C14">
        <w:t>,</w:t>
      </w:r>
      <w:r>
        <w:t xml:space="preserve"> nel lancio di un dado</w:t>
      </w:r>
      <w:r w:rsidR="00707C14">
        <w:t>,</w:t>
      </w:r>
      <w:r>
        <w:t xml:space="preserve"> esca il numero 3 è </w:t>
      </w:r>
      <w:r w:rsidRPr="00292D18">
        <w:rPr>
          <w:position w:val="-24"/>
        </w:rPr>
        <w:object w:dxaOrig="220" w:dyaOrig="620" w14:anchorId="14D7115C">
          <v:shape id="_x0000_i1040" type="#_x0000_t75" style="width:11.25pt;height:31.3pt" o:ole="">
            <v:imagedata r:id="rId42" o:title=""/>
          </v:shape>
          <o:OLEObject Type="Embed" ProgID="Equation.DSMT4" ShapeID="_x0000_i1040" DrawAspect="Content" ObjectID="_1632222579" r:id="rId43"/>
        </w:object>
      </w:r>
      <w:r>
        <w:t xml:space="preserve">. </w:t>
      </w:r>
    </w:p>
    <w:p w14:paraId="099E5634" w14:textId="77777777" w:rsidR="00292D18" w:rsidRDefault="00292D18" w:rsidP="002212AB">
      <w:pPr>
        <w:spacing w:line="276" w:lineRule="auto"/>
      </w:pPr>
    </w:p>
    <w:p w14:paraId="1A5DB8C6" w14:textId="0E13A607" w:rsidR="00CD16F9" w:rsidRDefault="00292D18" w:rsidP="002212AB">
      <w:pPr>
        <w:spacing w:line="276" w:lineRule="auto"/>
      </w:pPr>
      <w:r>
        <w:t xml:space="preserve">La probabilità </w:t>
      </w:r>
      <w:r w:rsidR="00707C14">
        <w:t>che domani piova</w:t>
      </w:r>
      <w:r>
        <w:t xml:space="preserve"> è del 20%.</w:t>
      </w:r>
    </w:p>
    <w:sectPr w:rsidR="00CD16F9" w:rsidSect="00747F3F">
      <w:headerReference w:type="even" r:id="rId44"/>
      <w:headerReference w:type="default" r:id="rId45"/>
      <w:footerReference w:type="even" r:id="rId46"/>
      <w:footerReference w:type="default" r:id="rId47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11C9C" w14:textId="77777777" w:rsidR="00B82956" w:rsidRDefault="00B82956">
      <w:r>
        <w:separator/>
      </w:r>
    </w:p>
  </w:endnote>
  <w:endnote w:type="continuationSeparator" w:id="0">
    <w:p w14:paraId="2DD8C9DB" w14:textId="77777777" w:rsidR="00B82956" w:rsidRDefault="00B8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A16D4" w14:textId="77777777" w:rsidR="00647629" w:rsidRDefault="00647629">
    <w:pPr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68719" w14:textId="77777777" w:rsidR="00647629" w:rsidRDefault="00647629">
    <w:pPr>
      <w:pBdr>
        <w:top w:val="single" w:sz="4" w:space="1" w:color="auto"/>
      </w:pBdr>
    </w:pPr>
    <w:r w:rsidRPr="003954FC">
      <w:rPr>
        <w:position w:val="-10"/>
      </w:rPr>
      <w:object w:dxaOrig="180" w:dyaOrig="340" w14:anchorId="19C1A3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8.75pt;height:16.9pt" o:ole="">
          <v:imagedata r:id="rId1" o:title=""/>
        </v:shape>
        <o:OLEObject Type="Embed" ProgID="Equation.3" ShapeID="_x0000_i1041" DrawAspect="Content" ObjectID="_163222258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30475" w14:textId="77777777" w:rsidR="00B82956" w:rsidRDefault="00B82956">
      <w:r>
        <w:separator/>
      </w:r>
    </w:p>
  </w:footnote>
  <w:footnote w:type="continuationSeparator" w:id="0">
    <w:p w14:paraId="03504642" w14:textId="77777777" w:rsidR="00B82956" w:rsidRDefault="00B8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E0FCE" w14:textId="77777777"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38369DA8" w14:textId="77777777" w:rsidTr="00D22248">
      <w:tc>
        <w:tcPr>
          <w:tcW w:w="3053" w:type="dxa"/>
          <w:vAlign w:val="bottom"/>
        </w:tcPr>
        <w:p w14:paraId="37BC6D0A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2AFEDD3" w14:textId="77777777" w:rsidR="00647629" w:rsidRPr="003954FC" w:rsidRDefault="009454F2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4243A5A6" w14:textId="77777777" w:rsidR="00647629" w:rsidRPr="003954FC" w:rsidRDefault="00647629">
          <w:pPr>
            <w:rPr>
              <w:lang w:val="fr-CH"/>
            </w:rPr>
          </w:pPr>
        </w:p>
      </w:tc>
    </w:tr>
  </w:tbl>
  <w:p w14:paraId="224B1365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C217619"/>
    <w:multiLevelType w:val="singleLevel"/>
    <w:tmpl w:val="C05AEB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0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1"/>
  </w:num>
  <w:num w:numId="10">
    <w:abstractNumId w:val="25"/>
  </w:num>
  <w:num w:numId="11">
    <w:abstractNumId w:val="9"/>
  </w:num>
  <w:num w:numId="12">
    <w:abstractNumId w:val="17"/>
  </w:num>
  <w:num w:numId="13">
    <w:abstractNumId w:val="30"/>
  </w:num>
  <w:num w:numId="14">
    <w:abstractNumId w:val="6"/>
  </w:num>
  <w:num w:numId="15">
    <w:abstractNumId w:val="7"/>
  </w:num>
  <w:num w:numId="16">
    <w:abstractNumId w:val="2"/>
  </w:num>
  <w:num w:numId="17">
    <w:abstractNumId w:val="25"/>
  </w:num>
  <w:num w:numId="18">
    <w:abstractNumId w:val="38"/>
  </w:num>
  <w:num w:numId="19">
    <w:abstractNumId w:val="11"/>
  </w:num>
  <w:num w:numId="20">
    <w:abstractNumId w:val="4"/>
  </w:num>
  <w:num w:numId="21">
    <w:abstractNumId w:val="34"/>
  </w:num>
  <w:num w:numId="22">
    <w:abstractNumId w:val="29"/>
  </w:num>
  <w:num w:numId="23">
    <w:abstractNumId w:val="32"/>
  </w:num>
  <w:num w:numId="24">
    <w:abstractNumId w:val="31"/>
  </w:num>
  <w:num w:numId="25">
    <w:abstractNumId w:val="33"/>
  </w:num>
  <w:num w:numId="26">
    <w:abstractNumId w:val="19"/>
  </w:num>
  <w:num w:numId="27">
    <w:abstractNumId w:val="26"/>
  </w:num>
  <w:num w:numId="28">
    <w:abstractNumId w:val="10"/>
  </w:num>
  <w:num w:numId="29">
    <w:abstractNumId w:val="20"/>
  </w:num>
  <w:num w:numId="30">
    <w:abstractNumId w:val="13"/>
  </w:num>
  <w:num w:numId="31">
    <w:abstractNumId w:val="28"/>
  </w:num>
  <w:num w:numId="32">
    <w:abstractNumId w:val="36"/>
  </w:num>
  <w:num w:numId="33">
    <w:abstractNumId w:val="18"/>
  </w:num>
  <w:num w:numId="34">
    <w:abstractNumId w:val="3"/>
  </w:num>
  <w:num w:numId="35">
    <w:abstractNumId w:val="0"/>
  </w:num>
  <w:num w:numId="36">
    <w:abstractNumId w:val="35"/>
  </w:num>
  <w:num w:numId="37">
    <w:abstractNumId w:val="16"/>
  </w:num>
  <w:num w:numId="38">
    <w:abstractNumId w:val="24"/>
  </w:num>
  <w:num w:numId="39">
    <w:abstractNumId w:val="23"/>
  </w:num>
  <w:num w:numId="40">
    <w:abstractNumId w:val="37"/>
  </w:num>
  <w:num w:numId="41">
    <w:abstractNumId w:val="27"/>
  </w:num>
  <w:num w:numId="42">
    <w:abstractNumId w:val="21"/>
  </w:num>
  <w:num w:numId="43">
    <w:abstractNumId w:val="8"/>
  </w:num>
  <w:num w:numId="44">
    <w:abstractNumId w:val="15"/>
  </w:num>
  <w:num w:numId="45">
    <w:abstractNumId w:val="22"/>
  </w:num>
  <w:num w:numId="46">
    <w:abstractNumId w:val="12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0865"/>
    <w:rsid w:val="00036910"/>
    <w:rsid w:val="0006098A"/>
    <w:rsid w:val="00095B31"/>
    <w:rsid w:val="000961EF"/>
    <w:rsid w:val="000B207A"/>
    <w:rsid w:val="000B209A"/>
    <w:rsid w:val="000F122B"/>
    <w:rsid w:val="00110338"/>
    <w:rsid w:val="0011132F"/>
    <w:rsid w:val="001626C0"/>
    <w:rsid w:val="00187CC3"/>
    <w:rsid w:val="001C291F"/>
    <w:rsid w:val="001F6F4A"/>
    <w:rsid w:val="00203DC5"/>
    <w:rsid w:val="0021216C"/>
    <w:rsid w:val="002212AB"/>
    <w:rsid w:val="002215D9"/>
    <w:rsid w:val="00230D7B"/>
    <w:rsid w:val="0024609C"/>
    <w:rsid w:val="00270D17"/>
    <w:rsid w:val="00287D22"/>
    <w:rsid w:val="00292D18"/>
    <w:rsid w:val="00295255"/>
    <w:rsid w:val="002C6285"/>
    <w:rsid w:val="002D75DB"/>
    <w:rsid w:val="002E2707"/>
    <w:rsid w:val="00306AD3"/>
    <w:rsid w:val="0033160E"/>
    <w:rsid w:val="00360519"/>
    <w:rsid w:val="00366AFC"/>
    <w:rsid w:val="00367B38"/>
    <w:rsid w:val="003954FC"/>
    <w:rsid w:val="003A5B1B"/>
    <w:rsid w:val="003F12E8"/>
    <w:rsid w:val="0042532B"/>
    <w:rsid w:val="00467FC3"/>
    <w:rsid w:val="00495A8D"/>
    <w:rsid w:val="00517DC4"/>
    <w:rsid w:val="005E4BEC"/>
    <w:rsid w:val="00604D22"/>
    <w:rsid w:val="0063187D"/>
    <w:rsid w:val="00647629"/>
    <w:rsid w:val="00652B60"/>
    <w:rsid w:val="006C6042"/>
    <w:rsid w:val="006E1408"/>
    <w:rsid w:val="00707C14"/>
    <w:rsid w:val="00723A9D"/>
    <w:rsid w:val="00747F3F"/>
    <w:rsid w:val="00767593"/>
    <w:rsid w:val="0077231E"/>
    <w:rsid w:val="007758FD"/>
    <w:rsid w:val="00786B9B"/>
    <w:rsid w:val="007F0B6D"/>
    <w:rsid w:val="00840195"/>
    <w:rsid w:val="008525C7"/>
    <w:rsid w:val="008B5E94"/>
    <w:rsid w:val="008E2C73"/>
    <w:rsid w:val="0091257D"/>
    <w:rsid w:val="0094216E"/>
    <w:rsid w:val="00944762"/>
    <w:rsid w:val="009454F2"/>
    <w:rsid w:val="0094753E"/>
    <w:rsid w:val="00A0546B"/>
    <w:rsid w:val="00A109F9"/>
    <w:rsid w:val="00A30242"/>
    <w:rsid w:val="00A755BE"/>
    <w:rsid w:val="00A84ACE"/>
    <w:rsid w:val="00A923B3"/>
    <w:rsid w:val="00AE17EC"/>
    <w:rsid w:val="00B020C7"/>
    <w:rsid w:val="00B629AC"/>
    <w:rsid w:val="00B658C2"/>
    <w:rsid w:val="00B82956"/>
    <w:rsid w:val="00BC6AA6"/>
    <w:rsid w:val="00C14328"/>
    <w:rsid w:val="00C302C4"/>
    <w:rsid w:val="00C44E61"/>
    <w:rsid w:val="00C96F32"/>
    <w:rsid w:val="00CB2EFA"/>
    <w:rsid w:val="00CD16F9"/>
    <w:rsid w:val="00D22248"/>
    <w:rsid w:val="00D378DC"/>
    <w:rsid w:val="00D42F9E"/>
    <w:rsid w:val="00D50A23"/>
    <w:rsid w:val="00D75452"/>
    <w:rsid w:val="00D91241"/>
    <w:rsid w:val="00DA6E54"/>
    <w:rsid w:val="00DD16AB"/>
    <w:rsid w:val="00DD7F61"/>
    <w:rsid w:val="00E241DB"/>
    <w:rsid w:val="00E52BF0"/>
    <w:rsid w:val="00E61218"/>
    <w:rsid w:val="00EC03CA"/>
    <w:rsid w:val="00F17993"/>
    <w:rsid w:val="00F33E0E"/>
    <w:rsid w:val="00F40E5B"/>
    <w:rsid w:val="00F44F78"/>
    <w:rsid w:val="00F90563"/>
    <w:rsid w:val="00FB4482"/>
    <w:rsid w:val="00FD1119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A24C5E0"/>
  <w15:chartTrackingRefBased/>
  <w15:docId w15:val="{636DC870-731A-41EE-83E1-0978299C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9.bin"/><Relationship Id="rId1" Type="http://schemas.openxmlformats.org/officeDocument/2006/relationships/image" Target="media/image2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1404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15</cp:revision>
  <cp:lastPrinted>2019-10-10T09:12:00Z</cp:lastPrinted>
  <dcterms:created xsi:type="dcterms:W3CDTF">2019-10-09T11:56:00Z</dcterms:created>
  <dcterms:modified xsi:type="dcterms:W3CDTF">2019-10-10T12:21:00Z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