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A762911" w14:textId="77777777" w:rsidTr="000B209A">
        <w:tc>
          <w:tcPr>
            <w:tcW w:w="1101" w:type="dxa"/>
          </w:tcPr>
          <w:p w14:paraId="1C1EB231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86716BF" wp14:editId="15E059D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BDE4AA7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716BF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3BDE4AA7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5AE3F070" wp14:editId="758BD645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40C2F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10A8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pt;height:11.95pt" o:ole="">
                  <v:imagedata r:id="rId7" o:title=""/>
                </v:shape>
                <o:OLEObject Type="Embed" ProgID="Equation.3" ShapeID="_x0000_i1025" DrawAspect="Content" ObjectID="_1738483658" r:id="rId8"/>
              </w:object>
            </w:r>
          </w:p>
        </w:tc>
        <w:tc>
          <w:tcPr>
            <w:tcW w:w="8186" w:type="dxa"/>
          </w:tcPr>
          <w:p w14:paraId="60A6CF93" w14:textId="77777777" w:rsidR="00D22248" w:rsidRPr="00747F3F" w:rsidRDefault="00ED3CC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frazione come operatore</w:t>
            </w:r>
          </w:p>
        </w:tc>
      </w:tr>
    </w:tbl>
    <w:p w14:paraId="22127C3F" w14:textId="77777777" w:rsidR="00747F3F" w:rsidRDefault="00747F3F" w:rsidP="00E241DB"/>
    <w:p w14:paraId="3A353529" w14:textId="51770364" w:rsidR="002C5E42" w:rsidRDefault="002C5E42" w:rsidP="00D51CF1">
      <w:pPr>
        <w:spacing w:line="276" w:lineRule="auto"/>
      </w:pPr>
      <w:r>
        <w:t>Spesso la frazione viene usata come operatore; una certa quantità viene divisa in parti</w:t>
      </w:r>
      <w:r w:rsidR="00D51CF1">
        <w:t xml:space="preserve"> uguali</w:t>
      </w:r>
      <w:r>
        <w:t xml:space="preserve"> quante ne indica il denominatore, e poi ne vengono prese tante quante ne indica il numeratore.</w:t>
      </w:r>
    </w:p>
    <w:p w14:paraId="2645292F" w14:textId="77777777" w:rsidR="00ED3CC9" w:rsidRDefault="00ED3CC9" w:rsidP="00D51CF1">
      <w:pPr>
        <w:spacing w:line="276" w:lineRule="auto"/>
        <w:rPr>
          <w:b/>
        </w:rPr>
      </w:pPr>
    </w:p>
    <w:p w14:paraId="0A8722F7" w14:textId="25CF09D0" w:rsidR="00D51CF1" w:rsidRDefault="008A5265" w:rsidP="00D51CF1">
      <w:pPr>
        <w:spacing w:line="276" w:lineRule="auto"/>
      </w:pPr>
      <w:r>
        <w:rPr>
          <w:b/>
        </w:rPr>
        <w:t>Primo e</w:t>
      </w:r>
      <w:r w:rsidR="002C5E42">
        <w:rPr>
          <w:b/>
        </w:rPr>
        <w:t>sempio</w:t>
      </w:r>
      <w:r w:rsidR="007503F0">
        <w:rPr>
          <w:b/>
        </w:rPr>
        <w:t>:</w:t>
      </w:r>
      <w:r w:rsidR="00D51CF1">
        <w:t xml:space="preserve"> q</w:t>
      </w:r>
      <w:r w:rsidR="00B36295">
        <w:t xml:space="preserve">uanti minuti sono </w:t>
      </w:r>
      <w:r w:rsidR="00B36295" w:rsidRPr="00B36295">
        <w:rPr>
          <w:position w:val="-24"/>
        </w:rPr>
        <w:object w:dxaOrig="240" w:dyaOrig="620" w14:anchorId="1A843268">
          <v:shape id="_x0000_i1026" type="#_x0000_t75" style="width:11.95pt;height:31pt" o:ole="">
            <v:imagedata r:id="rId9" o:title=""/>
          </v:shape>
          <o:OLEObject Type="Embed" ProgID="Equation.DSMT4" ShapeID="_x0000_i1026" DrawAspect="Content" ObjectID="_1738483659" r:id="rId10"/>
        </w:object>
      </w:r>
      <w:r w:rsidR="00B36295">
        <w:t xml:space="preserve"> d’ora?</w:t>
      </w:r>
      <w:r w:rsidR="00ED3CC9">
        <w:t xml:space="preserve"> </w:t>
      </w:r>
    </w:p>
    <w:p w14:paraId="355B1733" w14:textId="77777777" w:rsidR="00D51CF1" w:rsidRDefault="00D51CF1" w:rsidP="00D51CF1">
      <w:pPr>
        <w:spacing w:line="276" w:lineRule="auto"/>
      </w:pPr>
    </w:p>
    <w:p w14:paraId="65E4C11D" w14:textId="5ECA09DC" w:rsidR="00ED3CC9" w:rsidRDefault="002C5E42" w:rsidP="00D51CF1">
      <w:pPr>
        <w:spacing w:line="276" w:lineRule="auto"/>
      </w:pPr>
      <w:r>
        <w:t>Per ragionare su problemi di questo tipo si possono usare schemi come quello qui sotto</w:t>
      </w:r>
      <w:r w:rsidR="002E6B75">
        <w:t>. In questi schemi,</w:t>
      </w:r>
      <w:r w:rsidR="00D51CF1">
        <w:t xml:space="preserve"> la larghezza del rettangolo </w:t>
      </w:r>
      <w:r w:rsidR="00976580">
        <w:t xml:space="preserve">principale </w:t>
      </w:r>
      <w:r w:rsidR="00D51CF1">
        <w:t xml:space="preserve">rappresenta </w:t>
      </w:r>
      <w:r w:rsidR="002E6B75">
        <w:t xml:space="preserve">un intero della </w:t>
      </w:r>
      <w:r w:rsidR="00D51CF1">
        <w:t>quantità considerata (in questo caso</w:t>
      </w:r>
      <w:r w:rsidR="002E6B75">
        <w:t xml:space="preserve"> un’ora, quindi </w:t>
      </w:r>
      <w:r w:rsidR="00D51CF1">
        <w:t>60 minuti)</w:t>
      </w:r>
      <w:r w:rsidR="00976580">
        <w:t>. L’altezza del rettangolo invece non ha un significato numerico ma serve solo alla visualizzazione</w:t>
      </w:r>
      <w:r>
        <w:t>:</w:t>
      </w:r>
      <w:r w:rsidR="00D51CF1">
        <w:br/>
      </w:r>
      <w:r w:rsidRPr="002C5E42">
        <w:rPr>
          <w:position w:val="-4"/>
        </w:rPr>
        <w:object w:dxaOrig="180" w:dyaOrig="279" w14:anchorId="5C8E7A60">
          <v:shape id="_x0000_i1027" type="#_x0000_t75" style="width:9.05pt;height:14.55pt" o:ole="">
            <v:imagedata r:id="rId11" o:title=""/>
          </v:shape>
          <o:OLEObject Type="Embed" ProgID="Equation.DSMT4" ShapeID="_x0000_i1027" DrawAspect="Content" ObjectID="_1738483660" r:id="rId12"/>
        </w:object>
      </w:r>
      <w:r>
        <w:t xml:space="preserve"> </w:t>
      </w: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60F9905C" wp14:editId="6CD5747C">
                <wp:extent cx="5486400" cy="2291025"/>
                <wp:effectExtent l="0" t="0" r="0" b="0"/>
                <wp:docPr id="22" name="Area di diseg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" name="Gruppo 24"/>
                        <wpg:cNvGrpSpPr/>
                        <wpg:grpSpPr>
                          <a:xfrm>
                            <a:off x="1190740" y="774126"/>
                            <a:ext cx="2183015" cy="497840"/>
                            <a:chOff x="1190740" y="513715"/>
                            <a:chExt cx="2183015" cy="497840"/>
                          </a:xfrm>
                        </wpg:grpSpPr>
                        <wps:wsp>
                          <wps:cNvPr id="23" name="Rettangolo 23"/>
                          <wps:cNvSpPr/>
                          <wps:spPr>
                            <a:xfrm>
                              <a:off x="1190740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ttangolo 26"/>
                          <wps:cNvSpPr/>
                          <wps:spPr>
                            <a:xfrm>
                              <a:off x="1737995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ttangolo 27"/>
                          <wps:cNvSpPr/>
                          <wps:spPr>
                            <a:xfrm>
                              <a:off x="2271395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ttangolo 28"/>
                          <wps:cNvSpPr/>
                          <wps:spPr>
                            <a:xfrm>
                              <a:off x="2822575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" name="Casella di testo 31"/>
                        <wps:cNvSpPr txBox="1"/>
                        <wps:spPr>
                          <a:xfrm>
                            <a:off x="1840230" y="131109"/>
                            <a:ext cx="342265" cy="561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B00E4" w14:textId="77777777" w:rsidR="002C5E42" w:rsidRDefault="002C5E42" w:rsidP="002C5E42">
                              <w:r w:rsidRPr="002C5E42">
                                <w:rPr>
                                  <w:position w:val="-24"/>
                                </w:rPr>
                                <w:object w:dxaOrig="240" w:dyaOrig="620" w14:anchorId="1967DB87">
                                  <v:shape id="_x0000_i1029" type="#_x0000_t75" style="width:11.95pt;height:31pt" o:ole="">
                                    <v:imagedata r:id="rId13" o:title=""/>
                                  </v:shape>
                                  <o:OLEObject Type="Embed" ProgID="Equation.DSMT4" ShapeID="_x0000_i1029" DrawAspect="Content" ObjectID="_1738483664" r:id="rId1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arentesi graffa aperta 29"/>
                        <wps:cNvSpPr/>
                        <wps:spPr>
                          <a:xfrm rot="5400000">
                            <a:off x="1938075" y="-146101"/>
                            <a:ext cx="138262" cy="1630738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arentesi graffa aperta 33"/>
                        <wps:cNvSpPr/>
                        <wps:spPr>
                          <a:xfrm rot="16200000" flipV="1">
                            <a:off x="2207330" y="802114"/>
                            <a:ext cx="149831" cy="2183015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1933575" y="1945948"/>
                            <a:ext cx="7645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B9F63" w14:textId="77777777" w:rsidR="002C5E42" w:rsidRPr="002C5E42" w:rsidRDefault="002C5E42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60 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sella di testo 32"/>
                        <wps:cNvSpPr txBox="1"/>
                        <wps:spPr>
                          <a:xfrm>
                            <a:off x="1279394" y="890100"/>
                            <a:ext cx="417267" cy="285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E149D" w14:textId="0B9A92CE" w:rsidR="002E6B75" w:rsidRPr="002E6B75" w:rsidRDefault="002E6B75" w:rsidP="002E6B75">
                              <w:pPr>
                                <w:rPr>
                                  <w:sz w:val="22"/>
                                  <w:szCs w:val="22"/>
                                  <w:lang w:val="it-CH"/>
                                </w:rPr>
                              </w:pPr>
                              <w:r w:rsidRPr="002E6B75">
                                <w:rPr>
                                  <w:sz w:val="22"/>
                                  <w:szCs w:val="18"/>
                                  <w:lang w:val="it-CH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asella di testo 32"/>
                        <wps:cNvSpPr txBox="1"/>
                        <wps:spPr>
                          <a:xfrm>
                            <a:off x="1814933" y="890822"/>
                            <a:ext cx="41719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55A377" w14:textId="77777777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32"/>
                        <wps:cNvSpPr txBox="1"/>
                        <wps:spPr>
                          <a:xfrm>
                            <a:off x="2350045" y="890923"/>
                            <a:ext cx="41719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F9170" w14:textId="77777777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asella di testo 32"/>
                        <wps:cNvSpPr txBox="1"/>
                        <wps:spPr>
                          <a:xfrm>
                            <a:off x="2885566" y="890654"/>
                            <a:ext cx="41719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10C13" w14:textId="77777777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arentesi graffa aperta 67"/>
                        <wps:cNvSpPr/>
                        <wps:spPr>
                          <a:xfrm rot="16200000" flipV="1">
                            <a:off x="1932593" y="572430"/>
                            <a:ext cx="149225" cy="1630488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asella di testo 32"/>
                        <wps:cNvSpPr txBox="1"/>
                        <wps:spPr>
                          <a:xfrm>
                            <a:off x="1691430" y="1430594"/>
                            <a:ext cx="76454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3CA21" w14:textId="2E54C899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45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onnettore diritto 69"/>
                        <wps:cNvCnPr/>
                        <wps:spPr>
                          <a:xfrm flipH="1">
                            <a:off x="3373586" y="1321895"/>
                            <a:ext cx="382" cy="46416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ttore diritto 70"/>
                        <wps:cNvCnPr/>
                        <wps:spPr>
                          <a:xfrm flipH="1">
                            <a:off x="1191962" y="1397868"/>
                            <a:ext cx="124" cy="404668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F9905C" id="Area di disegno 22" o:spid="_x0000_s1033" editas="canvas" style="width:6in;height:180.4pt;mso-position-horizontal-relative:char;mso-position-vertical-relative:line" coordsize="54864,2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">
                <v:shape id="_x0000_s1034" type="#_x0000_t75" style="position:absolute;width:54864;height:22904;visibility:visible;mso-wrap-style:square">
                  <v:fill o:detectmouseclick="t"/>
                  <v:path o:connecttype="none"/>
                </v:shape>
                <v:group id="Gruppo 24" o:spid="_x0000_s1035" style="position:absolute;left:11907;top:7741;width:21830;height:4978" coordorigin="11907,5137" coordsize="21830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ttangolo 23" o:spid="_x0000_s1036" style="position:absolute;left:11907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" fillcolor="#938953 [1614]" strokecolor="black [3213]" strokeweight="2pt"/>
                  <v:rect id="Rettangolo 26" o:spid="_x0000_s1037" style="position:absolute;left:17379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" fillcolor="#938953 [1614]" strokecolor="black [3213]" strokeweight="2pt"/>
                  <v:rect id="Rettangolo 27" o:spid="_x0000_s1038" style="position:absolute;left:22713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" fillcolor="#938953 [1614]" strokecolor="black [3213]" strokeweight="2pt"/>
                  <v:rect id="Rettangolo 28" o:spid="_x0000_s1039" style="position:absolute;left:28225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" fillcolor="white [3212]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1" o:spid="_x0000_s1040" type="#_x0000_t202" style="position:absolute;left:18402;top:1311;width:3422;height:5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" fillcolor="white [3201]" stroked="f" strokeweight=".5pt">
                  <v:textbox>
                    <w:txbxContent>
                      <w:p w14:paraId="690B00E4" w14:textId="77777777" w:rsidR="002C5E42" w:rsidRDefault="002C5E42" w:rsidP="002C5E42">
                        <w:r w:rsidRPr="002C5E42">
                          <w:rPr>
                            <w:position w:val="-24"/>
                          </w:rPr>
                          <w:object w:dxaOrig="240" w:dyaOrig="620" w14:anchorId="1967DB87">
                            <v:shape id="_x0000_i1029" type="#_x0000_t75" style="width:12.1pt;height:31.1pt" o:ole="">
                              <v:imagedata r:id="rId15" o:title=""/>
                            </v:shape>
                            <o:OLEObject Type="Embed" ProgID="Equation.DSMT4" ShapeID="_x0000_i1029" DrawAspect="Content" ObjectID="_1632645915" r:id="rId16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Parentesi graffa aperta 29" o:spid="_x0000_s1041" type="#_x0000_t87" style="position:absolute;left:19381;top:-1462;width:1382;height:16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" adj="543" strokecolor="black [3213]" strokeweight="1pt"/>
                <v:shape id="Parentesi graffa aperta 33" o:spid="_x0000_s1042" type="#_x0000_t87" style="position:absolute;left:22073;top:8021;width:1498;height:2183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" adj="440" strokecolor="black [3213]" strokeweight="1pt"/>
                <v:shape id="Casella di testo 32" o:spid="_x0000_s1043" type="#_x0000_t202" style="position:absolute;left:19335;top:19459;width:764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1CB9F63" w14:textId="77777777" w:rsidR="002C5E42" w:rsidRPr="002C5E42" w:rsidRDefault="002C5E42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 xml:space="preserve">60 </w:t>
                        </w:r>
                        <w:proofErr w:type="spellStart"/>
                        <w:r>
                          <w:rPr>
                            <w:lang w:val="it-CH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shape>
                <v:shape id="Casella di testo 32" o:spid="_x0000_s1044" type="#_x0000_t202" style="position:absolute;left:12793;top:8901;width:417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308E149D" w14:textId="0B9A92CE" w:rsidR="002E6B75" w:rsidRPr="002E6B75" w:rsidRDefault="002E6B75" w:rsidP="002E6B75">
                        <w:pPr>
                          <w:rPr>
                            <w:sz w:val="22"/>
                            <w:szCs w:val="22"/>
                            <w:lang w:val="it-CH"/>
                          </w:rPr>
                        </w:pPr>
                        <w:r w:rsidRPr="002E6B75">
                          <w:rPr>
                            <w:sz w:val="22"/>
                            <w:szCs w:val="18"/>
                            <w:lang w:val="it-CH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32" o:spid="_x0000_s1045" type="#_x0000_t202" style="position:absolute;left:18149;top:8908;width:417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2055A377" w14:textId="77777777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32" o:spid="_x0000_s1046" type="#_x0000_t202" style="position:absolute;left:23500;top:8909;width:417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547F9170" w14:textId="77777777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32" o:spid="_x0000_s1047" type="#_x0000_t202" style="position:absolute;left:28855;top:8906;width:417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51B10C13" w14:textId="77777777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Parentesi graffa aperta 67" o:spid="_x0000_s1048" type="#_x0000_t87" style="position:absolute;left:19326;top:5723;width:1492;height:163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" adj="587" strokecolor="black [3213]" strokeweight="1pt"/>
                <v:shape id="Casella di testo 32" o:spid="_x0000_s1049" type="#_x0000_t202" style="position:absolute;left:16914;top:14305;width:764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1423CA21" w14:textId="2E54C899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t xml:space="preserve">45 </w:t>
                        </w:r>
                        <w:proofErr w:type="spellStart"/>
                        <w:r>
                          <w:t>min</w:t>
                        </w:r>
                        <w:proofErr w:type="spellEnd"/>
                      </w:p>
                    </w:txbxContent>
                  </v:textbox>
                </v:shape>
                <v:line id="Connettore diritto 69" o:spid="_x0000_s1050" style="position:absolute;flip:x;visibility:visible;mso-wrap-style:square" from="33735,13218" to="33739,1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" strokecolor="black [3200]">
                  <v:stroke dashstyle="dash"/>
                </v:line>
                <v:line id="Connettore diritto 70" o:spid="_x0000_s1051" style="position:absolute;flip:x;visibility:visible;mso-wrap-style:square" from="11919,13978" to="11920,1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" strokecolor="black [3200]">
                  <v:stroke dashstyle="dash"/>
                </v:line>
                <w10:anchorlock/>
              </v:group>
            </w:pict>
          </mc:Fallback>
        </mc:AlternateContent>
      </w:r>
    </w:p>
    <w:p w14:paraId="13D15B37" w14:textId="77777777" w:rsidR="00ED3CC9" w:rsidRDefault="00ED3CC9" w:rsidP="00D51CF1">
      <w:pPr>
        <w:spacing w:line="276" w:lineRule="auto"/>
      </w:pPr>
    </w:p>
    <w:p w14:paraId="61A5131D" w14:textId="627A95BA" w:rsidR="002C5E42" w:rsidRDefault="002C5E42" w:rsidP="00D51CF1">
      <w:pPr>
        <w:spacing w:line="276" w:lineRule="auto"/>
      </w:pPr>
      <w:r>
        <w:t xml:space="preserve">I 60 </w:t>
      </w:r>
      <w:r w:rsidR="00A86690">
        <w:t>minuti vengono divisi in 4 parti</w:t>
      </w:r>
      <w:r>
        <w:t xml:space="preserve"> e ne vengono prese 3.</w:t>
      </w:r>
      <w:r>
        <w:br/>
      </w:r>
      <w:r w:rsidR="00063C10">
        <w:t>Col calcolo abbiamo</w:t>
      </w:r>
      <w:r>
        <w:t>:</w:t>
      </w:r>
    </w:p>
    <w:p w14:paraId="14DB19FA" w14:textId="77777777" w:rsidR="002C5E42" w:rsidRDefault="002C5E42" w:rsidP="00D51CF1">
      <w:pPr>
        <w:spacing w:line="276" w:lineRule="auto"/>
      </w:pPr>
    </w:p>
    <w:p w14:paraId="34804883" w14:textId="77777777" w:rsidR="002C5E42" w:rsidRDefault="002C5E42" w:rsidP="00D51CF1">
      <w:pPr>
        <w:spacing w:line="276" w:lineRule="auto"/>
      </w:pPr>
      <w:r w:rsidRPr="002C5E42">
        <w:rPr>
          <w:position w:val="-24"/>
        </w:rPr>
        <w:object w:dxaOrig="240" w:dyaOrig="620" w14:anchorId="3FB8CF27">
          <v:shape id="_x0000_i1030" type="#_x0000_t75" style="width:11.95pt;height:31pt" o:ole="">
            <v:imagedata r:id="rId17" o:title=""/>
          </v:shape>
          <o:OLEObject Type="Embed" ProgID="Equation.DSMT4" ShapeID="_x0000_i1030" DrawAspect="Content" ObjectID="_1738483661" r:id="rId18"/>
        </w:object>
      </w:r>
      <w:r>
        <w:t xml:space="preserve"> di (60 minuti) = (60 : 4) ∙ 3 = 45 (minuti)</w:t>
      </w:r>
    </w:p>
    <w:p w14:paraId="386AA860" w14:textId="77777777" w:rsidR="00ED3CC9" w:rsidRDefault="00ED3CC9" w:rsidP="00D51CF1">
      <w:pPr>
        <w:spacing w:line="276" w:lineRule="auto"/>
      </w:pPr>
    </w:p>
    <w:p w14:paraId="5F706106" w14:textId="77777777" w:rsidR="00ED3CC9" w:rsidRDefault="002C5E42" w:rsidP="00D51CF1">
      <w:pPr>
        <w:spacing w:line="276" w:lineRule="auto"/>
      </w:pPr>
      <w:r>
        <w:t>Calcoliamo</w:t>
      </w:r>
      <w:r w:rsidR="00ED3CC9">
        <w:t>:</w:t>
      </w:r>
    </w:p>
    <w:p w14:paraId="75470A34" w14:textId="77777777" w:rsidR="00ED3CC9" w:rsidRDefault="00ED3CC9" w:rsidP="00D51CF1">
      <w:pPr>
        <w:spacing w:line="276" w:lineRule="auto"/>
      </w:pPr>
    </w:p>
    <w:p w14:paraId="415F63BA" w14:textId="77777777" w:rsidR="00ED3CC9" w:rsidRDefault="00ED3CC9" w:rsidP="00D51CF1">
      <w:pPr>
        <w:pStyle w:val="ESERCIZIO2"/>
        <w:spacing w:line="276" w:lineRule="auto"/>
      </w:pPr>
      <w:r>
        <w:rPr>
          <w:position w:val="-22"/>
        </w:rPr>
        <w:object w:dxaOrig="220" w:dyaOrig="580" w14:anchorId="2FEFE1A3">
          <v:shape id="_x0000_i1031" type="#_x0000_t75" style="width:11pt;height:28.75pt" o:ole="" fillcolor="window">
            <v:imagedata r:id="rId19" o:title=""/>
          </v:shape>
          <o:OLEObject Type="Embed" ProgID="Equation.3" ShapeID="_x0000_i1031" DrawAspect="Content" ObjectID="_1738483662" r:id="rId20"/>
        </w:object>
      </w:r>
      <w:r>
        <w:t xml:space="preserve"> </w:t>
      </w:r>
      <w:r w:rsidR="007503F0">
        <w:t xml:space="preserve">di </w:t>
      </w:r>
      <w:r>
        <w:t>(</w:t>
      </w:r>
      <w:smartTag w:uri="urn:schemas-microsoft-com:office:smarttags" w:element="metricconverter">
        <w:smartTagPr>
          <w:attr w:name="ProductID" w:val="252 m"/>
        </w:smartTagPr>
        <w:r>
          <w:t>252 m</w:t>
        </w:r>
      </w:smartTag>
      <w:r>
        <w:t>) =</w:t>
      </w:r>
      <w:r w:rsidR="002C5E42">
        <w:t xml:space="preserve"> </w:t>
      </w:r>
      <w:r w:rsidR="002C5E42" w:rsidRPr="007972FF">
        <w:rPr>
          <w:color w:val="404040" w:themeColor="text1" w:themeTint="BF"/>
        </w:rPr>
        <w:t>……………………………………………………..</w:t>
      </w:r>
      <w:r>
        <w:tab/>
      </w:r>
    </w:p>
    <w:p w14:paraId="0381B3B6" w14:textId="77777777" w:rsidR="00ED3CC9" w:rsidRDefault="00ED3CC9" w:rsidP="00D51CF1">
      <w:pPr>
        <w:spacing w:line="276" w:lineRule="auto"/>
      </w:pPr>
    </w:p>
    <w:p w14:paraId="21D7F821" w14:textId="77777777" w:rsidR="00ED3CC9" w:rsidRDefault="00ED3CC9" w:rsidP="00D51CF1">
      <w:pPr>
        <w:spacing w:line="276" w:lineRule="auto"/>
      </w:pPr>
    </w:p>
    <w:p w14:paraId="5BEAE218" w14:textId="35F45D38" w:rsidR="007503F0" w:rsidRPr="00976580" w:rsidRDefault="00ED3CC9" w:rsidP="00D51CF1">
      <w:pPr>
        <w:pStyle w:val="ESERCIZIO2"/>
        <w:spacing w:line="276" w:lineRule="auto"/>
      </w:pPr>
      <w:r>
        <w:t>25% (700 Fr) =</w:t>
      </w:r>
      <w:r w:rsidR="002C5E42">
        <w:t xml:space="preserve"> </w:t>
      </w:r>
      <w:r w:rsidR="002C5E42" w:rsidRPr="007972FF">
        <w:rPr>
          <w:color w:val="404040" w:themeColor="text1" w:themeTint="BF"/>
        </w:rPr>
        <w:t xml:space="preserve">…………………………………………………. </w:t>
      </w:r>
      <w:r>
        <w:tab/>
      </w:r>
    </w:p>
    <w:p w14:paraId="7B61877C" w14:textId="48C70AF6" w:rsidR="007503F0" w:rsidRDefault="00ED3CC9" w:rsidP="00D51CF1">
      <w:pPr>
        <w:spacing w:line="276" w:lineRule="auto"/>
      </w:pPr>
      <w:r>
        <w:rPr>
          <w:b/>
        </w:rPr>
        <w:lastRenderedPageBreak/>
        <w:t xml:space="preserve">Secondo </w:t>
      </w:r>
      <w:r w:rsidR="007503F0">
        <w:rPr>
          <w:b/>
        </w:rPr>
        <w:t>esempio:</w:t>
      </w:r>
      <w:r w:rsidR="008A5265">
        <w:rPr>
          <w:b/>
        </w:rPr>
        <w:t xml:space="preserve"> </w:t>
      </w:r>
      <w:r w:rsidR="008A5265" w:rsidRPr="008A5265">
        <w:rPr>
          <w:bCs/>
        </w:rPr>
        <w:t>h</w:t>
      </w:r>
      <w:r w:rsidR="007503F0">
        <w:t xml:space="preserve">o mangiato </w:t>
      </w:r>
      <w:r w:rsidR="00CE41B5">
        <w:t>24</w:t>
      </w:r>
      <w:r w:rsidR="007503F0">
        <w:t xml:space="preserve"> cioccolatini, che rappresentano i </w:t>
      </w:r>
      <w:r w:rsidR="007503F0" w:rsidRPr="007503F0">
        <w:rPr>
          <w:position w:val="-24"/>
        </w:rPr>
        <w:object w:dxaOrig="240" w:dyaOrig="620" w14:anchorId="20AFF538">
          <v:shape id="_x0000_i1032" type="#_x0000_t75" style="width:11.95pt;height:31pt" o:ole="">
            <v:imagedata r:id="rId21" o:title=""/>
          </v:shape>
          <o:OLEObject Type="Embed" ProgID="Equation.DSMT4" ShapeID="_x0000_i1032" DrawAspect="Content" ObjectID="_1738483663" r:id="rId22"/>
        </w:object>
      </w:r>
      <w:r w:rsidR="007503F0">
        <w:t xml:space="preserve"> di quelli contenuti nella scatola.</w:t>
      </w:r>
      <w:r w:rsidR="007503F0">
        <w:br/>
        <w:t>Quanti cioccolatini contiene la scatola?</w:t>
      </w:r>
    </w:p>
    <w:p w14:paraId="67978C77" w14:textId="77777777" w:rsidR="007503F0" w:rsidRPr="007503F0" w:rsidRDefault="007503F0" w:rsidP="00D51CF1">
      <w:pPr>
        <w:spacing w:line="276" w:lineRule="auto"/>
      </w:pP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195F385E" wp14:editId="4F1EA124">
                <wp:extent cx="5486400" cy="2472690"/>
                <wp:effectExtent l="0" t="0" r="0" b="0"/>
                <wp:docPr id="34" name="Area di disegn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Rettangolo 42"/>
                        <wps:cNvSpPr/>
                        <wps:spPr>
                          <a:xfrm>
                            <a:off x="1013459" y="820956"/>
                            <a:ext cx="551049" cy="432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tangolo 43"/>
                        <wps:cNvSpPr/>
                        <wps:spPr>
                          <a:xfrm>
                            <a:off x="1560584" y="820957"/>
                            <a:ext cx="551049" cy="432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ttangolo 44"/>
                        <wps:cNvSpPr/>
                        <wps:spPr>
                          <a:xfrm>
                            <a:off x="2093857" y="820957"/>
                            <a:ext cx="551049" cy="432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tangolo 45"/>
                        <wps:cNvSpPr/>
                        <wps:spPr>
                          <a:xfrm>
                            <a:off x="3195955" y="820957"/>
                            <a:ext cx="551049" cy="43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sella di testo 32"/>
                        <wps:cNvSpPr txBox="1"/>
                        <wps:spPr>
                          <a:xfrm>
                            <a:off x="1442797" y="1459175"/>
                            <a:ext cx="1519210" cy="344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17A86" w14:textId="77777777" w:rsidR="007503F0" w:rsidRDefault="007503F0" w:rsidP="007503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2</w:t>
                              </w:r>
                              <w:r w:rsidR="00CE41B5">
                                <w:rPr>
                                  <w:rFonts w:ascii="Lucida Sans" w:eastAsia="Times New Roman" w:hAnsi="Lucida Sans"/>
                                </w:rPr>
                                <w:t>4</w:t>
                              </w:r>
                              <w:r>
                                <w:rPr>
                                  <w:rFonts w:ascii="Lucida Sans" w:eastAsia="Times New Roman" w:hAnsi="Lucida Sans"/>
                                </w:rPr>
                                <w:t xml:space="preserve"> cioccolatini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31"/>
                        <wps:cNvSpPr txBox="1"/>
                        <wps:spPr>
                          <a:xfrm>
                            <a:off x="1946910" y="71764"/>
                            <a:ext cx="34226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2F729" w14:textId="77777777" w:rsidR="007503F0" w:rsidRDefault="007503F0" w:rsidP="007503F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503F0">
                                <w:rPr>
                                  <w:rFonts w:ascii="Lucida Sans" w:eastAsia="Times New Roman" w:hAnsi="Lucida Sans"/>
                                  <w:position w:val="-24"/>
                                  <w:lang w:val="it-IT"/>
                                </w:rPr>
                                <w:object w:dxaOrig="240" w:dyaOrig="620" w14:anchorId="405D7B45">
                                  <v:shape id="_x0000_i1034" type="#_x0000_t75" style="width:11.95pt;height:31pt" o:ole="">
                                    <v:imagedata r:id="rId23" o:title=""/>
                                  </v:shape>
                                  <o:OLEObject Type="Embed" ProgID="Equation.DSMT4" ShapeID="_x0000_i1034" DrawAspect="Content" ObjectID="_1738483665" r:id="rId24"/>
                                </w:object>
                              </w:r>
                              <w:r>
                                <w:rPr>
                                  <w:rFonts w:ascii="Lucida Sans" w:eastAsia="Times New Roman" w:hAnsi="Lucida Sans"/>
                                  <w:lang w:val="it-I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arentesi graffa aperta 39"/>
                        <wps:cNvSpPr/>
                        <wps:spPr>
                          <a:xfrm rot="5400000">
                            <a:off x="1995919" y="-425676"/>
                            <a:ext cx="218209" cy="2180590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arentesi graffa aperta 40"/>
                        <wps:cNvSpPr/>
                        <wps:spPr>
                          <a:xfrm rot="16200000" flipV="1">
                            <a:off x="2001336" y="310886"/>
                            <a:ext cx="206741" cy="2182495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tangolo 46"/>
                        <wps:cNvSpPr/>
                        <wps:spPr>
                          <a:xfrm>
                            <a:off x="2644775" y="820957"/>
                            <a:ext cx="550545" cy="4320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arentesi graffa aperta 56"/>
                        <wps:cNvSpPr/>
                        <wps:spPr>
                          <a:xfrm rot="16200000" flipV="1">
                            <a:off x="2273763" y="633055"/>
                            <a:ext cx="214393" cy="2732088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sella di testo 32"/>
                        <wps:cNvSpPr txBox="1"/>
                        <wps:spPr>
                          <a:xfrm>
                            <a:off x="2264266" y="2071232"/>
                            <a:ext cx="39016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02243" w14:textId="346BF5CE" w:rsidR="008A5265" w:rsidRDefault="008A5265" w:rsidP="008A526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ttore diritto 35"/>
                        <wps:cNvCnPr/>
                        <wps:spPr>
                          <a:xfrm>
                            <a:off x="1014811" y="1412438"/>
                            <a:ext cx="4349" cy="44053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ttore diritto 62"/>
                        <wps:cNvCnPr/>
                        <wps:spPr>
                          <a:xfrm flipH="1">
                            <a:off x="3746901" y="1308649"/>
                            <a:ext cx="103" cy="577671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asella di testo 32"/>
                        <wps:cNvSpPr txBox="1"/>
                        <wps:spPr>
                          <a:xfrm>
                            <a:off x="1134747" y="900593"/>
                            <a:ext cx="263986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3EBE3" w14:textId="6C058D6B" w:rsidR="00063C10" w:rsidRPr="00063C10" w:rsidRDefault="00063C10" w:rsidP="00063C1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63C10">
                                <w:rPr>
                                  <w:sz w:val="22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asella di testo 32"/>
                        <wps:cNvSpPr txBox="1"/>
                        <wps:spPr>
                          <a:xfrm>
                            <a:off x="1683385" y="899599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CD68F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asella di testo 32"/>
                        <wps:cNvSpPr txBox="1"/>
                        <wps:spPr>
                          <a:xfrm>
                            <a:off x="2217168" y="897800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706CF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asella di testo 32"/>
                        <wps:cNvSpPr txBox="1"/>
                        <wps:spPr>
                          <a:xfrm>
                            <a:off x="2773324" y="900198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1AB86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asella di testo 32"/>
                        <wps:cNvSpPr txBox="1"/>
                        <wps:spPr>
                          <a:xfrm>
                            <a:off x="3320320" y="902366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A119C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5F385E" id="Area di disegno 34" o:spid="_x0000_s1052" editas="canvas" style="width:6in;height:194.7pt;mso-position-horizontal-relative:char;mso-position-vertical-relative:line" coordsize="54864,2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">
                <v:shape id="_x0000_s1053" type="#_x0000_t75" style="position:absolute;width:54864;height:24726;visibility:visible;mso-wrap-style:square">
                  <v:fill o:detectmouseclick="t"/>
                  <v:path o:connecttype="none"/>
                </v:shape>
                <v:rect id="Rettangolo 42" o:spid="_x0000_s1054" style="position:absolute;left:10134;top:8209;width:551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" fillcolor="#938953 [1614]" strokecolor="black [3213]" strokeweight="2pt"/>
                <v:rect id="Rettangolo 43" o:spid="_x0000_s1055" style="position:absolute;left:15605;top:8209;width:551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" fillcolor="#938953 [1614]" strokecolor="black [3213]" strokeweight="2pt"/>
                <v:rect id="Rettangolo 44" o:spid="_x0000_s1056" style="position:absolute;left:20938;top:8209;width:551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" fillcolor="#938953 [1614]" strokecolor="black [3213]" strokeweight="2pt"/>
                <v:rect id="Rettangolo 45" o:spid="_x0000_s1057" style="position:absolute;left:31959;top:8209;width:5511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" fillcolor="white [3212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2" o:spid="_x0000_s1058" type="#_x0000_t202" style="position:absolute;left:14427;top:14591;width:1519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14:paraId="57417A86" w14:textId="77777777" w:rsidR="007503F0" w:rsidRDefault="007503F0" w:rsidP="007503F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2</w:t>
                        </w:r>
                        <w:r w:rsidR="00CE41B5">
                          <w:rPr>
                            <w:rFonts w:ascii="Lucida Sans" w:eastAsia="Times New Roman" w:hAnsi="Lucida Sans"/>
                          </w:rPr>
                          <w:t>4</w:t>
                        </w:r>
                        <w:r>
                          <w:rPr>
                            <w:rFonts w:ascii="Lucida Sans" w:eastAsia="Times New Roman" w:hAnsi="Lucida Sans"/>
                          </w:rPr>
                          <w:t xml:space="preserve"> cioccolatini</w:t>
                        </w:r>
                      </w:p>
                    </w:txbxContent>
                  </v:textbox>
                </v:shape>
                <v:shape id="Casella di testo 31" o:spid="_x0000_s1059" type="#_x0000_t202" style="position:absolute;left:19469;top:717;width:3422;height:5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" fillcolor="white [3201]" stroked="f" strokeweight=".5pt">
                  <v:textbox>
                    <w:txbxContent>
                      <w:p w14:paraId="7932F729" w14:textId="77777777" w:rsidR="007503F0" w:rsidRDefault="007503F0" w:rsidP="007503F0">
                        <w:pPr>
                          <w:pStyle w:val="NormalWeb"/>
                          <w:spacing w:before="0" w:beforeAutospacing="0" w:after="0" w:afterAutospacing="0"/>
                        </w:pPr>
                        <w:r w:rsidRPr="007503F0">
                          <w:rPr>
                            <w:rFonts w:ascii="Lucida Sans" w:eastAsia="Times New Roman" w:hAnsi="Lucida Sans"/>
                            <w:position w:val="-24"/>
                            <w:lang w:val="it-IT"/>
                          </w:rPr>
                          <w:object w:dxaOrig="240" w:dyaOrig="620" w14:anchorId="405D7B45">
                            <v:shape id="_x0000_i1034" type="#_x0000_t75" style="width:11.95pt;height:31pt" o:ole="">
                              <v:imagedata r:id="rId23" o:title=""/>
                            </v:shape>
                            <o:OLEObject Type="Embed" ProgID="Equation.DSMT4" ShapeID="_x0000_i1034" DrawAspect="Content" ObjectID="_1738483665" r:id="rId25"/>
                          </w:object>
                        </w:r>
                        <w:r>
                          <w:rPr>
                            <w:rFonts w:ascii="Lucida Sans" w:eastAsia="Times New Roman" w:hAnsi="Lucida Sans"/>
                            <w:lang w:val="it-I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Parentesi graffa aperta 39" o:spid="_x0000_s1060" type="#_x0000_t87" style="position:absolute;left:19959;top:-4257;width:2182;height:218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" adj="641" strokecolor="black [3213]" strokeweight="1pt"/>
                <v:shape id="Parentesi graffa aperta 40" o:spid="_x0000_s1061" type="#_x0000_t87" style="position:absolute;left:20013;top:3108;width:2068;height:2182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" adj="607" strokecolor="black [3213]" strokeweight="1pt"/>
                <v:rect id="Rettangolo 46" o:spid="_x0000_s1062" style="position:absolute;left:26447;top:8209;width:5506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" fillcolor="#938953 [1614]" strokecolor="black [3213]" strokeweight="2pt"/>
                <v:shape id="Parentesi graffa aperta 56" o:spid="_x0000_s1063" type="#_x0000_t87" style="position:absolute;left:22738;top:6330;width:2143;height:27321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" adj="503" strokecolor="black [3213]" strokeweight="1pt"/>
                <v:shape id="Casella di testo 32" o:spid="_x0000_s1064" type="#_x0000_t202" style="position:absolute;left:22642;top:20712;width:3902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75302243" w14:textId="346BF5CE" w:rsidR="008A5265" w:rsidRDefault="008A5265" w:rsidP="008A5265">
                        <w:pPr>
                          <w:rPr>
                            <w:szCs w:val="24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  <v:line id="Connettore diritto 35" o:spid="_x0000_s1065" style="position:absolute;visibility:visible;mso-wrap-style:square" from="10148,14124" to="10191,1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" strokecolor="black [3200]">
                  <v:stroke dashstyle="dash"/>
                </v:line>
                <v:line id="Connettore diritto 62" o:spid="_x0000_s1066" style="position:absolute;flip:x;visibility:visible;mso-wrap-style:square" from="37469,13086" to="37470,1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" strokecolor="black [3200]">
                  <v:stroke dashstyle="dash"/>
                </v:line>
                <v:shape id="Casella di testo 32" o:spid="_x0000_s1067" type="#_x0000_t202" style="position:absolute;left:11347;top:9005;width:2640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0A63EBE3" w14:textId="6C058D6B" w:rsidR="00063C10" w:rsidRPr="00063C10" w:rsidRDefault="00063C10" w:rsidP="00063C10">
                        <w:pPr>
                          <w:rPr>
                            <w:sz w:val="22"/>
                            <w:szCs w:val="22"/>
                          </w:rPr>
                        </w:pPr>
                        <w:r w:rsidRPr="00063C10">
                          <w:rPr>
                            <w:sz w:val="22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68" type="#_x0000_t202" style="position:absolute;left:16833;top:8995;width:26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369CD68F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69" type="#_x0000_t202" style="position:absolute;left:22171;top:8978;width:26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758706CF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70" type="#_x0000_t202" style="position:absolute;left:27733;top:9001;width:26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0161AB86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71" type="#_x0000_t202" style="position:absolute;left:33203;top:9023;width:26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15EA119C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2AE98" w14:textId="77777777" w:rsidR="008A5265" w:rsidRDefault="008A5265" w:rsidP="00D51CF1">
      <w:pPr>
        <w:spacing w:line="276" w:lineRule="auto"/>
      </w:pPr>
    </w:p>
    <w:p w14:paraId="34564BDC" w14:textId="77777777" w:rsidR="00ED3CC9" w:rsidRDefault="00CE41B5" w:rsidP="00D51CF1">
      <w:pPr>
        <w:spacing w:line="276" w:lineRule="auto"/>
      </w:pPr>
      <w:r>
        <w:t>24 : 4 = 6 (cioccolatini)</w:t>
      </w:r>
      <w:r>
        <w:br/>
        <w:t>Una parte nel disegno corrisponde a 6 cioccolatini.</w:t>
      </w:r>
    </w:p>
    <w:p w14:paraId="6DA91135" w14:textId="77777777" w:rsidR="00CE41B5" w:rsidRDefault="00CE41B5" w:rsidP="00D51CF1">
      <w:pPr>
        <w:spacing w:line="276" w:lineRule="auto"/>
      </w:pPr>
    </w:p>
    <w:p w14:paraId="0A0619BD" w14:textId="77777777" w:rsidR="00CE41B5" w:rsidRDefault="00CE41B5" w:rsidP="00D51CF1">
      <w:pPr>
        <w:spacing w:line="276" w:lineRule="auto"/>
      </w:pPr>
      <w:r>
        <w:t>6 ∙ 5 = 30 (cioccolatini)</w:t>
      </w:r>
    </w:p>
    <w:p w14:paraId="27162853" w14:textId="77777777" w:rsidR="00CE41B5" w:rsidRDefault="00CE41B5" w:rsidP="00D51CF1">
      <w:pPr>
        <w:spacing w:line="276" w:lineRule="auto"/>
      </w:pPr>
      <w:r>
        <w:t>L’intera scatola è formata da 5 parti, quindi in totale contiene 30 cioccolatini.</w:t>
      </w:r>
    </w:p>
    <w:p w14:paraId="1815C8A1" w14:textId="407CE3A7" w:rsidR="00CE41B5" w:rsidRDefault="00CE41B5" w:rsidP="00D51CF1">
      <w:pPr>
        <w:spacing w:line="276" w:lineRule="auto"/>
      </w:pPr>
      <w:r>
        <w:br/>
      </w:r>
      <w:r w:rsidR="00453CD7">
        <w:t>Con un’unica espressione:</w:t>
      </w:r>
      <w:r w:rsidR="00453CD7">
        <w:tab/>
      </w:r>
      <w:r>
        <w:t>(24 : 6) ∙ 4 = 30 (cioccolatini)</w:t>
      </w:r>
    </w:p>
    <w:p w14:paraId="16BE7F1D" w14:textId="4331D029" w:rsidR="00CE41B5" w:rsidRDefault="00CE41B5" w:rsidP="00D51CF1">
      <w:pPr>
        <w:spacing w:line="276" w:lineRule="auto"/>
      </w:pPr>
    </w:p>
    <w:p w14:paraId="690B884A" w14:textId="77777777" w:rsidR="005A10DB" w:rsidRDefault="005A10DB" w:rsidP="00D51CF1">
      <w:pPr>
        <w:spacing w:line="276" w:lineRule="auto"/>
      </w:pPr>
    </w:p>
    <w:p w14:paraId="63D8C7F0" w14:textId="5D6DC6FE" w:rsidR="00ED3CC9" w:rsidRDefault="00ED3CC9" w:rsidP="00453CD7">
      <w:pPr>
        <w:spacing w:line="276" w:lineRule="auto"/>
      </w:pPr>
      <w:r>
        <w:rPr>
          <w:b/>
          <w:i/>
        </w:rPr>
        <w:t>Ese</w:t>
      </w:r>
      <w:r w:rsidR="00453CD7">
        <w:rPr>
          <w:b/>
          <w:i/>
        </w:rPr>
        <w:t>rcizio</w:t>
      </w:r>
      <w:r>
        <w:t xml:space="preserve">:  </w:t>
      </w:r>
      <w:r w:rsidR="00453CD7">
        <w:t>p</w:t>
      </w:r>
      <w:r>
        <w:t>er una cena ho speso 42 Fr</w:t>
      </w:r>
      <w:r w:rsidR="00F76A6A">
        <w:t xml:space="preserve">, che </w:t>
      </w:r>
      <w:r>
        <w:t>corrispond</w:t>
      </w:r>
      <w:r w:rsidR="00F76A6A">
        <w:t>ono</w:t>
      </w:r>
      <w:r>
        <w:t xml:space="preserve"> ai 3/7 di quanto avevo </w:t>
      </w:r>
      <w:r w:rsidR="00F76A6A">
        <w:t xml:space="preserve">inizialmente </w:t>
      </w:r>
      <w:r>
        <w:t>nel portamonete</w:t>
      </w:r>
      <w:r w:rsidR="00F76A6A">
        <w:t>.</w:t>
      </w:r>
      <w:r>
        <w:t xml:space="preserve"> </w:t>
      </w:r>
      <w:r w:rsidR="00F76A6A">
        <w:t>Quanti Fr avevo prima di pagare la cena?</w:t>
      </w:r>
    </w:p>
    <w:p w14:paraId="0E7B39DA" w14:textId="6B36F768" w:rsidR="00123C6D" w:rsidRPr="007972FF" w:rsidRDefault="00CE41B5" w:rsidP="00D51CF1">
      <w:pPr>
        <w:spacing w:line="276" w:lineRule="auto"/>
        <w:rPr>
          <w:color w:val="404040" w:themeColor="text1" w:themeTint="BF"/>
        </w:rPr>
      </w:pP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5A02AD37" wp14:editId="4EF08EDC">
                <wp:extent cx="5486400" cy="2010340"/>
                <wp:effectExtent l="0" t="0" r="0" b="0"/>
                <wp:docPr id="57" name="Area di disegno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" name="Rettangolo 36"/>
                        <wps:cNvSpPr/>
                        <wps:spPr>
                          <a:xfrm>
                            <a:off x="1013459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tangolo 49"/>
                        <wps:cNvSpPr/>
                        <wps:spPr>
                          <a:xfrm>
                            <a:off x="1560584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ttangolo 50"/>
                        <wps:cNvSpPr/>
                        <wps:spPr>
                          <a:xfrm>
                            <a:off x="2093857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ttangolo 51"/>
                        <wps:cNvSpPr/>
                        <wps:spPr>
                          <a:xfrm>
                            <a:off x="3195955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asella di testo 31"/>
                        <wps:cNvSpPr txBox="1"/>
                        <wps:spPr>
                          <a:xfrm>
                            <a:off x="1666875" y="55"/>
                            <a:ext cx="34226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D6F298" w14:textId="77777777" w:rsidR="00CE41B5" w:rsidRDefault="00CE41B5" w:rsidP="00CE41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503F0">
                                <w:rPr>
                                  <w:rFonts w:ascii="Lucida Sans" w:eastAsia="Times New Roman" w:hAnsi="Lucida Sans"/>
                                  <w:position w:val="-24"/>
                                  <w:lang w:val="it-IT"/>
                                </w:rPr>
                                <w:object w:dxaOrig="240" w:dyaOrig="620" w14:anchorId="5D4EECDE">
                                  <v:shape id="_x0000_i1036" type="#_x0000_t75" style="width:11.95pt;height:31pt" o:ole="">
                                    <v:imagedata r:id="rId26" o:title=""/>
                                  </v:shape>
                                  <o:OLEObject Type="Embed" ProgID="Equation.DSMT4" ShapeID="_x0000_i1036" DrawAspect="Content" ObjectID="_1738483666" r:id="rId27"/>
                                </w:object>
                              </w:r>
                              <w:r>
                                <w:rPr>
                                  <w:rFonts w:ascii="Lucida Sans" w:eastAsia="Times New Roman" w:hAnsi="Lucida Sans"/>
                                  <w:lang w:val="it-I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arentesi graffa aperta 53"/>
                        <wps:cNvSpPr/>
                        <wps:spPr>
                          <a:xfrm rot="5400000">
                            <a:off x="1751294" y="-257660"/>
                            <a:ext cx="156915" cy="1629920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arentesi graffa aperta 54"/>
                        <wps:cNvSpPr/>
                        <wps:spPr>
                          <a:xfrm rot="16200000" flipV="1">
                            <a:off x="1743075" y="349108"/>
                            <a:ext cx="172278" cy="1631383"/>
                          </a:xfrm>
                          <a:prstGeom prst="leftBrace">
                            <a:avLst>
                              <a:gd name="adj1" fmla="val 29676"/>
                              <a:gd name="adj2" fmla="val 5027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32"/>
                        <wps:cNvSpPr txBox="1"/>
                        <wps:spPr>
                          <a:xfrm>
                            <a:off x="1577975" y="1213097"/>
                            <a:ext cx="719744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55D5E" w14:textId="77777777" w:rsidR="00CE41B5" w:rsidRDefault="00CE41B5" w:rsidP="00CE41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42 Fr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tangolo 59"/>
                        <wps:cNvSpPr/>
                        <wps:spPr>
                          <a:xfrm>
                            <a:off x="2644712" y="665638"/>
                            <a:ext cx="550545" cy="354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ttangolo 60"/>
                        <wps:cNvSpPr/>
                        <wps:spPr>
                          <a:xfrm>
                            <a:off x="4281170" y="665471"/>
                            <a:ext cx="550545" cy="354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tangolo 61"/>
                        <wps:cNvSpPr/>
                        <wps:spPr>
                          <a:xfrm>
                            <a:off x="3729355" y="665471"/>
                            <a:ext cx="550545" cy="3536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arentesi graffa aperta 76"/>
                        <wps:cNvSpPr/>
                        <wps:spPr>
                          <a:xfrm rot="16200000" flipV="1">
                            <a:off x="2845258" y="-383234"/>
                            <a:ext cx="172085" cy="3825354"/>
                          </a:xfrm>
                          <a:prstGeom prst="leftBrace">
                            <a:avLst>
                              <a:gd name="adj1" fmla="val 29676"/>
                              <a:gd name="adj2" fmla="val 5027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asella di testo 32"/>
                        <wps:cNvSpPr txBox="1"/>
                        <wps:spPr>
                          <a:xfrm>
                            <a:off x="2792376" y="1615100"/>
                            <a:ext cx="422631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5DA21" w14:textId="24E8A46C" w:rsidR="00453CD7" w:rsidRPr="00453CD7" w:rsidRDefault="00453CD7" w:rsidP="00453CD7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ttore diritto 78"/>
                        <wps:cNvCnPr/>
                        <wps:spPr>
                          <a:xfrm>
                            <a:off x="1013459" y="1139129"/>
                            <a:ext cx="0" cy="26540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ttore diritto 79"/>
                        <wps:cNvCnPr/>
                        <wps:spPr>
                          <a:xfrm>
                            <a:off x="4843979" y="1078290"/>
                            <a:ext cx="0" cy="33304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02AD37" id="Area di disegno 57" o:spid="_x0000_s1072" editas="canvas" style="width:6in;height:158.3pt;mso-position-horizontal-relative:char;mso-position-vertical-relative:line" coordsize="54864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">
                <v:shape id="_x0000_s1073" type="#_x0000_t75" style="position:absolute;width:54864;height:20097;visibility:visible;mso-wrap-style:square">
                  <v:fill o:detectmouseclick="t"/>
                  <v:path o:connecttype="none"/>
                </v:shape>
                <v:rect id="Rettangolo 36" o:spid="_x0000_s1074" style="position:absolute;left:10134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" fillcolor="#938953 [1614]" strokecolor="black [3213]" strokeweight="2pt"/>
                <v:rect id="Rettangolo 49" o:spid="_x0000_s1075" style="position:absolute;left:15605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" fillcolor="#938953 [1614]" strokecolor="black [3213]" strokeweight="2pt"/>
                <v:rect id="Rettangolo 50" o:spid="_x0000_s1076" style="position:absolute;left:20938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" fillcolor="#938953 [1614]" strokecolor="black [3213]" strokeweight="2pt"/>
                <v:rect id="Rettangolo 51" o:spid="_x0000_s1077" style="position:absolute;left:31959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" fillcolor="white [3212]" strokecolor="black [3213]" strokeweight="2pt"/>
                <v:shape id="Casella di testo 31" o:spid="_x0000_s1078" type="#_x0000_t202" style="position:absolute;left:16668;width:3423;height:5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" fillcolor="white [3201]" stroked="f" strokeweight=".5pt">
                  <v:textbox>
                    <w:txbxContent>
                      <w:p w14:paraId="3CD6F298" w14:textId="77777777" w:rsidR="00CE41B5" w:rsidRDefault="00CE41B5" w:rsidP="00CE41B5">
                        <w:pPr>
                          <w:pStyle w:val="NormaleWeb"/>
                          <w:spacing w:before="0" w:beforeAutospacing="0" w:after="0" w:afterAutospacing="0"/>
                        </w:pPr>
                        <w:r w:rsidRPr="007503F0">
                          <w:rPr>
                            <w:rFonts w:ascii="Lucida Sans" w:eastAsia="Times New Roman" w:hAnsi="Lucida Sans"/>
                            <w:position w:val="-24"/>
                            <w:lang w:val="it-IT"/>
                          </w:rPr>
                          <w:object w:dxaOrig="240" w:dyaOrig="620" w14:anchorId="5D4EECDE">
                            <v:shape id="_x0000_i1037" type="#_x0000_t75" style="width:12.1pt;height:31.1pt" o:ole="">
                              <v:imagedata r:id="rId28" o:title=""/>
                            </v:shape>
                            <o:OLEObject Type="Embed" ProgID="Equation.DSMT4" ShapeID="_x0000_i1037" DrawAspect="Content" ObjectID="_1632645917" r:id="rId29"/>
                          </w:object>
                        </w:r>
                        <w:r>
                          <w:rPr>
                            <w:rFonts w:ascii="Lucida Sans" w:eastAsia="Times New Roman" w:hAnsi="Lucida Sans"/>
                            <w:lang w:val="it-I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Parentesi graffa aperta 53" o:spid="_x0000_s1079" type="#_x0000_t87" style="position:absolute;left:17512;top:-2577;width:1569;height:163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" adj="617" strokecolor="black [3213]" strokeweight="1pt"/>
                <v:shape id="Parentesi graffa aperta 54" o:spid="_x0000_s1080" type="#_x0000_t87" style="position:absolute;left:17430;top:3491;width:1723;height:16314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" adj="677,10859" strokecolor="black [3213]" strokeweight="1pt"/>
                <v:shape id="Casella di testo 32" o:spid="_x0000_s1081" type="#_x0000_t202" style="position:absolute;left:15779;top:12130;width:7198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45F55D5E" w14:textId="77777777" w:rsidR="00CE41B5" w:rsidRDefault="00CE41B5" w:rsidP="00CE41B5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42 Fr</w:t>
                        </w:r>
                      </w:p>
                    </w:txbxContent>
                  </v:textbox>
                </v:shape>
                <v:rect id="Rettangolo 59" o:spid="_x0000_s1082" style="position:absolute;left:26447;top:6656;width:550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" fillcolor="white [3212]" strokecolor="black [3213]" strokeweight="2pt"/>
                <v:rect id="Rettangolo 60" o:spid="_x0000_s1083" style="position:absolute;left:42811;top:6654;width:5506;height: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" fillcolor="white [3212]" strokecolor="black [3213]" strokeweight="2pt"/>
                <v:rect id="Rettangolo 61" o:spid="_x0000_s1084" style="position:absolute;left:37293;top:6654;width:5506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" fillcolor="white [3212]" strokecolor="black [3213]" strokeweight="2pt"/>
                <v:shape id="Parentesi graffa aperta 76" o:spid="_x0000_s1085" type="#_x0000_t87" style="position:absolute;left:28453;top:-3833;width:1720;height:38253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" adj="288,10859" strokecolor="black [3213]" strokeweight="1pt"/>
                <v:shape id="Casella di testo 32" o:spid="_x0000_s1086" type="#_x0000_t202" style="position:absolute;left:27923;top:16151;width:422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5B95DA21" w14:textId="24E8A46C" w:rsidR="00453CD7" w:rsidRPr="00453CD7" w:rsidRDefault="00453CD7" w:rsidP="00453CD7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?</w:t>
                        </w:r>
                      </w:p>
                    </w:txbxContent>
                  </v:textbox>
                </v:shape>
                <v:line id="Connettore diritto 78" o:spid="_x0000_s1087" style="position:absolute;visibility:visible;mso-wrap-style:square" from="10134,11391" to="10134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" strokecolor="black [3200]">
                  <v:stroke dashstyle="dash"/>
                </v:line>
                <v:line id="Connettore diritto 79" o:spid="_x0000_s1088" style="position:absolute;visibility:visible;mso-wrap-style:square" from="48439,10782" to="48439,1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" strokecolor="black [3200]">
                  <v:stroke dashstyle="dash"/>
                </v:line>
                <w10:anchorlock/>
              </v:group>
            </w:pict>
          </mc:Fallback>
        </mc:AlternateContent>
      </w:r>
      <w:r w:rsidR="00123C6D">
        <w:br/>
      </w:r>
      <w:r w:rsidR="00123C6D">
        <w:br/>
      </w:r>
      <w:r w:rsidR="00ED3CC9" w:rsidRPr="007972FF">
        <w:rPr>
          <w:color w:val="404040" w:themeColor="text1" w:themeTint="BF"/>
        </w:rPr>
        <w:t>…………………………………………………………………………………………………..</w:t>
      </w:r>
      <w:r w:rsidR="00ED3CC9" w:rsidRPr="007972FF">
        <w:rPr>
          <w:color w:val="404040" w:themeColor="text1" w:themeTint="BF"/>
        </w:rPr>
        <w:br/>
      </w:r>
      <w:r w:rsidR="00ED3CC9" w:rsidRPr="007972FF">
        <w:rPr>
          <w:color w:val="404040" w:themeColor="text1" w:themeTint="BF"/>
        </w:rPr>
        <w:br/>
        <w:t>…………………………</w:t>
      </w:r>
      <w:r w:rsidRPr="007972FF">
        <w:rPr>
          <w:color w:val="404040" w:themeColor="text1" w:themeTint="BF"/>
        </w:rPr>
        <w:t>……………………………………………………………………....</w:t>
      </w:r>
      <w:r w:rsidR="007972FF" w:rsidRPr="007972FF">
        <w:rPr>
          <w:color w:val="404040" w:themeColor="text1" w:themeTint="BF"/>
        </w:rPr>
        <w:br/>
      </w:r>
      <w:r w:rsidR="007972FF" w:rsidRPr="007972FF">
        <w:rPr>
          <w:color w:val="404040" w:themeColor="text1" w:themeTint="BF"/>
        </w:rPr>
        <w:br/>
        <w:t>………………………………………………………………………………………………....</w:t>
      </w:r>
    </w:p>
    <w:sectPr w:rsidR="00123C6D" w:rsidRPr="007972FF" w:rsidSect="00747F3F">
      <w:headerReference w:type="default" r:id="rId3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1E05" w14:textId="77777777" w:rsidR="00BE7759" w:rsidRDefault="00BE7759">
      <w:r>
        <w:separator/>
      </w:r>
    </w:p>
  </w:endnote>
  <w:endnote w:type="continuationSeparator" w:id="0">
    <w:p w14:paraId="10B1CB9C" w14:textId="77777777" w:rsidR="00BE7759" w:rsidRDefault="00BE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C78F" w14:textId="77777777" w:rsidR="00BE7759" w:rsidRDefault="00BE7759">
      <w:r>
        <w:separator/>
      </w:r>
    </w:p>
  </w:footnote>
  <w:footnote w:type="continuationSeparator" w:id="0">
    <w:p w14:paraId="5866C5F8" w14:textId="77777777" w:rsidR="00BE7759" w:rsidRDefault="00BE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109795F1" w14:textId="77777777" w:rsidTr="00D22248">
      <w:tc>
        <w:tcPr>
          <w:tcW w:w="3053" w:type="dxa"/>
          <w:vAlign w:val="bottom"/>
        </w:tcPr>
        <w:p w14:paraId="174544E3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7708617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2D50117" w14:textId="77777777" w:rsidR="00647629" w:rsidRPr="003954FC" w:rsidRDefault="00647629">
          <w:pPr>
            <w:rPr>
              <w:lang w:val="fr-CH"/>
            </w:rPr>
          </w:pPr>
        </w:p>
      </w:tc>
    </w:tr>
  </w:tbl>
  <w:p w14:paraId="225FF613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20021405">
    <w:abstractNumId w:val="13"/>
  </w:num>
  <w:num w:numId="2" w16cid:durableId="482815869">
    <w:abstractNumId w:val="24"/>
  </w:num>
  <w:num w:numId="3" w16cid:durableId="1974287234">
    <w:abstractNumId w:val="24"/>
  </w:num>
  <w:num w:numId="4" w16cid:durableId="815875999">
    <w:abstractNumId w:val="24"/>
  </w:num>
  <w:num w:numId="5" w16cid:durableId="1126392362">
    <w:abstractNumId w:val="24"/>
  </w:num>
  <w:num w:numId="6" w16cid:durableId="219749453">
    <w:abstractNumId w:val="24"/>
  </w:num>
  <w:num w:numId="7" w16cid:durableId="892346293">
    <w:abstractNumId w:val="24"/>
  </w:num>
  <w:num w:numId="8" w16cid:durableId="1775518988">
    <w:abstractNumId w:val="24"/>
  </w:num>
  <w:num w:numId="9" w16cid:durableId="554198879">
    <w:abstractNumId w:val="1"/>
  </w:num>
  <w:num w:numId="10" w16cid:durableId="1056709374">
    <w:abstractNumId w:val="24"/>
  </w:num>
  <w:num w:numId="11" w16cid:durableId="1488404328">
    <w:abstractNumId w:val="8"/>
  </w:num>
  <w:num w:numId="12" w16cid:durableId="242489572">
    <w:abstractNumId w:val="16"/>
  </w:num>
  <w:num w:numId="13" w16cid:durableId="110630325">
    <w:abstractNumId w:val="29"/>
  </w:num>
  <w:num w:numId="14" w16cid:durableId="850140706">
    <w:abstractNumId w:val="5"/>
  </w:num>
  <w:num w:numId="15" w16cid:durableId="77022549">
    <w:abstractNumId w:val="6"/>
  </w:num>
  <w:num w:numId="16" w16cid:durableId="1533568218">
    <w:abstractNumId w:val="2"/>
  </w:num>
  <w:num w:numId="17" w16cid:durableId="964769805">
    <w:abstractNumId w:val="24"/>
  </w:num>
  <w:num w:numId="18" w16cid:durableId="335426553">
    <w:abstractNumId w:val="37"/>
  </w:num>
  <w:num w:numId="19" w16cid:durableId="591159733">
    <w:abstractNumId w:val="10"/>
  </w:num>
  <w:num w:numId="20" w16cid:durableId="650140204">
    <w:abstractNumId w:val="4"/>
  </w:num>
  <w:num w:numId="21" w16cid:durableId="1294139751">
    <w:abstractNumId w:val="33"/>
  </w:num>
  <w:num w:numId="22" w16cid:durableId="1720863445">
    <w:abstractNumId w:val="28"/>
  </w:num>
  <w:num w:numId="23" w16cid:durableId="773860209">
    <w:abstractNumId w:val="31"/>
  </w:num>
  <w:num w:numId="24" w16cid:durableId="1508787828">
    <w:abstractNumId w:val="30"/>
  </w:num>
  <w:num w:numId="25" w16cid:durableId="5450963">
    <w:abstractNumId w:val="32"/>
  </w:num>
  <w:num w:numId="26" w16cid:durableId="2041085047">
    <w:abstractNumId w:val="18"/>
  </w:num>
  <w:num w:numId="27" w16cid:durableId="237137739">
    <w:abstractNumId w:val="25"/>
  </w:num>
  <w:num w:numId="28" w16cid:durableId="1046872270">
    <w:abstractNumId w:val="9"/>
  </w:num>
  <w:num w:numId="29" w16cid:durableId="1909731776">
    <w:abstractNumId w:val="19"/>
  </w:num>
  <w:num w:numId="30" w16cid:durableId="1979914685">
    <w:abstractNumId w:val="12"/>
  </w:num>
  <w:num w:numId="31" w16cid:durableId="1172767739">
    <w:abstractNumId w:val="27"/>
  </w:num>
  <w:num w:numId="32" w16cid:durableId="1611544864">
    <w:abstractNumId w:val="35"/>
  </w:num>
  <w:num w:numId="33" w16cid:durableId="1219586955">
    <w:abstractNumId w:val="17"/>
  </w:num>
  <w:num w:numId="34" w16cid:durableId="849492285">
    <w:abstractNumId w:val="3"/>
  </w:num>
  <w:num w:numId="35" w16cid:durableId="1921520119">
    <w:abstractNumId w:val="0"/>
  </w:num>
  <w:num w:numId="36" w16cid:durableId="1395469389">
    <w:abstractNumId w:val="34"/>
  </w:num>
  <w:num w:numId="37" w16cid:durableId="745029493">
    <w:abstractNumId w:val="15"/>
  </w:num>
  <w:num w:numId="38" w16cid:durableId="719520823">
    <w:abstractNumId w:val="23"/>
  </w:num>
  <w:num w:numId="39" w16cid:durableId="566959126">
    <w:abstractNumId w:val="22"/>
  </w:num>
  <w:num w:numId="40" w16cid:durableId="529033572">
    <w:abstractNumId w:val="36"/>
  </w:num>
  <w:num w:numId="41" w16cid:durableId="2044362620">
    <w:abstractNumId w:val="26"/>
  </w:num>
  <w:num w:numId="42" w16cid:durableId="2005888107">
    <w:abstractNumId w:val="20"/>
  </w:num>
  <w:num w:numId="43" w16cid:durableId="594628680">
    <w:abstractNumId w:val="7"/>
  </w:num>
  <w:num w:numId="44" w16cid:durableId="1935086786">
    <w:abstractNumId w:val="14"/>
  </w:num>
  <w:num w:numId="45" w16cid:durableId="1189955063">
    <w:abstractNumId w:val="21"/>
  </w:num>
  <w:num w:numId="46" w16cid:durableId="1936354154">
    <w:abstractNumId w:val="11"/>
  </w:num>
  <w:num w:numId="47" w16cid:durableId="1170949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63C10"/>
    <w:rsid w:val="000961EF"/>
    <w:rsid w:val="000B209A"/>
    <w:rsid w:val="00110338"/>
    <w:rsid w:val="0011132F"/>
    <w:rsid w:val="00122748"/>
    <w:rsid w:val="00123C6D"/>
    <w:rsid w:val="001626C0"/>
    <w:rsid w:val="00187CC3"/>
    <w:rsid w:val="001A5ADD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5E42"/>
    <w:rsid w:val="002C6285"/>
    <w:rsid w:val="002D75DB"/>
    <w:rsid w:val="002E2707"/>
    <w:rsid w:val="002E6B75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36B32"/>
    <w:rsid w:val="00453CD7"/>
    <w:rsid w:val="00467FC3"/>
    <w:rsid w:val="00495A8D"/>
    <w:rsid w:val="00517DC4"/>
    <w:rsid w:val="00525413"/>
    <w:rsid w:val="0058268E"/>
    <w:rsid w:val="00587714"/>
    <w:rsid w:val="005A10DB"/>
    <w:rsid w:val="00604D22"/>
    <w:rsid w:val="006361CD"/>
    <w:rsid w:val="00647629"/>
    <w:rsid w:val="006C6042"/>
    <w:rsid w:val="006E1408"/>
    <w:rsid w:val="007136DD"/>
    <w:rsid w:val="00723A9D"/>
    <w:rsid w:val="00747F3F"/>
    <w:rsid w:val="007503F0"/>
    <w:rsid w:val="007758FD"/>
    <w:rsid w:val="007972FF"/>
    <w:rsid w:val="007F0B6D"/>
    <w:rsid w:val="008525C7"/>
    <w:rsid w:val="00856153"/>
    <w:rsid w:val="008A5265"/>
    <w:rsid w:val="008B5E94"/>
    <w:rsid w:val="0091257D"/>
    <w:rsid w:val="00934C9C"/>
    <w:rsid w:val="009454F2"/>
    <w:rsid w:val="009553C5"/>
    <w:rsid w:val="00976580"/>
    <w:rsid w:val="009A50E4"/>
    <w:rsid w:val="00A0546B"/>
    <w:rsid w:val="00A30242"/>
    <w:rsid w:val="00A755BE"/>
    <w:rsid w:val="00A86690"/>
    <w:rsid w:val="00A923B3"/>
    <w:rsid w:val="00AE17EC"/>
    <w:rsid w:val="00B272DB"/>
    <w:rsid w:val="00B36295"/>
    <w:rsid w:val="00B8076C"/>
    <w:rsid w:val="00BC6AA6"/>
    <w:rsid w:val="00BE7759"/>
    <w:rsid w:val="00C302C4"/>
    <w:rsid w:val="00C44E61"/>
    <w:rsid w:val="00C96F32"/>
    <w:rsid w:val="00CB2EFA"/>
    <w:rsid w:val="00CE41B5"/>
    <w:rsid w:val="00D22248"/>
    <w:rsid w:val="00D4472F"/>
    <w:rsid w:val="00D47C02"/>
    <w:rsid w:val="00D50A23"/>
    <w:rsid w:val="00D51CF1"/>
    <w:rsid w:val="00D91241"/>
    <w:rsid w:val="00DA6E54"/>
    <w:rsid w:val="00E241DB"/>
    <w:rsid w:val="00E32566"/>
    <w:rsid w:val="00E61218"/>
    <w:rsid w:val="00EC03CA"/>
    <w:rsid w:val="00ED3CC9"/>
    <w:rsid w:val="00F17993"/>
    <w:rsid w:val="00F33E0E"/>
    <w:rsid w:val="00F44F78"/>
    <w:rsid w:val="00F503B8"/>
    <w:rsid w:val="00F76A6A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BE311D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NormalWeb">
    <w:name w:val="Normal (Web)"/>
    <w:basedOn w:val="Normal"/>
    <w:uiPriority w:val="99"/>
    <w:unhideWhenUsed/>
    <w:rsid w:val="007503F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23" Type="http://schemas.openxmlformats.org/officeDocument/2006/relationships/image" Target="media/image8.wmf"/><Relationship Id="rId28" Type="http://schemas.openxmlformats.org/officeDocument/2006/relationships/image" Target="media/image90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</cp:revision>
  <cp:lastPrinted>2019-10-15T09:16:00Z</cp:lastPrinted>
  <dcterms:created xsi:type="dcterms:W3CDTF">2023-02-21T10:12:00Z</dcterms:created>
  <dcterms:modified xsi:type="dcterms:W3CDTF">2023-02-21T10:17:00Z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