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3690761" w14:textId="77777777" w:rsidTr="000B209A">
        <w:tc>
          <w:tcPr>
            <w:tcW w:w="1101" w:type="dxa"/>
          </w:tcPr>
          <w:p w14:paraId="7B62A04C" w14:textId="3152BC33" w:rsidR="00D22248" w:rsidRPr="00CB2EFA" w:rsidRDefault="004F0A3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44E17C0" wp14:editId="35484A2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8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32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6913D6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E17C0" id="Group 138" o:spid="_x0000_s1026" style="position:absolute;margin-left:-1.4pt;margin-top:-.8pt;width:37.8pt;height:25.95pt;z-index:251653120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576913D6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2F20D65" wp14:editId="4EC4D93C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A6BA75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4869A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12.35pt" o:ole="">
                  <v:imagedata r:id="rId7" o:title=""/>
                </v:shape>
                <o:OLEObject Type="Embed" ProgID="Equation.3" ShapeID="_x0000_i1025" DrawAspect="Content" ObjectID="_1736943029" r:id="rId8"/>
              </w:object>
            </w:r>
          </w:p>
        </w:tc>
        <w:tc>
          <w:tcPr>
            <w:tcW w:w="8186" w:type="dxa"/>
          </w:tcPr>
          <w:p w14:paraId="11AC8B4F" w14:textId="77777777" w:rsidR="00D22248" w:rsidRPr="00747F3F" w:rsidRDefault="00262D9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sulle frazioni 1</w:t>
            </w:r>
          </w:p>
        </w:tc>
      </w:tr>
    </w:tbl>
    <w:p w14:paraId="0F4CD820" w14:textId="77777777" w:rsidR="00262D99" w:rsidRDefault="00262D99" w:rsidP="000F710C">
      <w:pPr>
        <w:pStyle w:val="ESERCIZIO1"/>
      </w:pPr>
      <w:r>
        <w:t>In ogni figura colora una parte corrispondente alla frazione indicata.</w:t>
      </w:r>
    </w:p>
    <w:p w14:paraId="120C0CD5" w14:textId="77777777" w:rsidR="00262D99" w:rsidRDefault="00262D99" w:rsidP="00262D99">
      <w:pPr>
        <w:rPr>
          <w:rFonts w:ascii="Times" w:hAnsi="Times"/>
        </w:rPr>
      </w:pPr>
    </w:p>
    <w:p w14:paraId="73550C9C" w14:textId="40D9BEB1" w:rsidR="00262D99" w:rsidRDefault="004F0A33" w:rsidP="00262D9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F4BB71" wp14:editId="4C7508A7">
                <wp:simplePos x="0" y="0"/>
                <wp:positionH relativeFrom="column">
                  <wp:posOffset>3309620</wp:posOffset>
                </wp:positionH>
                <wp:positionV relativeFrom="paragraph">
                  <wp:posOffset>-3810</wp:posOffset>
                </wp:positionV>
                <wp:extent cx="975360" cy="975360"/>
                <wp:effectExtent l="0" t="0" r="0" b="0"/>
                <wp:wrapNone/>
                <wp:docPr id="2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42A7" id="Rectangle 155" o:spid="_x0000_s1026" style="position:absolute;margin-left:260.6pt;margin-top:-.3pt;width:76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C7CE97" wp14:editId="619CB6F0">
                <wp:simplePos x="0" y="0"/>
                <wp:positionH relativeFrom="column">
                  <wp:posOffset>1691640</wp:posOffset>
                </wp:positionH>
                <wp:positionV relativeFrom="paragraph">
                  <wp:posOffset>19685</wp:posOffset>
                </wp:positionV>
                <wp:extent cx="975360" cy="975360"/>
                <wp:effectExtent l="0" t="0" r="0" b="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2C8A" id="Rectangle 154" o:spid="_x0000_s1026" style="position:absolute;margin-left:133.2pt;margin-top:1.55pt;width:76.8pt;height:7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4D7052" wp14:editId="2D5E30A1">
                <wp:simplePos x="0" y="0"/>
                <wp:positionH relativeFrom="column">
                  <wp:posOffset>4726940</wp:posOffset>
                </wp:positionH>
                <wp:positionV relativeFrom="paragraph">
                  <wp:posOffset>46355</wp:posOffset>
                </wp:positionV>
                <wp:extent cx="1097280" cy="948690"/>
                <wp:effectExtent l="0" t="0" r="0" b="0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486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E9D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6" o:spid="_x0000_s1026" type="#_x0000_t5" style="position:absolute;margin-left:372.2pt;margin-top:3.65pt;width:86.4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2DA97D7" wp14:editId="526CFD42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975360" cy="975360"/>
                <wp:effectExtent l="0" t="0" r="0" b="0"/>
                <wp:wrapNone/>
                <wp:docPr id="2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9090" id="Rectangle 153" o:spid="_x0000_s1026" style="position:absolute;margin-left:10.8pt;margin-top:1.55pt;width:76.8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" o:allowincell="f"/>
            </w:pict>
          </mc:Fallback>
        </mc:AlternateContent>
      </w:r>
    </w:p>
    <w:p w14:paraId="20D1B695" w14:textId="77777777" w:rsidR="00262D99" w:rsidRDefault="00262D99" w:rsidP="00262D99">
      <w:pPr>
        <w:rPr>
          <w:rFonts w:ascii="Times" w:hAnsi="Times"/>
        </w:rPr>
      </w:pPr>
    </w:p>
    <w:p w14:paraId="285639FD" w14:textId="77777777" w:rsidR="00262D99" w:rsidRDefault="00262D99" w:rsidP="00262D99">
      <w:pPr>
        <w:rPr>
          <w:rFonts w:ascii="Times" w:hAnsi="Times"/>
        </w:rPr>
      </w:pPr>
    </w:p>
    <w:p w14:paraId="0EFB59CF" w14:textId="77777777" w:rsidR="00262D99" w:rsidRDefault="00262D99" w:rsidP="00262D99">
      <w:pPr>
        <w:rPr>
          <w:rFonts w:ascii="Times" w:hAnsi="Times"/>
        </w:rPr>
      </w:pPr>
    </w:p>
    <w:p w14:paraId="5BB104D5" w14:textId="77777777" w:rsidR="00262D99" w:rsidRDefault="00262D99" w:rsidP="00262D99">
      <w:pPr>
        <w:rPr>
          <w:rFonts w:ascii="Times" w:hAnsi="Times"/>
        </w:rPr>
      </w:pPr>
    </w:p>
    <w:p w14:paraId="311346C8" w14:textId="77777777" w:rsidR="00262D99" w:rsidRDefault="00262D99" w:rsidP="00262D99">
      <w:pPr>
        <w:rPr>
          <w:rFonts w:ascii="Times" w:hAnsi="Times"/>
        </w:rPr>
      </w:pPr>
    </w:p>
    <w:p w14:paraId="4B8F339B" w14:textId="45E7675D" w:rsidR="00262D99" w:rsidRDefault="00F54486" w:rsidP="00262D99">
      <w:pPr>
        <w:tabs>
          <w:tab w:val="left" w:pos="993"/>
          <w:tab w:val="left" w:pos="3402"/>
          <w:tab w:val="left" w:pos="5812"/>
          <w:tab w:val="left" w:pos="8222"/>
        </w:tabs>
        <w:rPr>
          <w:rFonts w:ascii="Times" w:hAnsi="Times"/>
        </w:rPr>
      </w:pPr>
      <w:r>
        <w:rPr>
          <w:rFonts w:ascii="Times" w:hAnsi="Times"/>
        </w:rPr>
        <w:t xml:space="preserve">              </w:t>
      </w:r>
      <w:r w:rsidR="000F710C">
        <w:rPr>
          <w:rFonts w:ascii="Times" w:hAnsi="Times"/>
          <w:position w:val="-24"/>
        </w:rPr>
        <w:object w:dxaOrig="279" w:dyaOrig="620" w14:anchorId="66FFC05C">
          <v:shape id="_x0000_i1034" type="#_x0000_t75" style="width:15.2pt;height:31.05pt" o:ole="" fillcolor="window">
            <v:imagedata r:id="rId9" o:title=""/>
          </v:shape>
          <o:OLEObject Type="Embed" ProgID="Equation.DSMT4" ShapeID="_x0000_i1034" DrawAspect="Content" ObjectID="_1736943030" r:id="rId10"/>
        </w:object>
      </w:r>
      <w:r w:rsidR="00262D99">
        <w:rPr>
          <w:rFonts w:ascii="Times" w:hAnsi="Times"/>
        </w:rPr>
        <w:tab/>
      </w:r>
      <w:r w:rsidR="000F710C">
        <w:rPr>
          <w:rFonts w:ascii="Times" w:hAnsi="Times"/>
          <w:position w:val="-24"/>
        </w:rPr>
        <w:object w:dxaOrig="260" w:dyaOrig="620" w14:anchorId="7C838A08">
          <v:shape id="_x0000_i1036" type="#_x0000_t75" style="width:14.45pt;height:31.05pt" o:ole="" fillcolor="window">
            <v:imagedata r:id="rId11" o:title=""/>
          </v:shape>
          <o:OLEObject Type="Embed" ProgID="Equation.DSMT4" ShapeID="_x0000_i1036" DrawAspect="Content" ObjectID="_1736943031" r:id="rId12"/>
        </w:object>
      </w:r>
      <w:r w:rsidR="00C73D66">
        <w:rPr>
          <w:rFonts w:ascii="Times" w:hAnsi="Times"/>
        </w:rPr>
        <w:t xml:space="preserve"> </w:t>
      </w:r>
      <w:r w:rsidR="00C73D66">
        <w:rPr>
          <w:rFonts w:ascii="Times" w:hAnsi="Times"/>
        </w:rPr>
        <w:tab/>
      </w:r>
      <w:r w:rsidR="000F710C">
        <w:rPr>
          <w:rFonts w:ascii="Times" w:hAnsi="Times"/>
          <w:position w:val="-24"/>
        </w:rPr>
        <w:object w:dxaOrig="380" w:dyaOrig="620" w14:anchorId="5D53601F">
          <v:shape id="_x0000_i1038" type="#_x0000_t75" style="width:19.05pt;height:31.05pt" o:ole="" fillcolor="window">
            <v:imagedata r:id="rId13" o:title=""/>
          </v:shape>
          <o:OLEObject Type="Embed" ProgID="Equation.DSMT4" ShapeID="_x0000_i1038" DrawAspect="Content" ObjectID="_1736943032" r:id="rId14"/>
        </w:object>
      </w:r>
      <w:r w:rsidR="00262D99">
        <w:rPr>
          <w:rFonts w:ascii="Times" w:hAnsi="Times"/>
        </w:rPr>
        <w:tab/>
      </w:r>
      <w:r w:rsidR="000F710C">
        <w:rPr>
          <w:rFonts w:ascii="Times" w:hAnsi="Times"/>
          <w:position w:val="-24"/>
        </w:rPr>
        <w:object w:dxaOrig="279" w:dyaOrig="620" w14:anchorId="629B71FB">
          <v:shape id="_x0000_i1040" type="#_x0000_t75" style="width:14.1pt;height:31.05pt" o:ole="" fillcolor="window">
            <v:imagedata r:id="rId15" o:title=""/>
          </v:shape>
          <o:OLEObject Type="Embed" ProgID="Equation.DSMT4" ShapeID="_x0000_i1040" DrawAspect="Content" ObjectID="_1736943033" r:id="rId16"/>
        </w:object>
      </w:r>
    </w:p>
    <w:p w14:paraId="4FBBB00D" w14:textId="77777777" w:rsidR="00262D99" w:rsidRDefault="00262D99" w:rsidP="00262D99">
      <w:pPr>
        <w:tabs>
          <w:tab w:val="left" w:pos="851"/>
          <w:tab w:val="left" w:pos="3402"/>
          <w:tab w:val="left" w:pos="5812"/>
          <w:tab w:val="left" w:pos="6096"/>
          <w:tab w:val="left" w:pos="8789"/>
        </w:tabs>
        <w:rPr>
          <w:rFonts w:ascii="Times" w:hAnsi="Times"/>
        </w:rPr>
      </w:pPr>
    </w:p>
    <w:p w14:paraId="6E5DCE64" w14:textId="1EF0AB1C" w:rsidR="00262D99" w:rsidRDefault="004F0A33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709988" wp14:editId="3F6EF66E">
            <wp:simplePos x="0" y="0"/>
            <wp:positionH relativeFrom="column">
              <wp:posOffset>4781550</wp:posOffset>
            </wp:positionH>
            <wp:positionV relativeFrom="paragraph">
              <wp:posOffset>69215</wp:posOffset>
            </wp:positionV>
            <wp:extent cx="1107440" cy="110744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BEA6BB" wp14:editId="16DA6924">
                <wp:simplePos x="0" y="0"/>
                <wp:positionH relativeFrom="column">
                  <wp:posOffset>3061970</wp:posOffset>
                </wp:positionH>
                <wp:positionV relativeFrom="paragraph">
                  <wp:posOffset>55245</wp:posOffset>
                </wp:positionV>
                <wp:extent cx="1280160" cy="1107440"/>
                <wp:effectExtent l="0" t="0" r="0" b="0"/>
                <wp:wrapNone/>
                <wp:docPr id="2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107440"/>
                        </a:xfrm>
                        <a:prstGeom prst="hexagon">
                          <a:avLst>
                            <a:gd name="adj" fmla="val 2889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E40D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57" o:spid="_x0000_s1026" type="#_x0000_t9" style="position:absolute;margin-left:241.1pt;margin-top:4.35pt;width:100.8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F0F5A34" wp14:editId="51884D9F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2560320" cy="1097280"/>
                <wp:effectExtent l="0" t="0" r="0" b="0"/>
                <wp:wrapNone/>
                <wp:docPr id="1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097280"/>
                          <a:chOff x="1584" y="5472"/>
                          <a:chExt cx="4032" cy="1728"/>
                        </a:xfrm>
                      </wpg:grpSpPr>
                      <wps:wsp>
                        <wps:cNvPr id="1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584" y="5472"/>
                            <a:ext cx="4032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160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736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312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888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464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040" y="5472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584" y="6056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584" y="6628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630B" id="Group 158" o:spid="_x0000_s1026" style="position:absolute;margin-left:10.8pt;margin-top:5.15pt;width:201.6pt;height:86.4pt;z-index:251659264" coordorigin="1584,5472" coordsize="4032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" o:allowincell="f">
                <v:rect id="Rectangle 159" o:spid="_x0000_s1027" style="position:absolute;left:1584;top:5472;width:4032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line id="Line 160" o:spid="_x0000_s1028" style="position:absolute;visibility:visible;mso-wrap-style:square" from="2160,5472" to="216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61" o:spid="_x0000_s1029" style="position:absolute;visibility:visible;mso-wrap-style:square" from="2736,5472" to="2736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62" o:spid="_x0000_s1030" style="position:absolute;visibility:visible;mso-wrap-style:square" from="3312,5472" to="331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63" o:spid="_x0000_s1031" style="position:absolute;visibility:visible;mso-wrap-style:square" from="3888,5472" to="388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4" o:spid="_x0000_s1032" style="position:absolute;visibility:visible;mso-wrap-style:square" from="4464,5472" to="4464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65" o:spid="_x0000_s1033" style="position:absolute;visibility:visible;mso-wrap-style:square" from="5040,5472" to="504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66" o:spid="_x0000_s1034" style="position:absolute;visibility:visible;mso-wrap-style:square" from="1584,6056" to="5616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67" o:spid="_x0000_s1035" style="position:absolute;visibility:visible;mso-wrap-style:square" from="1584,6628" to="5616,6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14:paraId="1FC3D335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368A5BEA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74F4FAAB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75416A14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698F7A1F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404CF704" w14:textId="77777777" w:rsidR="00262D99" w:rsidRDefault="00262D99" w:rsidP="00262D99">
      <w:pPr>
        <w:tabs>
          <w:tab w:val="left" w:pos="1560"/>
          <w:tab w:val="left" w:pos="3402"/>
          <w:tab w:val="left" w:pos="3828"/>
          <w:tab w:val="left" w:pos="5812"/>
          <w:tab w:val="left" w:pos="5954"/>
          <w:tab w:val="left" w:pos="8222"/>
        </w:tabs>
        <w:rPr>
          <w:rFonts w:ascii="Times" w:hAnsi="Times"/>
        </w:rPr>
      </w:pPr>
    </w:p>
    <w:p w14:paraId="63AD22AD" w14:textId="0A122A08" w:rsidR="00262D99" w:rsidRDefault="00262D99" w:rsidP="00262D99">
      <w:pPr>
        <w:tabs>
          <w:tab w:val="left" w:pos="3402"/>
          <w:tab w:val="left" w:pos="4395"/>
          <w:tab w:val="left" w:pos="5812"/>
          <w:tab w:val="left" w:pos="9214"/>
        </w:tabs>
        <w:rPr>
          <w:rFonts w:ascii="Times" w:hAnsi="Times"/>
        </w:rPr>
      </w:pPr>
      <w:r>
        <w:rPr>
          <w:rFonts w:ascii="Times" w:hAnsi="Times"/>
        </w:rPr>
        <w:t xml:space="preserve">                                   </w:t>
      </w:r>
      <w:r w:rsidR="000F710C">
        <w:rPr>
          <w:rFonts w:ascii="Times" w:hAnsi="Times"/>
          <w:position w:val="-24"/>
        </w:rPr>
        <w:object w:dxaOrig="279" w:dyaOrig="620" w14:anchorId="0B047574">
          <v:shape id="_x0000_i1042" type="#_x0000_t75" style="width:14.1pt;height:31.05pt" o:ole="" fillcolor="window">
            <v:imagedata r:id="rId18" o:title=""/>
          </v:shape>
          <o:OLEObject Type="Embed" ProgID="Equation.DSMT4" ShapeID="_x0000_i1042" DrawAspect="Content" ObjectID="_1736943034" r:id="rId19"/>
        </w:objec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F710C">
        <w:rPr>
          <w:rFonts w:ascii="Times" w:hAnsi="Times"/>
          <w:position w:val="-24"/>
        </w:rPr>
        <w:object w:dxaOrig="279" w:dyaOrig="620" w14:anchorId="451AA0A8">
          <v:shape id="_x0000_i1044" type="#_x0000_t75" style="width:14.1pt;height:31.05pt" o:ole="" fillcolor="window">
            <v:imagedata r:id="rId20" o:title=""/>
          </v:shape>
          <o:OLEObject Type="Embed" ProgID="Equation.DSMT4" ShapeID="_x0000_i1044" DrawAspect="Content" ObjectID="_1736943035" r:id="rId21"/>
        </w:object>
      </w:r>
      <w:r w:rsidR="00753591">
        <w:rPr>
          <w:rFonts w:ascii="Times" w:hAnsi="Times"/>
        </w:rPr>
        <w:t xml:space="preserve">                             </w:t>
      </w:r>
      <w:r>
        <w:rPr>
          <w:rFonts w:ascii="Times" w:hAnsi="Times"/>
        </w:rPr>
        <w:t xml:space="preserve">      </w:t>
      </w:r>
      <w:r w:rsidR="00753591">
        <w:rPr>
          <w:rFonts w:ascii="Times" w:hAnsi="Times"/>
          <w:position w:val="-24"/>
        </w:rPr>
        <w:object w:dxaOrig="460" w:dyaOrig="620" w14:anchorId="29922BBE">
          <v:shape id="_x0000_i1032" type="#_x0000_t75" style="width:22.95pt;height:31.05pt" o:ole="" fillcolor="window">
            <v:imagedata r:id="rId22" o:title=""/>
          </v:shape>
          <o:OLEObject Type="Embed" ProgID="Equation.DSMT4" ShapeID="_x0000_i1032" DrawAspect="Content" ObjectID="_1736943036" r:id="rId23"/>
        </w:object>
      </w:r>
    </w:p>
    <w:p w14:paraId="041838F8" w14:textId="77777777" w:rsidR="00262D99" w:rsidRPr="00F54486" w:rsidRDefault="00F54486" w:rsidP="00F54486">
      <w:pPr>
        <w:pStyle w:val="Header"/>
        <w:tabs>
          <w:tab w:val="left" w:pos="1560"/>
          <w:tab w:val="left" w:pos="3828"/>
          <w:tab w:val="left" w:pos="5954"/>
          <w:tab w:val="left" w:pos="8222"/>
        </w:tabs>
        <w:rPr>
          <w:rFonts w:ascii="Times" w:eastAsia="Times" w:hAnsi="Times"/>
        </w:rPr>
      </w:pPr>
      <w:r>
        <w:rPr>
          <w:rFonts w:ascii="Times" w:eastAsia="Times" w:hAnsi="Times"/>
        </w:rPr>
        <w:br/>
      </w:r>
    </w:p>
    <w:p w14:paraId="41562BA3" w14:textId="76BB59A5" w:rsidR="00B14174" w:rsidRDefault="00CE7B66" w:rsidP="000F710C">
      <w:pPr>
        <w:pStyle w:val="ESERCIZIO1"/>
      </w:pPr>
      <w:r>
        <w:t>Colora un quarto dell’area del rettangolo in almeno quattro</w:t>
      </w:r>
      <w:r w:rsidR="00F54486">
        <w:t xml:space="preserve"> modi diversi:</w:t>
      </w:r>
      <w:r w:rsidR="00262D99">
        <w:br/>
      </w:r>
      <w:r w:rsidR="00262D99">
        <w:br/>
      </w:r>
      <w:r w:rsidR="004F0A33">
        <w:rPr>
          <w:noProof/>
        </w:rPr>
        <mc:AlternateContent>
          <mc:Choice Requires="wpc">
            <w:drawing>
              <wp:inline distT="0" distB="0" distL="0" distR="0" wp14:anchorId="67A4E246" wp14:editId="456E67CB">
                <wp:extent cx="5054600" cy="3040380"/>
                <wp:effectExtent l="1905" t="0" r="1270" b="127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74650" y="135255"/>
                            <a:ext cx="10477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060575" y="135255"/>
                            <a:ext cx="1048385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717925" y="135255"/>
                            <a:ext cx="1048385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74650" y="1122045"/>
                            <a:ext cx="104775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60575" y="1122045"/>
                            <a:ext cx="1048385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717925" y="1122045"/>
                            <a:ext cx="104775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74015" y="2117725"/>
                            <a:ext cx="104775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059940" y="2117725"/>
                            <a:ext cx="1048385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717290" y="2117725"/>
                            <a:ext cx="104775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494BBE" id="Canvas 145" o:spid="_x0000_s1026" editas="canvas" style="width:398pt;height:239.4pt;mso-position-horizontal-relative:char;mso-position-vertical-relative:line" coordsize="50546,3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">
                <v:shape id="_x0000_s1027" type="#_x0000_t75" style="position:absolute;width:50546;height:30403;visibility:visible;mso-wrap-style:square">
                  <v:fill o:detectmouseclick="t"/>
                  <v:path o:connecttype="none"/>
                </v:shape>
                <v:rect id="Rectangle 147" o:spid="_x0000_s1028" style="position:absolute;left:3746;top:1352;width:1047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48" o:spid="_x0000_s1029" style="position:absolute;left:20605;top:1352;width:1048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149" o:spid="_x0000_s1030" style="position:absolute;left:37179;top:1352;width:1048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50" o:spid="_x0000_s1031" style="position:absolute;left:3746;top:11220;width:10478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51" o:spid="_x0000_s1032" style="position:absolute;left:20605;top:11220;width:1048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52" o:spid="_x0000_s1033" style="position:absolute;left:37179;top:11220;width:10477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11" o:spid="_x0000_s1034" style="position:absolute;left:3740;top:21177;width:10477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12" o:spid="_x0000_s1035" style="position:absolute;left:20599;top:21177;width:1048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13" o:spid="_x0000_s1036" style="position:absolute;left:37172;top:21177;width:10478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w10:anchorlock/>
              </v:group>
            </w:pict>
          </mc:Fallback>
        </mc:AlternateContent>
      </w:r>
      <w:r w:rsidR="00262D99">
        <w:br/>
      </w:r>
      <w:r w:rsidR="00F54486">
        <w:t>Quanti modi diversi riesci a trovare? …………………….</w:t>
      </w:r>
      <w:r w:rsidR="00F54486">
        <w:br/>
      </w:r>
      <w:r w:rsidR="00F54486">
        <w:br/>
        <w:t>Quanti modi diversi esistono? …………………………….</w:t>
      </w:r>
    </w:p>
    <w:p w14:paraId="21D4E0BC" w14:textId="1B52D4DE" w:rsidR="00723A9D" w:rsidRDefault="00F26A7B" w:rsidP="00F54486">
      <w:pPr>
        <w:pStyle w:val="ESERCIZIO1"/>
      </w:pPr>
      <w:r>
        <w:lastRenderedPageBreak/>
        <w:t>Nella scuola dei pirati ogni studente deve cucire una bandiera bianca e</w:t>
      </w:r>
      <w:r>
        <w:br/>
        <w:t>nera, rispettando la condizione seguente: la parte nera deve coprire esattamente i tre quinti della bandiera. Quali delle seguenti bandiere rispettano questa condizione?</w:t>
      </w:r>
      <w:r>
        <w:br/>
      </w:r>
      <w:r>
        <w:br/>
      </w:r>
      <w:r>
        <w:br/>
      </w:r>
      <w:r w:rsidR="004F0A33">
        <w:rPr>
          <w:noProof/>
        </w:rPr>
        <w:drawing>
          <wp:inline distT="0" distB="0" distL="0" distR="0" wp14:anchorId="28939323" wp14:editId="45397F3F">
            <wp:extent cx="5755640" cy="1040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B66">
        <w:br/>
        <w:t xml:space="preserve">      a)</w:t>
      </w:r>
      <w:r w:rsidR="00CE7B66">
        <w:tab/>
      </w:r>
      <w:r w:rsidR="00CE7B66">
        <w:tab/>
        <w:t xml:space="preserve">     b) </w:t>
      </w:r>
      <w:r w:rsidR="00CE7B66">
        <w:tab/>
      </w:r>
      <w:r w:rsidR="00CE7B66">
        <w:tab/>
      </w:r>
      <w:r w:rsidR="00CE7B66">
        <w:tab/>
      </w:r>
      <w:r w:rsidR="00CE7B66">
        <w:tab/>
        <w:t>c)</w:t>
      </w:r>
      <w:r w:rsidR="00CE7B66">
        <w:tab/>
      </w:r>
      <w:r w:rsidR="00CE7B66">
        <w:tab/>
        <w:t xml:space="preserve">     d)</w:t>
      </w:r>
      <w:r w:rsidR="00CE7B66">
        <w:tab/>
      </w:r>
      <w:r w:rsidR="00CE7B66">
        <w:tab/>
      </w:r>
      <w:r w:rsidR="00CE7B66">
        <w:tab/>
        <w:t>e)</w:t>
      </w:r>
      <w:r w:rsidR="000F710C">
        <w:br/>
      </w:r>
      <w:r w:rsidR="000F710C">
        <w:br/>
        <w:t>Disegna la tua bandiera dei pirati, rispettando la condizione data sopra.</w:t>
      </w:r>
    </w:p>
    <w:p w14:paraId="68C025A0" w14:textId="29AA2415" w:rsidR="00B14174" w:rsidRDefault="000F710C" w:rsidP="00B14174">
      <w:pPr>
        <w:pStyle w:val="ESERCIZIO2"/>
        <w:numPr>
          <w:ilvl w:val="0"/>
          <w:numId w:val="0"/>
        </w:numPr>
        <w:ind w:left="720" w:hanging="360"/>
      </w:pPr>
      <w:r>
        <w:rPr>
          <w:noProof/>
          <w:snapToGrid/>
        </w:rPr>
        <mc:AlternateContent>
          <mc:Choice Requires="wpc">
            <w:drawing>
              <wp:inline distT="0" distB="0" distL="0" distR="0" wp14:anchorId="7F37084D" wp14:editId="5373A98D">
                <wp:extent cx="4795520" cy="2048435"/>
                <wp:effectExtent l="0" t="0" r="5080" b="9525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6" name="Rectangle 36"/>
                        <wps:cNvSpPr/>
                        <wps:spPr>
                          <a:xfrm>
                            <a:off x="829235" y="125505"/>
                            <a:ext cx="3600000" cy="18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92147E" id="Canvas 35" o:spid="_x0000_s1026" editas="canvas" style="width:377.6pt;height:161.3pt;mso-position-horizontal-relative:char;mso-position-vertical-relative:line" coordsize="47955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">
                <v:shape id="_x0000_s1027" type="#_x0000_t75" style="position:absolute;width:47955;height:20478;visibility:visible;mso-wrap-style:square" filled="t">
                  <v:fill o:detectmouseclick="t"/>
                  <v:path o:connecttype="none"/>
                </v:shape>
                <v:rect id="Rectangle 36" o:spid="_x0000_s1028" style="position:absolute;left:8292;top:1255;width:36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/>
                <w10:anchorlock/>
              </v:group>
            </w:pict>
          </mc:Fallback>
        </mc:AlternateContent>
      </w:r>
    </w:p>
    <w:p w14:paraId="2E706BA1" w14:textId="77777777" w:rsidR="00B14174" w:rsidRDefault="00B14174" w:rsidP="00B14174">
      <w:pPr>
        <w:pStyle w:val="ESERCIZIO2"/>
        <w:numPr>
          <w:ilvl w:val="0"/>
          <w:numId w:val="0"/>
        </w:numPr>
        <w:ind w:left="720" w:hanging="360"/>
      </w:pPr>
    </w:p>
    <w:p w14:paraId="29DDC6AC" w14:textId="5B4BB6FC" w:rsidR="00B14174" w:rsidRDefault="00B14174" w:rsidP="00B14174">
      <w:pPr>
        <w:pStyle w:val="ESERCIZIO1"/>
      </w:pPr>
      <w:r>
        <w:t>Quale frazione del quadrato grande è stata colorata di grigio?  …………</w:t>
      </w:r>
      <w:r>
        <w:br/>
      </w:r>
      <w:r>
        <w:br/>
      </w:r>
      <w:r w:rsidR="004F0A33">
        <w:rPr>
          <w:noProof/>
        </w:rPr>
        <w:drawing>
          <wp:inline distT="0" distB="0" distL="0" distR="0" wp14:anchorId="408072BE" wp14:editId="67B664F3">
            <wp:extent cx="2940685" cy="29451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350E" w14:textId="77777777" w:rsidR="00B14174" w:rsidRDefault="00B14174" w:rsidP="00B14174">
      <w:pPr>
        <w:pStyle w:val="ESERCIZIO1"/>
        <w:numPr>
          <w:ilvl w:val="0"/>
          <w:numId w:val="0"/>
        </w:numPr>
        <w:ind w:left="357"/>
      </w:pPr>
    </w:p>
    <w:sectPr w:rsidR="00B14174" w:rsidSect="00747F3F">
      <w:headerReference w:type="default" r:id="rId2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099B" w14:textId="77777777" w:rsidR="005174B1" w:rsidRDefault="005174B1">
      <w:r>
        <w:separator/>
      </w:r>
    </w:p>
  </w:endnote>
  <w:endnote w:type="continuationSeparator" w:id="0">
    <w:p w14:paraId="3525FEB4" w14:textId="77777777" w:rsidR="005174B1" w:rsidRDefault="005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EBB3" w14:textId="77777777" w:rsidR="005174B1" w:rsidRDefault="005174B1">
      <w:r>
        <w:separator/>
      </w:r>
    </w:p>
  </w:footnote>
  <w:footnote w:type="continuationSeparator" w:id="0">
    <w:p w14:paraId="6382F12F" w14:textId="77777777" w:rsidR="005174B1" w:rsidRDefault="0051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9DDDBEF" w14:textId="77777777" w:rsidTr="00D22248">
      <w:tc>
        <w:tcPr>
          <w:tcW w:w="3053" w:type="dxa"/>
          <w:vAlign w:val="bottom"/>
        </w:tcPr>
        <w:p w14:paraId="1047DBA0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FC13DE0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36F8F6C" w14:textId="4A826686" w:rsidR="00647629" w:rsidRPr="003954FC" w:rsidRDefault="00647629">
          <w:pPr>
            <w:rPr>
              <w:lang w:val="fr-CH"/>
            </w:rPr>
          </w:pPr>
        </w:p>
      </w:tc>
    </w:tr>
  </w:tbl>
  <w:p w14:paraId="1F4B0E0F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B50AF476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6B2A6CFD"/>
    <w:multiLevelType w:val="singleLevel"/>
    <w:tmpl w:val="7BDE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5287361">
    <w:abstractNumId w:val="13"/>
  </w:num>
  <w:num w:numId="2" w16cid:durableId="2081097778">
    <w:abstractNumId w:val="24"/>
  </w:num>
  <w:num w:numId="3" w16cid:durableId="684089283">
    <w:abstractNumId w:val="24"/>
  </w:num>
  <w:num w:numId="4" w16cid:durableId="84619309">
    <w:abstractNumId w:val="24"/>
  </w:num>
  <w:num w:numId="5" w16cid:durableId="1792939683">
    <w:abstractNumId w:val="24"/>
  </w:num>
  <w:num w:numId="6" w16cid:durableId="686371767">
    <w:abstractNumId w:val="24"/>
  </w:num>
  <w:num w:numId="7" w16cid:durableId="597639107">
    <w:abstractNumId w:val="24"/>
  </w:num>
  <w:num w:numId="8" w16cid:durableId="1594431908">
    <w:abstractNumId w:val="24"/>
  </w:num>
  <w:num w:numId="9" w16cid:durableId="1787692759">
    <w:abstractNumId w:val="1"/>
  </w:num>
  <w:num w:numId="10" w16cid:durableId="200020529">
    <w:abstractNumId w:val="24"/>
  </w:num>
  <w:num w:numId="11" w16cid:durableId="643243646">
    <w:abstractNumId w:val="8"/>
  </w:num>
  <w:num w:numId="12" w16cid:durableId="214778349">
    <w:abstractNumId w:val="16"/>
  </w:num>
  <w:num w:numId="13" w16cid:durableId="1806577956">
    <w:abstractNumId w:val="29"/>
  </w:num>
  <w:num w:numId="14" w16cid:durableId="1832985239">
    <w:abstractNumId w:val="5"/>
  </w:num>
  <w:num w:numId="15" w16cid:durableId="577372455">
    <w:abstractNumId w:val="6"/>
  </w:num>
  <w:num w:numId="16" w16cid:durableId="1413114217">
    <w:abstractNumId w:val="2"/>
  </w:num>
  <w:num w:numId="17" w16cid:durableId="807431625">
    <w:abstractNumId w:val="24"/>
  </w:num>
  <w:num w:numId="18" w16cid:durableId="254244449">
    <w:abstractNumId w:val="38"/>
  </w:num>
  <w:num w:numId="19" w16cid:durableId="989166556">
    <w:abstractNumId w:val="10"/>
  </w:num>
  <w:num w:numId="20" w16cid:durableId="1849052021">
    <w:abstractNumId w:val="4"/>
  </w:num>
  <w:num w:numId="21" w16cid:durableId="327292925">
    <w:abstractNumId w:val="34"/>
  </w:num>
  <w:num w:numId="22" w16cid:durableId="2084713870">
    <w:abstractNumId w:val="28"/>
  </w:num>
  <w:num w:numId="23" w16cid:durableId="1138034869">
    <w:abstractNumId w:val="31"/>
  </w:num>
  <w:num w:numId="24" w16cid:durableId="1235358848">
    <w:abstractNumId w:val="30"/>
  </w:num>
  <w:num w:numId="25" w16cid:durableId="818036360">
    <w:abstractNumId w:val="33"/>
  </w:num>
  <w:num w:numId="26" w16cid:durableId="834147549">
    <w:abstractNumId w:val="18"/>
  </w:num>
  <w:num w:numId="27" w16cid:durableId="519779228">
    <w:abstractNumId w:val="25"/>
  </w:num>
  <w:num w:numId="28" w16cid:durableId="466239800">
    <w:abstractNumId w:val="9"/>
  </w:num>
  <w:num w:numId="29" w16cid:durableId="1023824642">
    <w:abstractNumId w:val="19"/>
  </w:num>
  <w:num w:numId="30" w16cid:durableId="916749745">
    <w:abstractNumId w:val="12"/>
  </w:num>
  <w:num w:numId="31" w16cid:durableId="1379159260">
    <w:abstractNumId w:val="27"/>
  </w:num>
  <w:num w:numId="32" w16cid:durableId="1659532630">
    <w:abstractNumId w:val="36"/>
  </w:num>
  <w:num w:numId="33" w16cid:durableId="664548170">
    <w:abstractNumId w:val="17"/>
  </w:num>
  <w:num w:numId="34" w16cid:durableId="1550266272">
    <w:abstractNumId w:val="3"/>
  </w:num>
  <w:num w:numId="35" w16cid:durableId="1078743649">
    <w:abstractNumId w:val="0"/>
  </w:num>
  <w:num w:numId="36" w16cid:durableId="397629797">
    <w:abstractNumId w:val="35"/>
  </w:num>
  <w:num w:numId="37" w16cid:durableId="782503882">
    <w:abstractNumId w:val="15"/>
  </w:num>
  <w:num w:numId="38" w16cid:durableId="1713457910">
    <w:abstractNumId w:val="23"/>
  </w:num>
  <w:num w:numId="39" w16cid:durableId="314334609">
    <w:abstractNumId w:val="22"/>
  </w:num>
  <w:num w:numId="40" w16cid:durableId="1006903891">
    <w:abstractNumId w:val="37"/>
  </w:num>
  <w:num w:numId="41" w16cid:durableId="3024234">
    <w:abstractNumId w:val="26"/>
  </w:num>
  <w:num w:numId="42" w16cid:durableId="396055238">
    <w:abstractNumId w:val="20"/>
  </w:num>
  <w:num w:numId="43" w16cid:durableId="920019808">
    <w:abstractNumId w:val="7"/>
  </w:num>
  <w:num w:numId="44" w16cid:durableId="625821155">
    <w:abstractNumId w:val="14"/>
  </w:num>
  <w:num w:numId="45" w16cid:durableId="1366365257">
    <w:abstractNumId w:val="21"/>
  </w:num>
  <w:num w:numId="46" w16cid:durableId="1824199244">
    <w:abstractNumId w:val="11"/>
  </w:num>
  <w:num w:numId="47" w16cid:durableId="3282148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F710C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62D99"/>
    <w:rsid w:val="00270D17"/>
    <w:rsid w:val="00287D22"/>
    <w:rsid w:val="00295255"/>
    <w:rsid w:val="002C6285"/>
    <w:rsid w:val="002D2949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F0A33"/>
    <w:rsid w:val="005174B1"/>
    <w:rsid w:val="00517DC4"/>
    <w:rsid w:val="00604D22"/>
    <w:rsid w:val="00647629"/>
    <w:rsid w:val="006C6042"/>
    <w:rsid w:val="006E1408"/>
    <w:rsid w:val="00723A9D"/>
    <w:rsid w:val="00747F3F"/>
    <w:rsid w:val="00753591"/>
    <w:rsid w:val="007758FD"/>
    <w:rsid w:val="007F0B6D"/>
    <w:rsid w:val="008525C7"/>
    <w:rsid w:val="00881CAB"/>
    <w:rsid w:val="008B5E94"/>
    <w:rsid w:val="0091257D"/>
    <w:rsid w:val="009454F2"/>
    <w:rsid w:val="00A0546B"/>
    <w:rsid w:val="00A30242"/>
    <w:rsid w:val="00A755BE"/>
    <w:rsid w:val="00A923B3"/>
    <w:rsid w:val="00AE17EC"/>
    <w:rsid w:val="00B14174"/>
    <w:rsid w:val="00BC6AA6"/>
    <w:rsid w:val="00C302C4"/>
    <w:rsid w:val="00C44E61"/>
    <w:rsid w:val="00C73D66"/>
    <w:rsid w:val="00C96F32"/>
    <w:rsid w:val="00CB2EFA"/>
    <w:rsid w:val="00CC2A2C"/>
    <w:rsid w:val="00CE7B66"/>
    <w:rsid w:val="00D22248"/>
    <w:rsid w:val="00D50A23"/>
    <w:rsid w:val="00D91241"/>
    <w:rsid w:val="00DA6E54"/>
    <w:rsid w:val="00E241DB"/>
    <w:rsid w:val="00E61218"/>
    <w:rsid w:val="00EC03CA"/>
    <w:rsid w:val="00EC4876"/>
    <w:rsid w:val="00EE27CF"/>
    <w:rsid w:val="00F17993"/>
    <w:rsid w:val="00F26A7B"/>
    <w:rsid w:val="00F33E0E"/>
    <w:rsid w:val="00F44F78"/>
    <w:rsid w:val="00F54486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4FBD"/>
  <w15:chartTrackingRefBased/>
  <w15:docId w15:val="{51F02C97-E40E-400E-B675-77D45C8C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ListParagraph">
    <w:name w:val="List Paragraph"/>
    <w:basedOn w:val="Normal"/>
    <w:uiPriority w:val="34"/>
    <w:qFormat/>
    <w:rsid w:val="00B14174"/>
    <w:pPr>
      <w:ind w:left="708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2023-02-03T14:19:00Z</dcterms:created>
  <dcterms:modified xsi:type="dcterms:W3CDTF">2023-02-03T14:23:00Z</dcterms:modified>
</cp:coreProperties>
</file>