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59F22B02" w14:textId="77777777" w:rsidTr="001E2A4B">
        <w:tc>
          <w:tcPr>
            <w:tcW w:w="1101" w:type="dxa"/>
          </w:tcPr>
          <w:p w14:paraId="1AE4EA51" w14:textId="7CFF8DF3" w:rsidR="00D22248" w:rsidRPr="00CB2EFA" w:rsidRDefault="005D21BE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5492DA1C" wp14:editId="0B0C96B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43815</wp:posOffset>
                      </wp:positionV>
                      <wp:extent cx="462280" cy="329565"/>
                      <wp:effectExtent l="0" t="0" r="0" b="0"/>
                      <wp:wrapNone/>
                      <wp:docPr id="9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280" cy="329565"/>
                                <a:chOff x="2569" y="3272"/>
                                <a:chExt cx="728" cy="519"/>
                              </a:xfrm>
                            </wpg:grpSpPr>
                            <wps:wsp>
                              <wps:cNvPr id="10" name="AutoShape 130"/>
                              <wps:cNvSpPr>
                                <a:spLocks noChangeArrowheads="1"/>
                              </wps:cNvSpPr>
                              <wps:spPr bwMode="auto">
                                <a:xfrm rot="594628">
                                  <a:off x="2597" y="3287"/>
                                  <a:ext cx="504" cy="504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1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69" y="3627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7" y="3634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14" y="3272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17" y="3399"/>
                                  <a:ext cx="280" cy="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E73DEB" w14:textId="77777777" w:rsidR="00BB2647" w:rsidRPr="00187CC3" w:rsidRDefault="00BB2647" w:rsidP="00187CC3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 w:rsidRPr="00187CC3"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92DA1C" id="Group 129" o:spid="_x0000_s1026" style="position:absolute;margin-left:8.4pt;margin-top:3.45pt;width:36.4pt;height:25.95pt;z-index:251654144" coordorigin="2569,3272" coordsize="728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130" o:spid="_x0000_s1027" type="#_x0000_t16" style="position:absolute;left:2597;top:3287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" filled="f" strokeweight="1pt"/>
                      <v:line id="Line 131" o:spid="_x0000_s1028" style="position:absolute;flip:y;visibility:visible;mso-wrap-style:square" from="2569,3627" to="2721,3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" strokeweight=".5pt">
                        <v:stroke dashstyle="dash"/>
                      </v:line>
                      <v:line id="Line 132" o:spid="_x0000_s1029" style="position:absolute;visibility:visible;mso-wrap-style:square" from="2717,3634" to="3071,3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" strokeweight=".5pt">
                        <v:stroke dashstyle="dash"/>
                      </v:line>
                      <v:line id="Line 133" o:spid="_x0000_s1030" style="position:absolute;flip:y;visibility:visible;mso-wrap-style:square" from="2714,3272" to="2779,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" strokeweight=".5pt">
                        <v:stroke dashstyle="dash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4" o:spid="_x0000_s1031" type="#_x0000_t202" style="position:absolute;left:3017;top:3399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04E73DEB" w14:textId="77777777" w:rsidR="00BB2647" w:rsidRPr="00187CC3" w:rsidRDefault="00BB2647" w:rsidP="00187CC3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 w:rsidRPr="00187CC3"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21775CF" wp14:editId="3A0FD0D8">
                      <wp:extent cx="551180" cy="426720"/>
                      <wp:effectExtent l="0" t="0" r="3175" b="381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A47699C" id="Tela 127" o:spid="_x0000_s1026" editas="canvas" style="width:43.4pt;height:33.6pt;mso-position-horizontal-relative:char;mso-position-vertical-relative:line" coordsize="5511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NfaSw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426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239B1593">
                <v:shape id="_x0000_i1026" type="#_x0000_t75" style="width:35.15pt;height:12.1pt" o:ole="">
                  <v:imagedata r:id="rId7" o:title=""/>
                </v:shape>
                <o:OLEObject Type="Embed" ProgID="Equation.3" ShapeID="_x0000_i1026" DrawAspect="Content" ObjectID="_1631433056" r:id="rId8"/>
              </w:object>
            </w:r>
          </w:p>
        </w:tc>
        <w:tc>
          <w:tcPr>
            <w:tcW w:w="8186" w:type="dxa"/>
          </w:tcPr>
          <w:p w14:paraId="5AFDE976" w14:textId="77777777" w:rsidR="00D22248" w:rsidRPr="00747F3F" w:rsidRDefault="00994B80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Le espressioni e le precedenze delle operazioni</w:t>
            </w:r>
          </w:p>
        </w:tc>
      </w:tr>
    </w:tbl>
    <w:p w14:paraId="3A68CF15" w14:textId="77777777" w:rsidR="00747F3F" w:rsidRDefault="00747F3F" w:rsidP="00E241DB"/>
    <w:p w14:paraId="61DD2CEC" w14:textId="77777777" w:rsidR="0054220D" w:rsidRDefault="00620625" w:rsidP="0071786E">
      <w:r>
        <w:t>Un’</w:t>
      </w:r>
      <w:r w:rsidRPr="00325003">
        <w:rPr>
          <w:b/>
        </w:rPr>
        <w:t>espressione</w:t>
      </w:r>
      <w:r>
        <w:t xml:space="preserve"> è composta da diverse operazioni che coinvolgono diversi numeri.</w:t>
      </w:r>
    </w:p>
    <w:p w14:paraId="7D1140D5" w14:textId="77777777" w:rsidR="0071786E" w:rsidRDefault="0071786E" w:rsidP="0071786E"/>
    <w:p w14:paraId="19F12930" w14:textId="67D3D307" w:rsidR="0071786E" w:rsidRDefault="0071786E" w:rsidP="0071786E">
      <w:pPr>
        <w:outlineLvl w:val="0"/>
      </w:pPr>
      <w:r>
        <w:t>Ecco un'espressione:</w:t>
      </w:r>
      <w:r>
        <w:tab/>
      </w:r>
      <w:r w:rsidR="00997F00">
        <w:t xml:space="preserve">      </w:t>
      </w:r>
      <w:r w:rsidRPr="00997F00">
        <w:rPr>
          <w:sz w:val="32"/>
          <w:szCs w:val="24"/>
        </w:rPr>
        <w:t xml:space="preserve">2  +  3  </w:t>
      </w:r>
      <w:r w:rsidRPr="00997F00">
        <w:rPr>
          <w:sz w:val="32"/>
          <w:szCs w:val="24"/>
        </w:rPr>
        <w:sym w:font="Symbol" w:char="F0D7"/>
      </w:r>
      <w:r w:rsidRPr="00997F00">
        <w:rPr>
          <w:sz w:val="32"/>
          <w:szCs w:val="24"/>
        </w:rPr>
        <w:t xml:space="preserve">  4 </w:t>
      </w:r>
      <w:r w:rsidR="00620625" w:rsidRPr="00997F00">
        <w:rPr>
          <w:sz w:val="32"/>
          <w:szCs w:val="24"/>
        </w:rPr>
        <w:t>=</w:t>
      </w:r>
    </w:p>
    <w:p w14:paraId="53C5C903" w14:textId="77777777" w:rsidR="0071786E" w:rsidRDefault="0071786E" w:rsidP="0071786E"/>
    <w:p w14:paraId="65BD693B" w14:textId="77777777" w:rsidR="0071786E" w:rsidRDefault="0071786E" w:rsidP="0071786E">
      <w:r>
        <w:t xml:space="preserve">Federica afferma che </w:t>
      </w:r>
      <w:r w:rsidR="006F65DC">
        <w:t>il risultato è 20</w:t>
      </w:r>
      <w:r>
        <w:t>.</w:t>
      </w:r>
    </w:p>
    <w:p w14:paraId="2E7AE0EA" w14:textId="77777777" w:rsidR="0071786E" w:rsidRDefault="0071786E" w:rsidP="0071786E">
      <w:r>
        <w:t>Gius</w:t>
      </w:r>
      <w:r w:rsidR="006F65DC">
        <w:t>eppe sostiene che deve essere 14</w:t>
      </w:r>
      <w:r>
        <w:t>.</w:t>
      </w:r>
      <w:r>
        <w:tab/>
      </w:r>
    </w:p>
    <w:p w14:paraId="3B133ABD" w14:textId="77777777" w:rsidR="0071786E" w:rsidRDefault="0071786E" w:rsidP="0071786E"/>
    <w:p w14:paraId="6BC1344E" w14:textId="6B141A64" w:rsidR="0071786E" w:rsidRDefault="0071786E" w:rsidP="0071786E">
      <w:pPr>
        <w:outlineLvl w:val="0"/>
      </w:pPr>
      <w:r>
        <w:t>Chi ha ragione?</w:t>
      </w:r>
      <w:r w:rsidR="00ED59F9">
        <w:t xml:space="preserve"> ………………………..</w:t>
      </w:r>
    </w:p>
    <w:p w14:paraId="6E0097C2" w14:textId="77777777" w:rsidR="0071786E" w:rsidRDefault="0071786E" w:rsidP="0071786E"/>
    <w:p w14:paraId="4A2D4D8C" w14:textId="4EBD6148" w:rsidR="0071786E" w:rsidRDefault="00ED59F9" w:rsidP="00AC7238">
      <w:pPr>
        <w:spacing w:line="276" w:lineRule="auto"/>
      </w:pPr>
      <w:r>
        <w:t>Per evitare fraintendimenti, si sono definite, per convenzione, alcune regole.</w:t>
      </w:r>
      <w:r>
        <w:br/>
        <w:t>Queste regole ci indicano l’ordine di esecuzione dei calcoli, cioè quali operazioni si svolgono prima e quali dopo.</w:t>
      </w:r>
    </w:p>
    <w:p w14:paraId="12FEE63B" w14:textId="592DC963" w:rsidR="00C65D72" w:rsidRDefault="00C65D72" w:rsidP="0071786E"/>
    <w:p w14:paraId="4704D8A3" w14:textId="0FC85203" w:rsidR="0071786E" w:rsidRDefault="00620625" w:rsidP="0071786E">
      <w:r>
        <w:t>Vediamo allora una prima regola:</w:t>
      </w:r>
    </w:p>
    <w:p w14:paraId="1FF7CAD2" w14:textId="77777777" w:rsidR="0071786E" w:rsidRDefault="0071786E" w:rsidP="0071786E"/>
    <w:p w14:paraId="002C9975" w14:textId="3AB21D01" w:rsidR="0071786E" w:rsidRDefault="005D21BE" w:rsidP="0071786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0F7685" wp14:editId="79E0A8A1">
                <wp:simplePos x="0" y="0"/>
                <wp:positionH relativeFrom="column">
                  <wp:posOffset>-66675</wp:posOffset>
                </wp:positionH>
                <wp:positionV relativeFrom="paragraph">
                  <wp:posOffset>80010</wp:posOffset>
                </wp:positionV>
                <wp:extent cx="6134100" cy="605790"/>
                <wp:effectExtent l="0" t="0" r="0" b="0"/>
                <wp:wrapNone/>
                <wp:docPr id="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60579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ADEEA" id="Rectangle 135" o:spid="_x0000_s1026" style="position:absolute;margin-left:-5.25pt;margin-top:6.3pt;width:483pt;height:4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" fillcolor="#eaeaea"/>
            </w:pict>
          </mc:Fallback>
        </mc:AlternateContent>
      </w:r>
    </w:p>
    <w:p w14:paraId="4A07D5B3" w14:textId="477160A7" w:rsidR="0071786E" w:rsidRPr="00AC7238" w:rsidRDefault="00620625" w:rsidP="00C65D72">
      <w:pPr>
        <w:spacing w:line="276" w:lineRule="auto"/>
        <w:rPr>
          <w:b/>
          <w:bCs/>
        </w:rPr>
      </w:pPr>
      <w:r w:rsidRPr="00AC7238">
        <w:rPr>
          <w:b/>
          <w:bCs/>
        </w:rPr>
        <w:t xml:space="preserve">Regola </w:t>
      </w:r>
      <w:r w:rsidR="00597D4D" w:rsidRPr="00AC7238">
        <w:rPr>
          <w:b/>
          <w:bCs/>
        </w:rPr>
        <w:t>1</w:t>
      </w:r>
      <w:r w:rsidRPr="00AC7238">
        <w:rPr>
          <w:b/>
          <w:bCs/>
        </w:rPr>
        <w:t xml:space="preserve">: </w:t>
      </w:r>
      <w:r w:rsidR="0071786E" w:rsidRPr="00AC7238">
        <w:rPr>
          <w:b/>
          <w:bCs/>
        </w:rPr>
        <w:t xml:space="preserve">la moltiplicazione e la divisione hanno la precedenza </w:t>
      </w:r>
      <w:r w:rsidR="00797EBD" w:rsidRPr="00AC7238">
        <w:rPr>
          <w:b/>
          <w:bCs/>
        </w:rPr>
        <w:t xml:space="preserve">(si eseguono cioè per prime) </w:t>
      </w:r>
      <w:r w:rsidR="0071786E" w:rsidRPr="00AC7238">
        <w:rPr>
          <w:b/>
          <w:bCs/>
        </w:rPr>
        <w:t>sull'addizione e sulla sottrazione.</w:t>
      </w:r>
    </w:p>
    <w:p w14:paraId="299E16B6" w14:textId="77777777" w:rsidR="0071786E" w:rsidRDefault="0071786E" w:rsidP="0071786E"/>
    <w:p w14:paraId="56D466CF" w14:textId="77777777" w:rsidR="00C65D72" w:rsidRDefault="00C65D72" w:rsidP="0071786E"/>
    <w:p w14:paraId="30DA0E73" w14:textId="6B78996C" w:rsidR="0071786E" w:rsidRDefault="00620625" w:rsidP="0071786E">
      <w:r w:rsidRPr="0079193A">
        <w:rPr>
          <w:b/>
          <w:bCs/>
        </w:rPr>
        <w:t>Esempi</w:t>
      </w:r>
      <w:r>
        <w:t>:</w:t>
      </w:r>
    </w:p>
    <w:p w14:paraId="0CA2AB0A" w14:textId="77777777" w:rsidR="0079193A" w:rsidRDefault="0079193A" w:rsidP="0071786E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8"/>
        <w:gridCol w:w="4753"/>
      </w:tblGrid>
      <w:tr w:rsidR="00B8627A" w14:paraId="187B12B2" w14:textId="77777777" w:rsidTr="000165BF">
        <w:tc>
          <w:tcPr>
            <w:tcW w:w="4361" w:type="dxa"/>
            <w:shd w:val="clear" w:color="auto" w:fill="auto"/>
          </w:tcPr>
          <w:p w14:paraId="1FC3C425" w14:textId="1A73A55B" w:rsidR="0079193A" w:rsidRDefault="0079193A" w:rsidP="0071786E">
            <w:r>
              <w:t xml:space="preserve">      </w:t>
            </w:r>
            <w:r>
              <w:t xml:space="preserve">7  </w:t>
            </w:r>
            <w:r w:rsidRPr="000165BF">
              <w:sym w:font="Symbol" w:char="F0D7"/>
            </w:r>
            <w:r>
              <w:t xml:space="preserve">  3   +   4  =</w:t>
            </w:r>
          </w:p>
          <w:p w14:paraId="5EF6BECB" w14:textId="77777777" w:rsidR="0079193A" w:rsidRDefault="0079193A" w:rsidP="0071786E"/>
          <w:p w14:paraId="402E454D" w14:textId="6E6F34B6" w:rsidR="0079193A" w:rsidRDefault="0079193A" w:rsidP="0071786E">
            <w:r>
              <w:t xml:space="preserve"> </w:t>
            </w:r>
            <w:r>
              <w:t xml:space="preserve">=   </w:t>
            </w:r>
            <w:r w:rsidR="000165BF">
              <w:t xml:space="preserve">   </w:t>
            </w:r>
            <w:r>
              <w:t>21    +   4  =  25</w:t>
            </w:r>
          </w:p>
        </w:tc>
        <w:tc>
          <w:tcPr>
            <w:tcW w:w="4850" w:type="dxa"/>
            <w:shd w:val="clear" w:color="auto" w:fill="auto"/>
          </w:tcPr>
          <w:p w14:paraId="76F77383" w14:textId="254D8BE8" w:rsidR="0079193A" w:rsidRDefault="0079193A" w:rsidP="0071786E">
            <w:r>
              <w:t xml:space="preserve">       </w:t>
            </w:r>
            <w:r w:rsidR="000165BF">
              <w:t xml:space="preserve"> </w:t>
            </w:r>
            <w:r>
              <w:t>16</w:t>
            </w:r>
            <w:r>
              <w:t xml:space="preserve">   </w:t>
            </w:r>
            <w:r w:rsidRPr="000165BF">
              <w:sym w:font="Symbol" w:char="F02D"/>
            </w:r>
            <w:r>
              <w:t xml:space="preserve">   12  :  4     =</w:t>
            </w:r>
          </w:p>
          <w:p w14:paraId="327DEC88" w14:textId="77777777" w:rsidR="0079193A" w:rsidRDefault="0079193A" w:rsidP="0071786E"/>
          <w:p w14:paraId="23E7F347" w14:textId="3B4625AD" w:rsidR="0079193A" w:rsidRDefault="0079193A" w:rsidP="0079193A">
            <w:r>
              <w:t xml:space="preserve">  </w:t>
            </w:r>
            <w:r w:rsidR="000165BF">
              <w:t xml:space="preserve"> </w:t>
            </w:r>
            <w:r>
              <w:t xml:space="preserve">=   </w:t>
            </w:r>
            <w:r>
              <w:t>16</w:t>
            </w:r>
            <w:r>
              <w:t xml:space="preserve">   </w:t>
            </w:r>
            <w:r w:rsidRPr="000165BF">
              <w:sym w:font="Symbol" w:char="F02D"/>
            </w:r>
            <w:r>
              <w:t xml:space="preserve">       3</w:t>
            </w:r>
            <w:r>
              <w:tab/>
              <w:t xml:space="preserve">   </w:t>
            </w:r>
            <w:r>
              <w:t xml:space="preserve">    </w:t>
            </w:r>
            <w:r>
              <w:t xml:space="preserve">= </w:t>
            </w:r>
            <w:r>
              <w:t>13</w:t>
            </w:r>
          </w:p>
          <w:p w14:paraId="4A256AB2" w14:textId="0E1764AD" w:rsidR="0079193A" w:rsidRDefault="0079193A" w:rsidP="0071786E"/>
        </w:tc>
      </w:tr>
      <w:tr w:rsidR="00B8627A" w14:paraId="3E16C9B2" w14:textId="77777777" w:rsidTr="000165BF">
        <w:tc>
          <w:tcPr>
            <w:tcW w:w="4361" w:type="dxa"/>
            <w:shd w:val="clear" w:color="auto" w:fill="auto"/>
          </w:tcPr>
          <w:p w14:paraId="3F6A1645" w14:textId="77777777" w:rsidR="0079193A" w:rsidRDefault="0079193A" w:rsidP="0071786E"/>
          <w:p w14:paraId="0354444B" w14:textId="00668B04" w:rsidR="0079193A" w:rsidRDefault="0079193A" w:rsidP="0071786E">
            <w:r>
              <w:t xml:space="preserve">     </w:t>
            </w:r>
            <w:r>
              <w:t xml:space="preserve">7,5 ∙ 2  </w:t>
            </w:r>
            <w:r w:rsidRPr="000165BF">
              <w:sym w:font="Symbol" w:char="F02D"/>
            </w:r>
            <w:r>
              <w:t xml:space="preserve">  10  :  5  =</w:t>
            </w:r>
          </w:p>
          <w:p w14:paraId="0D8519A8" w14:textId="265A64E4" w:rsidR="0079193A" w:rsidRDefault="0079193A" w:rsidP="0071786E"/>
          <w:p w14:paraId="4488FCF2" w14:textId="6F6B7D0C" w:rsidR="0079193A" w:rsidRDefault="0079193A" w:rsidP="0071786E">
            <w:r>
              <w:t xml:space="preserve">=   </w:t>
            </w:r>
            <w:r w:rsidRPr="000165BF">
              <w:rPr>
                <w:color w:val="767171"/>
              </w:rPr>
              <w:t>…</w:t>
            </w:r>
            <w:r w:rsidRPr="000165BF">
              <w:rPr>
                <w:color w:val="767171"/>
              </w:rPr>
              <w:t>……</w:t>
            </w:r>
            <w:r w:rsidRPr="000165BF">
              <w:rPr>
                <w:color w:val="767171"/>
              </w:rPr>
              <w:t>…….………………..…….</w:t>
            </w:r>
          </w:p>
        </w:tc>
        <w:tc>
          <w:tcPr>
            <w:tcW w:w="4850" w:type="dxa"/>
            <w:shd w:val="clear" w:color="auto" w:fill="auto"/>
          </w:tcPr>
          <w:p w14:paraId="672ECF84" w14:textId="77777777" w:rsidR="0079193A" w:rsidRDefault="0079193A" w:rsidP="0071786E"/>
          <w:p w14:paraId="79BD5528" w14:textId="6DEF794A" w:rsidR="0079193A" w:rsidRDefault="0079193A" w:rsidP="0071786E">
            <w:r>
              <w:t xml:space="preserve">        1  +</w:t>
            </w:r>
            <w:r>
              <w:t xml:space="preserve"> </w:t>
            </w:r>
            <w:r>
              <w:t xml:space="preserve"> 2</w:t>
            </w:r>
            <w:r>
              <w:t xml:space="preserve"> </w:t>
            </w:r>
            <w:r>
              <w:t xml:space="preserve"> </w:t>
            </w:r>
            <w:r w:rsidRPr="000165BF">
              <w:sym w:font="Symbol" w:char="F0D7"/>
            </w:r>
            <w:r>
              <w:t xml:space="preserve"> </w:t>
            </w:r>
            <w:r>
              <w:t xml:space="preserve"> 3</w:t>
            </w:r>
            <w:r>
              <w:t xml:space="preserve">     =</w:t>
            </w:r>
          </w:p>
          <w:p w14:paraId="0BFAF7BC" w14:textId="77777777" w:rsidR="0079193A" w:rsidRDefault="0079193A" w:rsidP="0071786E"/>
          <w:p w14:paraId="565CB84A" w14:textId="0D20258F" w:rsidR="0079193A" w:rsidRPr="000165BF" w:rsidRDefault="0079193A" w:rsidP="0071786E">
            <w:pPr>
              <w:rPr>
                <w:color w:val="767171"/>
              </w:rPr>
            </w:pPr>
            <w:r>
              <w:t xml:space="preserve">  </w:t>
            </w:r>
            <w:r w:rsidR="000165BF">
              <w:t xml:space="preserve"> </w:t>
            </w:r>
            <w:r>
              <w:t xml:space="preserve">=  </w:t>
            </w:r>
            <w:r w:rsidRPr="000165BF">
              <w:rPr>
                <w:color w:val="767171"/>
              </w:rPr>
              <w:t>…</w:t>
            </w:r>
            <w:r w:rsidRPr="000165BF">
              <w:rPr>
                <w:color w:val="767171"/>
              </w:rPr>
              <w:t>…</w:t>
            </w:r>
            <w:r w:rsidRPr="000165BF">
              <w:rPr>
                <w:color w:val="767171"/>
              </w:rPr>
              <w:t>…..…………..………….</w:t>
            </w:r>
          </w:p>
        </w:tc>
      </w:tr>
    </w:tbl>
    <w:p w14:paraId="63DCF8EE" w14:textId="77777777" w:rsidR="0079193A" w:rsidRDefault="0079193A" w:rsidP="0071786E"/>
    <w:p w14:paraId="7BD8D649" w14:textId="45A8E5B9" w:rsidR="0071786E" w:rsidRPr="00911F77" w:rsidRDefault="00325003" w:rsidP="0071786E">
      <w:pPr>
        <w:rPr>
          <w:color w:val="767171"/>
        </w:rPr>
      </w:pPr>
      <w:r>
        <w:t xml:space="preserve"> </w:t>
      </w:r>
    </w:p>
    <w:p w14:paraId="48A1AE92" w14:textId="77777777" w:rsidR="0071786E" w:rsidRDefault="0071786E" w:rsidP="0071786E"/>
    <w:p w14:paraId="7DB30136" w14:textId="2AFD1C86" w:rsidR="0071786E" w:rsidRDefault="00620625" w:rsidP="00AC7238">
      <w:pPr>
        <w:spacing w:line="276" w:lineRule="auto"/>
      </w:pPr>
      <w:r>
        <w:t xml:space="preserve">Nota come vengono </w:t>
      </w:r>
      <w:r w:rsidR="00325003">
        <w:t xml:space="preserve">normalmente </w:t>
      </w:r>
      <w:r>
        <w:t xml:space="preserve">risolte le espressioni; si svolgono i </w:t>
      </w:r>
      <w:r w:rsidR="00597D4D">
        <w:t>cosiddetti</w:t>
      </w:r>
      <w:r>
        <w:t xml:space="preserve"> “</w:t>
      </w:r>
      <w:r w:rsidRPr="00325003">
        <w:rPr>
          <w:b/>
        </w:rPr>
        <w:t>passaggi</w:t>
      </w:r>
      <w:r>
        <w:t>”. Si riscrive l’espressione risolta in parte</w:t>
      </w:r>
      <w:r w:rsidR="00BB2647">
        <w:t>,</w:t>
      </w:r>
      <w:r>
        <w:t xml:space="preserve"> sotto l’espressione</w:t>
      </w:r>
      <w:r w:rsidR="00597D4D">
        <w:t xml:space="preserve"> originale; per aiutarsi</w:t>
      </w:r>
      <w:r w:rsidR="000165BF">
        <w:t>,</w:t>
      </w:r>
      <w:r w:rsidR="00597D4D">
        <w:t xml:space="preserve"> si può inizialmente anche indicare con un segno quale operazione è stata svolta.</w:t>
      </w:r>
      <w:r>
        <w:t xml:space="preserve"> </w:t>
      </w:r>
    </w:p>
    <w:p w14:paraId="57425D37" w14:textId="77777777" w:rsidR="0071786E" w:rsidRDefault="0071786E" w:rsidP="00AC7238">
      <w:pPr>
        <w:spacing w:line="276" w:lineRule="auto"/>
      </w:pPr>
    </w:p>
    <w:p w14:paraId="27FEF6B3" w14:textId="5E53CF43" w:rsidR="00A31540" w:rsidRDefault="00A31540" w:rsidP="00AC7238">
      <w:pPr>
        <w:spacing w:line="276" w:lineRule="auto"/>
      </w:pPr>
    </w:p>
    <w:p w14:paraId="0376ABD3" w14:textId="77777777" w:rsidR="00ED59F9" w:rsidRDefault="00ED59F9" w:rsidP="0071786E">
      <w:pPr>
        <w:rPr>
          <w:b/>
        </w:rPr>
      </w:pPr>
    </w:p>
    <w:p w14:paraId="3A9B2C70" w14:textId="77777777" w:rsidR="003045A6" w:rsidRDefault="003045A6" w:rsidP="00AC7238">
      <w:pPr>
        <w:spacing w:line="276" w:lineRule="auto"/>
        <w:rPr>
          <w:b/>
        </w:rPr>
      </w:pPr>
    </w:p>
    <w:p w14:paraId="4419DD81" w14:textId="77777777" w:rsidR="003045A6" w:rsidRDefault="003045A6" w:rsidP="00AC7238">
      <w:pPr>
        <w:spacing w:line="276" w:lineRule="auto"/>
        <w:rPr>
          <w:b/>
        </w:rPr>
      </w:pPr>
    </w:p>
    <w:p w14:paraId="07ECE3D6" w14:textId="6E04AAD0" w:rsidR="0071786E" w:rsidRDefault="00A31540" w:rsidP="00AC7238">
      <w:pPr>
        <w:spacing w:line="276" w:lineRule="auto"/>
      </w:pPr>
      <w:r w:rsidRPr="00A31540">
        <w:rPr>
          <w:b/>
        </w:rPr>
        <w:t>Esercizio 1:</w:t>
      </w:r>
      <w:r>
        <w:t xml:space="preserve"> </w:t>
      </w:r>
      <w:r w:rsidR="00597D4D">
        <w:t>Nelle seguenti espressioni sottolinea l’operazione da svolgere per prima:</w:t>
      </w:r>
    </w:p>
    <w:p w14:paraId="25ED2AFD" w14:textId="77777777" w:rsidR="00597D4D" w:rsidRDefault="00597D4D" w:rsidP="0071786E"/>
    <w:p w14:paraId="1696DFC3" w14:textId="77777777" w:rsidR="00597D4D" w:rsidRDefault="00597D4D" w:rsidP="0071786E">
      <w:r>
        <w:t>12 + 6 : 2 =</w:t>
      </w:r>
      <w:r>
        <w:tab/>
      </w:r>
      <w:r>
        <w:tab/>
      </w:r>
      <w:r>
        <w:tab/>
      </w:r>
      <w:r>
        <w:tab/>
      </w:r>
      <w:r>
        <w:tab/>
        <w:t xml:space="preserve">3,14 </w:t>
      </w:r>
      <w:r>
        <w:rPr>
          <w:rFonts w:ascii="Bookman Old Style" w:hAnsi="Bookman Old Style"/>
        </w:rPr>
        <w:t>∙</w:t>
      </w:r>
      <w:r>
        <w:t xml:space="preserve"> 4 + 1,01 =</w:t>
      </w:r>
      <w:r w:rsidR="00A31540">
        <w:br/>
      </w:r>
    </w:p>
    <w:p w14:paraId="351309FE" w14:textId="77777777" w:rsidR="00597D4D" w:rsidRDefault="00597D4D" w:rsidP="0071786E"/>
    <w:p w14:paraId="36731A0F" w14:textId="77777777" w:rsidR="00597D4D" w:rsidRDefault="00A31540" w:rsidP="0071786E">
      <w:r>
        <w:t xml:space="preserve">1 + 2 </w:t>
      </w:r>
      <w:r>
        <w:rPr>
          <w:rFonts w:ascii="Bookman Old Style" w:hAnsi="Bookman Old Style"/>
        </w:rPr>
        <w:t>∙</w:t>
      </w:r>
      <w:r>
        <w:t xml:space="preserve"> 3 = </w:t>
      </w:r>
      <w:r>
        <w:tab/>
      </w:r>
      <w:r>
        <w:tab/>
      </w:r>
      <w:r>
        <w:tab/>
      </w:r>
      <w:r>
        <w:tab/>
      </w:r>
      <w:r>
        <w:tab/>
        <w:t xml:space="preserve">3,141592 </w:t>
      </w:r>
      <w:r w:rsidR="00325003">
        <w:sym w:font="Symbol" w:char="F02D"/>
      </w:r>
      <w:r>
        <w:t xml:space="preserve"> 44 : 35 =</w:t>
      </w:r>
    </w:p>
    <w:p w14:paraId="78BB818B" w14:textId="77777777" w:rsidR="00597D4D" w:rsidRDefault="00597D4D" w:rsidP="0071786E"/>
    <w:p w14:paraId="4C65B85E" w14:textId="77777777" w:rsidR="00A31540" w:rsidRDefault="00A31540" w:rsidP="0071786E"/>
    <w:p w14:paraId="755EC630" w14:textId="77777777" w:rsidR="0071786E" w:rsidRDefault="00A31540" w:rsidP="00AC7238">
      <w:pPr>
        <w:spacing w:line="276" w:lineRule="auto"/>
      </w:pPr>
      <w:r w:rsidRPr="00CC76DA">
        <w:rPr>
          <w:b/>
        </w:rPr>
        <w:t>Esercizio 2:</w:t>
      </w:r>
      <w:r>
        <w:t xml:space="preserve"> Calcola</w:t>
      </w:r>
      <w:r w:rsidR="0071786E">
        <w:t xml:space="preserve"> il valore delle seguenti espressioni</w:t>
      </w:r>
      <w:r w:rsidR="00620625">
        <w:t xml:space="preserve"> (esegui i calcoli a mente</w:t>
      </w:r>
      <w:r w:rsidR="00597D4D">
        <w:t xml:space="preserve"> e riporta correttamente i passaggi</w:t>
      </w:r>
      <w:r w:rsidR="00620625">
        <w:t>)</w:t>
      </w:r>
      <w:r w:rsidR="0071786E">
        <w:t>:</w:t>
      </w:r>
    </w:p>
    <w:p w14:paraId="4FE609AF" w14:textId="77777777" w:rsidR="0071786E" w:rsidRDefault="0071786E" w:rsidP="0071786E"/>
    <w:tbl>
      <w:tblPr>
        <w:tblW w:w="9948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3316"/>
        <w:gridCol w:w="3316"/>
      </w:tblGrid>
      <w:tr w:rsidR="0071786E" w14:paraId="12049951" w14:textId="77777777" w:rsidTr="001E0697">
        <w:tc>
          <w:tcPr>
            <w:tcW w:w="3316" w:type="dxa"/>
          </w:tcPr>
          <w:p w14:paraId="470E6E4B" w14:textId="77777777" w:rsidR="0071786E" w:rsidRDefault="0071786E" w:rsidP="00F54B59"/>
          <w:p w14:paraId="0FAA066B" w14:textId="116B6F54" w:rsidR="0071786E" w:rsidRDefault="00ED59F9" w:rsidP="00F54B59">
            <w:r>
              <w:t xml:space="preserve">  </w:t>
            </w:r>
            <w:r w:rsidR="001E0697">
              <w:t xml:space="preserve"> </w:t>
            </w:r>
            <w:r>
              <w:t xml:space="preserve"> </w:t>
            </w:r>
            <w:r w:rsidR="00620625">
              <w:t xml:space="preserve">5 </w:t>
            </w:r>
            <w:r w:rsidR="00620625">
              <w:rPr>
                <w:rFonts w:ascii="Bookman Old Style" w:hAnsi="Bookman Old Style"/>
              </w:rPr>
              <w:t>∙</w:t>
            </w:r>
            <w:r w:rsidR="0071786E">
              <w:t xml:space="preserve"> 7  +  3 </w:t>
            </w:r>
            <w:r w:rsidR="0071786E">
              <w:sym w:font="Symbol" w:char="F0D7"/>
            </w:r>
            <w:r w:rsidR="0071786E">
              <w:t xml:space="preserve"> 4 </w:t>
            </w:r>
            <w:r>
              <w:t>– 1</w:t>
            </w:r>
            <w:r w:rsidR="0071786E">
              <w:t xml:space="preserve"> =</w:t>
            </w:r>
          </w:p>
          <w:p w14:paraId="7510EFB2" w14:textId="25C8772D" w:rsidR="00ED59F9" w:rsidRDefault="00ED59F9" w:rsidP="00F54B59"/>
          <w:p w14:paraId="58C380F2" w14:textId="045F1F67" w:rsidR="00ED59F9" w:rsidRPr="001E0697" w:rsidRDefault="00ED59F9" w:rsidP="00F54B59">
            <w:pPr>
              <w:rPr>
                <w:rFonts w:ascii="Bradley Hand ITC" w:hAnsi="Bradley Hand ITC"/>
                <w:b/>
                <w:bCs/>
                <w:sz w:val="32"/>
                <w:szCs w:val="24"/>
              </w:rPr>
            </w:pPr>
            <w:r w:rsidRPr="001E0697">
              <w:rPr>
                <w:rFonts w:ascii="Bradley Hand ITC" w:hAnsi="Bradley Hand ITC"/>
                <w:b/>
                <w:bCs/>
                <w:sz w:val="32"/>
                <w:szCs w:val="24"/>
              </w:rPr>
              <w:t xml:space="preserve">= 35   </w:t>
            </w:r>
            <w:r w:rsidR="001E0697">
              <w:rPr>
                <w:rFonts w:ascii="Bradley Hand ITC" w:hAnsi="Bradley Hand ITC"/>
                <w:b/>
                <w:bCs/>
                <w:sz w:val="32"/>
                <w:szCs w:val="24"/>
              </w:rPr>
              <w:t>+</w:t>
            </w:r>
            <w:r w:rsidRPr="001E0697">
              <w:rPr>
                <w:rFonts w:ascii="Bradley Hand ITC" w:hAnsi="Bradley Hand ITC"/>
                <w:b/>
                <w:bCs/>
                <w:sz w:val="32"/>
                <w:szCs w:val="24"/>
              </w:rPr>
              <w:t xml:space="preserve">  </w:t>
            </w:r>
            <w:r w:rsidR="001E0697">
              <w:rPr>
                <w:rFonts w:ascii="Bradley Hand ITC" w:hAnsi="Bradley Hand ITC"/>
                <w:b/>
                <w:bCs/>
                <w:sz w:val="32"/>
                <w:szCs w:val="24"/>
              </w:rPr>
              <w:t>1</w:t>
            </w:r>
            <w:r w:rsidRPr="001E0697">
              <w:rPr>
                <w:rFonts w:ascii="Bradley Hand ITC" w:hAnsi="Bradley Hand ITC"/>
                <w:b/>
                <w:bCs/>
                <w:sz w:val="32"/>
                <w:szCs w:val="24"/>
              </w:rPr>
              <w:t xml:space="preserve">2  </w:t>
            </w:r>
            <w:r w:rsidR="001E0697" w:rsidRPr="001E0697">
              <w:rPr>
                <w:rFonts w:ascii="Bradley Hand ITC" w:hAnsi="Bradley Hand ITC"/>
                <w:b/>
                <w:bCs/>
                <w:sz w:val="32"/>
                <w:szCs w:val="24"/>
              </w:rPr>
              <w:t>–</w:t>
            </w:r>
            <w:r w:rsidRPr="001E0697">
              <w:rPr>
                <w:rFonts w:ascii="Bradley Hand ITC" w:hAnsi="Bradley Hand ITC"/>
                <w:b/>
                <w:bCs/>
                <w:sz w:val="32"/>
                <w:szCs w:val="24"/>
              </w:rPr>
              <w:t xml:space="preserve">  1  =</w:t>
            </w:r>
          </w:p>
          <w:p w14:paraId="4FF24865" w14:textId="77777777" w:rsidR="00ED59F9" w:rsidRPr="00EF5701" w:rsidRDefault="00ED59F9" w:rsidP="00F54B59">
            <w:pPr>
              <w:rPr>
                <w:rFonts w:ascii="Bradley Hand ITC" w:hAnsi="Bradley Hand ITC"/>
                <w:b/>
                <w:bCs/>
                <w:sz w:val="22"/>
                <w:szCs w:val="18"/>
              </w:rPr>
            </w:pPr>
          </w:p>
          <w:p w14:paraId="1690C866" w14:textId="7609D30D" w:rsidR="00ED59F9" w:rsidRPr="001E0697" w:rsidRDefault="00ED59F9" w:rsidP="00F54B59">
            <w:pPr>
              <w:rPr>
                <w:rFonts w:ascii="Bradley Hand ITC" w:hAnsi="Bradley Hand ITC"/>
                <w:b/>
                <w:bCs/>
                <w:sz w:val="32"/>
                <w:szCs w:val="24"/>
              </w:rPr>
            </w:pPr>
            <w:r w:rsidRPr="001E0697">
              <w:rPr>
                <w:rFonts w:ascii="Bradley Hand ITC" w:hAnsi="Bradley Hand ITC"/>
                <w:b/>
                <w:bCs/>
                <w:sz w:val="32"/>
                <w:szCs w:val="24"/>
              </w:rPr>
              <w:t xml:space="preserve">=  </w:t>
            </w:r>
            <w:r w:rsidR="001E0697">
              <w:rPr>
                <w:rFonts w:ascii="Bradley Hand ITC" w:hAnsi="Bradley Hand ITC"/>
                <w:b/>
                <w:bCs/>
                <w:sz w:val="32"/>
                <w:szCs w:val="24"/>
              </w:rPr>
              <w:t xml:space="preserve">    </w:t>
            </w:r>
            <w:r w:rsidRPr="001E0697">
              <w:rPr>
                <w:rFonts w:ascii="Bradley Hand ITC" w:hAnsi="Bradley Hand ITC"/>
                <w:b/>
                <w:bCs/>
                <w:sz w:val="32"/>
                <w:szCs w:val="24"/>
              </w:rPr>
              <w:t>4</w:t>
            </w:r>
            <w:r w:rsidR="000165BF">
              <w:rPr>
                <w:rFonts w:ascii="Bradley Hand ITC" w:hAnsi="Bradley Hand ITC"/>
                <w:b/>
                <w:bCs/>
                <w:sz w:val="32"/>
                <w:szCs w:val="24"/>
              </w:rPr>
              <w:t>7</w:t>
            </w:r>
            <w:r w:rsidRPr="001E0697">
              <w:rPr>
                <w:rFonts w:ascii="Bradley Hand ITC" w:hAnsi="Bradley Hand ITC"/>
                <w:b/>
                <w:bCs/>
                <w:sz w:val="32"/>
                <w:szCs w:val="24"/>
              </w:rPr>
              <w:t xml:space="preserve">   –    1 </w:t>
            </w:r>
            <w:r w:rsidR="001E0697">
              <w:rPr>
                <w:rFonts w:ascii="Bradley Hand ITC" w:hAnsi="Bradley Hand ITC"/>
                <w:b/>
                <w:bCs/>
                <w:sz w:val="32"/>
                <w:szCs w:val="24"/>
              </w:rPr>
              <w:t xml:space="preserve"> </w:t>
            </w:r>
            <w:r w:rsidRPr="001E0697">
              <w:rPr>
                <w:rFonts w:ascii="Bradley Hand ITC" w:hAnsi="Bradley Hand ITC"/>
                <w:b/>
                <w:bCs/>
                <w:sz w:val="32"/>
                <w:szCs w:val="24"/>
              </w:rPr>
              <w:t xml:space="preserve">= </w:t>
            </w:r>
            <w:r w:rsidR="001E0697">
              <w:rPr>
                <w:rFonts w:ascii="Bradley Hand ITC" w:hAnsi="Bradley Hand ITC"/>
                <w:b/>
                <w:bCs/>
                <w:sz w:val="32"/>
                <w:szCs w:val="24"/>
              </w:rPr>
              <w:t xml:space="preserve"> </w:t>
            </w:r>
            <w:r w:rsidRPr="001E0697">
              <w:rPr>
                <w:rFonts w:ascii="Bradley Hand ITC" w:hAnsi="Bradley Hand ITC"/>
                <w:b/>
                <w:bCs/>
                <w:sz w:val="32"/>
                <w:szCs w:val="24"/>
              </w:rPr>
              <w:t>4</w:t>
            </w:r>
            <w:r w:rsidR="000165BF">
              <w:rPr>
                <w:rFonts w:ascii="Bradley Hand ITC" w:hAnsi="Bradley Hand ITC"/>
                <w:b/>
                <w:bCs/>
                <w:sz w:val="32"/>
                <w:szCs w:val="24"/>
              </w:rPr>
              <w:t>6</w:t>
            </w:r>
            <w:r w:rsidRPr="001E0697">
              <w:rPr>
                <w:rFonts w:ascii="Bradley Hand ITC" w:hAnsi="Bradley Hand ITC"/>
                <w:b/>
                <w:bCs/>
                <w:sz w:val="32"/>
                <w:szCs w:val="24"/>
              </w:rPr>
              <w:t xml:space="preserve"> </w:t>
            </w:r>
          </w:p>
          <w:p w14:paraId="08C5022D" w14:textId="77777777" w:rsidR="0071786E" w:rsidRDefault="0071786E" w:rsidP="00F54B59"/>
          <w:p w14:paraId="08F140E2" w14:textId="77777777" w:rsidR="0071786E" w:rsidRDefault="0071786E" w:rsidP="00F54B59"/>
          <w:p w14:paraId="4541F7D1" w14:textId="77777777" w:rsidR="0071786E" w:rsidRDefault="0071786E" w:rsidP="00F54B59"/>
          <w:p w14:paraId="0ECCF7B4" w14:textId="77777777" w:rsidR="0071786E" w:rsidRDefault="0071786E" w:rsidP="00F54B59"/>
        </w:tc>
        <w:tc>
          <w:tcPr>
            <w:tcW w:w="3316" w:type="dxa"/>
          </w:tcPr>
          <w:p w14:paraId="684761A5" w14:textId="77777777" w:rsidR="0071786E" w:rsidRDefault="0071786E" w:rsidP="00F54B59"/>
          <w:p w14:paraId="1579EC0F" w14:textId="55E9B8DC" w:rsidR="0071786E" w:rsidRDefault="001E0697" w:rsidP="00F54B59">
            <w:r>
              <w:t xml:space="preserve">   </w:t>
            </w:r>
            <w:r w:rsidR="00AC7238">
              <w:t xml:space="preserve"> </w:t>
            </w:r>
            <w:r w:rsidR="0071786E">
              <w:t xml:space="preserve">4 </w:t>
            </w:r>
            <w:r w:rsidR="0071786E">
              <w:sym w:font="Symbol" w:char="F0D7"/>
            </w:r>
            <w:r w:rsidR="0071786E">
              <w:t xml:space="preserve"> 2  +  3 </w:t>
            </w:r>
            <w:r w:rsidR="0071786E">
              <w:sym w:font="Symbol" w:char="F0D7"/>
            </w:r>
            <w:r w:rsidR="00620625">
              <w:t xml:space="preserve"> 5  +  0,1</w:t>
            </w:r>
            <w:r w:rsidR="0071786E">
              <w:t xml:space="preserve">  =</w:t>
            </w:r>
            <w:r>
              <w:br/>
            </w:r>
            <w:r>
              <w:br/>
              <w:t xml:space="preserve">   </w:t>
            </w:r>
            <w:r w:rsidRPr="00911F77">
              <w:rPr>
                <w:color w:val="767171"/>
                <w:sz w:val="28"/>
                <w:szCs w:val="22"/>
              </w:rPr>
              <w:t>…………………………</w:t>
            </w:r>
            <w:r w:rsidR="00EF5701" w:rsidRPr="00911F77">
              <w:rPr>
                <w:color w:val="767171"/>
                <w:sz w:val="28"/>
                <w:szCs w:val="22"/>
              </w:rPr>
              <w:br/>
            </w:r>
            <w:r w:rsidR="00EF5701" w:rsidRPr="00911F77">
              <w:rPr>
                <w:color w:val="767171"/>
                <w:sz w:val="28"/>
                <w:szCs w:val="22"/>
              </w:rPr>
              <w:br/>
              <w:t xml:space="preserve">   …………………………</w:t>
            </w:r>
            <w:r w:rsidR="00EF5701" w:rsidRPr="00911F77">
              <w:rPr>
                <w:color w:val="767171"/>
                <w:sz w:val="28"/>
                <w:szCs w:val="22"/>
              </w:rPr>
              <w:br/>
            </w:r>
            <w:r w:rsidR="00EF5701" w:rsidRPr="00911F77">
              <w:rPr>
                <w:color w:val="767171"/>
                <w:sz w:val="28"/>
                <w:szCs w:val="22"/>
              </w:rPr>
              <w:br/>
              <w:t xml:space="preserve">   …………………………</w:t>
            </w:r>
          </w:p>
        </w:tc>
        <w:tc>
          <w:tcPr>
            <w:tcW w:w="3316" w:type="dxa"/>
          </w:tcPr>
          <w:p w14:paraId="0161AB42" w14:textId="77777777" w:rsidR="0071786E" w:rsidRDefault="0071786E" w:rsidP="00F54B59"/>
          <w:p w14:paraId="4E293045" w14:textId="06A72958" w:rsidR="0071786E" w:rsidRDefault="001E0697" w:rsidP="00F54B59">
            <w:r>
              <w:t xml:space="preserve">   </w:t>
            </w:r>
            <w:r w:rsidR="00AC7238">
              <w:t xml:space="preserve">  </w:t>
            </w:r>
            <w:r w:rsidR="0071786E">
              <w:t xml:space="preserve">8  +  6 </w:t>
            </w:r>
            <w:r w:rsidR="0071786E">
              <w:sym w:font="Symbol" w:char="F0D7"/>
            </w:r>
            <w:r w:rsidR="0071786E">
              <w:t xml:space="preserve"> 3  </w:t>
            </w:r>
            <w:r w:rsidR="0071786E">
              <w:sym w:font="Symbol" w:char="F02D"/>
            </w:r>
            <w:r w:rsidR="0071786E">
              <w:t xml:space="preserve">  5 </w:t>
            </w:r>
            <w:r w:rsidR="0071786E">
              <w:sym w:font="Symbol" w:char="F0D7"/>
            </w:r>
            <w:r w:rsidR="0071786E">
              <w:t xml:space="preserve"> 4  =</w:t>
            </w:r>
          </w:p>
          <w:p w14:paraId="7BB927FC" w14:textId="77777777" w:rsidR="00EF5701" w:rsidRDefault="00EF5701" w:rsidP="00F54B59"/>
          <w:p w14:paraId="1AF3B21C" w14:textId="093FD73A" w:rsidR="00EF5701" w:rsidRPr="00911F77" w:rsidRDefault="00EF5701" w:rsidP="00F54B59">
            <w:pPr>
              <w:rPr>
                <w:color w:val="767171"/>
              </w:rPr>
            </w:pPr>
            <w:r>
              <w:t xml:space="preserve">   </w:t>
            </w:r>
            <w:r w:rsidRPr="00911F77">
              <w:rPr>
                <w:color w:val="767171"/>
                <w:sz w:val="28"/>
                <w:szCs w:val="22"/>
              </w:rPr>
              <w:t>…………………………</w:t>
            </w:r>
            <w:r w:rsidRPr="00911F77">
              <w:rPr>
                <w:color w:val="767171"/>
                <w:sz w:val="28"/>
                <w:szCs w:val="22"/>
              </w:rPr>
              <w:br/>
            </w:r>
            <w:r w:rsidRPr="00911F77">
              <w:rPr>
                <w:color w:val="767171"/>
                <w:sz w:val="28"/>
                <w:szCs w:val="22"/>
              </w:rPr>
              <w:br/>
              <w:t xml:space="preserve">   …………………………</w:t>
            </w:r>
            <w:r w:rsidRPr="00911F77">
              <w:rPr>
                <w:color w:val="767171"/>
                <w:sz w:val="28"/>
                <w:szCs w:val="22"/>
              </w:rPr>
              <w:br/>
            </w:r>
            <w:r w:rsidRPr="00911F77">
              <w:rPr>
                <w:color w:val="767171"/>
                <w:sz w:val="28"/>
                <w:szCs w:val="22"/>
              </w:rPr>
              <w:br/>
              <w:t xml:space="preserve">   …………………………</w:t>
            </w:r>
          </w:p>
        </w:tc>
      </w:tr>
      <w:tr w:rsidR="0071786E" w14:paraId="66EF9563" w14:textId="77777777" w:rsidTr="001E0697">
        <w:tc>
          <w:tcPr>
            <w:tcW w:w="3316" w:type="dxa"/>
          </w:tcPr>
          <w:p w14:paraId="557A7FCB" w14:textId="77777777" w:rsidR="0071786E" w:rsidRDefault="0071786E" w:rsidP="00F54B59"/>
          <w:p w14:paraId="57857C41" w14:textId="0D80B663" w:rsidR="0071786E" w:rsidRDefault="001E0697" w:rsidP="00F54B59">
            <w:r>
              <w:t xml:space="preserve">   </w:t>
            </w:r>
            <w:r w:rsidR="0071786E">
              <w:t xml:space="preserve">20  </w:t>
            </w:r>
            <w:r w:rsidR="0071786E">
              <w:sym w:font="Symbol" w:char="F02D"/>
            </w:r>
            <w:r w:rsidR="0071786E">
              <w:t xml:space="preserve">  10 : 2  </w:t>
            </w:r>
            <w:r w:rsidR="0071786E">
              <w:sym w:font="Symbol" w:char="F02D"/>
            </w:r>
            <w:r w:rsidR="0071786E">
              <w:t xml:space="preserve">  3</w:t>
            </w:r>
            <w:r>
              <w:t>,5</w:t>
            </w:r>
            <w:r w:rsidR="0071786E">
              <w:t xml:space="preserve">  =</w:t>
            </w:r>
          </w:p>
          <w:p w14:paraId="36FCA22E" w14:textId="77777777" w:rsidR="0071786E" w:rsidRDefault="0071786E" w:rsidP="00F54B59"/>
          <w:p w14:paraId="0B58E5DC" w14:textId="5C23B71F" w:rsidR="0071786E" w:rsidRPr="00911F77" w:rsidRDefault="00AB0B74" w:rsidP="00F54B59">
            <w:pPr>
              <w:rPr>
                <w:color w:val="767171"/>
              </w:rPr>
            </w:pPr>
            <w:r>
              <w:t xml:space="preserve">   </w:t>
            </w:r>
            <w:r w:rsidRPr="00911F77">
              <w:rPr>
                <w:color w:val="767171"/>
                <w:sz w:val="28"/>
                <w:szCs w:val="22"/>
              </w:rPr>
              <w:t>…………………………</w:t>
            </w:r>
            <w:r w:rsidRPr="00911F77">
              <w:rPr>
                <w:color w:val="767171"/>
                <w:sz w:val="28"/>
                <w:szCs w:val="22"/>
              </w:rPr>
              <w:br/>
            </w:r>
            <w:r w:rsidRPr="00911F77">
              <w:rPr>
                <w:color w:val="767171"/>
                <w:sz w:val="28"/>
                <w:szCs w:val="22"/>
              </w:rPr>
              <w:br/>
              <w:t xml:space="preserve">   …………………………</w:t>
            </w:r>
            <w:r w:rsidRPr="00911F77">
              <w:rPr>
                <w:color w:val="767171"/>
                <w:sz w:val="28"/>
                <w:szCs w:val="22"/>
              </w:rPr>
              <w:br/>
            </w:r>
            <w:r w:rsidRPr="00911F77">
              <w:rPr>
                <w:color w:val="767171"/>
                <w:sz w:val="28"/>
                <w:szCs w:val="22"/>
              </w:rPr>
              <w:br/>
              <w:t xml:space="preserve">   …………………………</w:t>
            </w:r>
          </w:p>
          <w:p w14:paraId="6C76E5D6" w14:textId="77777777" w:rsidR="0071786E" w:rsidRDefault="0071786E" w:rsidP="00F54B59"/>
        </w:tc>
        <w:tc>
          <w:tcPr>
            <w:tcW w:w="3316" w:type="dxa"/>
          </w:tcPr>
          <w:p w14:paraId="285C366F" w14:textId="77777777" w:rsidR="0071786E" w:rsidRDefault="0071786E" w:rsidP="00F54B59"/>
          <w:p w14:paraId="7A2FC572" w14:textId="1E0A82A9" w:rsidR="0071786E" w:rsidRDefault="001E0697" w:rsidP="00F54B59">
            <w:r>
              <w:t xml:space="preserve">  </w:t>
            </w:r>
            <w:r w:rsidR="00AC7238">
              <w:t xml:space="preserve">  </w:t>
            </w:r>
            <w:r w:rsidR="0071786E">
              <w:t xml:space="preserve">36 : 12  +  3  </w:t>
            </w:r>
            <w:r w:rsidR="0071786E">
              <w:sym w:font="Symbol" w:char="F02D"/>
            </w:r>
            <w:r w:rsidR="0071786E">
              <w:t xml:space="preserve">  5 </w:t>
            </w:r>
            <w:r w:rsidR="0071786E">
              <w:sym w:font="Symbol" w:char="F0D7"/>
            </w:r>
            <w:r w:rsidR="0071786E">
              <w:t xml:space="preserve"> 3  =</w:t>
            </w:r>
          </w:p>
          <w:p w14:paraId="1A0639E0" w14:textId="77777777" w:rsidR="00AB0B74" w:rsidRDefault="00AB0B74" w:rsidP="00F54B59"/>
          <w:p w14:paraId="74A1052E" w14:textId="7BE711C0" w:rsidR="00AB0B74" w:rsidRPr="00911F77" w:rsidRDefault="00AB0B74" w:rsidP="00F54B59">
            <w:pPr>
              <w:rPr>
                <w:color w:val="767171"/>
              </w:rPr>
            </w:pPr>
            <w:r w:rsidRPr="00911F77">
              <w:rPr>
                <w:color w:val="767171"/>
              </w:rPr>
              <w:t xml:space="preserve">   </w:t>
            </w:r>
            <w:r w:rsidRPr="00911F77">
              <w:rPr>
                <w:color w:val="767171"/>
                <w:sz w:val="28"/>
                <w:szCs w:val="22"/>
              </w:rPr>
              <w:t>…………………………</w:t>
            </w:r>
            <w:r w:rsidRPr="00911F77">
              <w:rPr>
                <w:color w:val="767171"/>
                <w:sz w:val="28"/>
                <w:szCs w:val="22"/>
              </w:rPr>
              <w:br/>
            </w:r>
            <w:r w:rsidRPr="00911F77">
              <w:rPr>
                <w:color w:val="767171"/>
                <w:sz w:val="28"/>
                <w:szCs w:val="22"/>
              </w:rPr>
              <w:br/>
              <w:t xml:space="preserve">   …………………………</w:t>
            </w:r>
            <w:r w:rsidRPr="00911F77">
              <w:rPr>
                <w:color w:val="767171"/>
                <w:sz w:val="28"/>
                <w:szCs w:val="22"/>
              </w:rPr>
              <w:br/>
            </w:r>
            <w:r w:rsidRPr="00911F77">
              <w:rPr>
                <w:color w:val="767171"/>
                <w:sz w:val="28"/>
                <w:szCs w:val="22"/>
              </w:rPr>
              <w:br/>
              <w:t xml:space="preserve">   …………………………</w:t>
            </w:r>
          </w:p>
        </w:tc>
        <w:tc>
          <w:tcPr>
            <w:tcW w:w="3316" w:type="dxa"/>
          </w:tcPr>
          <w:p w14:paraId="6050B324" w14:textId="77777777" w:rsidR="0071786E" w:rsidRDefault="0071786E" w:rsidP="00F54B59"/>
          <w:p w14:paraId="3A089E3C" w14:textId="14435EC5" w:rsidR="0071786E" w:rsidRDefault="001E0697" w:rsidP="00F54B59">
            <w:r>
              <w:t xml:space="preserve">  </w:t>
            </w:r>
            <w:r w:rsidR="00AC7238">
              <w:t xml:space="preserve"> </w:t>
            </w:r>
            <w:r w:rsidR="0071786E">
              <w:t xml:space="preserve">7 </w:t>
            </w:r>
            <w:r w:rsidR="0071786E">
              <w:sym w:font="Symbol" w:char="F0D7"/>
            </w:r>
            <w:r w:rsidR="0071786E">
              <w:t xml:space="preserve"> 5  </w:t>
            </w:r>
            <w:r w:rsidR="0071786E">
              <w:sym w:font="Symbol" w:char="F02D"/>
            </w:r>
            <w:r w:rsidR="0071786E">
              <w:t xml:space="preserve">  24 : 6  +  9 </w:t>
            </w:r>
            <w:r w:rsidR="0071786E">
              <w:sym w:font="Symbol" w:char="F0D7"/>
            </w:r>
            <w:r w:rsidR="0071786E">
              <w:t xml:space="preserve"> 3  =</w:t>
            </w:r>
          </w:p>
          <w:p w14:paraId="7F5FC845" w14:textId="77777777" w:rsidR="00AB0B74" w:rsidRDefault="00AB0B74" w:rsidP="00F54B59"/>
          <w:p w14:paraId="12F5489E" w14:textId="18930B43" w:rsidR="00AB0B74" w:rsidRPr="00911F77" w:rsidRDefault="00AB0B74" w:rsidP="00F54B59">
            <w:pPr>
              <w:rPr>
                <w:color w:val="767171"/>
              </w:rPr>
            </w:pPr>
            <w:r>
              <w:t xml:space="preserve">   </w:t>
            </w:r>
            <w:r w:rsidRPr="00911F77">
              <w:rPr>
                <w:color w:val="767171"/>
                <w:sz w:val="28"/>
                <w:szCs w:val="22"/>
              </w:rPr>
              <w:t>…………………………</w:t>
            </w:r>
            <w:r w:rsidRPr="00911F77">
              <w:rPr>
                <w:color w:val="767171"/>
                <w:sz w:val="28"/>
                <w:szCs w:val="22"/>
              </w:rPr>
              <w:br/>
            </w:r>
            <w:r w:rsidRPr="00911F77">
              <w:rPr>
                <w:color w:val="767171"/>
                <w:sz w:val="28"/>
                <w:szCs w:val="22"/>
              </w:rPr>
              <w:br/>
              <w:t xml:space="preserve">   …………………………</w:t>
            </w:r>
            <w:r w:rsidRPr="00911F77">
              <w:rPr>
                <w:color w:val="767171"/>
                <w:sz w:val="28"/>
                <w:szCs w:val="22"/>
              </w:rPr>
              <w:br/>
            </w:r>
            <w:r w:rsidRPr="00911F77">
              <w:rPr>
                <w:color w:val="767171"/>
                <w:sz w:val="28"/>
                <w:szCs w:val="22"/>
              </w:rPr>
              <w:br/>
              <w:t xml:space="preserve">   …………………………</w:t>
            </w:r>
          </w:p>
        </w:tc>
      </w:tr>
    </w:tbl>
    <w:p w14:paraId="10CAAE64" w14:textId="0D7AA73C" w:rsidR="0071786E" w:rsidRDefault="0071786E" w:rsidP="0071786E"/>
    <w:p w14:paraId="0AB26764" w14:textId="77777777" w:rsidR="00C65D72" w:rsidRDefault="00C65D72" w:rsidP="0071786E"/>
    <w:p w14:paraId="0443EEAB" w14:textId="77777777" w:rsidR="00C65D72" w:rsidRDefault="00C65D72" w:rsidP="0071786E"/>
    <w:p w14:paraId="4A90DD43" w14:textId="793513C2" w:rsidR="0054220D" w:rsidRDefault="00620625" w:rsidP="0071786E">
      <w:r>
        <w:t>L</w:t>
      </w:r>
      <w:r w:rsidR="0054220D">
        <w:t>e espressioni possono essere usate quando si risolvono i problemi.</w:t>
      </w:r>
      <w:r>
        <w:t xml:space="preserve"> </w:t>
      </w:r>
      <w:r w:rsidR="00BB2647">
        <w:br/>
      </w:r>
      <w:r w:rsidR="00BB2647">
        <w:br/>
      </w:r>
      <w:r>
        <w:t>Esempio:</w:t>
      </w:r>
    </w:p>
    <w:p w14:paraId="32853041" w14:textId="53AD85D8" w:rsidR="00597D4D" w:rsidRDefault="005D21BE" w:rsidP="0071786E">
      <w:r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 wp14:anchorId="31428A95" wp14:editId="7DE84BB6">
                <wp:simplePos x="0" y="0"/>
                <wp:positionH relativeFrom="column">
                  <wp:posOffset>-84455</wp:posOffset>
                </wp:positionH>
                <wp:positionV relativeFrom="paragraph">
                  <wp:posOffset>75565</wp:posOffset>
                </wp:positionV>
                <wp:extent cx="1671320" cy="1529080"/>
                <wp:effectExtent l="0" t="0" r="0" b="0"/>
                <wp:wrapSquare wrapText="bothSides"/>
                <wp:docPr id="143" name="Tela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146"/>
                        <wps:cNvSpPr>
                          <a:spLocks noChangeArrowheads="1"/>
                        </wps:cNvSpPr>
                        <wps:spPr bwMode="auto">
                          <a:xfrm rot="3565388">
                            <a:off x="176530" y="499110"/>
                            <a:ext cx="1068705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19380" y="118745"/>
                            <a:ext cx="51562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F5444" w14:textId="77777777" w:rsidR="00BB2647" w:rsidRPr="00597D4D" w:rsidRDefault="00BB2647" w:rsidP="00597D4D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6 cm"/>
                                </w:smartTagPr>
                                <w:r w:rsidRPr="00597D4D">
                                  <w:rPr>
                                    <w:sz w:val="20"/>
                                    <w:lang w:val="de-CH"/>
                                  </w:rPr>
                                  <w:t>6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06780" y="444500"/>
                            <a:ext cx="7645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E0326" w14:textId="77777777" w:rsidR="00BB2647" w:rsidRPr="00597D4D" w:rsidRDefault="00BB2647" w:rsidP="00597D4D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0 cm"/>
                                </w:smartTagPr>
                                <w:r>
                                  <w:rPr>
                                    <w:sz w:val="20"/>
                                    <w:lang w:val="de-CH"/>
                                  </w:rPr>
                                  <w:t>10</w:t>
                                </w:r>
                                <w:r w:rsidRPr="00597D4D">
                                  <w:rPr>
                                    <w:sz w:val="20"/>
                                    <w:lang w:val="de-CH"/>
                                  </w:rPr>
                                  <w:t xml:space="preserve">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28A95" id="Tela 143" o:spid="_x0000_s1032" editas="canvas" style="position:absolute;margin-left:-6.65pt;margin-top:5.95pt;width:131.6pt;height:120.4pt;z-index:251655168" coordsize="16713,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">
                <v:shape id="_x0000_s1033" type="#_x0000_t75" style="position:absolute;width:16713;height:15290;visibility:visible;mso-wrap-style:square">
                  <v:fill o:detectmouseclick="t"/>
                  <v:path o:connecttype="none"/>
                </v:shape>
                <v:rect id="Rectangle 146" o:spid="_x0000_s1034" style="position:absolute;left:1765;top:4990;width:10688;height:6401;rotation:38943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" strokeweight="1pt"/>
                <v:shape id="Text Box 147" o:spid="_x0000_s1035" type="#_x0000_t202" style="position:absolute;left:1193;top:1187;width:5157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AEF5444" w14:textId="77777777" w:rsidR="00BB2647" w:rsidRPr="00597D4D" w:rsidRDefault="00BB2647" w:rsidP="00597D4D">
                        <w:pPr>
                          <w:rPr>
                            <w:sz w:val="20"/>
                            <w:lang w:val="de-CH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6 cm"/>
                          </w:smartTagPr>
                          <w:r w:rsidRPr="00597D4D">
                            <w:rPr>
                              <w:sz w:val="20"/>
                              <w:lang w:val="de-CH"/>
                            </w:rPr>
                            <w:t>6 cm</w:t>
                          </w:r>
                        </w:smartTag>
                      </w:p>
                    </w:txbxContent>
                  </v:textbox>
                </v:shape>
                <v:shape id="Text Box 148" o:spid="_x0000_s1036" type="#_x0000_t202" style="position:absolute;left:9067;top:4445;width:764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04E0326" w14:textId="77777777" w:rsidR="00BB2647" w:rsidRPr="00597D4D" w:rsidRDefault="00BB2647" w:rsidP="00597D4D">
                        <w:pPr>
                          <w:rPr>
                            <w:sz w:val="20"/>
                            <w:lang w:val="de-CH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0 cm"/>
                          </w:smartTagPr>
                          <w:r>
                            <w:rPr>
                              <w:sz w:val="20"/>
                              <w:lang w:val="de-CH"/>
                            </w:rPr>
                            <w:t>10</w:t>
                          </w:r>
                          <w:r w:rsidRPr="00597D4D">
                            <w:rPr>
                              <w:sz w:val="20"/>
                              <w:lang w:val="de-CH"/>
                            </w:rPr>
                            <w:t xml:space="preserve"> cm</w:t>
                          </w:r>
                        </w:smartTag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A98EA15" w14:textId="77777777" w:rsidR="0054220D" w:rsidRDefault="0054220D" w:rsidP="00AC7238">
      <w:pPr>
        <w:spacing w:line="276" w:lineRule="auto"/>
      </w:pPr>
      <w:r>
        <w:t xml:space="preserve">“Un rettangolo ha un lato di </w:t>
      </w:r>
      <w:smartTag w:uri="urn:schemas-microsoft-com:office:smarttags" w:element="metricconverter">
        <w:smartTagPr>
          <w:attr w:name="ProductID" w:val="6 cm"/>
        </w:smartTagPr>
        <w:r>
          <w:t>6 cm</w:t>
        </w:r>
      </w:smartTag>
      <w:r>
        <w:t xml:space="preserve"> e l’altro di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. </w:t>
      </w:r>
    </w:p>
    <w:p w14:paraId="1758F183" w14:textId="77777777" w:rsidR="0054220D" w:rsidRDefault="0054220D" w:rsidP="00AC7238">
      <w:pPr>
        <w:spacing w:line="276" w:lineRule="auto"/>
      </w:pPr>
      <w:r>
        <w:t>Quanto misura il perimetro del rettangolo?”</w:t>
      </w:r>
    </w:p>
    <w:p w14:paraId="4A35E5D0" w14:textId="77777777" w:rsidR="0054220D" w:rsidRDefault="0054220D" w:rsidP="0071786E"/>
    <w:p w14:paraId="10BE3162" w14:textId="30413726" w:rsidR="0054220D" w:rsidRDefault="001E0697" w:rsidP="0071786E">
      <w:r>
        <w:t xml:space="preserve">    </w:t>
      </w:r>
      <w:r w:rsidR="0054220D">
        <w:t xml:space="preserve">6 </w:t>
      </w:r>
      <w:r w:rsidR="0054220D">
        <w:rPr>
          <w:rFonts w:ascii="Bookman Old Style" w:hAnsi="Bookman Old Style"/>
        </w:rPr>
        <w:t>∙</w:t>
      </w:r>
      <w:r w:rsidR="0054220D">
        <w:t xml:space="preserve"> 2 + 10 </w:t>
      </w:r>
      <w:r w:rsidR="0054220D">
        <w:rPr>
          <w:rFonts w:ascii="Bookman Old Style" w:hAnsi="Bookman Old Style"/>
        </w:rPr>
        <w:t>∙</w:t>
      </w:r>
      <w:r w:rsidR="0054220D">
        <w:t xml:space="preserve"> 2 = </w:t>
      </w:r>
      <w:r>
        <w:br/>
      </w:r>
      <w:r>
        <w:br/>
        <w:t xml:space="preserve">=    </w:t>
      </w:r>
      <w:r w:rsidR="0054220D">
        <w:t xml:space="preserve">12 </w:t>
      </w:r>
      <w:r>
        <w:t xml:space="preserve"> </w:t>
      </w:r>
      <w:r w:rsidR="0054220D">
        <w:t xml:space="preserve">+ </w:t>
      </w:r>
      <w:r>
        <w:t xml:space="preserve">    </w:t>
      </w:r>
      <w:r w:rsidR="0054220D">
        <w:t xml:space="preserve">20 </w:t>
      </w:r>
      <w:r>
        <w:t xml:space="preserve"> </w:t>
      </w:r>
      <w:r w:rsidR="0054220D">
        <w:t xml:space="preserve">= </w:t>
      </w:r>
      <w:r>
        <w:t xml:space="preserve"> </w:t>
      </w:r>
      <w:r w:rsidR="0054220D">
        <w:t>32 (cm)</w:t>
      </w:r>
    </w:p>
    <w:p w14:paraId="6B7947C1" w14:textId="77777777" w:rsidR="0054220D" w:rsidRDefault="0054220D" w:rsidP="0071786E"/>
    <w:p w14:paraId="26C29813" w14:textId="77777777" w:rsidR="0054220D" w:rsidRDefault="0054220D" w:rsidP="0071786E">
      <w:r>
        <w:t xml:space="preserve">Il perimetro del rettangolo misura </w:t>
      </w:r>
      <w:smartTag w:uri="urn:schemas-microsoft-com:office:smarttags" w:element="metricconverter">
        <w:smartTagPr>
          <w:attr w:name="ProductID" w:val="32 cm"/>
        </w:smartTagPr>
        <w:r>
          <w:t>32 cm</w:t>
        </w:r>
      </w:smartTag>
      <w:r>
        <w:t>.</w:t>
      </w:r>
    </w:p>
    <w:p w14:paraId="1250C62E" w14:textId="77777777" w:rsidR="0054220D" w:rsidRDefault="0054220D" w:rsidP="0071786E"/>
    <w:p w14:paraId="15F0FC81" w14:textId="77777777" w:rsidR="0079193A" w:rsidRDefault="0079193A" w:rsidP="00A31540">
      <w:pPr>
        <w:rPr>
          <w:noProof/>
        </w:rPr>
      </w:pPr>
    </w:p>
    <w:p w14:paraId="02475E5D" w14:textId="19E0CF54" w:rsidR="00A31540" w:rsidRDefault="005D21BE" w:rsidP="00A3154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CB4DCB" wp14:editId="5C829D7E">
                <wp:simplePos x="0" y="0"/>
                <wp:positionH relativeFrom="column">
                  <wp:posOffset>-88900</wp:posOffset>
                </wp:positionH>
                <wp:positionV relativeFrom="paragraph">
                  <wp:posOffset>72390</wp:posOffset>
                </wp:positionV>
                <wp:extent cx="6062980" cy="821055"/>
                <wp:effectExtent l="0" t="0" r="0" b="0"/>
                <wp:wrapNone/>
                <wp:docPr id="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980" cy="82105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60246" id="Rectangle 150" o:spid="_x0000_s1026" style="position:absolute;margin-left:-7pt;margin-top:5.7pt;width:477.4pt;height:6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" fillcolor="#eaeaea"/>
            </w:pict>
          </mc:Fallback>
        </mc:AlternateContent>
      </w:r>
    </w:p>
    <w:p w14:paraId="06FBD9C0" w14:textId="77777777" w:rsidR="00325003" w:rsidRDefault="00A31540" w:rsidP="00AC7238">
      <w:pPr>
        <w:spacing w:line="276" w:lineRule="auto"/>
      </w:pPr>
      <w:r w:rsidRPr="00AC7238">
        <w:rPr>
          <w:b/>
          <w:bCs/>
        </w:rPr>
        <w:t>Regola 2:</w:t>
      </w:r>
      <w:r>
        <w:t xml:space="preserve"> </w:t>
      </w:r>
      <w:r w:rsidR="00BB2647">
        <w:t xml:space="preserve"> </w:t>
      </w:r>
      <w:r w:rsidR="00BB2647" w:rsidRPr="00AC7238">
        <w:rPr>
          <w:b/>
          <w:bCs/>
        </w:rPr>
        <w:t xml:space="preserve">per dare la precedenza </w:t>
      </w:r>
      <w:r w:rsidR="00325003" w:rsidRPr="00AC7238">
        <w:rPr>
          <w:b/>
          <w:bCs/>
        </w:rPr>
        <w:t>a un’operazione che normalmente non l’avrebbe</w:t>
      </w:r>
      <w:r w:rsidR="007B7B15" w:rsidRPr="00AC7238">
        <w:rPr>
          <w:b/>
          <w:bCs/>
        </w:rPr>
        <w:t>,</w:t>
      </w:r>
      <w:r w:rsidR="00325003" w:rsidRPr="00AC7238">
        <w:rPr>
          <w:b/>
          <w:bCs/>
        </w:rPr>
        <w:t xml:space="preserve"> si usano le parentesi. Il calcolo all’interno delle parentesi ha la precedenza.</w:t>
      </w:r>
    </w:p>
    <w:p w14:paraId="06DD4491" w14:textId="77777777" w:rsidR="00A31540" w:rsidRDefault="00A31540" w:rsidP="00A31540">
      <w:r>
        <w:tab/>
      </w:r>
    </w:p>
    <w:p w14:paraId="51D28D11" w14:textId="77777777" w:rsidR="00AC7238" w:rsidRDefault="00AC7238" w:rsidP="00A315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55"/>
      </w:tblGrid>
      <w:tr w:rsidR="00AC7238" w14:paraId="12CF1A27" w14:textId="77777777" w:rsidTr="00911F77">
        <w:tc>
          <w:tcPr>
            <w:tcW w:w="4605" w:type="dxa"/>
            <w:tcBorders>
              <w:top w:val="nil"/>
              <w:left w:val="nil"/>
            </w:tcBorders>
            <w:shd w:val="clear" w:color="auto" w:fill="auto"/>
          </w:tcPr>
          <w:p w14:paraId="60A83E27" w14:textId="4995B24F" w:rsidR="00AC7238" w:rsidRDefault="00AC7238" w:rsidP="00A31540">
            <w:r>
              <w:t xml:space="preserve">     (2  +  3 )  ∙  4  =</w:t>
            </w:r>
            <w:r w:rsidR="00FB715A">
              <w:br/>
            </w:r>
            <w:r w:rsidR="00FB715A">
              <w:br/>
              <w:t xml:space="preserve">=      </w:t>
            </w:r>
            <w:r w:rsidR="000165BF">
              <w:t xml:space="preserve">  </w:t>
            </w:r>
            <w:r w:rsidR="00FB715A">
              <w:t xml:space="preserve">5     </w:t>
            </w:r>
            <w:r w:rsidR="00EE19FE">
              <w:t xml:space="preserve"> </w:t>
            </w:r>
            <w:r w:rsidR="000165BF">
              <w:t>•</w:t>
            </w:r>
            <w:r w:rsidR="00FB715A">
              <w:t xml:space="preserve">  </w:t>
            </w:r>
            <w:r w:rsidR="00EE19FE">
              <w:t xml:space="preserve"> </w:t>
            </w:r>
            <w:r w:rsidR="00FB715A">
              <w:t xml:space="preserve"> 4  =  </w:t>
            </w:r>
            <w:r w:rsidR="00FB715A" w:rsidRPr="00911F77">
              <w:rPr>
                <w:color w:val="767171"/>
              </w:rPr>
              <w:t>………</w:t>
            </w:r>
          </w:p>
        </w:tc>
        <w:tc>
          <w:tcPr>
            <w:tcW w:w="4606" w:type="dxa"/>
            <w:tcBorders>
              <w:top w:val="nil"/>
              <w:right w:val="nil"/>
            </w:tcBorders>
            <w:shd w:val="clear" w:color="auto" w:fill="auto"/>
          </w:tcPr>
          <w:p w14:paraId="59343F0C" w14:textId="1444384C" w:rsidR="00AC7238" w:rsidRDefault="00FB715A" w:rsidP="00AC7238">
            <w:r>
              <w:t xml:space="preserve">  </w:t>
            </w:r>
            <w:r w:rsidR="000165BF">
              <w:t xml:space="preserve"> </w:t>
            </w:r>
            <w:r>
              <w:t xml:space="preserve">  </w:t>
            </w:r>
            <w:r w:rsidR="000165BF">
              <w:t xml:space="preserve"> </w:t>
            </w:r>
            <w:r w:rsidR="00EE19FE">
              <w:t xml:space="preserve"> </w:t>
            </w:r>
            <w:r w:rsidR="00AC7238">
              <w:t xml:space="preserve">20   </w:t>
            </w:r>
            <w:r w:rsidR="00AC7238" w:rsidRPr="00911F77">
              <w:sym w:font="Symbol" w:char="F02D"/>
            </w:r>
            <w:r w:rsidR="00AC7238">
              <w:t xml:space="preserve">   ( 8  </w:t>
            </w:r>
            <w:r w:rsidR="00AC7238" w:rsidRPr="00911F77">
              <w:sym w:font="Symbol" w:char="F02D"/>
            </w:r>
            <w:r w:rsidR="00AC7238">
              <w:t xml:space="preserve">  5 )  =</w:t>
            </w:r>
          </w:p>
          <w:p w14:paraId="1F495E14" w14:textId="67D26FDE" w:rsidR="00AC7238" w:rsidRDefault="005D21BE" w:rsidP="00A3154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72745283" wp14:editId="2587DA67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37465</wp:posOffset>
                      </wp:positionV>
                      <wp:extent cx="445770" cy="91440"/>
                      <wp:effectExtent l="0" t="0" r="0" b="0"/>
                      <wp:wrapNone/>
                      <wp:docPr id="1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" cy="91440"/>
                                <a:chOff x="1846" y="5964"/>
                                <a:chExt cx="568" cy="284"/>
                              </a:xfrm>
                            </wpg:grpSpPr>
                            <wps:wsp>
                              <wps:cNvPr id="2" name="Lin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6" y="5964"/>
                                  <a:ext cx="273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30" y="5964"/>
                                  <a:ext cx="284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68D17C" id="Group 154" o:spid="_x0000_s1026" style="position:absolute;margin-left:77.85pt;margin-top:2.95pt;width:35.1pt;height:7.2pt;z-index:251656192" coordorigin="1846,5964" coordsize="56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">
                      <v:line id="Line 155" o:spid="_x0000_s1027" style="position:absolute;visibility:visible;mso-wrap-style:square" from="1846,5964" to="2119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156" o:spid="_x0000_s1028" style="position:absolute;flip:x;visibility:visible;mso-wrap-style:square" from="2130,5964" to="2414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  </v:group>
                  </w:pict>
                </mc:Fallback>
              </mc:AlternateContent>
            </w:r>
            <w:r w:rsidR="00FB715A">
              <w:br/>
            </w:r>
            <w:r w:rsidR="00EE19FE">
              <w:t xml:space="preserve"> </w:t>
            </w:r>
            <w:r w:rsidR="000165BF">
              <w:t xml:space="preserve"> </w:t>
            </w:r>
            <w:r w:rsidR="00FB715A">
              <w:t xml:space="preserve">=  </w:t>
            </w:r>
            <w:r w:rsidR="000165BF">
              <w:t xml:space="preserve"> </w:t>
            </w:r>
            <w:r w:rsidR="00FB715A">
              <w:t xml:space="preserve">20    </w:t>
            </w:r>
            <w:r w:rsidR="00FB715A" w:rsidRPr="00911F77">
              <w:sym w:font="Symbol" w:char="F02D"/>
            </w:r>
            <w:r w:rsidR="00FB715A">
              <w:t xml:space="preserve">       3         = </w:t>
            </w:r>
            <w:r w:rsidR="00EE19FE">
              <w:t xml:space="preserve"> </w:t>
            </w:r>
            <w:r w:rsidR="00FB715A" w:rsidRPr="00911F77">
              <w:rPr>
                <w:color w:val="767171"/>
              </w:rPr>
              <w:t>………</w:t>
            </w:r>
            <w:r w:rsidR="00FB715A">
              <w:tab/>
            </w:r>
          </w:p>
          <w:p w14:paraId="316535D6" w14:textId="431BDF11" w:rsidR="00FB715A" w:rsidRDefault="00FB715A" w:rsidP="00A31540"/>
        </w:tc>
      </w:tr>
      <w:tr w:rsidR="00AC7238" w14:paraId="1E8770A2" w14:textId="77777777" w:rsidTr="00911F77">
        <w:tc>
          <w:tcPr>
            <w:tcW w:w="4605" w:type="dxa"/>
            <w:tcBorders>
              <w:left w:val="nil"/>
              <w:bottom w:val="nil"/>
            </w:tcBorders>
            <w:shd w:val="clear" w:color="auto" w:fill="auto"/>
          </w:tcPr>
          <w:p w14:paraId="772074D1" w14:textId="1A94E296" w:rsidR="00AC7238" w:rsidRDefault="00EE19FE" w:rsidP="00A31540">
            <w:r>
              <w:t xml:space="preserve">    </w:t>
            </w:r>
            <w:r>
              <w:br/>
              <w:t xml:space="preserve">     </w:t>
            </w:r>
            <w:r w:rsidR="000165BF">
              <w:t xml:space="preserve">  </w:t>
            </w:r>
            <w:r w:rsidR="00FB715A">
              <w:t xml:space="preserve">4 ∙ (10  </w:t>
            </w:r>
            <w:r w:rsidR="00FB715A" w:rsidRPr="00911F77">
              <w:sym w:font="Symbol" w:char="F02D"/>
            </w:r>
            <w:r w:rsidR="00FB715A">
              <w:t xml:space="preserve">  4) : 2  =</w:t>
            </w:r>
          </w:p>
          <w:p w14:paraId="1745EF72" w14:textId="77777777" w:rsidR="00FB715A" w:rsidRDefault="00FB715A" w:rsidP="00A31540"/>
          <w:p w14:paraId="4C1D29CE" w14:textId="77777777" w:rsidR="00FB715A" w:rsidRDefault="00FB715A" w:rsidP="00A31540">
            <w:r>
              <w:t xml:space="preserve">=   </w:t>
            </w:r>
            <w:r w:rsidRPr="00911F77">
              <w:rPr>
                <w:color w:val="767171"/>
              </w:rPr>
              <w:t>…….………………..…….</w:t>
            </w:r>
            <w:r>
              <w:tab/>
            </w:r>
          </w:p>
          <w:p w14:paraId="56917DE4" w14:textId="77777777" w:rsidR="00FB715A" w:rsidRDefault="00FB715A" w:rsidP="00A31540"/>
          <w:p w14:paraId="2E2B019E" w14:textId="2697839F" w:rsidR="00FB715A" w:rsidRDefault="00FB715A" w:rsidP="00A31540">
            <w:r>
              <w:t xml:space="preserve">=   </w:t>
            </w:r>
            <w:r w:rsidRPr="00911F77">
              <w:rPr>
                <w:color w:val="767171"/>
              </w:rPr>
              <w:t>…….………………..…….</w:t>
            </w:r>
            <w:r>
              <w:tab/>
            </w:r>
          </w:p>
        </w:tc>
        <w:tc>
          <w:tcPr>
            <w:tcW w:w="4606" w:type="dxa"/>
            <w:tcBorders>
              <w:bottom w:val="nil"/>
              <w:right w:val="nil"/>
            </w:tcBorders>
            <w:shd w:val="clear" w:color="auto" w:fill="auto"/>
          </w:tcPr>
          <w:p w14:paraId="1798D9A7" w14:textId="77777777" w:rsidR="00EE19FE" w:rsidRDefault="00EE19FE" w:rsidP="00A31540"/>
          <w:p w14:paraId="4EDD1919" w14:textId="4698B68C" w:rsidR="00AC7238" w:rsidRDefault="00EE19FE" w:rsidP="00A31540">
            <w:r>
              <w:t xml:space="preserve">     </w:t>
            </w:r>
            <w:r w:rsidR="00D17597">
              <w:t xml:space="preserve">   7</w:t>
            </w:r>
            <w:r w:rsidR="00FB715A">
              <w:t xml:space="preserve">  +  (12  </w:t>
            </w:r>
            <w:r w:rsidR="00FB715A" w:rsidRPr="00911F77">
              <w:sym w:font="Symbol" w:char="F02D"/>
            </w:r>
            <w:r w:rsidR="00FB715A">
              <w:t xml:space="preserve">  4)  :  2  =</w:t>
            </w:r>
          </w:p>
          <w:p w14:paraId="380B236B" w14:textId="77777777" w:rsidR="00FB715A" w:rsidRDefault="00FB715A" w:rsidP="00A31540"/>
          <w:p w14:paraId="60A4DBE7" w14:textId="1E7047DD" w:rsidR="00FB715A" w:rsidRDefault="000165BF" w:rsidP="00A31540">
            <w:r>
              <w:t xml:space="preserve">  </w:t>
            </w:r>
            <w:r w:rsidR="00FB715A">
              <w:t xml:space="preserve">=   </w:t>
            </w:r>
            <w:r w:rsidR="00FB715A" w:rsidRPr="00911F77">
              <w:rPr>
                <w:color w:val="767171"/>
              </w:rPr>
              <w:t>…….……</w:t>
            </w:r>
            <w:r w:rsidR="00EE19FE" w:rsidRPr="00911F77">
              <w:rPr>
                <w:color w:val="767171"/>
              </w:rPr>
              <w:t>..</w:t>
            </w:r>
            <w:r w:rsidR="00FB715A" w:rsidRPr="00911F77">
              <w:rPr>
                <w:color w:val="767171"/>
              </w:rPr>
              <w:t>…</w:t>
            </w:r>
            <w:r w:rsidR="00EE19FE" w:rsidRPr="00911F77">
              <w:rPr>
                <w:color w:val="767171"/>
              </w:rPr>
              <w:t>…….</w:t>
            </w:r>
            <w:r w:rsidR="00FB715A" w:rsidRPr="00911F77">
              <w:rPr>
                <w:color w:val="767171"/>
              </w:rPr>
              <w:t>………..…….</w:t>
            </w:r>
            <w:r w:rsidR="00FB715A">
              <w:tab/>
            </w:r>
          </w:p>
          <w:p w14:paraId="03567079" w14:textId="77777777" w:rsidR="00FB715A" w:rsidRDefault="00FB715A" w:rsidP="00A31540"/>
          <w:p w14:paraId="42E9CDC2" w14:textId="10331F4B" w:rsidR="00FB715A" w:rsidRDefault="000165BF" w:rsidP="00A31540">
            <w:r>
              <w:t xml:space="preserve">  </w:t>
            </w:r>
            <w:r w:rsidR="00FB715A">
              <w:t xml:space="preserve">=   </w:t>
            </w:r>
            <w:r w:rsidR="00FB715A" w:rsidRPr="00911F77">
              <w:rPr>
                <w:color w:val="767171"/>
              </w:rPr>
              <w:t>…….…</w:t>
            </w:r>
            <w:r w:rsidR="00EE19FE" w:rsidRPr="00911F77">
              <w:rPr>
                <w:color w:val="767171"/>
              </w:rPr>
              <w:t>………</w:t>
            </w:r>
            <w:r w:rsidR="00FB715A" w:rsidRPr="00911F77">
              <w:rPr>
                <w:color w:val="767171"/>
              </w:rPr>
              <w:t>……………..…….</w:t>
            </w:r>
            <w:r w:rsidR="00FB715A">
              <w:tab/>
            </w:r>
          </w:p>
        </w:tc>
      </w:tr>
    </w:tbl>
    <w:p w14:paraId="719C206B" w14:textId="2D08D46F" w:rsidR="00A31540" w:rsidRDefault="00A31540" w:rsidP="00A31540"/>
    <w:p w14:paraId="77AAF5EC" w14:textId="2CA15FCE" w:rsidR="00A31540" w:rsidRDefault="00A31540" w:rsidP="00A31540">
      <w:r>
        <w:tab/>
      </w:r>
      <w:r>
        <w:tab/>
      </w:r>
      <w:r w:rsidR="00325003">
        <w:t xml:space="preserve"> </w:t>
      </w:r>
      <w:r>
        <w:tab/>
      </w:r>
      <w:r w:rsidR="00325003">
        <w:t xml:space="preserve">   </w:t>
      </w:r>
    </w:p>
    <w:p w14:paraId="3F47FA26" w14:textId="77777777" w:rsidR="00CC76DA" w:rsidRDefault="00CC76DA" w:rsidP="00A31540"/>
    <w:p w14:paraId="475459BF" w14:textId="77777777" w:rsidR="00A31540" w:rsidRDefault="00CC76DA" w:rsidP="00A31540">
      <w:r w:rsidRPr="00CC76DA">
        <w:rPr>
          <w:b/>
        </w:rPr>
        <w:t>Esercizio:</w:t>
      </w:r>
      <w:r>
        <w:t xml:space="preserve"> calcola </w:t>
      </w:r>
      <w:r w:rsidR="00A31540">
        <w:t>il valore delle seguenti espressioni:</w:t>
      </w:r>
    </w:p>
    <w:p w14:paraId="0A03DB58" w14:textId="77777777" w:rsidR="00A31540" w:rsidRDefault="00A31540" w:rsidP="00A31540"/>
    <w:tbl>
      <w:tblPr>
        <w:tblW w:w="9948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13"/>
        <w:gridCol w:w="3316"/>
      </w:tblGrid>
      <w:tr w:rsidR="00A31540" w14:paraId="3CE24E82" w14:textId="77777777" w:rsidTr="00862F95">
        <w:tc>
          <w:tcPr>
            <w:tcW w:w="3119" w:type="dxa"/>
          </w:tcPr>
          <w:p w14:paraId="5102621C" w14:textId="77777777" w:rsidR="00A31540" w:rsidRDefault="00A31540" w:rsidP="00862F95"/>
          <w:p w14:paraId="2ED4C985" w14:textId="77777777" w:rsidR="00593D6A" w:rsidRDefault="00EE19FE" w:rsidP="00862F95">
            <w:r>
              <w:t xml:space="preserve">  (3 + 2) • 6 =</w:t>
            </w:r>
          </w:p>
          <w:p w14:paraId="2564E8C3" w14:textId="77777777" w:rsidR="00593D6A" w:rsidRDefault="00593D6A" w:rsidP="00862F95"/>
          <w:p w14:paraId="49E5ADD7" w14:textId="1A655741" w:rsidR="00EE19FE" w:rsidRPr="00911F77" w:rsidRDefault="00593D6A" w:rsidP="00862F95">
            <w:pPr>
              <w:rPr>
                <w:color w:val="767171"/>
              </w:rPr>
            </w:pPr>
            <w:r w:rsidRPr="00911F77">
              <w:rPr>
                <w:color w:val="767171"/>
              </w:rPr>
              <w:t>………………………………</w:t>
            </w:r>
            <w:r w:rsidRPr="00911F77">
              <w:rPr>
                <w:color w:val="767171"/>
              </w:rPr>
              <w:br/>
            </w:r>
            <w:r w:rsidRPr="00911F77">
              <w:rPr>
                <w:color w:val="767171"/>
              </w:rPr>
              <w:br/>
              <w:t>………………………………</w:t>
            </w:r>
            <w:r w:rsidR="00C65D72" w:rsidRPr="00911F77">
              <w:rPr>
                <w:color w:val="767171"/>
              </w:rPr>
              <w:t xml:space="preserve">   </w:t>
            </w:r>
          </w:p>
          <w:p w14:paraId="6C28077C" w14:textId="77777777" w:rsidR="00A31540" w:rsidRDefault="00A31540" w:rsidP="00862F95"/>
        </w:tc>
        <w:tc>
          <w:tcPr>
            <w:tcW w:w="3513" w:type="dxa"/>
          </w:tcPr>
          <w:p w14:paraId="56B41DED" w14:textId="77777777" w:rsidR="00A31540" w:rsidRDefault="00A31540" w:rsidP="00862F95"/>
          <w:p w14:paraId="77CD0C11" w14:textId="77777777" w:rsidR="00593D6A" w:rsidRPr="00593D6A" w:rsidRDefault="00C65D72" w:rsidP="00593D6A">
            <w:pPr>
              <w:rPr>
                <w:color w:val="767171"/>
              </w:rPr>
            </w:pPr>
            <w:r>
              <w:t xml:space="preserve">   </w:t>
            </w:r>
            <w:r w:rsidR="00A31540">
              <w:t>(20 – 10) : 2  +  3</w:t>
            </w:r>
            <w:r w:rsidR="00EE19FE">
              <w:t xml:space="preserve"> </w:t>
            </w:r>
            <w:r w:rsidR="00A31540">
              <w:t>=</w:t>
            </w:r>
            <w:r w:rsidR="00593D6A">
              <w:br/>
            </w:r>
            <w:r w:rsidR="00593D6A">
              <w:br/>
            </w:r>
            <w:r w:rsidR="00593D6A" w:rsidRPr="00593D6A">
              <w:rPr>
                <w:color w:val="767171"/>
              </w:rPr>
              <w:t>………………………………</w:t>
            </w:r>
            <w:r w:rsidR="00593D6A" w:rsidRPr="00593D6A">
              <w:rPr>
                <w:color w:val="767171"/>
              </w:rPr>
              <w:br/>
            </w:r>
            <w:r w:rsidR="00593D6A" w:rsidRPr="00593D6A">
              <w:rPr>
                <w:color w:val="767171"/>
              </w:rPr>
              <w:br/>
              <w:t xml:space="preserve">………………………………   </w:t>
            </w:r>
          </w:p>
          <w:p w14:paraId="56ECECEE" w14:textId="490C4C04" w:rsidR="00A31540" w:rsidRDefault="00A31540" w:rsidP="00862F95"/>
        </w:tc>
        <w:tc>
          <w:tcPr>
            <w:tcW w:w="3316" w:type="dxa"/>
          </w:tcPr>
          <w:p w14:paraId="5A4A4C83" w14:textId="77777777" w:rsidR="00A31540" w:rsidRDefault="00A31540" w:rsidP="00862F95"/>
          <w:p w14:paraId="7267FBF2" w14:textId="77777777" w:rsidR="00EE19FE" w:rsidRDefault="00C65D72" w:rsidP="00EE19FE">
            <w:r>
              <w:t xml:space="preserve">   </w:t>
            </w:r>
            <w:r w:rsidR="00EE19FE">
              <w:t xml:space="preserve">5 </w:t>
            </w:r>
            <w:r w:rsidR="00EE19FE">
              <w:sym w:font="Symbol" w:char="F0D7"/>
            </w:r>
            <w:r w:rsidR="00EE19FE">
              <w:t xml:space="preserve"> (7 – 3) </w:t>
            </w:r>
            <w:r w:rsidR="00EE19FE">
              <w:sym w:font="Symbol" w:char="F0D7"/>
            </w:r>
            <w:r w:rsidR="00EE19FE">
              <w:t xml:space="preserve"> 4  =</w:t>
            </w:r>
          </w:p>
          <w:p w14:paraId="2441248A" w14:textId="77777777" w:rsidR="00593D6A" w:rsidRPr="00593D6A" w:rsidRDefault="00593D6A" w:rsidP="00593D6A">
            <w:pPr>
              <w:rPr>
                <w:color w:val="767171"/>
              </w:rPr>
            </w:pPr>
            <w:r>
              <w:br/>
            </w:r>
            <w:r w:rsidRPr="00593D6A">
              <w:rPr>
                <w:color w:val="767171"/>
              </w:rPr>
              <w:t>………………………………</w:t>
            </w:r>
            <w:r w:rsidRPr="00593D6A">
              <w:rPr>
                <w:color w:val="767171"/>
              </w:rPr>
              <w:br/>
            </w:r>
            <w:r w:rsidRPr="00593D6A">
              <w:rPr>
                <w:color w:val="767171"/>
              </w:rPr>
              <w:br/>
              <w:t xml:space="preserve">………………………………   </w:t>
            </w:r>
          </w:p>
          <w:p w14:paraId="6F662690" w14:textId="1054E77B" w:rsidR="00A31540" w:rsidRDefault="00A31540" w:rsidP="00862F95"/>
        </w:tc>
      </w:tr>
      <w:tr w:rsidR="00A31540" w14:paraId="3C1F7E12" w14:textId="77777777" w:rsidTr="00862F95">
        <w:tc>
          <w:tcPr>
            <w:tcW w:w="3119" w:type="dxa"/>
          </w:tcPr>
          <w:p w14:paraId="50EAB627" w14:textId="77777777" w:rsidR="00A31540" w:rsidRDefault="00A31540" w:rsidP="00862F95"/>
          <w:p w14:paraId="278744BE" w14:textId="77777777" w:rsidR="00593D6A" w:rsidRPr="00593D6A" w:rsidRDefault="00C65D72" w:rsidP="00593D6A">
            <w:pPr>
              <w:rPr>
                <w:color w:val="767171"/>
              </w:rPr>
            </w:pPr>
            <w:r>
              <w:t xml:space="preserve">   11</w:t>
            </w:r>
            <w:r w:rsidR="00A31540">
              <w:t xml:space="preserve"> – 30 : (17 – 7)  =</w:t>
            </w:r>
            <w:r w:rsidR="00593D6A">
              <w:br/>
            </w:r>
            <w:r w:rsidR="00593D6A">
              <w:br/>
            </w:r>
            <w:r w:rsidR="00593D6A" w:rsidRPr="00593D6A">
              <w:rPr>
                <w:color w:val="767171"/>
              </w:rPr>
              <w:t>………………………………</w:t>
            </w:r>
            <w:r w:rsidR="00593D6A" w:rsidRPr="00593D6A">
              <w:rPr>
                <w:color w:val="767171"/>
              </w:rPr>
              <w:br/>
            </w:r>
            <w:r w:rsidR="00593D6A" w:rsidRPr="00593D6A">
              <w:rPr>
                <w:color w:val="767171"/>
              </w:rPr>
              <w:br/>
              <w:t xml:space="preserve">………………………………   </w:t>
            </w:r>
          </w:p>
          <w:p w14:paraId="61274649" w14:textId="19E35CAE" w:rsidR="00A31540" w:rsidRDefault="00336580" w:rsidP="00862F95">
            <w:r>
              <w:br/>
            </w:r>
            <w:r w:rsidRPr="00593D6A">
              <w:rPr>
                <w:color w:val="767171"/>
              </w:rPr>
              <w:t>………………………………</w:t>
            </w:r>
          </w:p>
          <w:p w14:paraId="3AC051FC" w14:textId="77777777" w:rsidR="00A31540" w:rsidRDefault="00A31540" w:rsidP="00862F95"/>
        </w:tc>
        <w:tc>
          <w:tcPr>
            <w:tcW w:w="3513" w:type="dxa"/>
          </w:tcPr>
          <w:p w14:paraId="7F1606DC" w14:textId="77777777" w:rsidR="00A31540" w:rsidRDefault="00A31540" w:rsidP="00862F95"/>
          <w:p w14:paraId="17C221A5" w14:textId="77777777" w:rsidR="00593D6A" w:rsidRPr="00593D6A" w:rsidRDefault="00AC7238" w:rsidP="00593D6A">
            <w:pPr>
              <w:rPr>
                <w:color w:val="767171"/>
              </w:rPr>
            </w:pPr>
            <w:r>
              <w:t xml:space="preserve">  </w:t>
            </w:r>
            <w:r w:rsidR="00A31540">
              <w:t xml:space="preserve">3 </w:t>
            </w:r>
            <w:r w:rsidR="00A31540">
              <w:sym w:font="Symbol" w:char="F0D7"/>
            </w:r>
            <w:r w:rsidR="00A31540">
              <w:t xml:space="preserve"> (3 + 5) – 12 : (2 </w:t>
            </w:r>
            <w:r w:rsidR="00A31540">
              <w:sym w:font="Symbol" w:char="F0D7"/>
            </w:r>
            <w:r w:rsidR="00A31540">
              <w:t xml:space="preserve"> 3) =</w:t>
            </w:r>
            <w:r w:rsidR="00593D6A">
              <w:br/>
            </w:r>
            <w:r w:rsidR="00593D6A">
              <w:br/>
            </w:r>
            <w:r w:rsidR="00593D6A" w:rsidRPr="00593D6A">
              <w:rPr>
                <w:color w:val="767171"/>
              </w:rPr>
              <w:t>………………………………</w:t>
            </w:r>
            <w:r w:rsidR="00593D6A" w:rsidRPr="00593D6A">
              <w:rPr>
                <w:color w:val="767171"/>
              </w:rPr>
              <w:br/>
            </w:r>
            <w:r w:rsidR="00593D6A" w:rsidRPr="00593D6A">
              <w:rPr>
                <w:color w:val="767171"/>
              </w:rPr>
              <w:br/>
              <w:t xml:space="preserve">………………………………   </w:t>
            </w:r>
          </w:p>
          <w:p w14:paraId="0B122FB8" w14:textId="0F85B3C8" w:rsidR="00A31540" w:rsidRDefault="00336580" w:rsidP="00862F95">
            <w:r>
              <w:br/>
            </w:r>
            <w:r w:rsidRPr="00593D6A">
              <w:rPr>
                <w:color w:val="767171"/>
              </w:rPr>
              <w:t>………………………………</w:t>
            </w:r>
          </w:p>
        </w:tc>
        <w:tc>
          <w:tcPr>
            <w:tcW w:w="3316" w:type="dxa"/>
          </w:tcPr>
          <w:p w14:paraId="53BD5AD1" w14:textId="77777777" w:rsidR="00A31540" w:rsidRDefault="00A31540" w:rsidP="00862F95"/>
          <w:p w14:paraId="7BE7B228" w14:textId="77777777" w:rsidR="00336580" w:rsidRPr="00593D6A" w:rsidRDefault="00EE19FE" w:rsidP="00336580">
            <w:pPr>
              <w:rPr>
                <w:color w:val="767171"/>
              </w:rPr>
            </w:pPr>
            <w:r>
              <w:t xml:space="preserve">30 – </w:t>
            </w:r>
            <w:r w:rsidR="00CC76DA">
              <w:t xml:space="preserve">(3  + </w:t>
            </w:r>
            <w:r w:rsidR="00A31540">
              <w:t xml:space="preserve"> 10 : 2) : 2  =</w:t>
            </w:r>
            <w:r w:rsidR="00336580">
              <w:br/>
            </w:r>
            <w:r w:rsidR="00336580">
              <w:br/>
            </w:r>
            <w:r w:rsidR="00336580" w:rsidRPr="00593D6A">
              <w:rPr>
                <w:color w:val="767171"/>
              </w:rPr>
              <w:t>………………………………</w:t>
            </w:r>
            <w:r w:rsidR="00336580" w:rsidRPr="00593D6A">
              <w:rPr>
                <w:color w:val="767171"/>
              </w:rPr>
              <w:br/>
            </w:r>
            <w:r w:rsidR="00336580" w:rsidRPr="00593D6A">
              <w:rPr>
                <w:color w:val="767171"/>
              </w:rPr>
              <w:br/>
              <w:t xml:space="preserve">………………………………   </w:t>
            </w:r>
          </w:p>
          <w:p w14:paraId="2251EDE0" w14:textId="02AA9ED9" w:rsidR="00A31540" w:rsidRDefault="00336580" w:rsidP="00336580">
            <w:r>
              <w:br/>
            </w:r>
            <w:r w:rsidRPr="00593D6A">
              <w:rPr>
                <w:color w:val="767171"/>
              </w:rPr>
              <w:t>………………………………</w:t>
            </w:r>
          </w:p>
        </w:tc>
      </w:tr>
    </w:tbl>
    <w:p w14:paraId="73248D04" w14:textId="77777777" w:rsidR="00EE19FE" w:rsidRDefault="00EE19FE" w:rsidP="00AC7238">
      <w:pPr>
        <w:spacing w:line="276" w:lineRule="auto"/>
      </w:pPr>
    </w:p>
    <w:p w14:paraId="5999394A" w14:textId="6D3A5D92" w:rsidR="00A31540" w:rsidRDefault="00C41B5C" w:rsidP="00AC7238">
      <w:pPr>
        <w:spacing w:line="276" w:lineRule="auto"/>
      </w:pPr>
      <w:r>
        <w:t xml:space="preserve">Ci possono </w:t>
      </w:r>
      <w:r w:rsidR="00325003">
        <w:t>essere più livelli di parentesi. Di solito</w:t>
      </w:r>
      <w:r w:rsidR="00C65D72">
        <w:t>, per facilitare la lettura,</w:t>
      </w:r>
      <w:r w:rsidR="00325003">
        <w:t xml:space="preserve"> </w:t>
      </w:r>
      <w:r>
        <w:t>si scrivono in questo modo</w:t>
      </w:r>
      <w:r w:rsidR="00325003">
        <w:t>:</w:t>
      </w:r>
      <w:r>
        <w:t xml:space="preserve"> </w:t>
      </w:r>
      <w:r>
        <w:br/>
      </w:r>
      <w:r w:rsidR="00A31540">
        <w:tab/>
      </w:r>
    </w:p>
    <w:p w14:paraId="6637A81E" w14:textId="77777777" w:rsidR="00A31540" w:rsidRDefault="00A31540" w:rsidP="00A31540">
      <w:r>
        <w:t xml:space="preserve"> </w:t>
      </w:r>
      <w:r>
        <w:rPr>
          <w:sz w:val="32"/>
        </w:rPr>
        <w:t xml:space="preserve">(   ) </w:t>
      </w:r>
      <w:r>
        <w:t xml:space="preserve">parentesi tonde       </w:t>
      </w:r>
      <w:r>
        <w:rPr>
          <w:sz w:val="32"/>
        </w:rPr>
        <w:t xml:space="preserve">[   ] </w:t>
      </w:r>
      <w:r>
        <w:t>parentesi quadre</w:t>
      </w:r>
      <w:r>
        <w:tab/>
      </w:r>
      <w:r>
        <w:tab/>
        <w:t xml:space="preserve">  </w:t>
      </w:r>
      <w:r>
        <w:rPr>
          <w:sz w:val="32"/>
        </w:rPr>
        <w:t xml:space="preserve">{   } </w:t>
      </w:r>
      <w:r>
        <w:t>parentesi graffe</w:t>
      </w:r>
    </w:p>
    <w:p w14:paraId="003977BF" w14:textId="77777777" w:rsidR="00A31540" w:rsidRDefault="00A31540" w:rsidP="00A31540">
      <w:r>
        <w:tab/>
      </w:r>
    </w:p>
    <w:p w14:paraId="37B37CA1" w14:textId="65AC2A07" w:rsidR="00A31540" w:rsidRDefault="00D17597" w:rsidP="00A31540">
      <w:r>
        <w:t>Con questo o</w:t>
      </w:r>
      <w:r w:rsidR="00A31540">
        <w:t>rdine di scrittura:</w:t>
      </w:r>
      <w:r w:rsidR="00A31540">
        <w:tab/>
      </w:r>
      <w:r w:rsidR="00A31540">
        <w:rPr>
          <w:sz w:val="32"/>
        </w:rPr>
        <w:t>{ [ (   ) ] }</w:t>
      </w:r>
    </w:p>
    <w:p w14:paraId="7BC106B3" w14:textId="77777777" w:rsidR="00A31540" w:rsidRDefault="00A31540" w:rsidP="00A31540"/>
    <w:p w14:paraId="372B03EE" w14:textId="47BFD73C" w:rsidR="00325003" w:rsidRDefault="00325003" w:rsidP="00AC7238">
      <w:pPr>
        <w:spacing w:line="276" w:lineRule="auto"/>
      </w:pPr>
      <w:r>
        <w:t>Ma si p</w:t>
      </w:r>
      <w:r w:rsidR="00D17597">
        <w:t>uò</w:t>
      </w:r>
      <w:r>
        <w:t xml:space="preserve"> anche sempre usare uno stesso simbolo come fa la nostra calcolatrice. </w:t>
      </w:r>
    </w:p>
    <w:p w14:paraId="61060A11" w14:textId="77777777" w:rsidR="0079193A" w:rsidRDefault="0079193A" w:rsidP="00336580">
      <w:pPr>
        <w:rPr>
          <w:b/>
          <w:bCs/>
          <w:i/>
        </w:rPr>
      </w:pPr>
    </w:p>
    <w:p w14:paraId="540B7A8D" w14:textId="77777777" w:rsidR="0079193A" w:rsidRDefault="0079193A" w:rsidP="00336580">
      <w:pPr>
        <w:rPr>
          <w:b/>
          <w:bCs/>
          <w:i/>
        </w:rPr>
      </w:pPr>
    </w:p>
    <w:p w14:paraId="2C8FA143" w14:textId="3FBD1640" w:rsidR="00336580" w:rsidRPr="0079193A" w:rsidRDefault="00A31540" w:rsidP="00336580">
      <w:pPr>
        <w:rPr>
          <w:iCs/>
        </w:rPr>
      </w:pPr>
      <w:r w:rsidRPr="0079193A">
        <w:rPr>
          <w:b/>
          <w:bCs/>
          <w:iCs/>
        </w:rPr>
        <w:t>Esempi</w:t>
      </w:r>
      <w:r w:rsidRPr="0079193A">
        <w:rPr>
          <w:iCs/>
        </w:rPr>
        <w:t>:</w:t>
      </w:r>
      <w:r w:rsidR="001146BF" w:rsidRPr="0079193A">
        <w:rPr>
          <w:iCs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415"/>
      </w:tblGrid>
      <w:tr w:rsidR="00911F77" w14:paraId="6CA1E53C" w14:textId="77777777" w:rsidTr="00911F77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14:paraId="4C5A367A" w14:textId="5EF17DF8" w:rsidR="00336580" w:rsidRDefault="00336580" w:rsidP="00753ABA">
            <w:r>
              <w:t xml:space="preserve">  </w:t>
            </w:r>
            <w:r w:rsidR="001146BF">
              <w:t xml:space="preserve"> </w:t>
            </w:r>
            <w:r>
              <w:t xml:space="preserve">29 </w:t>
            </w:r>
            <w:r w:rsidRPr="00911F77">
              <w:sym w:font="Symbol" w:char="F02D"/>
            </w:r>
            <w:r>
              <w:t xml:space="preserve"> </w:t>
            </w:r>
            <w:r w:rsidRPr="00B84EE6">
              <w:rPr>
                <w:sz w:val="32"/>
                <w:szCs w:val="24"/>
              </w:rPr>
              <w:t>{</w:t>
            </w:r>
            <w:r>
              <w:t xml:space="preserve">13 + </w:t>
            </w:r>
            <w:r w:rsidRPr="00B84EE6">
              <w:rPr>
                <w:sz w:val="28"/>
                <w:szCs w:val="22"/>
              </w:rPr>
              <w:t>[</w:t>
            </w:r>
            <w:r>
              <w:t xml:space="preserve">7 + </w:t>
            </w:r>
            <w:r w:rsidRPr="00753ABA">
              <w:t>(</w:t>
            </w:r>
            <w:r>
              <w:t xml:space="preserve">5 </w:t>
            </w:r>
            <w:r w:rsidRPr="00911F77">
              <w:sym w:font="Symbol" w:char="F0D7"/>
            </w:r>
            <w:r>
              <w:t xml:space="preserve"> 4  –  6 </w:t>
            </w:r>
            <w:r w:rsidRPr="00911F77">
              <w:sym w:font="Symbol" w:char="F0D7"/>
            </w:r>
            <w:r>
              <w:t xml:space="preserve"> 3</w:t>
            </w:r>
            <w:r w:rsidRPr="00753ABA">
              <w:t>)</w:t>
            </w:r>
            <w:r w:rsidRPr="00B84EE6">
              <w:rPr>
                <w:sz w:val="28"/>
                <w:szCs w:val="22"/>
              </w:rPr>
              <w:t>]</w:t>
            </w:r>
            <w:r w:rsidRPr="00753ABA">
              <w:t xml:space="preserve"> </w:t>
            </w:r>
            <w:r w:rsidRPr="00B84EE6">
              <w:rPr>
                <w:sz w:val="32"/>
                <w:szCs w:val="24"/>
              </w:rPr>
              <w:t>}</w:t>
            </w:r>
            <w:r w:rsidRPr="00753ABA">
              <w:t xml:space="preserve"> </w:t>
            </w:r>
            <w:r>
              <w:t>=</w:t>
            </w:r>
            <w:r w:rsidR="00753ABA">
              <w:br/>
            </w:r>
            <w:r w:rsidR="00753ABA">
              <w:br/>
            </w:r>
            <w:r>
              <w:t xml:space="preserve">=  29 </w:t>
            </w:r>
            <w:r w:rsidRPr="00911F77">
              <w:sym w:font="Symbol" w:char="F02D"/>
            </w:r>
            <w:r>
              <w:t xml:space="preserve"> </w:t>
            </w:r>
            <w:r w:rsidRPr="00B84EE6">
              <w:rPr>
                <w:sz w:val="32"/>
                <w:szCs w:val="24"/>
              </w:rPr>
              <w:t>{</w:t>
            </w:r>
            <w:r>
              <w:t xml:space="preserve">13 + </w:t>
            </w:r>
            <w:r w:rsidRPr="00B84EE6">
              <w:rPr>
                <w:sz w:val="28"/>
                <w:szCs w:val="22"/>
              </w:rPr>
              <w:t>[</w:t>
            </w:r>
            <w:r>
              <w:t xml:space="preserve">7 + (  20  </w:t>
            </w:r>
            <w:r w:rsidRPr="00911F77">
              <w:sym w:font="Symbol" w:char="F02D"/>
            </w:r>
            <w:r>
              <w:t xml:space="preserve">  18) </w:t>
            </w:r>
            <w:r w:rsidRPr="00B84EE6">
              <w:rPr>
                <w:sz w:val="28"/>
                <w:szCs w:val="22"/>
              </w:rPr>
              <w:t>]</w:t>
            </w:r>
            <w:r w:rsidRPr="00753ABA">
              <w:t xml:space="preserve"> </w:t>
            </w:r>
            <w:r w:rsidRPr="00B84EE6">
              <w:rPr>
                <w:sz w:val="32"/>
                <w:szCs w:val="24"/>
              </w:rPr>
              <w:t>}</w:t>
            </w:r>
            <w:r>
              <w:t xml:space="preserve"> =</w:t>
            </w:r>
            <w:r>
              <w:br/>
            </w:r>
            <w:r>
              <w:br/>
              <w:t xml:space="preserve">=  29 </w:t>
            </w:r>
            <w:r w:rsidRPr="00911F77">
              <w:sym w:font="Symbol" w:char="F02D"/>
            </w:r>
            <w:r>
              <w:t xml:space="preserve"> </w:t>
            </w:r>
            <w:r w:rsidRPr="00B84EE6">
              <w:rPr>
                <w:sz w:val="32"/>
                <w:szCs w:val="24"/>
              </w:rPr>
              <w:t>{</w:t>
            </w:r>
            <w:r>
              <w:t xml:space="preserve">13 + </w:t>
            </w:r>
            <w:r w:rsidRPr="00B84EE6">
              <w:rPr>
                <w:sz w:val="28"/>
                <w:szCs w:val="22"/>
              </w:rPr>
              <w:t>[</w:t>
            </w:r>
            <w:r>
              <w:t xml:space="preserve">7 +        2   </w:t>
            </w:r>
            <w:r w:rsidRPr="00B84EE6">
              <w:rPr>
                <w:sz w:val="28"/>
                <w:szCs w:val="22"/>
              </w:rPr>
              <w:t>]</w:t>
            </w:r>
            <w:r w:rsidRPr="00753ABA">
              <w:t xml:space="preserve"> </w:t>
            </w:r>
            <w:r w:rsidRPr="00B84EE6">
              <w:rPr>
                <w:sz w:val="32"/>
                <w:szCs w:val="24"/>
              </w:rPr>
              <w:t>}</w:t>
            </w:r>
            <w:r>
              <w:t xml:space="preserve"> =</w:t>
            </w:r>
            <w:r>
              <w:br/>
            </w:r>
            <w:r>
              <w:br/>
              <w:t xml:space="preserve">=  29 </w:t>
            </w:r>
            <w:r w:rsidRPr="00911F77">
              <w:sym w:font="Symbol" w:char="F02D"/>
            </w:r>
            <w:r>
              <w:t xml:space="preserve"> </w:t>
            </w:r>
            <w:r w:rsidRPr="00B84EE6">
              <w:rPr>
                <w:sz w:val="32"/>
                <w:szCs w:val="24"/>
              </w:rPr>
              <w:t>{</w:t>
            </w:r>
            <w:r>
              <w:t xml:space="preserve">13 +         9           </w:t>
            </w:r>
            <w:r w:rsidRPr="00B84EE6">
              <w:rPr>
                <w:sz w:val="32"/>
                <w:szCs w:val="24"/>
              </w:rPr>
              <w:t>}</w:t>
            </w:r>
            <w:r w:rsidRPr="00753ABA">
              <w:t xml:space="preserve"> </w:t>
            </w:r>
            <w:r>
              <w:t>=</w:t>
            </w:r>
            <w:r>
              <w:br/>
            </w:r>
            <w:r>
              <w:br/>
              <w:t xml:space="preserve">=  29 </w:t>
            </w:r>
            <w:r w:rsidRPr="00911F77">
              <w:sym w:font="Symbol" w:char="F02D"/>
            </w:r>
            <w:r>
              <w:t xml:space="preserve">        22             =  7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auto"/>
          </w:tcPr>
          <w:p w14:paraId="3BE8CA33" w14:textId="13AB6A1D" w:rsidR="00336580" w:rsidRDefault="00753ABA" w:rsidP="00B84EE6">
            <w:pPr>
              <w:spacing w:line="276" w:lineRule="auto"/>
            </w:pPr>
            <w:r>
              <w:t xml:space="preserve">  </w:t>
            </w:r>
            <w:r w:rsidR="001146BF">
              <w:t xml:space="preserve">12 </w:t>
            </w:r>
            <w:r w:rsidR="001146BF" w:rsidRPr="00911F77">
              <w:sym w:font="Symbol" w:char="F02D"/>
            </w:r>
            <w:r w:rsidR="001146BF">
              <w:t xml:space="preserve"> </w:t>
            </w:r>
            <w:r w:rsidR="001146BF" w:rsidRPr="00B84EE6">
              <w:rPr>
                <w:sz w:val="32"/>
                <w:szCs w:val="24"/>
              </w:rPr>
              <w:t>{</w:t>
            </w:r>
            <w:r w:rsidR="00D17597">
              <w:t>5 •2</w:t>
            </w:r>
            <w:r w:rsidR="001146BF">
              <w:t xml:space="preserve"> </w:t>
            </w:r>
            <w:r w:rsidR="001146BF" w:rsidRPr="00911F77">
              <w:sym w:font="Symbol" w:char="F02D"/>
            </w:r>
            <w:r w:rsidR="001146BF">
              <w:t xml:space="preserve"> </w:t>
            </w:r>
            <w:r w:rsidR="001146BF" w:rsidRPr="00B84EE6">
              <w:rPr>
                <w:sz w:val="28"/>
                <w:szCs w:val="22"/>
              </w:rPr>
              <w:t>[</w:t>
            </w:r>
            <w:r w:rsidR="001146BF">
              <w:t xml:space="preserve">8 </w:t>
            </w:r>
            <w:r w:rsidR="001146BF" w:rsidRPr="00911F77">
              <w:sym w:font="Symbol" w:char="F02D"/>
            </w:r>
            <w:r w:rsidR="001146BF">
              <w:t xml:space="preserve"> </w:t>
            </w:r>
            <w:r w:rsidR="001146BF" w:rsidRPr="00753ABA">
              <w:t>(</w:t>
            </w:r>
            <w:r w:rsidR="001146BF">
              <w:t xml:space="preserve">3 </w:t>
            </w:r>
            <w:r w:rsidR="001146BF" w:rsidRPr="00911F77">
              <w:sym w:font="Symbol" w:char="F0D7"/>
            </w:r>
            <w:r w:rsidR="001146BF">
              <w:t xml:space="preserve"> 2 – 4 : 2</w:t>
            </w:r>
            <w:r w:rsidR="001146BF" w:rsidRPr="00753ABA">
              <w:t>)</w:t>
            </w:r>
            <w:r w:rsidR="001146BF" w:rsidRPr="00B84EE6">
              <w:rPr>
                <w:sz w:val="28"/>
                <w:szCs w:val="22"/>
              </w:rPr>
              <w:t>]</w:t>
            </w:r>
            <w:r w:rsidR="00B84EE6">
              <w:rPr>
                <w:sz w:val="28"/>
                <w:szCs w:val="22"/>
              </w:rPr>
              <w:t xml:space="preserve"> </w:t>
            </w:r>
            <w:r w:rsidR="001146BF" w:rsidRPr="00B84EE6">
              <w:rPr>
                <w:sz w:val="32"/>
                <w:szCs w:val="24"/>
              </w:rPr>
              <w:t>}</w:t>
            </w:r>
            <w:r w:rsidR="001146BF" w:rsidRPr="00753ABA">
              <w:t xml:space="preserve"> </w:t>
            </w:r>
            <w:r w:rsidRPr="00753ABA">
              <w:t>=</w:t>
            </w:r>
            <w:r w:rsidRPr="00753ABA">
              <w:br/>
            </w:r>
            <w:r w:rsidR="001146BF">
              <w:br/>
            </w:r>
            <w:r w:rsidRPr="000165BF">
              <w:rPr>
                <w:color w:val="767171"/>
              </w:rPr>
              <w:t xml:space="preserve"> .</w:t>
            </w:r>
            <w:r w:rsidR="001146BF" w:rsidRPr="000165BF">
              <w:rPr>
                <w:color w:val="767171"/>
              </w:rPr>
              <w:t>……</w:t>
            </w:r>
            <w:r w:rsidRPr="000165BF">
              <w:rPr>
                <w:color w:val="767171"/>
              </w:rPr>
              <w:t>….</w:t>
            </w:r>
            <w:r w:rsidR="001146BF" w:rsidRPr="000165BF">
              <w:rPr>
                <w:color w:val="767171"/>
              </w:rPr>
              <w:t>……………</w:t>
            </w:r>
            <w:r w:rsidR="00B84EE6">
              <w:rPr>
                <w:color w:val="767171"/>
              </w:rPr>
              <w:t>..</w:t>
            </w:r>
            <w:r w:rsidR="001146BF" w:rsidRPr="000165BF">
              <w:rPr>
                <w:color w:val="767171"/>
              </w:rPr>
              <w:t>…………………</w:t>
            </w:r>
            <w:r w:rsidR="001146BF" w:rsidRPr="000165BF">
              <w:rPr>
                <w:color w:val="767171"/>
              </w:rPr>
              <w:br/>
            </w:r>
            <w:r w:rsidR="001146BF" w:rsidRPr="000165BF">
              <w:rPr>
                <w:color w:val="767171"/>
              </w:rPr>
              <w:br/>
            </w:r>
            <w:r w:rsidRPr="000165BF">
              <w:rPr>
                <w:color w:val="767171"/>
              </w:rPr>
              <w:t xml:space="preserve"> …</w:t>
            </w:r>
            <w:r w:rsidR="001146BF" w:rsidRPr="000165BF">
              <w:rPr>
                <w:color w:val="767171"/>
              </w:rPr>
              <w:t>………</w:t>
            </w:r>
            <w:r w:rsidRPr="000165BF">
              <w:rPr>
                <w:color w:val="767171"/>
              </w:rPr>
              <w:t>..</w:t>
            </w:r>
            <w:r w:rsidR="001146BF" w:rsidRPr="000165BF">
              <w:rPr>
                <w:color w:val="767171"/>
              </w:rPr>
              <w:t>………</w:t>
            </w:r>
            <w:r w:rsidR="00B84EE6">
              <w:rPr>
                <w:color w:val="767171"/>
              </w:rPr>
              <w:t>..</w:t>
            </w:r>
            <w:r w:rsidR="001146BF" w:rsidRPr="000165BF">
              <w:rPr>
                <w:color w:val="767171"/>
              </w:rPr>
              <w:t>……………………</w:t>
            </w:r>
            <w:r w:rsidR="001146BF" w:rsidRPr="000165BF">
              <w:rPr>
                <w:color w:val="767171"/>
              </w:rPr>
              <w:br/>
            </w:r>
            <w:r w:rsidR="001146BF" w:rsidRPr="000165BF">
              <w:rPr>
                <w:color w:val="767171"/>
              </w:rPr>
              <w:br/>
            </w:r>
            <w:r w:rsidRPr="000165BF">
              <w:rPr>
                <w:color w:val="767171"/>
              </w:rPr>
              <w:t xml:space="preserve"> …</w:t>
            </w:r>
            <w:r w:rsidR="001146BF" w:rsidRPr="000165BF">
              <w:rPr>
                <w:color w:val="767171"/>
              </w:rPr>
              <w:t>…………</w:t>
            </w:r>
            <w:r w:rsidRPr="000165BF">
              <w:rPr>
                <w:color w:val="767171"/>
              </w:rPr>
              <w:t>..</w:t>
            </w:r>
            <w:r w:rsidR="001146BF" w:rsidRPr="000165BF">
              <w:rPr>
                <w:color w:val="767171"/>
              </w:rPr>
              <w:t>……</w:t>
            </w:r>
            <w:r w:rsidR="00B84EE6">
              <w:rPr>
                <w:color w:val="767171"/>
              </w:rPr>
              <w:t>..</w:t>
            </w:r>
            <w:r w:rsidR="001146BF" w:rsidRPr="000165BF">
              <w:rPr>
                <w:color w:val="767171"/>
              </w:rPr>
              <w:t>……………………</w:t>
            </w:r>
            <w:r w:rsidR="001146BF" w:rsidRPr="000165BF">
              <w:rPr>
                <w:color w:val="767171"/>
              </w:rPr>
              <w:br/>
            </w:r>
            <w:r w:rsidR="001146BF" w:rsidRPr="000165BF">
              <w:rPr>
                <w:color w:val="767171"/>
              </w:rPr>
              <w:br/>
            </w:r>
            <w:r w:rsidRPr="000165BF">
              <w:rPr>
                <w:color w:val="767171"/>
              </w:rPr>
              <w:t xml:space="preserve"> …</w:t>
            </w:r>
            <w:r w:rsidR="001146BF" w:rsidRPr="000165BF">
              <w:rPr>
                <w:color w:val="767171"/>
              </w:rPr>
              <w:t>………</w:t>
            </w:r>
            <w:r w:rsidRPr="000165BF">
              <w:rPr>
                <w:color w:val="767171"/>
              </w:rPr>
              <w:t>..</w:t>
            </w:r>
            <w:r w:rsidR="001146BF" w:rsidRPr="000165BF">
              <w:rPr>
                <w:color w:val="767171"/>
              </w:rPr>
              <w:t>………</w:t>
            </w:r>
            <w:r w:rsidR="00B84EE6">
              <w:rPr>
                <w:color w:val="767171"/>
              </w:rPr>
              <w:t>..</w:t>
            </w:r>
            <w:r w:rsidR="001146BF" w:rsidRPr="000165BF">
              <w:rPr>
                <w:color w:val="767171"/>
              </w:rPr>
              <w:t>……………………</w:t>
            </w:r>
            <w:r w:rsidR="001146BF" w:rsidRPr="000165BF">
              <w:rPr>
                <w:color w:val="767171"/>
              </w:rPr>
              <w:br/>
            </w:r>
          </w:p>
        </w:tc>
      </w:tr>
    </w:tbl>
    <w:p w14:paraId="2FA39FEC" w14:textId="0CC7B59E" w:rsidR="00A31540" w:rsidRDefault="00A31540" w:rsidP="00A31540">
      <w:r>
        <w:tab/>
      </w:r>
    </w:p>
    <w:p w14:paraId="333AF002" w14:textId="3BDBCD25" w:rsidR="00A31540" w:rsidRDefault="00D17597" w:rsidP="00AC7238">
      <w:pPr>
        <w:spacing w:line="276" w:lineRule="auto"/>
      </w:pPr>
      <w:r>
        <w:t>Nota come q</w:t>
      </w:r>
      <w:r w:rsidR="00C65D72">
        <w:t xml:space="preserve">uando un calcolo all’interno di una </w:t>
      </w:r>
      <w:r w:rsidR="001146BF">
        <w:t xml:space="preserve">coppia di </w:t>
      </w:r>
      <w:r w:rsidR="00C65D72">
        <w:t xml:space="preserve">parentesi </w:t>
      </w:r>
      <w:r w:rsidR="00AC7238">
        <w:t>è stato completato, si to</w:t>
      </w:r>
      <w:r w:rsidR="001146BF">
        <w:t>lgono</w:t>
      </w:r>
      <w:r w:rsidR="00AC7238">
        <w:t xml:space="preserve"> l</w:t>
      </w:r>
      <w:r w:rsidR="001146BF">
        <w:t>e</w:t>
      </w:r>
      <w:r w:rsidR="00AC7238">
        <w:t xml:space="preserve"> parentesi</w:t>
      </w:r>
      <w:r>
        <w:t xml:space="preserve"> (nel senso che non vengono più scritte nel passaggio successivo)</w:t>
      </w:r>
      <w:r w:rsidR="00AC7238">
        <w:t>.</w:t>
      </w:r>
    </w:p>
    <w:p w14:paraId="4356DA44" w14:textId="77777777" w:rsidR="00EF5E62" w:rsidRDefault="00EF5E62" w:rsidP="00EF5E62">
      <w:pPr>
        <w:spacing w:line="276" w:lineRule="auto"/>
        <w:rPr>
          <w:b/>
          <w:bCs/>
          <w:sz w:val="28"/>
          <w:szCs w:val="22"/>
        </w:rPr>
      </w:pPr>
      <w:r>
        <w:br/>
      </w:r>
    </w:p>
    <w:p w14:paraId="59A47C6C" w14:textId="0A859FF9" w:rsidR="00EF5E62" w:rsidRDefault="00EF5E62" w:rsidP="00EF5E62">
      <w:pPr>
        <w:spacing w:line="276" w:lineRule="auto"/>
      </w:pPr>
      <w:r w:rsidRPr="00EF5E62">
        <w:rPr>
          <w:b/>
          <w:bCs/>
          <w:sz w:val="28"/>
          <w:szCs w:val="22"/>
        </w:rPr>
        <w:t>Esercizi di apprendimento</w:t>
      </w:r>
      <w:r w:rsidRPr="00EF5E62">
        <w:rPr>
          <w:sz w:val="28"/>
          <w:szCs w:val="22"/>
        </w:rPr>
        <w:t xml:space="preserve"> </w:t>
      </w:r>
      <w:r>
        <w:t>(da svolgere su un foglio a parte).</w:t>
      </w:r>
    </w:p>
    <w:p w14:paraId="2F7B6C67" w14:textId="7A59C8FF" w:rsidR="00D70A56" w:rsidRDefault="00EF5E62" w:rsidP="00EF5E62">
      <w:pPr>
        <w:pStyle w:val="ESERCIZIO1"/>
      </w:pPr>
      <w:r>
        <w:t>R</w:t>
      </w:r>
      <w:r w:rsidR="00A31540">
        <w:t xml:space="preserve">isolvi le seguenti espressioni </w:t>
      </w:r>
      <w:r w:rsidR="00F2381F">
        <w:t>riportando tutti i passaggi svolti</w:t>
      </w:r>
      <w:r w:rsidR="00A31540">
        <w:t>.</w:t>
      </w:r>
    </w:p>
    <w:p w14:paraId="30067EB6" w14:textId="4AF4E17E" w:rsidR="00BB2647" w:rsidRDefault="00BB2647" w:rsidP="00D70A56">
      <w:pPr>
        <w:pStyle w:val="ESERCIZIO2"/>
      </w:pPr>
      <w:r>
        <w:t xml:space="preserve">36 </w:t>
      </w:r>
      <w:r>
        <w:sym w:font="Symbol" w:char="F02D"/>
      </w:r>
      <w:r>
        <w:t xml:space="preserve"> 6∙6 =</w:t>
      </w:r>
    </w:p>
    <w:p w14:paraId="0437CBE3" w14:textId="77777777" w:rsidR="00BB2647" w:rsidRDefault="00BB2647" w:rsidP="00A944D6">
      <w:pPr>
        <w:pStyle w:val="ESERCIZIO2"/>
      </w:pPr>
      <w:r>
        <w:t xml:space="preserve">12 ∙ 2 </w:t>
      </w:r>
      <w:r>
        <w:sym w:font="Symbol" w:char="F02D"/>
      </w:r>
      <w:r>
        <w:t xml:space="preserve"> 6 ∙ 4 = </w:t>
      </w:r>
    </w:p>
    <w:p w14:paraId="6B9566AE" w14:textId="77777777" w:rsidR="00BB2647" w:rsidRDefault="00BB2647" w:rsidP="00A944D6">
      <w:pPr>
        <w:pStyle w:val="ESERCIZIO2"/>
      </w:pPr>
      <w:r>
        <w:t xml:space="preserve">3 +  6∙ (9 </w:t>
      </w:r>
      <w:r>
        <w:sym w:font="Symbol" w:char="F02D"/>
      </w:r>
      <w:r>
        <w:t xml:space="preserve"> 4) =</w:t>
      </w:r>
    </w:p>
    <w:p w14:paraId="5D910949" w14:textId="1C8EB708" w:rsidR="00A31540" w:rsidRDefault="00A31540" w:rsidP="00A944D6">
      <w:pPr>
        <w:pStyle w:val="ESERCIZIO2"/>
      </w:pPr>
      <w:r>
        <w:t xml:space="preserve">17 + 5 </w:t>
      </w:r>
      <w:r>
        <w:rPr>
          <w:rFonts w:ascii="Arial" w:hAnsi="Arial" w:cs="Arial"/>
        </w:rPr>
        <w:t>·</w:t>
      </w:r>
      <w:r>
        <w:rPr>
          <w:rFonts w:cs="Lucida Sans"/>
        </w:rPr>
        <w:t xml:space="preserve"> </w:t>
      </w:r>
      <w:r w:rsidR="00D70A56">
        <w:rPr>
          <w:rFonts w:cs="Lucida Sans"/>
        </w:rPr>
        <w:t>(</w:t>
      </w:r>
      <w:r>
        <w:rPr>
          <w:rFonts w:cs="Lucida Sans"/>
        </w:rPr>
        <w:t xml:space="preserve">8 </w:t>
      </w:r>
      <w:r w:rsidR="00D70A56">
        <w:rPr>
          <w:rFonts w:cs="Lucida Sans"/>
        </w:rPr>
        <w:t>–</w:t>
      </w:r>
      <w:r>
        <w:rPr>
          <w:rFonts w:cs="Lucida Sans"/>
        </w:rPr>
        <w:t xml:space="preserve"> 2</w:t>
      </w:r>
      <w:r w:rsidR="00997F00">
        <w:rPr>
          <w:rFonts w:cs="Lucida Sans"/>
        </w:rPr>
        <w:t xml:space="preserve"> </w:t>
      </w:r>
      <w:r w:rsidR="00D70A56">
        <w:rPr>
          <w:rFonts w:cs="Lucida Sans"/>
        </w:rPr>
        <w:t>•</w:t>
      </w:r>
      <w:r w:rsidR="00997F00">
        <w:rPr>
          <w:rFonts w:cs="Lucida Sans"/>
        </w:rPr>
        <w:t xml:space="preserve"> </w:t>
      </w:r>
      <w:r w:rsidR="00D70A56">
        <w:rPr>
          <w:rFonts w:cs="Lucida Sans"/>
        </w:rPr>
        <w:t xml:space="preserve">3) </w:t>
      </w:r>
      <w:r>
        <w:rPr>
          <w:rFonts w:cs="Lucida Sans"/>
        </w:rPr>
        <w:t xml:space="preserve"> =</w:t>
      </w:r>
    </w:p>
    <w:p w14:paraId="201E1AE6" w14:textId="77777777" w:rsidR="00A31540" w:rsidRDefault="00A31540" w:rsidP="00A944D6">
      <w:pPr>
        <w:pStyle w:val="ESERCIZIO2"/>
      </w:pPr>
      <w:r>
        <w:t xml:space="preserve">(24 + 16 </w:t>
      </w:r>
      <w:r>
        <w:sym w:font="Symbol" w:char="F0D7"/>
      </w:r>
      <w:r>
        <w:t xml:space="preserve"> 3) : 8 – 6</w:t>
      </w:r>
      <w:r w:rsidR="00F2381F">
        <w:t>,5</w:t>
      </w:r>
      <w:r>
        <w:t xml:space="preserve"> =</w:t>
      </w:r>
    </w:p>
    <w:p w14:paraId="274E6BA2" w14:textId="077F1315" w:rsidR="000575F0" w:rsidRDefault="00B84EE6" w:rsidP="00EF5E62">
      <w:pPr>
        <w:pStyle w:val="ESERCIZIO2"/>
      </w:pPr>
      <w:r w:rsidRPr="00B84EE6">
        <w:rPr>
          <w:position w:val="-18"/>
        </w:rPr>
        <w:object w:dxaOrig="3080" w:dyaOrig="480" w14:anchorId="41DD57F0">
          <v:shape id="_x0000_i1064" type="#_x0000_t75" style="width:183.75pt;height:28.2pt" o:ole="">
            <v:imagedata r:id="rId9" o:title=""/>
          </v:shape>
          <o:OLEObject Type="Embed" ProgID="Equation.DSMT4" ShapeID="_x0000_i1064" DrawAspect="Content" ObjectID="_1631433057" r:id="rId10"/>
        </w:object>
      </w:r>
    </w:p>
    <w:p w14:paraId="7550B42E" w14:textId="30C1812E" w:rsidR="001E6693" w:rsidRPr="00EF5E62" w:rsidRDefault="00EF5E62" w:rsidP="001E6693">
      <w:pPr>
        <w:pStyle w:val="ESERCIZIO1"/>
      </w:pPr>
      <w:r w:rsidRPr="00EF5E62">
        <w:t>Costrui</w:t>
      </w:r>
      <w:r>
        <w:t>re</w:t>
      </w:r>
      <w:r w:rsidRPr="00EF5E62">
        <w:t xml:space="preserve"> espressioni</w:t>
      </w:r>
      <w:r>
        <w:t>.</w:t>
      </w:r>
    </w:p>
    <w:p w14:paraId="6B91ACB7" w14:textId="0483C9CA" w:rsidR="001E6693" w:rsidRDefault="001E6693" w:rsidP="001E6693">
      <w:pPr>
        <w:pStyle w:val="ESERCIZIO2"/>
      </w:pPr>
      <w:r>
        <w:t>Costruisci un’espressione, contenente una moltiplicazione ed una sottrazione, che dia come risultato 10.</w:t>
      </w:r>
    </w:p>
    <w:p w14:paraId="4ABC5B77" w14:textId="66CA918B" w:rsidR="001E6693" w:rsidRDefault="001E6693" w:rsidP="001E6693">
      <w:pPr>
        <w:pStyle w:val="ESERCIZIO2"/>
      </w:pPr>
      <w:r>
        <w:t xml:space="preserve">Costruisci un’espressione, contenente una divisione, un’addizione e una coppia di parentesi, che dia come risultato </w:t>
      </w:r>
      <w:r w:rsidR="00EF5E62">
        <w:t>5</w:t>
      </w:r>
      <w:r>
        <w:t>.</w:t>
      </w:r>
    </w:p>
    <w:p w14:paraId="370DCD48" w14:textId="22E1B145" w:rsidR="001E6693" w:rsidRDefault="001E6693" w:rsidP="00D70A56">
      <w:pPr>
        <w:pStyle w:val="ESERCIZIO2"/>
      </w:pPr>
      <w:r>
        <w:t>Costruisci un’espressione che contenga tutte e quattro le operazioni</w:t>
      </w:r>
      <w:r w:rsidR="00D70A56">
        <w:t xml:space="preserve"> e almeno una co</w:t>
      </w:r>
      <w:r w:rsidR="000825D5">
        <w:t>p</w:t>
      </w:r>
      <w:r w:rsidR="00D70A56">
        <w:t xml:space="preserve">pia di parentesi che dia come risultato </w:t>
      </w:r>
      <w:r w:rsidR="00EF5E62">
        <w:t>100</w:t>
      </w:r>
      <w:r w:rsidR="00D70A56">
        <w:t>.</w:t>
      </w:r>
    </w:p>
    <w:p w14:paraId="0683FCC6" w14:textId="5E9C65A6" w:rsidR="00A31540" w:rsidRDefault="00EF5E62" w:rsidP="00B84EE6">
      <w:pPr>
        <w:pStyle w:val="ESERCIZIO2"/>
      </w:pPr>
      <w:r>
        <w:t>Costruisci liberamente un’espressione</w:t>
      </w:r>
      <w:r w:rsidR="00B84EE6">
        <w:t>.</w:t>
      </w:r>
      <w:r>
        <w:t xml:space="preserve"> </w:t>
      </w:r>
      <w:bookmarkStart w:id="0" w:name="_GoBack"/>
      <w:bookmarkEnd w:id="0"/>
      <w:r w:rsidR="00B84EE6">
        <w:t>C</w:t>
      </w:r>
      <w:r>
        <w:t>ostruiscila “complicata” e proponila come sfida ai tuoi compagni.</w:t>
      </w:r>
    </w:p>
    <w:sectPr w:rsidR="00A31540" w:rsidSect="007919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oddPage"/>
      <w:pgSz w:w="11906" w:h="16838"/>
      <w:pgMar w:top="1134" w:right="1134" w:bottom="1134" w:left="1134" w:header="720" w:footer="720" w:gutter="56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01686" w14:textId="77777777" w:rsidR="00DD5938" w:rsidRDefault="00DD5938">
      <w:r>
        <w:separator/>
      </w:r>
    </w:p>
  </w:endnote>
  <w:endnote w:type="continuationSeparator" w:id="0">
    <w:p w14:paraId="4B917F34" w14:textId="77777777" w:rsidR="00DD5938" w:rsidRDefault="00DD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6619B" w14:textId="1EA588F6" w:rsidR="00BB2647" w:rsidRPr="00A31540" w:rsidRDefault="00BB2647" w:rsidP="00997F00">
    <w:pPr>
      <w:pBdr>
        <w:top w:val="single" w:sz="4" w:space="1" w:color="auto"/>
      </w:pBdr>
      <w:jc w:val="right"/>
      <w:rPr>
        <w:lang w:val="de-CH"/>
      </w:rPr>
    </w:pPr>
    <w:r>
      <w:rPr>
        <w:lang w:val="de-CH"/>
      </w:rPr>
      <w:t>-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E2A4B">
      <w:rPr>
        <w:rStyle w:val="Numeropagina"/>
        <w:noProof/>
      </w:rPr>
      <w:t>4</w:t>
    </w:r>
    <w:r>
      <w:rPr>
        <w:rStyle w:val="Numeropagina"/>
      </w:rPr>
      <w:fldChar w:fldCharType="end"/>
    </w:r>
    <w:r>
      <w:rPr>
        <w:rStyle w:val="Numeropagina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C71F8" w14:textId="77777777" w:rsidR="00BB2647" w:rsidRDefault="00BB2647" w:rsidP="00997F00">
    <w:pPr>
      <w:pBdr>
        <w:top w:val="single" w:sz="4" w:space="1" w:color="auto"/>
      </w:pBdr>
      <w:jc w:val="right"/>
    </w:pPr>
    <w:r>
      <w:t>-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E2A4B"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>-</w:t>
    </w:r>
    <w:r w:rsidRPr="003954FC">
      <w:rPr>
        <w:position w:val="-10"/>
      </w:rPr>
      <w:object w:dxaOrig="183" w:dyaOrig="344" w14:anchorId="0F977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.2pt;height:17.3pt" o:ole="">
          <v:imagedata r:id="rId1" o:title=""/>
        </v:shape>
        <o:OLEObject Type="Embed" ProgID="Equation.3" ShapeID="_x0000_i1028" DrawAspect="Content" ObjectID="_163143305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FC0C2" w14:textId="77777777" w:rsidR="00DD5938" w:rsidRDefault="00DD5938">
      <w:r>
        <w:separator/>
      </w:r>
    </w:p>
  </w:footnote>
  <w:footnote w:type="continuationSeparator" w:id="0">
    <w:p w14:paraId="1EF17520" w14:textId="77777777" w:rsidR="00DD5938" w:rsidRDefault="00DD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1AD0D" w14:textId="77777777" w:rsidR="00BB2647" w:rsidRDefault="00BB264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B2647" w14:paraId="12C21403" w14:textId="77777777" w:rsidTr="00D22248">
      <w:tc>
        <w:tcPr>
          <w:tcW w:w="3053" w:type="dxa"/>
          <w:vAlign w:val="bottom"/>
        </w:tcPr>
        <w:p w14:paraId="4950B445" w14:textId="77777777" w:rsidR="00BB2647" w:rsidRPr="003954FC" w:rsidRDefault="00BB2647">
          <w:r>
            <w:t>Corso</w:t>
          </w:r>
          <w:r w:rsidRPr="003954FC">
            <w:t xml:space="preserve"> m</w:t>
          </w:r>
          <w:r w:rsidR="0097089C">
            <w:t xml:space="preserve">atematica </w:t>
          </w:r>
        </w:p>
      </w:tc>
      <w:tc>
        <w:tcPr>
          <w:tcW w:w="3099" w:type="dxa"/>
          <w:vAlign w:val="bottom"/>
        </w:tcPr>
        <w:p w14:paraId="38208AA4" w14:textId="77777777" w:rsidR="00BB2647" w:rsidRPr="003954FC" w:rsidRDefault="0097089C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53738BAB" w14:textId="19209EEF" w:rsidR="00BB2647" w:rsidRPr="003954FC" w:rsidRDefault="00BB2647">
          <w:pPr>
            <w:rPr>
              <w:lang w:val="fr-CH"/>
            </w:rPr>
          </w:pPr>
        </w:p>
      </w:tc>
    </w:tr>
  </w:tbl>
  <w:p w14:paraId="2CF27218" w14:textId="77777777" w:rsidR="0079193A" w:rsidRPr="0079193A" w:rsidRDefault="0079193A" w:rsidP="0079193A">
    <w:pPr>
      <w:pBdr>
        <w:bottom w:val="single" w:sz="4" w:space="0" w:color="auto"/>
      </w:pBdr>
      <w:rPr>
        <w:sz w:val="2"/>
        <w:szCs w:val="2"/>
      </w:rPr>
    </w:pPr>
  </w:p>
  <w:p w14:paraId="3A86785A" w14:textId="77777777" w:rsidR="00BB2647" w:rsidRDefault="00BB2647">
    <w:pPr>
      <w:rPr>
        <w:sz w:val="4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79193A" w14:paraId="19690802" w14:textId="77777777" w:rsidTr="008252A7">
      <w:tc>
        <w:tcPr>
          <w:tcW w:w="3053" w:type="dxa"/>
          <w:vAlign w:val="bottom"/>
        </w:tcPr>
        <w:p w14:paraId="7871075A" w14:textId="77777777" w:rsidR="0079193A" w:rsidRPr="003954FC" w:rsidRDefault="0079193A" w:rsidP="0079193A">
          <w:r>
            <w:t>Corso</w:t>
          </w:r>
          <w:r w:rsidRPr="003954FC">
            <w:t xml:space="preserve"> m</w:t>
          </w:r>
          <w:r>
            <w:t xml:space="preserve">atematica </w:t>
          </w:r>
        </w:p>
      </w:tc>
      <w:tc>
        <w:tcPr>
          <w:tcW w:w="3099" w:type="dxa"/>
          <w:vAlign w:val="bottom"/>
        </w:tcPr>
        <w:p w14:paraId="2333F0D2" w14:textId="77777777" w:rsidR="0079193A" w:rsidRPr="003954FC" w:rsidRDefault="0079193A" w:rsidP="0079193A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1AAA7C23" w14:textId="77777777" w:rsidR="0079193A" w:rsidRPr="003954FC" w:rsidRDefault="0079193A" w:rsidP="0079193A">
          <w:pPr>
            <w:rPr>
              <w:lang w:val="fr-CH"/>
            </w:rPr>
          </w:pPr>
        </w:p>
      </w:tc>
    </w:tr>
  </w:tbl>
  <w:p w14:paraId="6D64FE87" w14:textId="77777777" w:rsidR="0079193A" w:rsidRDefault="0079193A" w:rsidP="0079193A">
    <w:pPr>
      <w:rPr>
        <w:sz w:val="4"/>
        <w:lang w:val="fr-CH"/>
      </w:rPr>
    </w:pPr>
  </w:p>
  <w:p w14:paraId="0AEB590D" w14:textId="77777777" w:rsidR="003045A6" w:rsidRDefault="003045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65BF"/>
    <w:rsid w:val="000263B9"/>
    <w:rsid w:val="00036910"/>
    <w:rsid w:val="000575F0"/>
    <w:rsid w:val="0006608C"/>
    <w:rsid w:val="000825D5"/>
    <w:rsid w:val="00110338"/>
    <w:rsid w:val="0011132F"/>
    <w:rsid w:val="001146BF"/>
    <w:rsid w:val="001626C0"/>
    <w:rsid w:val="00187CC3"/>
    <w:rsid w:val="001C291F"/>
    <w:rsid w:val="001E0697"/>
    <w:rsid w:val="001E2A4B"/>
    <w:rsid w:val="001E6693"/>
    <w:rsid w:val="001F6F4A"/>
    <w:rsid w:val="00203DC5"/>
    <w:rsid w:val="002215D9"/>
    <w:rsid w:val="00270D17"/>
    <w:rsid w:val="00287D22"/>
    <w:rsid w:val="00295255"/>
    <w:rsid w:val="002C6285"/>
    <w:rsid w:val="002D75DB"/>
    <w:rsid w:val="002E2707"/>
    <w:rsid w:val="003045A6"/>
    <w:rsid w:val="00306AD3"/>
    <w:rsid w:val="00325003"/>
    <w:rsid w:val="0033160E"/>
    <w:rsid w:val="00336580"/>
    <w:rsid w:val="00360519"/>
    <w:rsid w:val="00383FAF"/>
    <w:rsid w:val="003954FC"/>
    <w:rsid w:val="003A5B1B"/>
    <w:rsid w:val="0042532B"/>
    <w:rsid w:val="00467FC3"/>
    <w:rsid w:val="00495A8D"/>
    <w:rsid w:val="004B340A"/>
    <w:rsid w:val="004E6944"/>
    <w:rsid w:val="00517DC4"/>
    <w:rsid w:val="0054220D"/>
    <w:rsid w:val="00593D6A"/>
    <w:rsid w:val="00597D4D"/>
    <w:rsid w:val="005D21BE"/>
    <w:rsid w:val="00604D22"/>
    <w:rsid w:val="00620625"/>
    <w:rsid w:val="00630AEA"/>
    <w:rsid w:val="00647629"/>
    <w:rsid w:val="006B26D4"/>
    <w:rsid w:val="006C6042"/>
    <w:rsid w:val="006F65DC"/>
    <w:rsid w:val="0071786E"/>
    <w:rsid w:val="00723A9D"/>
    <w:rsid w:val="00747F3F"/>
    <w:rsid w:val="00753ABA"/>
    <w:rsid w:val="007758FD"/>
    <w:rsid w:val="0079193A"/>
    <w:rsid w:val="00797EBD"/>
    <w:rsid w:val="007B7B15"/>
    <w:rsid w:val="007D7810"/>
    <w:rsid w:val="007F0B6D"/>
    <w:rsid w:val="008525C7"/>
    <w:rsid w:val="00856D3A"/>
    <w:rsid w:val="00862F95"/>
    <w:rsid w:val="00887DEC"/>
    <w:rsid w:val="008B5E94"/>
    <w:rsid w:val="008E1E82"/>
    <w:rsid w:val="00911F77"/>
    <w:rsid w:val="0091257D"/>
    <w:rsid w:val="0097089C"/>
    <w:rsid w:val="00994B80"/>
    <w:rsid w:val="00997F00"/>
    <w:rsid w:val="00A0546B"/>
    <w:rsid w:val="00A30242"/>
    <w:rsid w:val="00A31194"/>
    <w:rsid w:val="00A31540"/>
    <w:rsid w:val="00A71BE7"/>
    <w:rsid w:val="00A923B3"/>
    <w:rsid w:val="00A944D6"/>
    <w:rsid w:val="00AB0B74"/>
    <w:rsid w:val="00AC7238"/>
    <w:rsid w:val="00AE17EC"/>
    <w:rsid w:val="00B0304E"/>
    <w:rsid w:val="00B84EE6"/>
    <w:rsid w:val="00B8627A"/>
    <w:rsid w:val="00BB2647"/>
    <w:rsid w:val="00BC6AA6"/>
    <w:rsid w:val="00C04376"/>
    <w:rsid w:val="00C2455B"/>
    <w:rsid w:val="00C302C4"/>
    <w:rsid w:val="00C31DA8"/>
    <w:rsid w:val="00C41B5C"/>
    <w:rsid w:val="00C44E61"/>
    <w:rsid w:val="00C65D72"/>
    <w:rsid w:val="00CB2EFA"/>
    <w:rsid w:val="00CC76DA"/>
    <w:rsid w:val="00D17597"/>
    <w:rsid w:val="00D22248"/>
    <w:rsid w:val="00D50A23"/>
    <w:rsid w:val="00D70A56"/>
    <w:rsid w:val="00D855A1"/>
    <w:rsid w:val="00D91241"/>
    <w:rsid w:val="00DA6E54"/>
    <w:rsid w:val="00DD5938"/>
    <w:rsid w:val="00E241DB"/>
    <w:rsid w:val="00E26C80"/>
    <w:rsid w:val="00E432D6"/>
    <w:rsid w:val="00E61218"/>
    <w:rsid w:val="00EC03CA"/>
    <w:rsid w:val="00ED59F9"/>
    <w:rsid w:val="00EE19FE"/>
    <w:rsid w:val="00EF5701"/>
    <w:rsid w:val="00EF5E62"/>
    <w:rsid w:val="00F1546A"/>
    <w:rsid w:val="00F17993"/>
    <w:rsid w:val="00F2381F"/>
    <w:rsid w:val="00F33E0E"/>
    <w:rsid w:val="00F36D25"/>
    <w:rsid w:val="00F44F78"/>
    <w:rsid w:val="00F54B59"/>
    <w:rsid w:val="00F70535"/>
    <w:rsid w:val="00FB715A"/>
    <w:rsid w:val="00FC1835"/>
    <w:rsid w:val="00FF27C9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453F2C80"/>
  <w15:chartTrackingRefBased/>
  <w15:docId w15:val="{834F9B64-6CE2-4611-AE3F-168D059A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customStyle="1" w:styleId="Default">
    <w:name w:val="Default"/>
    <w:rsid w:val="0006608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Numeropagina">
    <w:name w:val="page number"/>
    <w:basedOn w:val="Carpredefinitoparagrafo"/>
    <w:rsid w:val="00A31540"/>
  </w:style>
  <w:style w:type="paragraph" w:styleId="Testofumetto">
    <w:name w:val="Balloon Text"/>
    <w:basedOn w:val="Normale"/>
    <w:link w:val="TestofumettoCarattere"/>
    <w:rsid w:val="00C65D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65D72"/>
    <w:rPr>
      <w:rFonts w:ascii="Segoe UI" w:hAnsi="Segoe UI" w:cs="Segoe UI"/>
      <w:sz w:val="18"/>
      <w:szCs w:val="18"/>
      <w:lang w:val="it-IT" w:eastAsia="it-IT"/>
    </w:rPr>
  </w:style>
  <w:style w:type="table" w:styleId="Grigliatabella">
    <w:name w:val="Table Grid"/>
    <w:basedOn w:val="Tabellanormale"/>
    <w:rsid w:val="00AC7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2</cp:revision>
  <cp:lastPrinted>2019-10-01T08:47:00Z</cp:lastPrinted>
  <dcterms:created xsi:type="dcterms:W3CDTF">2019-10-01T09:04:00Z</dcterms:created>
  <dcterms:modified xsi:type="dcterms:W3CDTF">2019-10-01T09:04:00Z</dcterms:modified>
</cp:coreProperties>
</file>