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7"/>
        <w:gridCol w:w="7694"/>
      </w:tblGrid>
      <w:tr w:rsidR="00857EB4" w14:paraId="2CFEF4E8" w14:textId="77777777" w:rsidTr="00281EDA">
        <w:trPr>
          <w:trHeight w:val="680"/>
        </w:trPr>
        <w:tc>
          <w:tcPr>
            <w:tcW w:w="1384" w:type="dxa"/>
          </w:tcPr>
          <w:p w14:paraId="24189C2A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59647C0E" wp14:editId="7EF81CE5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F2BC3AF" w14:textId="373748F5" w:rsidR="00857EB4" w:rsidRPr="00747F3F" w:rsidRDefault="00B3516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Risolviamo equazioni</w:t>
            </w:r>
          </w:p>
        </w:tc>
      </w:tr>
    </w:tbl>
    <w:p w14:paraId="0413CC5B" w14:textId="326AB6BF" w:rsidR="00B35166" w:rsidRDefault="00B35166" w:rsidP="00B35166">
      <w:pPr>
        <w:pStyle w:val="ESERCIZIO1"/>
      </w:pPr>
      <w:r>
        <w:t>Completa:</w:t>
      </w:r>
      <w:r>
        <w:br/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904"/>
        <w:gridCol w:w="2905"/>
      </w:tblGrid>
      <w:tr w:rsidR="00F960E7" w14:paraId="4AAC8FA8" w14:textId="77777777" w:rsidTr="00F960E7">
        <w:trPr>
          <w:trHeight w:val="510"/>
        </w:trPr>
        <w:tc>
          <w:tcPr>
            <w:tcW w:w="3020" w:type="dxa"/>
            <w:vAlign w:val="center"/>
          </w:tcPr>
          <w:p w14:paraId="26F4CAD2" w14:textId="63A72E74" w:rsidR="00B35166" w:rsidRDefault="00F960E7" w:rsidP="00F960E7">
            <w:pPr>
              <w:pStyle w:val="ESERCIZIO2"/>
              <w:numPr>
                <w:ilvl w:val="0"/>
                <w:numId w:val="0"/>
              </w:numPr>
            </w:pPr>
            <w:r>
              <w:t xml:space="preserve">a) </w:t>
            </w:r>
            <w:r w:rsidR="00B35166">
              <w:t>5 + …… = 9</w:t>
            </w:r>
          </w:p>
        </w:tc>
        <w:tc>
          <w:tcPr>
            <w:tcW w:w="3020" w:type="dxa"/>
            <w:vAlign w:val="center"/>
          </w:tcPr>
          <w:p w14:paraId="1815AEBC" w14:textId="7823E7D5" w:rsidR="00B35166" w:rsidRDefault="00F960E7" w:rsidP="00F960E7">
            <w:r>
              <w:t xml:space="preserve">b) </w:t>
            </w:r>
            <w:r w:rsidR="00B35166">
              <w:t>…… • 5 = 45</w:t>
            </w:r>
          </w:p>
        </w:tc>
        <w:tc>
          <w:tcPr>
            <w:tcW w:w="3021" w:type="dxa"/>
            <w:vAlign w:val="center"/>
          </w:tcPr>
          <w:p w14:paraId="12DD30FA" w14:textId="4D9E22F2" w:rsidR="00B35166" w:rsidRDefault="00F960E7" w:rsidP="00F960E7">
            <w:r>
              <w:t xml:space="preserve">c) </w:t>
            </w:r>
            <w:r w:rsidR="00B35166">
              <w:t>…… : 12 = 5</w:t>
            </w:r>
          </w:p>
        </w:tc>
      </w:tr>
    </w:tbl>
    <w:p w14:paraId="1CCCB2F0" w14:textId="77777777" w:rsidR="00F960E7" w:rsidRDefault="00F960E7" w:rsidP="00B35166"/>
    <w:p w14:paraId="40684176" w14:textId="77777777" w:rsidR="00F960E7" w:rsidRDefault="00F960E7" w:rsidP="00B35166"/>
    <w:p w14:paraId="355B3B8C" w14:textId="040E3F69" w:rsidR="00B35166" w:rsidRDefault="00B35166" w:rsidP="00B35166">
      <w:r>
        <w:t>In matematica</w:t>
      </w:r>
      <w:r w:rsidR="007F3860">
        <w:t>,</w:t>
      </w:r>
      <w:r>
        <w:t xml:space="preserve"> un numero di cui non si sa a priori il valore, viene solitamente indicato con una lettera. </w:t>
      </w:r>
    </w:p>
    <w:p w14:paraId="495B05BA" w14:textId="77777777" w:rsidR="00B35166" w:rsidRDefault="00B35166" w:rsidP="00B35166"/>
    <w:p w14:paraId="38F812F2" w14:textId="12707858" w:rsidR="00B35166" w:rsidRDefault="00B35166" w:rsidP="00B35166">
      <w:r>
        <w:t xml:space="preserve">Un’uguaglianza in cui compaiono uno o più numeri da scoprire </w:t>
      </w:r>
      <w:r w:rsidR="007F3860">
        <w:t>s</w:t>
      </w:r>
      <w:r>
        <w:t xml:space="preserve">i chiama </w:t>
      </w:r>
      <w:r w:rsidRPr="00B35166">
        <w:rPr>
          <w:b/>
          <w:bCs/>
        </w:rPr>
        <w:t>equazione</w:t>
      </w:r>
      <w:r>
        <w:t xml:space="preserve">. </w:t>
      </w:r>
    </w:p>
    <w:p w14:paraId="34B4A615" w14:textId="77777777" w:rsidR="00B35166" w:rsidRDefault="00B35166" w:rsidP="00B35166"/>
    <w:p w14:paraId="0D151255" w14:textId="5F3FFC08" w:rsidR="00B35166" w:rsidRDefault="00B35166" w:rsidP="00B35166">
      <w:r>
        <w:t xml:space="preserve">Il numero sconosciuto, rappresentato da una lettera si chiama </w:t>
      </w:r>
      <w:r w:rsidRPr="00B35166">
        <w:rPr>
          <w:b/>
          <w:bCs/>
        </w:rPr>
        <w:t>incognita</w:t>
      </w:r>
      <w:r>
        <w:t>.</w:t>
      </w:r>
    </w:p>
    <w:p w14:paraId="6ADC1E60" w14:textId="77777777" w:rsidR="00B35166" w:rsidRDefault="00B35166" w:rsidP="00B35166"/>
    <w:p w14:paraId="6247BFA3" w14:textId="490C1565" w:rsidR="00B35166" w:rsidRDefault="00B35166" w:rsidP="00B35166">
      <w:r>
        <w:t>Risolvere l’equazione significa trovare il valore dell’incognita che soddisfa l’uguaglianza.</w:t>
      </w:r>
    </w:p>
    <w:p w14:paraId="08864890" w14:textId="77777777" w:rsidR="00F960E7" w:rsidRDefault="00F960E7" w:rsidP="00B35166"/>
    <w:p w14:paraId="1CAAC86F" w14:textId="38505B5C" w:rsidR="00F960E7" w:rsidRDefault="009425AF" w:rsidP="00B35166">
      <w:r>
        <w:t>Alla fine,</w:t>
      </w:r>
      <w:r w:rsidR="00F960E7">
        <w:t xml:space="preserve"> si può fare una </w:t>
      </w:r>
      <w:r w:rsidR="00F960E7" w:rsidRPr="009425AF">
        <w:rPr>
          <w:b/>
          <w:bCs/>
        </w:rPr>
        <w:t>verifica</w:t>
      </w:r>
      <w:r w:rsidR="00F960E7">
        <w:t xml:space="preserve">: si inserisce </w:t>
      </w:r>
      <w:r>
        <w:t>il valore</w:t>
      </w:r>
      <w:r w:rsidR="00F960E7">
        <w:t xml:space="preserve"> trovato nei calcoli e si controlla se l’uguaglianza è verificata.</w:t>
      </w:r>
    </w:p>
    <w:p w14:paraId="42588747" w14:textId="5D61B529" w:rsidR="00F960E7" w:rsidRDefault="00B35166" w:rsidP="00B35166">
      <w:pPr>
        <w:pStyle w:val="ESERCIZIO1"/>
      </w:pPr>
      <w:r>
        <w:t>Risolvi le equazioni:</w:t>
      </w:r>
      <w:r w:rsidR="00F960E7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4352"/>
      </w:tblGrid>
      <w:tr w:rsidR="00F960E7" w14:paraId="60C002EF" w14:textId="77777777" w:rsidTr="00CD0961">
        <w:tc>
          <w:tcPr>
            <w:tcW w:w="4352" w:type="dxa"/>
          </w:tcPr>
          <w:p w14:paraId="53B2A584" w14:textId="77777777" w:rsidR="00805967" w:rsidRDefault="00805967" w:rsidP="00F960E7"/>
          <w:p w14:paraId="29D9A445" w14:textId="364016AC" w:rsidR="00F960E7" w:rsidRDefault="00F73A2B" w:rsidP="00F960E7">
            <w:r>
              <w:t>a)     5 + a = 9</w:t>
            </w:r>
            <w:r>
              <w:br/>
            </w:r>
            <w:r>
              <w:br/>
              <w:t xml:space="preserve">           a = …….</w:t>
            </w:r>
          </w:p>
          <w:p w14:paraId="41E86755" w14:textId="77777777" w:rsidR="00F73A2B" w:rsidRDefault="00F73A2B" w:rsidP="00F960E7"/>
          <w:p w14:paraId="0EDE3002" w14:textId="7E761601" w:rsidR="00F73A2B" w:rsidRDefault="00F73A2B" w:rsidP="00F960E7"/>
        </w:tc>
        <w:tc>
          <w:tcPr>
            <w:tcW w:w="4352" w:type="dxa"/>
          </w:tcPr>
          <w:p w14:paraId="054AD88D" w14:textId="77777777" w:rsidR="00805967" w:rsidRDefault="00805967" w:rsidP="00F960E7"/>
          <w:p w14:paraId="7CE4633C" w14:textId="07849B6A" w:rsidR="00F960E7" w:rsidRDefault="00F73A2B" w:rsidP="00F960E7">
            <w:r>
              <w:t>b)   x • 5 = 45</w:t>
            </w:r>
            <w:r>
              <w:br/>
            </w:r>
            <w:r>
              <w:br/>
              <w:t xml:space="preserve">       x = </w:t>
            </w:r>
            <w:r>
              <w:t>…….</w:t>
            </w:r>
          </w:p>
        </w:tc>
      </w:tr>
      <w:tr w:rsidR="00F960E7" w14:paraId="740DB434" w14:textId="77777777" w:rsidTr="00CD0961">
        <w:tc>
          <w:tcPr>
            <w:tcW w:w="4352" w:type="dxa"/>
          </w:tcPr>
          <w:p w14:paraId="0B0BB8E3" w14:textId="77777777" w:rsidR="00805967" w:rsidRDefault="00805967" w:rsidP="00F960E7"/>
          <w:p w14:paraId="2289A722" w14:textId="23623EB0" w:rsidR="00F960E7" w:rsidRDefault="00F73A2B" w:rsidP="00F960E7">
            <w:r>
              <w:t>c)    15 – k = 6</w:t>
            </w:r>
          </w:p>
          <w:p w14:paraId="357E2F94" w14:textId="77777777" w:rsidR="00F73A2B" w:rsidRDefault="00F73A2B" w:rsidP="00F960E7"/>
          <w:p w14:paraId="31AA7DE1" w14:textId="0306C4F8" w:rsidR="00F73A2B" w:rsidRDefault="00F73A2B" w:rsidP="00F73A2B">
            <w:r>
              <w:t xml:space="preserve">           </w:t>
            </w:r>
            <w:r>
              <w:t>k</w:t>
            </w:r>
            <w:r>
              <w:t xml:space="preserve"> = …….</w:t>
            </w:r>
          </w:p>
          <w:p w14:paraId="27F76109" w14:textId="77777777" w:rsidR="00F73A2B" w:rsidRDefault="00F73A2B" w:rsidP="00F960E7"/>
          <w:p w14:paraId="413D7AB1" w14:textId="74F5A917" w:rsidR="00F73A2B" w:rsidRDefault="00F73A2B" w:rsidP="00F960E7"/>
        </w:tc>
        <w:tc>
          <w:tcPr>
            <w:tcW w:w="4352" w:type="dxa"/>
          </w:tcPr>
          <w:p w14:paraId="05CEFD2F" w14:textId="77777777" w:rsidR="00805967" w:rsidRDefault="00805967" w:rsidP="00F73A2B"/>
          <w:p w14:paraId="6E98B968" w14:textId="5BC092DD" w:rsidR="00F960E7" w:rsidRDefault="00F73A2B" w:rsidP="00F73A2B">
            <w:r>
              <w:t>d)   x</w:t>
            </w:r>
            <w:r w:rsidRPr="00F73A2B">
              <w:rPr>
                <w:vertAlign w:val="superscript"/>
              </w:rPr>
              <w:t>3</w:t>
            </w:r>
            <w:r>
              <w:t xml:space="preserve"> = 64</w:t>
            </w:r>
            <w:r>
              <w:br/>
            </w:r>
            <w:r>
              <w:br/>
            </w:r>
            <w:r>
              <w:t xml:space="preserve">       x = …….</w:t>
            </w:r>
          </w:p>
        </w:tc>
      </w:tr>
      <w:tr w:rsidR="00F73A2B" w14:paraId="12D5933A" w14:textId="77777777" w:rsidTr="00CD0961">
        <w:tc>
          <w:tcPr>
            <w:tcW w:w="4352" w:type="dxa"/>
          </w:tcPr>
          <w:p w14:paraId="01A78B38" w14:textId="77777777" w:rsidR="00805967" w:rsidRDefault="00805967" w:rsidP="00F73A2B"/>
          <w:p w14:paraId="267DE59F" w14:textId="1830D417" w:rsidR="00F73A2B" w:rsidRDefault="00F73A2B" w:rsidP="00F73A2B">
            <w:r>
              <w:t>e</w:t>
            </w:r>
            <w:r>
              <w:t>)    t : 4 = 3</w:t>
            </w:r>
            <w:r>
              <w:br/>
            </w:r>
            <w:r>
              <w:br/>
              <w:t xml:space="preserve">         t = …….</w:t>
            </w:r>
          </w:p>
          <w:p w14:paraId="06FAFF63" w14:textId="77777777" w:rsidR="00F73A2B" w:rsidRDefault="00F73A2B" w:rsidP="00F960E7"/>
        </w:tc>
        <w:tc>
          <w:tcPr>
            <w:tcW w:w="4352" w:type="dxa"/>
          </w:tcPr>
          <w:p w14:paraId="46BB4457" w14:textId="77777777" w:rsidR="00805967" w:rsidRDefault="00805967" w:rsidP="00F73A2B"/>
          <w:p w14:paraId="53103F90" w14:textId="5EC7D069" w:rsidR="00F73A2B" w:rsidRDefault="00805967" w:rsidP="00F73A2B">
            <w:r>
              <w:t xml:space="preserve">f)    </w:t>
            </w:r>
            <w:r w:rsidRPr="00805967">
              <w:rPr>
                <w:position w:val="-24"/>
              </w:rPr>
              <w:object w:dxaOrig="680" w:dyaOrig="620" w14:anchorId="588639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34.15pt;height:30.8pt" o:ole="">
                  <v:imagedata r:id="rId8" o:title=""/>
                </v:shape>
                <o:OLEObject Type="Embed" ProgID="Equation.DSMT4" ShapeID="_x0000_i1050" DrawAspect="Content" ObjectID="_1756879960" r:id="rId9"/>
              </w:object>
            </w:r>
            <w:r>
              <w:br/>
            </w:r>
            <w:r>
              <w:br/>
            </w:r>
            <w:r>
              <w:t xml:space="preserve">         </w:t>
            </w:r>
            <w:r>
              <w:t>n</w:t>
            </w:r>
            <w:r>
              <w:t xml:space="preserve"> = …….</w:t>
            </w:r>
          </w:p>
          <w:p w14:paraId="66241F67" w14:textId="139498EC" w:rsidR="00805967" w:rsidRDefault="00805967" w:rsidP="00F73A2B"/>
        </w:tc>
      </w:tr>
      <w:tr w:rsidR="00F73A2B" w14:paraId="15A3DF1A" w14:textId="77777777" w:rsidTr="00CD0961">
        <w:tc>
          <w:tcPr>
            <w:tcW w:w="4352" w:type="dxa"/>
          </w:tcPr>
          <w:p w14:paraId="2445318D" w14:textId="2CE2D7A0" w:rsidR="00CD0961" w:rsidRDefault="00CD0961" w:rsidP="00CD0961">
            <w:r>
              <w:t>g)    p • 3,8 = 2,47</w:t>
            </w:r>
            <w:r>
              <w:br/>
            </w:r>
            <w:r>
              <w:br/>
            </w:r>
            <w:r>
              <w:t xml:space="preserve">           </w:t>
            </w:r>
            <w:r>
              <w:t>p</w:t>
            </w:r>
            <w:r>
              <w:t xml:space="preserve"> = …….</w:t>
            </w:r>
          </w:p>
          <w:p w14:paraId="483B570E" w14:textId="0D8AB4BC" w:rsidR="00F73A2B" w:rsidRDefault="00F73A2B" w:rsidP="00F73A2B"/>
        </w:tc>
        <w:tc>
          <w:tcPr>
            <w:tcW w:w="4352" w:type="dxa"/>
          </w:tcPr>
          <w:p w14:paraId="027E0233" w14:textId="42CEFFAD" w:rsidR="00923C1F" w:rsidRDefault="00CD0961" w:rsidP="00923C1F">
            <w:r>
              <w:t xml:space="preserve">h) </w:t>
            </w:r>
            <w:r w:rsidR="00923C1F" w:rsidRPr="00923C1F">
              <w:rPr>
                <w:position w:val="-12"/>
              </w:rPr>
              <w:object w:dxaOrig="460" w:dyaOrig="400" w14:anchorId="3D96FC18">
                <v:shape id="_x0000_i1057" type="#_x0000_t75" style="width:22.9pt;height:20pt" o:ole="">
                  <v:imagedata r:id="rId10" o:title=""/>
                </v:shape>
                <o:OLEObject Type="Embed" ProgID="Equation.DSMT4" ShapeID="_x0000_i1057" DrawAspect="Content" ObjectID="_1756879961" r:id="rId11"/>
              </w:object>
            </w:r>
            <w:r w:rsidR="00923C1F">
              <w:t>= 7</w:t>
            </w:r>
            <w:r w:rsidR="00923C1F">
              <w:br/>
            </w:r>
            <w:r w:rsidR="00923C1F">
              <w:br/>
              <w:t xml:space="preserve">   r</w:t>
            </w:r>
            <w:r w:rsidR="00923C1F">
              <w:t xml:space="preserve"> = …….</w:t>
            </w:r>
          </w:p>
          <w:p w14:paraId="2787891D" w14:textId="37271753" w:rsidR="00F73A2B" w:rsidRDefault="00F73A2B" w:rsidP="00F73A2B"/>
        </w:tc>
      </w:tr>
    </w:tbl>
    <w:p w14:paraId="0BF5B9D1" w14:textId="2758CAB1" w:rsidR="00F960E7" w:rsidRDefault="00F960E7" w:rsidP="00B35166">
      <w:pPr>
        <w:pStyle w:val="ESERCIZIO1"/>
      </w:pPr>
      <w:r>
        <w:lastRenderedPageBreak/>
        <w:t>Associa il problema all’equazione</w:t>
      </w:r>
      <w:r w:rsidR="00A310EF">
        <w:t xml:space="preserve"> (congiungi con una linea)</w:t>
      </w:r>
      <w:r>
        <w:t>:</w:t>
      </w:r>
      <w:r w:rsidR="006B7D70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3749"/>
        <w:gridCol w:w="2053"/>
        <w:gridCol w:w="2902"/>
      </w:tblGrid>
      <w:tr w:rsidR="00F960E7" w14:paraId="5E1E6F21" w14:textId="77777777" w:rsidTr="00F960E7">
        <w:tc>
          <w:tcPr>
            <w:tcW w:w="3749" w:type="dxa"/>
          </w:tcPr>
          <w:p w14:paraId="7BE3EC04" w14:textId="77777777" w:rsidR="00F960E7" w:rsidRDefault="00F960E7" w:rsidP="00F960E7">
            <w:r>
              <w:t>Un quadrato ha l’area di 49 m</w:t>
            </w:r>
            <w:r w:rsidRPr="00A310EF">
              <w:rPr>
                <w:vertAlign w:val="superscript"/>
              </w:rPr>
              <w:t>2</w:t>
            </w:r>
            <w:r>
              <w:t>. Trova il suo lato</w:t>
            </w:r>
            <w:r w:rsidR="00A310EF">
              <w:t>.</w:t>
            </w:r>
          </w:p>
          <w:p w14:paraId="148F0C84" w14:textId="6E25ED81" w:rsidR="00A310EF" w:rsidRDefault="00A310EF" w:rsidP="00F960E7"/>
        </w:tc>
        <w:tc>
          <w:tcPr>
            <w:tcW w:w="2053" w:type="dxa"/>
          </w:tcPr>
          <w:p w14:paraId="4EDFF39A" w14:textId="77777777" w:rsidR="00F960E7" w:rsidRDefault="00F960E7" w:rsidP="00F960E7"/>
        </w:tc>
        <w:tc>
          <w:tcPr>
            <w:tcW w:w="2902" w:type="dxa"/>
          </w:tcPr>
          <w:p w14:paraId="00913803" w14:textId="330470D8" w:rsidR="00F960E7" w:rsidRDefault="00A310EF" w:rsidP="00F960E7">
            <w:r w:rsidRPr="00A310EF">
              <w:rPr>
                <w:position w:val="-24"/>
              </w:rPr>
              <w:object w:dxaOrig="1100" w:dyaOrig="620" w14:anchorId="142D6B8F">
                <v:shape id="_x0000_i1038" type="#_x0000_t75" style="width:54.95pt;height:30.8pt" o:ole="">
                  <v:imagedata r:id="rId12" o:title=""/>
                </v:shape>
                <o:OLEObject Type="Embed" ProgID="Equation.DSMT4" ShapeID="_x0000_i1038" DrawAspect="Content" ObjectID="_1756879962" r:id="rId13"/>
              </w:object>
            </w:r>
          </w:p>
        </w:tc>
      </w:tr>
      <w:tr w:rsidR="00F960E7" w14:paraId="016DF557" w14:textId="77777777" w:rsidTr="00F960E7">
        <w:tc>
          <w:tcPr>
            <w:tcW w:w="3749" w:type="dxa"/>
          </w:tcPr>
          <w:p w14:paraId="1480EE66" w14:textId="77777777" w:rsidR="00F960E7" w:rsidRDefault="00A310EF" w:rsidP="00F960E7">
            <w:r>
              <w:t>Un rettangolo ha un lato di 9 m e l’area di 49 m</w:t>
            </w:r>
            <w:r w:rsidRPr="00A310EF">
              <w:rPr>
                <w:vertAlign w:val="superscript"/>
              </w:rPr>
              <w:t>2</w:t>
            </w:r>
            <w:r>
              <w:t>. Trova la misura dell’altro lato.</w:t>
            </w:r>
          </w:p>
          <w:p w14:paraId="509A2CFD" w14:textId="0D1A63E1" w:rsidR="00A310EF" w:rsidRDefault="00A310EF" w:rsidP="00F960E7"/>
        </w:tc>
        <w:tc>
          <w:tcPr>
            <w:tcW w:w="2053" w:type="dxa"/>
          </w:tcPr>
          <w:p w14:paraId="45BCCFB5" w14:textId="77777777" w:rsidR="00F960E7" w:rsidRDefault="00F960E7" w:rsidP="00F960E7"/>
        </w:tc>
        <w:tc>
          <w:tcPr>
            <w:tcW w:w="2902" w:type="dxa"/>
          </w:tcPr>
          <w:p w14:paraId="77793EDF" w14:textId="702E728F" w:rsidR="00F960E7" w:rsidRDefault="00A310EF" w:rsidP="00F960E7">
            <w:r w:rsidRPr="00A310EF">
              <w:rPr>
                <w:position w:val="-24"/>
              </w:rPr>
              <w:object w:dxaOrig="1200" w:dyaOrig="620" w14:anchorId="6EEE3FF5">
                <v:shape id="_x0000_i1045" type="#_x0000_t75" style="width:59.95pt;height:30.8pt" o:ole="">
                  <v:imagedata r:id="rId14" o:title=""/>
                </v:shape>
                <o:OLEObject Type="Embed" ProgID="Equation.DSMT4" ShapeID="_x0000_i1045" DrawAspect="Content" ObjectID="_1756879963" r:id="rId15"/>
              </w:object>
            </w:r>
          </w:p>
        </w:tc>
      </w:tr>
      <w:tr w:rsidR="00F960E7" w14:paraId="68F3C2E2" w14:textId="77777777" w:rsidTr="00F960E7">
        <w:tc>
          <w:tcPr>
            <w:tcW w:w="3749" w:type="dxa"/>
          </w:tcPr>
          <w:p w14:paraId="75CA26E7" w14:textId="77777777" w:rsidR="00F960E7" w:rsidRDefault="00A310EF" w:rsidP="00F960E7">
            <w:r>
              <w:t>Un triangolo ha l’area di 49 m</w:t>
            </w:r>
            <w:r w:rsidRPr="00A310EF">
              <w:rPr>
                <w:vertAlign w:val="superscript"/>
              </w:rPr>
              <w:t>2</w:t>
            </w:r>
            <w:r>
              <w:t xml:space="preserve"> e un lato di 9 m. Trova l’altezza relativa a quel lato.</w:t>
            </w:r>
          </w:p>
          <w:p w14:paraId="5B33436B" w14:textId="17F0ED00" w:rsidR="00A310EF" w:rsidRDefault="00A310EF" w:rsidP="00F960E7"/>
        </w:tc>
        <w:tc>
          <w:tcPr>
            <w:tcW w:w="2053" w:type="dxa"/>
          </w:tcPr>
          <w:p w14:paraId="58AE433A" w14:textId="77777777" w:rsidR="00F960E7" w:rsidRDefault="00F960E7" w:rsidP="00F960E7"/>
        </w:tc>
        <w:tc>
          <w:tcPr>
            <w:tcW w:w="2902" w:type="dxa"/>
          </w:tcPr>
          <w:p w14:paraId="3055DC5E" w14:textId="00864722" w:rsidR="00F960E7" w:rsidRDefault="00A310EF" w:rsidP="00F960E7">
            <w:r w:rsidRPr="00A310EF">
              <w:rPr>
                <w:position w:val="-6"/>
              </w:rPr>
              <w:object w:dxaOrig="940" w:dyaOrig="279" w14:anchorId="0E567C2F">
                <v:shape id="_x0000_i1032" type="#_x0000_t75" style="width:47.05pt;height:14.15pt" o:ole="">
                  <v:imagedata r:id="rId16" o:title=""/>
                </v:shape>
                <o:OLEObject Type="Embed" ProgID="Equation.DSMT4" ShapeID="_x0000_i1032" DrawAspect="Content" ObjectID="_1756879964" r:id="rId17"/>
              </w:object>
            </w:r>
          </w:p>
        </w:tc>
      </w:tr>
      <w:tr w:rsidR="00F960E7" w14:paraId="00D3E2CC" w14:textId="77777777" w:rsidTr="00F960E7">
        <w:tc>
          <w:tcPr>
            <w:tcW w:w="3749" w:type="dxa"/>
          </w:tcPr>
          <w:p w14:paraId="26A9F51A" w14:textId="3344B054" w:rsidR="00F960E7" w:rsidRDefault="00A310EF" w:rsidP="00F960E7">
            <w:r>
              <w:t>Un rombo ha l’area di 49 m</w:t>
            </w:r>
            <w:r w:rsidRPr="00A310EF">
              <w:rPr>
                <w:vertAlign w:val="superscript"/>
              </w:rPr>
              <w:t>2</w:t>
            </w:r>
            <w:r>
              <w:t xml:space="preserve"> e una diagonale di 10 m.</w:t>
            </w:r>
          </w:p>
          <w:p w14:paraId="2177E8EC" w14:textId="77777777" w:rsidR="00A310EF" w:rsidRDefault="00A310EF" w:rsidP="00F960E7">
            <w:r>
              <w:t>Trova la misura dell’altra diagonale.</w:t>
            </w:r>
          </w:p>
          <w:p w14:paraId="7693DEA2" w14:textId="0C9BD0B4" w:rsidR="00A310EF" w:rsidRDefault="00A310EF" w:rsidP="00F960E7"/>
        </w:tc>
        <w:tc>
          <w:tcPr>
            <w:tcW w:w="2053" w:type="dxa"/>
          </w:tcPr>
          <w:p w14:paraId="21D0DC92" w14:textId="77777777" w:rsidR="00F960E7" w:rsidRDefault="00F960E7" w:rsidP="00F960E7"/>
        </w:tc>
        <w:tc>
          <w:tcPr>
            <w:tcW w:w="2902" w:type="dxa"/>
          </w:tcPr>
          <w:p w14:paraId="64AAA048" w14:textId="4F50E9CB" w:rsidR="00F960E7" w:rsidRDefault="00A310EF" w:rsidP="00F960E7">
            <w:r w:rsidRPr="00F960E7">
              <w:rPr>
                <w:position w:val="-6"/>
              </w:rPr>
              <w:object w:dxaOrig="780" w:dyaOrig="320" w14:anchorId="1C7A1477">
                <v:shape id="_x0000_i1029" type="#_x0000_t75" style="width:39.1pt;height:15.8pt" o:ole="">
                  <v:imagedata r:id="rId18" o:title=""/>
                </v:shape>
                <o:OLEObject Type="Embed" ProgID="Equation.DSMT4" ShapeID="_x0000_i1029" DrawAspect="Content" ObjectID="_1756879965" r:id="rId19"/>
              </w:object>
            </w:r>
          </w:p>
        </w:tc>
      </w:tr>
      <w:tr w:rsidR="00F960E7" w14:paraId="1396492E" w14:textId="77777777" w:rsidTr="00F960E7">
        <w:tc>
          <w:tcPr>
            <w:tcW w:w="3749" w:type="dxa"/>
          </w:tcPr>
          <w:p w14:paraId="080A69EA" w14:textId="77777777" w:rsidR="00F960E7" w:rsidRDefault="00A310EF" w:rsidP="00F960E7">
            <w:r>
              <w:t>Un poligono regolare ha l’area di 49 m</w:t>
            </w:r>
            <w:r w:rsidRPr="007F3860">
              <w:rPr>
                <w:vertAlign w:val="superscript"/>
              </w:rPr>
              <w:t>2</w:t>
            </w:r>
            <w:r>
              <w:t xml:space="preserve"> e l’apotema di 9 m. Trova la misura del suo lato.</w:t>
            </w:r>
          </w:p>
          <w:p w14:paraId="0E647BC1" w14:textId="425AB92E" w:rsidR="00A310EF" w:rsidRDefault="00A310EF" w:rsidP="00F960E7"/>
        </w:tc>
        <w:tc>
          <w:tcPr>
            <w:tcW w:w="2053" w:type="dxa"/>
          </w:tcPr>
          <w:p w14:paraId="3FEC5FE6" w14:textId="77777777" w:rsidR="00F960E7" w:rsidRDefault="00F960E7" w:rsidP="00F960E7"/>
        </w:tc>
        <w:tc>
          <w:tcPr>
            <w:tcW w:w="2902" w:type="dxa"/>
          </w:tcPr>
          <w:p w14:paraId="6A27CAA7" w14:textId="07B0DF2F" w:rsidR="00F960E7" w:rsidRDefault="00A310EF" w:rsidP="00F960E7">
            <w:r w:rsidRPr="00A310EF">
              <w:rPr>
                <w:position w:val="-24"/>
              </w:rPr>
              <w:object w:dxaOrig="980" w:dyaOrig="620" w14:anchorId="3867F864">
                <v:shape id="_x0000_i1042" type="#_x0000_t75" style="width:49.1pt;height:30.8pt" o:ole="">
                  <v:imagedata r:id="rId20" o:title=""/>
                </v:shape>
                <o:OLEObject Type="Embed" ProgID="Equation.DSMT4" ShapeID="_x0000_i1042" DrawAspect="Content" ObjectID="_1756879966" r:id="rId21"/>
              </w:object>
            </w:r>
          </w:p>
        </w:tc>
      </w:tr>
    </w:tbl>
    <w:p w14:paraId="18A5F1FD" w14:textId="20D3F7F3" w:rsidR="00923C1F" w:rsidRDefault="00F960E7" w:rsidP="00B35166">
      <w:pPr>
        <w:pStyle w:val="ESERCIZIO1"/>
      </w:pPr>
      <w:r>
        <w:t>Risolvi le equazioni: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4352"/>
      </w:tblGrid>
      <w:tr w:rsidR="00923C1F" w14:paraId="0937BE84" w14:textId="77777777" w:rsidTr="00A46C89">
        <w:tc>
          <w:tcPr>
            <w:tcW w:w="4352" w:type="dxa"/>
          </w:tcPr>
          <w:p w14:paraId="31413B2C" w14:textId="77777777" w:rsidR="00923C1F" w:rsidRDefault="00923C1F" w:rsidP="00A46C89"/>
          <w:p w14:paraId="2E87CCAB" w14:textId="72264337" w:rsidR="00923C1F" w:rsidRDefault="00923C1F" w:rsidP="00A46C89">
            <w:r>
              <w:t xml:space="preserve">a)     2 • w = w + </w:t>
            </w:r>
            <w:r w:rsidR="005245DD">
              <w:t>11</w:t>
            </w:r>
          </w:p>
          <w:p w14:paraId="17D70538" w14:textId="77777777" w:rsidR="006E10F8" w:rsidRDefault="006E10F8" w:rsidP="00A46C89"/>
          <w:p w14:paraId="4644C0A2" w14:textId="77777777" w:rsidR="00923C1F" w:rsidRDefault="006E10F8" w:rsidP="00A46C89">
            <w:r>
              <w:t xml:space="preserve">       </w:t>
            </w:r>
            <w:r>
              <w:t xml:space="preserve">     w</w:t>
            </w:r>
            <w:r>
              <w:t xml:space="preserve"> = …….</w:t>
            </w:r>
          </w:p>
          <w:p w14:paraId="2BEF94F4" w14:textId="5C53C799" w:rsidR="006E10F8" w:rsidRDefault="006E10F8" w:rsidP="00A46C89"/>
        </w:tc>
        <w:tc>
          <w:tcPr>
            <w:tcW w:w="4352" w:type="dxa"/>
          </w:tcPr>
          <w:p w14:paraId="2132312E" w14:textId="77777777" w:rsidR="00923C1F" w:rsidRDefault="00923C1F" w:rsidP="00A46C89"/>
          <w:p w14:paraId="1D9571B4" w14:textId="3B7EC7F6" w:rsidR="00923C1F" w:rsidRDefault="00923C1F" w:rsidP="00A46C89">
            <w:r>
              <w:t xml:space="preserve">b)   </w:t>
            </w:r>
            <w:r w:rsidR="00E82285">
              <w:t xml:space="preserve"> </w:t>
            </w:r>
            <w:r w:rsidR="006B7D70" w:rsidRPr="00A310EF">
              <w:rPr>
                <w:position w:val="-24"/>
              </w:rPr>
              <w:object w:dxaOrig="980" w:dyaOrig="620" w14:anchorId="65DD82BD">
                <v:shape id="_x0000_i1068" type="#_x0000_t75" style="width:49.1pt;height:30.8pt" o:ole="">
                  <v:imagedata r:id="rId20" o:title=""/>
                </v:shape>
                <o:OLEObject Type="Embed" ProgID="Equation.DSMT4" ShapeID="_x0000_i1068" DrawAspect="Content" ObjectID="_1756879967" r:id="rId22"/>
              </w:object>
            </w:r>
            <w:r w:rsidR="006B7D70">
              <w:br/>
            </w:r>
            <w:r>
              <w:br/>
              <w:t xml:space="preserve">       </w:t>
            </w:r>
            <w:r w:rsidR="00E82285">
              <w:t xml:space="preserve">   </w:t>
            </w:r>
            <w:r w:rsidR="006B7D70">
              <w:t>h</w:t>
            </w:r>
            <w:r>
              <w:t xml:space="preserve"> = …….</w:t>
            </w:r>
            <w:r w:rsidR="006B7D70">
              <w:br/>
            </w:r>
          </w:p>
        </w:tc>
      </w:tr>
      <w:tr w:rsidR="00684B7F" w14:paraId="50A86466" w14:textId="77777777" w:rsidTr="00A46C89">
        <w:tc>
          <w:tcPr>
            <w:tcW w:w="4352" w:type="dxa"/>
          </w:tcPr>
          <w:p w14:paraId="70D9D5E8" w14:textId="77777777" w:rsidR="00E82285" w:rsidRDefault="00E82285" w:rsidP="00E82285"/>
          <w:p w14:paraId="6B19F5F4" w14:textId="0DEA4EB3" w:rsidR="00E82285" w:rsidRDefault="006E10F8" w:rsidP="00E82285">
            <w:r>
              <w:t xml:space="preserve">c) </w:t>
            </w:r>
            <w:r w:rsidR="00E82285">
              <w:t xml:space="preserve">     p</w:t>
            </w:r>
            <w:r w:rsidR="00E82285" w:rsidRPr="00E82285">
              <w:rPr>
                <w:vertAlign w:val="superscript"/>
              </w:rPr>
              <w:t>2</w:t>
            </w:r>
            <w:r w:rsidR="00E82285">
              <w:t xml:space="preserve"> = p + 4</w:t>
            </w:r>
            <w:r w:rsidR="00E82285">
              <w:t xml:space="preserve">2 </w:t>
            </w:r>
          </w:p>
          <w:p w14:paraId="33DAE5AC" w14:textId="77777777" w:rsidR="00E82285" w:rsidRDefault="00E82285" w:rsidP="00E82285"/>
          <w:p w14:paraId="5D1E795F" w14:textId="5E5FF761" w:rsidR="00E82285" w:rsidRDefault="00E82285" w:rsidP="00E82285">
            <w:r>
              <w:t xml:space="preserve">            </w:t>
            </w:r>
            <w:r>
              <w:t>p</w:t>
            </w:r>
            <w:r>
              <w:t xml:space="preserve"> = …….</w:t>
            </w:r>
          </w:p>
          <w:p w14:paraId="6FCFF952" w14:textId="77777777" w:rsidR="006E10F8" w:rsidRDefault="006E10F8" w:rsidP="00A46C89"/>
        </w:tc>
        <w:tc>
          <w:tcPr>
            <w:tcW w:w="4352" w:type="dxa"/>
          </w:tcPr>
          <w:p w14:paraId="67CEE631" w14:textId="77777777" w:rsidR="00E82285" w:rsidRDefault="00E82285" w:rsidP="00A46C89"/>
          <w:p w14:paraId="189CC118" w14:textId="20748DB7" w:rsidR="00684B7F" w:rsidRDefault="006E10F8" w:rsidP="00A46C89">
            <w:r>
              <w:t>d)</w:t>
            </w:r>
            <w:r w:rsidR="00E82285">
              <w:t xml:space="preserve"> </w:t>
            </w:r>
            <w:r w:rsidR="00F41373">
              <w:t xml:space="preserve">  </w:t>
            </w:r>
            <w:r w:rsidR="00E82285">
              <w:t xml:space="preserve">4 • k – 100 = </w:t>
            </w:r>
            <w:r w:rsidR="00EB3521">
              <w:t>110 – 3 • k</w:t>
            </w:r>
            <w:r w:rsidR="00E82285">
              <w:t xml:space="preserve"> </w:t>
            </w:r>
            <w:r w:rsidR="00EB3521">
              <w:br/>
            </w:r>
            <w:r w:rsidR="00EB3521">
              <w:br/>
            </w:r>
            <w:r w:rsidR="00EB3521">
              <w:t xml:space="preserve">        </w:t>
            </w:r>
            <w:r w:rsidR="00F41373">
              <w:t xml:space="preserve">     </w:t>
            </w:r>
            <w:r w:rsidR="00EB3521">
              <w:t xml:space="preserve">  </w:t>
            </w:r>
            <w:r w:rsidR="00EB3521">
              <w:t>k</w:t>
            </w:r>
            <w:r w:rsidR="00EB3521">
              <w:t xml:space="preserve"> = …….</w:t>
            </w:r>
          </w:p>
        </w:tc>
      </w:tr>
      <w:tr w:rsidR="00684B7F" w14:paraId="4EF15648" w14:textId="77777777" w:rsidTr="00E82285">
        <w:tc>
          <w:tcPr>
            <w:tcW w:w="4352" w:type="dxa"/>
          </w:tcPr>
          <w:p w14:paraId="4FE9E20F" w14:textId="77777777" w:rsidR="00E82285" w:rsidRDefault="00E82285" w:rsidP="00A46C89"/>
          <w:p w14:paraId="51151610" w14:textId="446641D4" w:rsidR="00E82285" w:rsidRDefault="00E82285" w:rsidP="00E82285">
            <w:r>
              <w:t>e</w:t>
            </w:r>
            <w:r w:rsidR="006E10F8">
              <w:t>)</w:t>
            </w:r>
            <w:r>
              <w:t xml:space="preserve">  </w:t>
            </w:r>
            <w:r w:rsidRPr="00E82285">
              <w:rPr>
                <w:position w:val="-6"/>
              </w:rPr>
              <w:object w:dxaOrig="1620" w:dyaOrig="320" w14:anchorId="51459F9A">
                <v:shape id="_x0000_i1066" type="#_x0000_t75" style="width:81.15pt;height:15.8pt" o:ole="">
                  <v:imagedata r:id="rId23" o:title=""/>
                </v:shape>
                <o:OLEObject Type="Embed" ProgID="Equation.DSMT4" ShapeID="_x0000_i1066" DrawAspect="Content" ObjectID="_1756879968" r:id="rId24"/>
              </w:object>
            </w:r>
            <w:r>
              <w:br/>
            </w:r>
            <w:r>
              <w:br/>
              <w:t xml:space="preserve">        x</w:t>
            </w:r>
            <w:r>
              <w:t xml:space="preserve"> = …….</w:t>
            </w:r>
          </w:p>
          <w:p w14:paraId="34C84C9A" w14:textId="30FC5136" w:rsidR="00684B7F" w:rsidRDefault="00684B7F" w:rsidP="00A46C89"/>
        </w:tc>
        <w:tc>
          <w:tcPr>
            <w:tcW w:w="4352" w:type="dxa"/>
          </w:tcPr>
          <w:p w14:paraId="69B884EE" w14:textId="77777777" w:rsidR="00E82285" w:rsidRDefault="00E82285" w:rsidP="00E82285"/>
          <w:p w14:paraId="4BD62CA9" w14:textId="6FA6AD49" w:rsidR="00E82285" w:rsidRDefault="00E82285" w:rsidP="00E82285">
            <w:r>
              <w:t>f )     a + b = 50</w:t>
            </w:r>
            <w:r>
              <w:br/>
            </w:r>
            <w:r>
              <w:br/>
              <w:t xml:space="preserve">       a = …….     </w:t>
            </w:r>
            <w:r w:rsidR="005457E0">
              <w:t>b</w:t>
            </w:r>
            <w:r w:rsidR="006B7D70">
              <w:t xml:space="preserve"> </w:t>
            </w:r>
            <w:r>
              <w:t xml:space="preserve">= ……. </w:t>
            </w:r>
          </w:p>
          <w:p w14:paraId="032F76E8" w14:textId="58555FED" w:rsidR="00E82285" w:rsidRDefault="00E82285" w:rsidP="00E82285"/>
        </w:tc>
      </w:tr>
    </w:tbl>
    <w:p w14:paraId="0CFBF8B8" w14:textId="1572EC4A" w:rsidR="00B35166" w:rsidRDefault="00B35166" w:rsidP="00B35166">
      <w:pPr>
        <w:pStyle w:val="ESERCIZIO1"/>
        <w:numPr>
          <w:ilvl w:val="0"/>
          <w:numId w:val="0"/>
        </w:numPr>
        <w:ind w:left="357" w:hanging="357"/>
      </w:pPr>
      <w:r>
        <w:t>Quali strategie hai messo in gioco per risolvere le equazioni?</w:t>
      </w:r>
    </w:p>
    <w:p w14:paraId="39676142" w14:textId="27BF333B" w:rsidR="00B35166" w:rsidRDefault="00B35166" w:rsidP="00B35166">
      <w:pPr>
        <w:pStyle w:val="ESERCIZIO1"/>
        <w:numPr>
          <w:ilvl w:val="0"/>
          <w:numId w:val="0"/>
        </w:numPr>
        <w:ind w:left="357" w:hanging="357"/>
      </w:pPr>
      <w:r>
        <w:t>…………………………………………………………………………………..</w:t>
      </w:r>
    </w:p>
    <w:p w14:paraId="6E887DD9" w14:textId="77777777" w:rsidR="00B35166" w:rsidRDefault="00B35166" w:rsidP="00B35166">
      <w:pPr>
        <w:pStyle w:val="ESERCIZIO1"/>
        <w:numPr>
          <w:ilvl w:val="0"/>
          <w:numId w:val="0"/>
        </w:numPr>
        <w:ind w:left="357" w:hanging="357"/>
      </w:pPr>
      <w:r>
        <w:t>…………………………………………………………………………………..</w:t>
      </w:r>
    </w:p>
    <w:p w14:paraId="342BB488" w14:textId="4DDCCE52" w:rsidR="00B35166" w:rsidRDefault="00B35166" w:rsidP="00EB3521">
      <w:pPr>
        <w:pStyle w:val="ESERCIZIO1"/>
        <w:numPr>
          <w:ilvl w:val="0"/>
          <w:numId w:val="0"/>
        </w:numPr>
        <w:ind w:left="357" w:hanging="357"/>
      </w:pPr>
      <w:r>
        <w:t>…………………………………………………………………………………..</w:t>
      </w:r>
    </w:p>
    <w:sectPr w:rsidR="00B35166" w:rsidSect="00747F3F"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2142" w14:textId="77777777" w:rsidR="00BE514B" w:rsidRDefault="00BE514B">
      <w:r>
        <w:separator/>
      </w:r>
    </w:p>
  </w:endnote>
  <w:endnote w:type="continuationSeparator" w:id="0">
    <w:p w14:paraId="4AF986D0" w14:textId="77777777" w:rsidR="00BE514B" w:rsidRDefault="00B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2D9E" w14:textId="77777777" w:rsidR="00BE514B" w:rsidRDefault="00BE514B">
      <w:r>
        <w:separator/>
      </w:r>
    </w:p>
  </w:footnote>
  <w:footnote w:type="continuationSeparator" w:id="0">
    <w:p w14:paraId="1A0A1ADD" w14:textId="77777777" w:rsidR="00BE514B" w:rsidRDefault="00B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0E26AA9" w14:textId="77777777" w:rsidTr="00D22248">
      <w:tc>
        <w:tcPr>
          <w:tcW w:w="3053" w:type="dxa"/>
          <w:vAlign w:val="bottom"/>
        </w:tcPr>
        <w:p w14:paraId="29A5AE8D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26199C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54B14CF6" w14:textId="77777777" w:rsidR="00857EB4" w:rsidRPr="003954FC" w:rsidRDefault="00857EB4">
          <w:pPr>
            <w:rPr>
              <w:lang w:val="fr-CH"/>
            </w:rPr>
          </w:pPr>
        </w:p>
      </w:tc>
    </w:tr>
  </w:tbl>
  <w:p w14:paraId="7922A172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7592400">
    <w:abstractNumId w:val="13"/>
  </w:num>
  <w:num w:numId="2" w16cid:durableId="1503735949">
    <w:abstractNumId w:val="24"/>
  </w:num>
  <w:num w:numId="3" w16cid:durableId="610555186">
    <w:abstractNumId w:val="24"/>
  </w:num>
  <w:num w:numId="4" w16cid:durableId="120539534">
    <w:abstractNumId w:val="24"/>
  </w:num>
  <w:num w:numId="5" w16cid:durableId="769786511">
    <w:abstractNumId w:val="24"/>
  </w:num>
  <w:num w:numId="6" w16cid:durableId="371082146">
    <w:abstractNumId w:val="24"/>
  </w:num>
  <w:num w:numId="7" w16cid:durableId="807940158">
    <w:abstractNumId w:val="24"/>
  </w:num>
  <w:num w:numId="8" w16cid:durableId="1374308005">
    <w:abstractNumId w:val="24"/>
  </w:num>
  <w:num w:numId="9" w16cid:durableId="115834713">
    <w:abstractNumId w:val="1"/>
  </w:num>
  <w:num w:numId="10" w16cid:durableId="1886141100">
    <w:abstractNumId w:val="24"/>
  </w:num>
  <w:num w:numId="11" w16cid:durableId="5250546">
    <w:abstractNumId w:val="8"/>
  </w:num>
  <w:num w:numId="12" w16cid:durableId="836195111">
    <w:abstractNumId w:val="16"/>
  </w:num>
  <w:num w:numId="13" w16cid:durableId="1148087516">
    <w:abstractNumId w:val="29"/>
  </w:num>
  <w:num w:numId="14" w16cid:durableId="1037504800">
    <w:abstractNumId w:val="5"/>
  </w:num>
  <w:num w:numId="15" w16cid:durableId="285548142">
    <w:abstractNumId w:val="6"/>
  </w:num>
  <w:num w:numId="16" w16cid:durableId="2026443361">
    <w:abstractNumId w:val="2"/>
  </w:num>
  <w:num w:numId="17" w16cid:durableId="714694597">
    <w:abstractNumId w:val="24"/>
  </w:num>
  <w:num w:numId="18" w16cid:durableId="683441534">
    <w:abstractNumId w:val="37"/>
  </w:num>
  <w:num w:numId="19" w16cid:durableId="1669864375">
    <w:abstractNumId w:val="10"/>
  </w:num>
  <w:num w:numId="20" w16cid:durableId="1578593625">
    <w:abstractNumId w:val="4"/>
  </w:num>
  <w:num w:numId="21" w16cid:durableId="1148789010">
    <w:abstractNumId w:val="33"/>
  </w:num>
  <w:num w:numId="22" w16cid:durableId="267278515">
    <w:abstractNumId w:val="28"/>
  </w:num>
  <w:num w:numId="23" w16cid:durableId="2068213639">
    <w:abstractNumId w:val="31"/>
  </w:num>
  <w:num w:numId="24" w16cid:durableId="1058699173">
    <w:abstractNumId w:val="30"/>
  </w:num>
  <w:num w:numId="25" w16cid:durableId="1307324268">
    <w:abstractNumId w:val="32"/>
  </w:num>
  <w:num w:numId="26" w16cid:durableId="877284259">
    <w:abstractNumId w:val="18"/>
  </w:num>
  <w:num w:numId="27" w16cid:durableId="1833645062">
    <w:abstractNumId w:val="25"/>
  </w:num>
  <w:num w:numId="28" w16cid:durableId="162402817">
    <w:abstractNumId w:val="9"/>
  </w:num>
  <w:num w:numId="29" w16cid:durableId="1835948389">
    <w:abstractNumId w:val="19"/>
  </w:num>
  <w:num w:numId="30" w16cid:durableId="729158472">
    <w:abstractNumId w:val="12"/>
  </w:num>
  <w:num w:numId="31" w16cid:durableId="767577461">
    <w:abstractNumId w:val="27"/>
  </w:num>
  <w:num w:numId="32" w16cid:durableId="611480155">
    <w:abstractNumId w:val="35"/>
  </w:num>
  <w:num w:numId="33" w16cid:durableId="432673610">
    <w:abstractNumId w:val="17"/>
  </w:num>
  <w:num w:numId="34" w16cid:durableId="11423519">
    <w:abstractNumId w:val="3"/>
  </w:num>
  <w:num w:numId="35" w16cid:durableId="753010462">
    <w:abstractNumId w:val="0"/>
  </w:num>
  <w:num w:numId="36" w16cid:durableId="504440926">
    <w:abstractNumId w:val="34"/>
  </w:num>
  <w:num w:numId="37" w16cid:durableId="861238015">
    <w:abstractNumId w:val="15"/>
  </w:num>
  <w:num w:numId="38" w16cid:durableId="1539078259">
    <w:abstractNumId w:val="23"/>
  </w:num>
  <w:num w:numId="39" w16cid:durableId="956638834">
    <w:abstractNumId w:val="22"/>
  </w:num>
  <w:num w:numId="40" w16cid:durableId="1585645396">
    <w:abstractNumId w:val="36"/>
  </w:num>
  <w:num w:numId="41" w16cid:durableId="1235967638">
    <w:abstractNumId w:val="26"/>
  </w:num>
  <w:num w:numId="42" w16cid:durableId="5863982">
    <w:abstractNumId w:val="20"/>
  </w:num>
  <w:num w:numId="43" w16cid:durableId="338895495">
    <w:abstractNumId w:val="7"/>
  </w:num>
  <w:num w:numId="44" w16cid:durableId="110712491">
    <w:abstractNumId w:val="14"/>
  </w:num>
  <w:num w:numId="45" w16cid:durableId="230502005">
    <w:abstractNumId w:val="21"/>
  </w:num>
  <w:num w:numId="46" w16cid:durableId="1462965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5482E"/>
    <w:rsid w:val="000A0013"/>
    <w:rsid w:val="00110338"/>
    <w:rsid w:val="00141D80"/>
    <w:rsid w:val="001626C0"/>
    <w:rsid w:val="00195B87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245DD"/>
    <w:rsid w:val="00536310"/>
    <w:rsid w:val="005457E0"/>
    <w:rsid w:val="005B60A3"/>
    <w:rsid w:val="005E6463"/>
    <w:rsid w:val="00604D22"/>
    <w:rsid w:val="00684B7F"/>
    <w:rsid w:val="006B7D70"/>
    <w:rsid w:val="006C6042"/>
    <w:rsid w:val="006E10F8"/>
    <w:rsid w:val="00723A9D"/>
    <w:rsid w:val="00724A89"/>
    <w:rsid w:val="0072657C"/>
    <w:rsid w:val="00727A7B"/>
    <w:rsid w:val="00747F3F"/>
    <w:rsid w:val="007B3703"/>
    <w:rsid w:val="007C78F8"/>
    <w:rsid w:val="007F0B6D"/>
    <w:rsid w:val="007F3860"/>
    <w:rsid w:val="00805967"/>
    <w:rsid w:val="008525C7"/>
    <w:rsid w:val="00857EB4"/>
    <w:rsid w:val="008B5E94"/>
    <w:rsid w:val="0091257D"/>
    <w:rsid w:val="00923C1F"/>
    <w:rsid w:val="009425AF"/>
    <w:rsid w:val="009A37A3"/>
    <w:rsid w:val="00A0546B"/>
    <w:rsid w:val="00A30242"/>
    <w:rsid w:val="00A310EF"/>
    <w:rsid w:val="00A516F1"/>
    <w:rsid w:val="00A923B3"/>
    <w:rsid w:val="00AE17EC"/>
    <w:rsid w:val="00B35166"/>
    <w:rsid w:val="00B5657B"/>
    <w:rsid w:val="00B74E02"/>
    <w:rsid w:val="00B857DF"/>
    <w:rsid w:val="00B90CDD"/>
    <w:rsid w:val="00BC6AA6"/>
    <w:rsid w:val="00BE514B"/>
    <w:rsid w:val="00C302C4"/>
    <w:rsid w:val="00C44E61"/>
    <w:rsid w:val="00CB2EFA"/>
    <w:rsid w:val="00CD0961"/>
    <w:rsid w:val="00D22248"/>
    <w:rsid w:val="00D50A23"/>
    <w:rsid w:val="00D91241"/>
    <w:rsid w:val="00DA6E54"/>
    <w:rsid w:val="00DC12C7"/>
    <w:rsid w:val="00E241DB"/>
    <w:rsid w:val="00E51E47"/>
    <w:rsid w:val="00E61218"/>
    <w:rsid w:val="00E82285"/>
    <w:rsid w:val="00E83E66"/>
    <w:rsid w:val="00EB3521"/>
    <w:rsid w:val="00EC03CA"/>
    <w:rsid w:val="00EF2348"/>
    <w:rsid w:val="00F158DE"/>
    <w:rsid w:val="00F17993"/>
    <w:rsid w:val="00F41373"/>
    <w:rsid w:val="00F44F78"/>
    <w:rsid w:val="00F47017"/>
    <w:rsid w:val="00F73A2B"/>
    <w:rsid w:val="00F960E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9143C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Grigliatabella">
    <w:name w:val="Table Grid"/>
    <w:basedOn w:val="Tabellanormale"/>
    <w:rsid w:val="00B3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17</cp:revision>
  <cp:lastPrinted>2023-09-22T07:19:00Z</cp:lastPrinted>
  <dcterms:created xsi:type="dcterms:W3CDTF">2019-10-02T11:58:00Z</dcterms:created>
  <dcterms:modified xsi:type="dcterms:W3CDTF">2023-09-22T07:20:00Z</dcterms:modified>
</cp:coreProperties>
</file>