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8"/>
        <w:gridCol w:w="7693"/>
      </w:tblGrid>
      <w:tr w:rsidR="00857EB4" w14:paraId="2CFEF4E8" w14:textId="77777777" w:rsidTr="00281EDA">
        <w:trPr>
          <w:trHeight w:val="680"/>
        </w:trPr>
        <w:tc>
          <w:tcPr>
            <w:tcW w:w="1384" w:type="dxa"/>
          </w:tcPr>
          <w:p w14:paraId="24189C2A" w14:textId="77777777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0A0013">
              <w:rPr>
                <w:noProof/>
                <w:lang w:val="it-CH" w:eastAsia="it-CH"/>
              </w:rPr>
              <w:drawing>
                <wp:inline distT="0" distB="0" distL="0" distR="0" wp14:anchorId="59647C0E" wp14:editId="7EF81CE5">
                  <wp:extent cx="444500" cy="469900"/>
                  <wp:effectExtent l="0" t="0" r="0" b="0"/>
                  <wp:docPr id="1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5F2BC3AF" w14:textId="4F5462A9" w:rsidR="00857EB4" w:rsidRPr="00747F3F" w:rsidRDefault="008F41A1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Formule, e</w:t>
            </w:r>
            <w:r w:rsidR="00CB27EC">
              <w:rPr>
                <w:lang w:val="it-IT"/>
              </w:rPr>
              <w:t xml:space="preserve">quazioni </w:t>
            </w:r>
            <w:r>
              <w:rPr>
                <w:lang w:val="it-IT"/>
              </w:rPr>
              <w:t>e formule inverse</w:t>
            </w:r>
          </w:p>
        </w:tc>
      </w:tr>
    </w:tbl>
    <w:p w14:paraId="57B05792" w14:textId="77777777" w:rsidR="008F41A1" w:rsidRDefault="008F41A1" w:rsidP="008F41A1"/>
    <w:p w14:paraId="6597CF5D" w14:textId="50E6B690" w:rsidR="008F41A1" w:rsidRDefault="008F41A1" w:rsidP="008F41A1">
      <w:r>
        <w:t xml:space="preserve">Consideriamo un rettangolo generico con i lati di lunghezza </w:t>
      </w:r>
      <w:r w:rsidR="00D830BD">
        <w:t>b</w:t>
      </w:r>
      <w:r>
        <w:t xml:space="preserve"> e </w:t>
      </w:r>
      <w:r w:rsidR="00D830BD">
        <w:t>h</w:t>
      </w:r>
      <w:r>
        <w:t>:</w:t>
      </w:r>
    </w:p>
    <w:p w14:paraId="0BFB2158" w14:textId="77777777" w:rsidR="008F41A1" w:rsidRDefault="008F41A1" w:rsidP="008F41A1"/>
    <w:p w14:paraId="3C3AD86D" w14:textId="77777777" w:rsidR="008F41A1" w:rsidRDefault="008F41A1" w:rsidP="008F41A1">
      <w:r>
        <w:rPr>
          <w:noProof/>
        </w:rPr>
        <mc:AlternateContent>
          <mc:Choice Requires="wpc">
            <w:drawing>
              <wp:inline distT="0" distB="0" distL="0" distR="0" wp14:anchorId="77BD2821" wp14:editId="180E8D13">
                <wp:extent cx="5486400" cy="1426845"/>
                <wp:effectExtent l="0" t="0" r="0" b="1905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0" name="Rectangle 10"/>
                        <wps:cNvSpPr/>
                        <wps:spPr>
                          <a:xfrm rot="19860901">
                            <a:off x="2007192" y="288780"/>
                            <a:ext cx="1214917" cy="6658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225232" y="51869"/>
                            <a:ext cx="318135" cy="418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11BC9E" w14:textId="18E41232" w:rsidR="008F41A1" w:rsidRPr="003C1ECE" w:rsidRDefault="00D830BD" w:rsidP="008F41A1">
                              <w:pPr>
                                <w:rPr>
                                  <w:sz w:val="32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sz w:val="32"/>
                                  <w:szCs w:val="24"/>
                                  <w:lang w:val="en-GB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1"/>
                        <wps:cNvSpPr txBox="1"/>
                        <wps:spPr>
                          <a:xfrm>
                            <a:off x="1762274" y="805617"/>
                            <a:ext cx="313266" cy="4890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1B13FB" w14:textId="4A6DFC23" w:rsidR="008F41A1" w:rsidRDefault="00D830BD" w:rsidP="008F41A1">
                              <w:pPr>
                                <w:rPr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GB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BD2821" id="Canvas 9" o:spid="_x0000_s1026" editas="canvas" style="width:6in;height:112.35pt;mso-position-horizontal-relative:char;mso-position-vertical-relative:line" coordsize="54864,1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4268;visibility:visible;mso-wrap-style:square" filled="t">
                  <v:fill o:detectmouseclick="t"/>
                  <v:path o:connecttype="none"/>
                </v:shape>
                <v:rect id="Rectangle 10" o:spid="_x0000_s1028" style="position:absolute;left:20071;top:2887;width:12150;height:6658;rotation:-18995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" fillcolor="white [3201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22252;top:518;width:3181;height:41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14:paraId="4811BC9E" w14:textId="18E41232" w:rsidR="008F41A1" w:rsidRPr="003C1ECE" w:rsidRDefault="00D830BD" w:rsidP="008F41A1">
                        <w:pPr>
                          <w:rPr>
                            <w:sz w:val="32"/>
                            <w:szCs w:val="24"/>
                            <w:lang w:val="en-GB"/>
                          </w:rPr>
                        </w:pPr>
                        <w:r>
                          <w:rPr>
                            <w:sz w:val="32"/>
                            <w:szCs w:val="24"/>
                            <w:lang w:val="en-GB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30" type="#_x0000_t202" style="position:absolute;left:17622;top:8056;width:3133;height:48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<v:textbox>
                    <w:txbxContent>
                      <w:p w14:paraId="531B13FB" w14:textId="4A6DFC23" w:rsidR="008F41A1" w:rsidRDefault="00D830BD" w:rsidP="008F41A1">
                        <w:pPr>
                          <w:rPr>
                            <w:sz w:val="32"/>
                            <w:szCs w:val="32"/>
                            <w:lang w:val="en-GB"/>
                          </w:rPr>
                        </w:pPr>
                        <w:r>
                          <w:rPr>
                            <w:sz w:val="32"/>
                            <w:szCs w:val="32"/>
                            <w:lang w:val="en-GB"/>
                          </w:rPr>
                          <w:t>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62AE15" w14:textId="639773CF" w:rsidR="008F41A1" w:rsidRDefault="008F41A1" w:rsidP="008F41A1">
      <w:pPr>
        <w:rPr>
          <w:sz w:val="32"/>
          <w:szCs w:val="24"/>
        </w:rPr>
      </w:pPr>
      <w:r>
        <w:t xml:space="preserve">L’area del rettangolo si può esprimere con la </w:t>
      </w:r>
      <w:proofErr w:type="gramStart"/>
      <w:r>
        <w:t xml:space="preserve">formula:   </w:t>
      </w:r>
      <w:proofErr w:type="gramEnd"/>
      <w:r>
        <w:t xml:space="preserve"> </w:t>
      </w:r>
      <w:r w:rsidRPr="003C1ECE">
        <w:rPr>
          <w:sz w:val="32"/>
          <w:szCs w:val="24"/>
        </w:rPr>
        <w:t xml:space="preserve">A = </w:t>
      </w:r>
      <w:r w:rsidR="00D830BD">
        <w:rPr>
          <w:sz w:val="32"/>
          <w:szCs w:val="24"/>
        </w:rPr>
        <w:t>b</w:t>
      </w:r>
      <w:r w:rsidRPr="003C1ECE">
        <w:rPr>
          <w:sz w:val="32"/>
          <w:szCs w:val="24"/>
        </w:rPr>
        <w:t xml:space="preserve"> </w:t>
      </w:r>
      <w:r w:rsidRPr="003C1ECE">
        <w:rPr>
          <w:rFonts w:ascii="Cambria Math" w:hAnsi="Cambria Math"/>
          <w:sz w:val="32"/>
          <w:szCs w:val="24"/>
        </w:rPr>
        <w:t xml:space="preserve">⋅ </w:t>
      </w:r>
      <w:r w:rsidR="00D830BD" w:rsidRPr="00D830BD">
        <w:rPr>
          <w:sz w:val="32"/>
          <w:szCs w:val="24"/>
        </w:rPr>
        <w:t>h</w:t>
      </w:r>
    </w:p>
    <w:p w14:paraId="11764625" w14:textId="77777777" w:rsidR="008F41A1" w:rsidRDefault="008F41A1" w:rsidP="008F41A1">
      <w:pPr>
        <w:rPr>
          <w:sz w:val="32"/>
          <w:szCs w:val="24"/>
        </w:rPr>
      </w:pPr>
    </w:p>
    <w:p w14:paraId="3E8C2032" w14:textId="77777777" w:rsidR="003274BB" w:rsidRDefault="003274BB" w:rsidP="008F41A1">
      <w:pPr>
        <w:rPr>
          <w:b/>
          <w:bCs/>
        </w:rPr>
      </w:pPr>
    </w:p>
    <w:p w14:paraId="6A1C07AF" w14:textId="3537F3AE" w:rsidR="008F41A1" w:rsidRDefault="008F41A1" w:rsidP="008F41A1">
      <w:r w:rsidRPr="00D830BD">
        <w:rPr>
          <w:b/>
          <w:bCs/>
        </w:rPr>
        <w:t>Esercizio 1</w:t>
      </w:r>
      <w:r>
        <w:t>: calcola l’area di un rettangolo con i lati di 8,7 e 2,3 cm.</w:t>
      </w:r>
    </w:p>
    <w:p w14:paraId="1588B3C9" w14:textId="77777777" w:rsidR="005C1112" w:rsidRDefault="005C1112" w:rsidP="008F41A1"/>
    <w:p w14:paraId="39244E7A" w14:textId="10A42B2C" w:rsidR="005C1112" w:rsidRDefault="003274BB" w:rsidP="008F41A1">
      <w:r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</w:rPr>
        <w:tab/>
      </w:r>
      <w:r w:rsidRPr="003274BB">
        <w:rPr>
          <w:rFonts w:ascii="Lucida Handwriting" w:hAnsi="Lucida Handwriting"/>
        </w:rPr>
        <w:t>A = 8,7 • 2,3 = 20,01 (cm</w:t>
      </w:r>
      <w:r>
        <w:rPr>
          <w:rFonts w:ascii="Lucida Handwriting" w:hAnsi="Lucida Handwriting"/>
        </w:rPr>
        <w:t xml:space="preserve"> </w:t>
      </w:r>
      <w:r w:rsidRPr="003274BB">
        <w:rPr>
          <w:rFonts w:ascii="Lucida Handwriting" w:hAnsi="Lucida Handwriting"/>
          <w:vertAlign w:val="superscript"/>
        </w:rPr>
        <w:t>2</w:t>
      </w:r>
      <w:r w:rsidRPr="003274BB">
        <w:rPr>
          <w:rFonts w:ascii="Lucida Handwriting" w:hAnsi="Lucida Handwriting"/>
        </w:rPr>
        <w:t>)</w:t>
      </w:r>
      <w:r>
        <w:t xml:space="preserve"> </w:t>
      </w:r>
      <w:r>
        <w:tab/>
      </w:r>
      <w:r>
        <w:tab/>
      </w:r>
      <w:r>
        <w:tab/>
        <w:t>(</w:t>
      </w:r>
      <w:r w:rsidR="00A958EB">
        <w:t>Calcolo d</w:t>
      </w:r>
      <w:r w:rsidR="005C1112">
        <w:t>iretto, facile</w:t>
      </w:r>
      <w:r>
        <w:t>)</w:t>
      </w:r>
    </w:p>
    <w:p w14:paraId="6F20C126" w14:textId="77777777" w:rsidR="008F41A1" w:rsidRDefault="008F41A1" w:rsidP="008F41A1"/>
    <w:p w14:paraId="3FB695FA" w14:textId="77777777" w:rsidR="003274BB" w:rsidRDefault="003274BB" w:rsidP="008F41A1">
      <w:pPr>
        <w:rPr>
          <w:b/>
          <w:bCs/>
        </w:rPr>
      </w:pPr>
    </w:p>
    <w:p w14:paraId="251F3569" w14:textId="28DF1766" w:rsidR="008F41A1" w:rsidRDefault="008F41A1" w:rsidP="008F41A1">
      <w:r w:rsidRPr="00D830BD">
        <w:rPr>
          <w:b/>
          <w:bCs/>
        </w:rPr>
        <w:t>Esercizio 2</w:t>
      </w:r>
      <w:r>
        <w:t>: un rettangolo ha un lato di 5,6 cm e l’area di 49,84 cm</w:t>
      </w:r>
      <w:r w:rsidR="00D830BD" w:rsidRPr="00D830BD">
        <w:rPr>
          <w:vertAlign w:val="superscript"/>
        </w:rPr>
        <w:t>2</w:t>
      </w:r>
      <w:r>
        <w:t>.</w:t>
      </w:r>
      <w:r w:rsidR="003274BB">
        <w:br/>
        <w:t>Quanto misura l’altro lato?</w:t>
      </w:r>
      <w:r w:rsidR="003274BB">
        <w:br/>
      </w:r>
    </w:p>
    <w:p w14:paraId="3563A8D0" w14:textId="1A59F748" w:rsidR="003274BB" w:rsidRDefault="003274BB" w:rsidP="003274BB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1492F2B" wp14:editId="132BF311">
                <wp:simplePos x="0" y="0"/>
                <wp:positionH relativeFrom="column">
                  <wp:posOffset>85725</wp:posOffset>
                </wp:positionH>
                <wp:positionV relativeFrom="paragraph">
                  <wp:posOffset>128270</wp:posOffset>
                </wp:positionV>
                <wp:extent cx="1715770" cy="1007110"/>
                <wp:effectExtent l="0" t="0" r="0" b="2540"/>
                <wp:wrapSquare wrapText="bothSides"/>
                <wp:docPr id="1782604439" name="Tela 1782604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196765244" name="Rectangle 10"/>
                        <wps:cNvSpPr/>
                        <wps:spPr>
                          <a:xfrm rot="21121777">
                            <a:off x="73706" y="244381"/>
                            <a:ext cx="984765" cy="61260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691964" name="Text Box 11"/>
                        <wps:cNvSpPr txBox="1"/>
                        <wps:spPr>
                          <a:xfrm>
                            <a:off x="351996" y="36"/>
                            <a:ext cx="28575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DE049A" w14:textId="0936FD86" w:rsidR="008F41A1" w:rsidRPr="008F41A1" w:rsidRDefault="00D830BD" w:rsidP="008F41A1">
                              <w:pPr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015715" name="Text Box 11"/>
                        <wps:cNvSpPr txBox="1"/>
                        <wps:spPr>
                          <a:xfrm>
                            <a:off x="1016836" y="310309"/>
                            <a:ext cx="699135" cy="488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BC986D" w14:textId="0C023E83" w:rsidR="008F41A1" w:rsidRPr="008F41A1" w:rsidRDefault="008F41A1" w:rsidP="008F41A1">
                              <w:pPr>
                                <w:rPr>
                                  <w:szCs w:val="24"/>
                                  <w:lang w:val="en-GB"/>
                                </w:rPr>
                              </w:pPr>
                              <w:r w:rsidRPr="008F41A1">
                                <w:rPr>
                                  <w:szCs w:val="24"/>
                                  <w:lang w:val="en-GB"/>
                                </w:rPr>
                                <w:t>5,6 cm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41492F2B" id="Tela 1782604439" o:spid="_x0000_s1031" editas="canvas" style="position:absolute;margin-left:6.75pt;margin-top:10.1pt;width:135.1pt;height:79.3pt;z-index:251658240;mso-position-horizontal-relative:text;mso-position-vertical-relative:text" coordsize="17157,1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">
                <v:shape id="_x0000_s1032" type="#_x0000_t75" style="position:absolute;width:17157;height:10071;visibility:visible;mso-wrap-style:square" filled="t">
                  <v:fill o:detectmouseclick="t"/>
                  <v:path o:connecttype="none"/>
                </v:shape>
                <v:rect id="Rectangle 10" o:spid="_x0000_s1033" style="position:absolute;left:737;top:2443;width:9847;height:6126;rotation:-5223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" fillcolor="white [3201]" strokecolor="black [3213]" strokeweight="1pt"/>
                <v:shape id="Text Box 11" o:spid="_x0000_s1034" type="#_x0000_t202" style="position:absolute;left:3519;width:2858;height:35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" filled="f" stroked="f" strokeweight=".5pt">
                  <v:textbox>
                    <w:txbxContent>
                      <w:p w14:paraId="34DE049A" w14:textId="0936FD86" w:rsidR="008F41A1" w:rsidRPr="008F41A1" w:rsidRDefault="00D830BD" w:rsidP="008F41A1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35" type="#_x0000_t202" style="position:absolute;left:10168;top:3103;width:6991;height:48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" filled="f" stroked="f" strokeweight=".5pt">
                  <v:textbox>
                    <w:txbxContent>
                      <w:p w14:paraId="32BC986D" w14:textId="0C023E83" w:rsidR="008F41A1" w:rsidRPr="008F41A1" w:rsidRDefault="008F41A1" w:rsidP="008F41A1">
                        <w:pPr>
                          <w:rPr>
                            <w:szCs w:val="24"/>
                            <w:lang w:val="en-GB"/>
                          </w:rPr>
                        </w:pPr>
                        <w:r w:rsidRPr="008F41A1">
                          <w:rPr>
                            <w:szCs w:val="24"/>
                            <w:lang w:val="en-GB"/>
                          </w:rPr>
                          <w:t>5,6 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F856998" w14:textId="049C7458" w:rsidR="005C1112" w:rsidRDefault="003274BB" w:rsidP="003274BB">
      <w:r>
        <w:t>Se chiamiamo “b” l’altro lato, p</w:t>
      </w:r>
      <w:r w:rsidR="005C1112">
        <w:t>ossiamo scrivere</w:t>
      </w:r>
      <w:r w:rsidR="00141367">
        <w:t xml:space="preserve">: </w:t>
      </w:r>
    </w:p>
    <w:p w14:paraId="28E575B9" w14:textId="56BD538E" w:rsidR="008F41A1" w:rsidRPr="003274BB" w:rsidRDefault="003274BB" w:rsidP="005C1112">
      <w:pPr>
        <w:pStyle w:val="ESERCIZIO1"/>
        <w:numPr>
          <w:ilvl w:val="0"/>
          <w:numId w:val="0"/>
        </w:numPr>
        <w:ind w:left="2127" w:firstLine="709"/>
        <w:rPr>
          <w:rFonts w:ascii="Lucida Handwriting" w:hAnsi="Lucida Handwriting"/>
        </w:rPr>
      </w:pPr>
      <w:r>
        <w:t xml:space="preserve"> </w:t>
      </w:r>
      <w:r>
        <w:tab/>
      </w:r>
      <w:r w:rsidR="00D830BD" w:rsidRPr="003274BB">
        <w:t>b</w:t>
      </w:r>
      <w:r w:rsidR="00141367" w:rsidRPr="003274BB">
        <w:rPr>
          <w:rFonts w:ascii="Lucida Handwriting" w:hAnsi="Lucida Handwriting"/>
        </w:rPr>
        <w:t xml:space="preserve"> • 5,6 = 49,84</w:t>
      </w:r>
    </w:p>
    <w:p w14:paraId="54E9142F" w14:textId="77777777" w:rsidR="003274BB" w:rsidRDefault="003274BB" w:rsidP="0005482E">
      <w:pPr>
        <w:pStyle w:val="ESERCIZIO1"/>
        <w:numPr>
          <w:ilvl w:val="0"/>
          <w:numId w:val="0"/>
        </w:numPr>
        <w:rPr>
          <w:b/>
          <w:bCs/>
        </w:rPr>
      </w:pPr>
    </w:p>
    <w:p w14:paraId="106DE607" w14:textId="418EFF44" w:rsidR="003274BB" w:rsidRPr="003274BB" w:rsidRDefault="003274BB" w:rsidP="0005482E">
      <w:pPr>
        <w:pStyle w:val="ESERCIZIO1"/>
        <w:numPr>
          <w:ilvl w:val="0"/>
          <w:numId w:val="0"/>
        </w:numPr>
      </w:pPr>
      <w:r w:rsidRPr="003274BB">
        <w:t>Quella che abbiamo scritto è un’</w:t>
      </w:r>
      <w:r w:rsidRPr="003274BB">
        <w:rPr>
          <w:b/>
          <w:bCs/>
        </w:rPr>
        <w:t>equazione</w:t>
      </w:r>
      <w:r w:rsidRPr="003274BB">
        <w:t xml:space="preserve">. La lettera b, che identifica il numero che vogliamo scoprire è chiamata </w:t>
      </w:r>
      <w:r w:rsidRPr="003274BB">
        <w:rPr>
          <w:b/>
          <w:bCs/>
        </w:rPr>
        <w:t>incognita</w:t>
      </w:r>
      <w:r w:rsidRPr="003274BB">
        <w:t>.</w:t>
      </w:r>
      <w:r w:rsidRPr="003274BB">
        <w:br/>
      </w:r>
      <w:r>
        <w:br/>
        <w:t xml:space="preserve">Già da tempo, sai risolvere </w:t>
      </w:r>
      <w:r w:rsidR="0072787E">
        <w:t>equa</w:t>
      </w:r>
      <w:r>
        <w:t>zioni di questo tipo semplicemente “procedendo al contrario”:</w:t>
      </w:r>
    </w:p>
    <w:p w14:paraId="4269EA70" w14:textId="7666423D" w:rsidR="005C1112" w:rsidRPr="003274BB" w:rsidRDefault="005C1112" w:rsidP="003274BB">
      <w:pPr>
        <w:pStyle w:val="ESERCIZIO1"/>
        <w:numPr>
          <w:ilvl w:val="0"/>
          <w:numId w:val="0"/>
        </w:numPr>
        <w:rPr>
          <w:rFonts w:ascii="Lucida Handwriting" w:hAnsi="Lucida Handwriting"/>
        </w:rPr>
      </w:pPr>
      <w:r>
        <w:tab/>
      </w:r>
      <w:r w:rsidR="00D830BD" w:rsidRPr="003274BB">
        <w:t>b</w:t>
      </w:r>
      <w:r w:rsidRPr="003274BB">
        <w:rPr>
          <w:rFonts w:ascii="Lucida Handwriting" w:hAnsi="Lucida Handwriting"/>
        </w:rPr>
        <w:t xml:space="preserve"> = 49,</w:t>
      </w:r>
      <w:proofErr w:type="gramStart"/>
      <w:r w:rsidRPr="003274BB">
        <w:rPr>
          <w:rFonts w:ascii="Lucida Handwriting" w:hAnsi="Lucida Handwriting"/>
        </w:rPr>
        <w:t>84 :</w:t>
      </w:r>
      <w:proofErr w:type="gramEnd"/>
      <w:r w:rsidRPr="003274BB">
        <w:rPr>
          <w:rFonts w:ascii="Lucida Handwriting" w:hAnsi="Lucida Handwriting"/>
        </w:rPr>
        <w:t xml:space="preserve"> 5,6 = </w:t>
      </w:r>
      <w:r w:rsidR="003274BB" w:rsidRPr="003274BB">
        <w:rPr>
          <w:rFonts w:ascii="Lucida Handwriting" w:hAnsi="Lucida Handwriting"/>
        </w:rPr>
        <w:t>8,9 (cm)</w:t>
      </w:r>
    </w:p>
    <w:p w14:paraId="58A36AE3" w14:textId="77777777" w:rsidR="000B20CC" w:rsidRDefault="000B20CC" w:rsidP="000B20CC"/>
    <w:p w14:paraId="669E57AA" w14:textId="77777777" w:rsidR="000B20CC" w:rsidRDefault="000B20CC" w:rsidP="000B20CC"/>
    <w:p w14:paraId="419F95B5" w14:textId="6915B0B7" w:rsidR="000B20CC" w:rsidRDefault="0072787E" w:rsidP="000B20CC">
      <w:r>
        <w:t>In questo caso, l</w:t>
      </w:r>
      <w:r w:rsidR="000B20CC">
        <w:t xml:space="preserve">a soluzione dell’equazione può anche essere generalizzata in una cosiddetta </w:t>
      </w:r>
      <w:r w:rsidR="000B20CC" w:rsidRPr="00D830BD">
        <w:rPr>
          <w:b/>
          <w:bCs/>
        </w:rPr>
        <w:t>formula inversa</w:t>
      </w:r>
      <w:r w:rsidR="000B20CC">
        <w:t>:</w:t>
      </w:r>
    </w:p>
    <w:p w14:paraId="223F1606" w14:textId="4438DB48" w:rsidR="000B20CC" w:rsidRDefault="000B20CC" w:rsidP="000B20CC">
      <w:pPr>
        <w:pStyle w:val="ESERCIZIO1"/>
        <w:numPr>
          <w:ilvl w:val="0"/>
          <w:numId w:val="0"/>
        </w:numPr>
        <w:ind w:left="357" w:hanging="357"/>
      </w:pPr>
      <w:r>
        <w:t xml:space="preserve"> </w:t>
      </w:r>
      <w:r>
        <w:tab/>
      </w:r>
      <w:r w:rsidRPr="007D0B0D">
        <w:rPr>
          <w:position w:val="-6"/>
        </w:rPr>
        <w:object w:dxaOrig="880" w:dyaOrig="279" w14:anchorId="72FB161C">
          <v:shape id="_x0000_i1025" type="#_x0000_t75" style="width:43.85pt;height:13.9pt" o:ole="">
            <v:imagedata r:id="rId8" o:title=""/>
          </v:shape>
          <o:OLEObject Type="Embed" ProgID="Equation.DSMT4" ShapeID="_x0000_i1025" DrawAspect="Content" ObjectID="_1758090779" r:id="rId9"/>
        </w:object>
      </w:r>
      <w:r>
        <w:t xml:space="preserve">  </w:t>
      </w:r>
      <w:r w:rsidRPr="007D0B0D">
        <w:rPr>
          <w:position w:val="-6"/>
        </w:rPr>
        <w:object w:dxaOrig="340" w:dyaOrig="240" w14:anchorId="258C23F0">
          <v:shape id="_x0000_i1026" type="#_x0000_t75" style="width:17.05pt;height:12.15pt" o:ole="">
            <v:imagedata r:id="rId10" o:title=""/>
          </v:shape>
          <o:OLEObject Type="Embed" ProgID="Equation.DSMT4" ShapeID="_x0000_i1026" DrawAspect="Content" ObjectID="_1758090780" r:id="rId11"/>
        </w:object>
      </w:r>
      <w:r>
        <w:t xml:space="preserve">    </w:t>
      </w:r>
      <w:r w:rsidRPr="007D0B0D">
        <w:rPr>
          <w:position w:val="-24"/>
        </w:rPr>
        <w:object w:dxaOrig="639" w:dyaOrig="660" w14:anchorId="0C4B7A18">
          <v:shape id="_x0000_i1027" type="#_x0000_t75" style="width:32pt;height:33.4pt" o:ole="">
            <v:imagedata r:id="rId12" o:title=""/>
          </v:shape>
          <o:OLEObject Type="Embed" ProgID="Equation.DSMT4" ShapeID="_x0000_i1027" DrawAspect="Content" ObjectID="_1758090781" r:id="rId13"/>
        </w:object>
      </w:r>
      <w:r>
        <w:tab/>
      </w:r>
      <w:r>
        <w:tab/>
      </w:r>
      <w:r>
        <w:tab/>
        <w:t>(il simbolo “</w:t>
      </w:r>
      <w:r w:rsidRPr="007D0B0D">
        <w:rPr>
          <w:position w:val="-6"/>
        </w:rPr>
        <w:object w:dxaOrig="340" w:dyaOrig="240" w14:anchorId="46979E45">
          <v:shape id="_x0000_i1028" type="#_x0000_t75" style="width:17.05pt;height:12.15pt" o:ole="">
            <v:imagedata r:id="rId10" o:title=""/>
          </v:shape>
          <o:OLEObject Type="Embed" ProgID="Equation.DSMT4" ShapeID="_x0000_i1028" DrawAspect="Content" ObjectID="_1758090782" r:id="rId14"/>
        </w:object>
      </w:r>
      <w:r>
        <w:t>” si legge “se e solo se”)</w:t>
      </w:r>
    </w:p>
    <w:p w14:paraId="22FF9BF3" w14:textId="1CA605C1" w:rsidR="00141367" w:rsidRDefault="00141367" w:rsidP="0005482E">
      <w:pPr>
        <w:pStyle w:val="ESERCIZIO1"/>
        <w:numPr>
          <w:ilvl w:val="0"/>
          <w:numId w:val="0"/>
        </w:numPr>
      </w:pPr>
      <w:r>
        <w:lastRenderedPageBreak/>
        <w:t xml:space="preserve">Per risolvere le equazioni al momento abbiamo </w:t>
      </w:r>
      <w:r w:rsidR="003274BB">
        <w:t xml:space="preserve">almeno </w:t>
      </w:r>
      <w:r>
        <w:t>due tecniche:</w:t>
      </w:r>
    </w:p>
    <w:p w14:paraId="5571FC2B" w14:textId="77777777" w:rsidR="002944E5" w:rsidRDefault="00141367" w:rsidP="002944E5">
      <w:pPr>
        <w:pStyle w:val="ESERCIZIO1"/>
        <w:numPr>
          <w:ilvl w:val="0"/>
          <w:numId w:val="47"/>
        </w:numPr>
      </w:pPr>
      <w:r>
        <w:t>Andare a tentativi ragionati</w:t>
      </w:r>
    </w:p>
    <w:p w14:paraId="39DDD2F1" w14:textId="3EDA3D64" w:rsidR="00141367" w:rsidRDefault="00141367" w:rsidP="002944E5">
      <w:pPr>
        <w:pStyle w:val="ESERCIZIO1"/>
        <w:numPr>
          <w:ilvl w:val="0"/>
          <w:numId w:val="47"/>
        </w:numPr>
      </w:pPr>
      <w:r>
        <w:t>Ragionare “al contrario”</w:t>
      </w:r>
    </w:p>
    <w:p w14:paraId="5F6F28B9" w14:textId="5CA6812F" w:rsidR="00E52AD4" w:rsidRDefault="00E52AD4" w:rsidP="00141367">
      <w:pPr>
        <w:pStyle w:val="ESERCIZIO1"/>
        <w:numPr>
          <w:ilvl w:val="0"/>
          <w:numId w:val="0"/>
        </w:numPr>
        <w:ind w:left="357" w:hanging="357"/>
      </w:pPr>
      <w:r>
        <w:t xml:space="preserve">Impareremo presto delle tecniche più avanzate </w:t>
      </w:r>
      <w:r w:rsidR="002944E5">
        <w:t>ed efficaci</w:t>
      </w:r>
      <w:r>
        <w:t>.</w:t>
      </w:r>
    </w:p>
    <w:p w14:paraId="1F103048" w14:textId="65CE6C5C" w:rsidR="000B20CC" w:rsidRDefault="000B20CC" w:rsidP="00141367">
      <w:pPr>
        <w:pStyle w:val="ESERCIZIO1"/>
        <w:numPr>
          <w:ilvl w:val="0"/>
          <w:numId w:val="0"/>
        </w:numPr>
        <w:ind w:left="357" w:hanging="357"/>
      </w:pPr>
      <w:r>
        <w:t>Vediamo un altro esempio di come “ragionare al contrario”.</w:t>
      </w:r>
    </w:p>
    <w:p w14:paraId="23DB413F" w14:textId="77777777" w:rsidR="00CE6712" w:rsidRDefault="00CE6712" w:rsidP="00CE6712">
      <w:pPr>
        <w:rPr>
          <w:b/>
          <w:bCs/>
        </w:rPr>
      </w:pPr>
    </w:p>
    <w:p w14:paraId="4352BF6B" w14:textId="77777777" w:rsidR="00CE6712" w:rsidRDefault="00CE6712" w:rsidP="00CE6712">
      <w:pPr>
        <w:rPr>
          <w:b/>
          <w:bCs/>
        </w:rPr>
      </w:pPr>
    </w:p>
    <w:p w14:paraId="29998F03" w14:textId="348DE1D3" w:rsidR="00A958EB" w:rsidRDefault="00927DF5" w:rsidP="00CE6712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D940B31" wp14:editId="6BE073A7">
                <wp:simplePos x="0" y="0"/>
                <wp:positionH relativeFrom="column">
                  <wp:posOffset>4540443</wp:posOffset>
                </wp:positionH>
                <wp:positionV relativeFrom="paragraph">
                  <wp:posOffset>340471</wp:posOffset>
                </wp:positionV>
                <wp:extent cx="1351280" cy="1023620"/>
                <wp:effectExtent l="0" t="0" r="1270" b="5080"/>
                <wp:wrapSquare wrapText="bothSides"/>
                <wp:docPr id="1041747394" name="Tel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185081051" name="Gruppo 185081051"/>
                        <wpg:cNvGrpSpPr/>
                        <wpg:grpSpPr>
                          <a:xfrm>
                            <a:off x="9189" y="15595"/>
                            <a:ext cx="1281924" cy="987905"/>
                            <a:chOff x="332242" y="373404"/>
                            <a:chExt cx="1281924" cy="987905"/>
                          </a:xfrm>
                        </wpg:grpSpPr>
                        <wps:wsp>
                          <wps:cNvPr id="326818229" name="Figura a mano libera: forma 326818229"/>
                          <wps:cNvSpPr/>
                          <wps:spPr>
                            <a:xfrm>
                              <a:off x="332242" y="373404"/>
                              <a:ext cx="1281924" cy="987905"/>
                            </a:xfrm>
                            <a:custGeom>
                              <a:avLst/>
                              <a:gdLst>
                                <a:gd name="connsiteX0" fmla="*/ 643902 w 1281924"/>
                                <a:gd name="connsiteY0" fmla="*/ 0 h 987905"/>
                                <a:gd name="connsiteX1" fmla="*/ 0 w 1281924"/>
                                <a:gd name="connsiteY1" fmla="*/ 540996 h 987905"/>
                                <a:gd name="connsiteX2" fmla="*/ 1281924 w 1281924"/>
                                <a:gd name="connsiteY2" fmla="*/ 987905 h 987905"/>
                                <a:gd name="connsiteX3" fmla="*/ 643902 w 1281924"/>
                                <a:gd name="connsiteY3" fmla="*/ 0 h 987905"/>
                                <a:gd name="connsiteX0" fmla="*/ 691036 w 1281924"/>
                                <a:gd name="connsiteY0" fmla="*/ 0 h 987905"/>
                                <a:gd name="connsiteX1" fmla="*/ 0 w 1281924"/>
                                <a:gd name="connsiteY1" fmla="*/ 540996 h 987905"/>
                                <a:gd name="connsiteX2" fmla="*/ 1281924 w 1281924"/>
                                <a:gd name="connsiteY2" fmla="*/ 987905 h 987905"/>
                                <a:gd name="connsiteX3" fmla="*/ 691036 w 1281924"/>
                                <a:gd name="connsiteY3" fmla="*/ 0 h 9879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1924" h="987905">
                                  <a:moveTo>
                                    <a:pt x="691036" y="0"/>
                                  </a:moveTo>
                                  <a:lnTo>
                                    <a:pt x="0" y="540996"/>
                                  </a:lnTo>
                                  <a:lnTo>
                                    <a:pt x="1281924" y="987905"/>
                                  </a:lnTo>
                                  <a:lnTo>
                                    <a:pt x="6910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693209" name="Casella di testo 632693209"/>
                          <wps:cNvSpPr txBox="1"/>
                          <wps:spPr>
                            <a:xfrm>
                              <a:off x="484367" y="403759"/>
                              <a:ext cx="285750" cy="3322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8E66BB" w14:textId="4FEE006A" w:rsidR="0072787E" w:rsidRPr="0072787E" w:rsidRDefault="0072787E">
                                <w:pPr>
                                  <w:rPr>
                                    <w:lang w:val="it-CH"/>
                                  </w:rPr>
                                </w:pPr>
                                <w:r>
                                  <w:rPr>
                                    <w:lang w:val="it-CH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380391" name="Connettore diritto 741380391"/>
                          <wps:cNvCnPr>
                            <a:stCxn id="326818229" idx="2"/>
                          </wps:cNvCnPr>
                          <wps:spPr>
                            <a:xfrm flipH="1" flipV="1">
                              <a:off x="924560" y="456258"/>
                              <a:ext cx="689606" cy="90505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6163418" name="Casella di testo 1"/>
                          <wps:cNvSpPr txBox="1"/>
                          <wps:spPr>
                            <a:xfrm rot="3138568">
                              <a:off x="792638" y="700360"/>
                              <a:ext cx="554355" cy="332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5356D1" w14:textId="110FA821" w:rsidR="0072787E" w:rsidRPr="0072787E" w:rsidRDefault="0072787E" w:rsidP="0072787E">
                                <w:pPr>
                                  <w:rPr>
                                    <w:szCs w:val="24"/>
                                    <w:lang w:val="it-CH"/>
                                  </w:rPr>
                                </w:pPr>
                                <w:r>
                                  <w:rPr>
                                    <w:lang w:val="it-CH"/>
                                  </w:rPr>
                                  <w:t>9 cm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1946974" name="Casella di testo 1"/>
                          <wps:cNvSpPr txBox="1"/>
                          <wps:spPr>
                            <a:xfrm>
                              <a:off x="770117" y="391160"/>
                              <a:ext cx="285750" cy="332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8D6CB6" w14:textId="690379A5" w:rsidR="0072787E" w:rsidRDefault="0072787E" w:rsidP="0072787E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t>•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anchor>
            </w:drawing>
          </mc:Choice>
          <mc:Fallback>
            <w:pict>
              <v:group w14:anchorId="2D940B31" id="_x0000_s1036" editas="canvas" style="position:absolute;margin-left:357.5pt;margin-top:26.8pt;width:106.4pt;height:80.6pt;z-index:251659264;mso-position-horizontal-relative:text;mso-position-vertical-relative:text" coordsize="13512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">
                <v:shape id="_x0000_s1037" type="#_x0000_t75" style="position:absolute;width:13512;height:10236;visibility:visible;mso-wrap-style:square" filled="t">
                  <v:fill o:detectmouseclick="t"/>
                  <v:path o:connecttype="none"/>
                </v:shape>
                <v:group id="Gruppo 185081051" o:spid="_x0000_s1038" style="position:absolute;left:91;top:155;width:12820;height:9880" coordorigin="3322,3734" coordsize="12819,9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">
                  <v:shape id="Figura a mano libera: forma 326818229" o:spid="_x0000_s1039" style="position:absolute;left:3322;top:3734;width:12819;height:9879;visibility:visible;mso-wrap-style:square;v-text-anchor:middle" coordsize="1281924,98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" path="m691036,l,540996,1281924,987905,691036,xe" filled="f" strokecolor="black [3213]" strokeweight="1.5pt">
                    <v:path arrowok="t" o:connecttype="custom" o:connectlocs="691036,0;0,540996;1281924,987905;691036,0" o:connectangles="0,0,0,0"/>
                  </v:shape>
                  <v:shape id="Casella di testo 632693209" o:spid="_x0000_s1040" type="#_x0000_t202" style="position:absolute;left:4843;top:4037;width:2858;height:33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" filled="f" stroked="f" strokeweight=".5pt">
                    <v:textbox>
                      <w:txbxContent>
                        <w:p w14:paraId="668E66BB" w14:textId="4FEE006A" w:rsidR="0072787E" w:rsidRPr="0072787E" w:rsidRDefault="0072787E">
                          <w:pPr>
                            <w:rPr>
                              <w:lang w:val="it-CH"/>
                            </w:rPr>
                          </w:pPr>
                          <w:r>
                            <w:rPr>
                              <w:lang w:val="it-CH"/>
                            </w:rPr>
                            <w:t>b</w:t>
                          </w:r>
                        </w:p>
                      </w:txbxContent>
                    </v:textbox>
                  </v:shape>
                  <v:line id="Connettore diritto 741380391" o:spid="_x0000_s1041" style="position:absolute;flip:x y;visibility:visible;mso-wrap-style:square" from="9245,4562" to="16141,13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" strokecolor="black [3213]" strokeweight="1pt"/>
                  <v:shape id="Casella di testo 1" o:spid="_x0000_s1042" type="#_x0000_t202" style="position:absolute;left:7926;top:7003;width:5543;height:3321;rotation:342815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" filled="f" stroked="f" strokeweight=".5pt">
                    <v:textbox>
                      <w:txbxContent>
                        <w:p w14:paraId="515356D1" w14:textId="110FA821" w:rsidR="0072787E" w:rsidRPr="0072787E" w:rsidRDefault="0072787E" w:rsidP="0072787E">
                          <w:pPr>
                            <w:rPr>
                              <w:szCs w:val="24"/>
                              <w:lang w:val="it-CH"/>
                            </w:rPr>
                          </w:pPr>
                          <w:r>
                            <w:rPr>
                              <w:lang w:val="it-CH"/>
                            </w:rPr>
                            <w:t>9 cm</w:t>
                          </w:r>
                        </w:p>
                      </w:txbxContent>
                    </v:textbox>
                  </v:shape>
                  <v:shape id="Casella di testo 1" o:spid="_x0000_s1043" type="#_x0000_t202" style="position:absolute;left:7701;top:3911;width:2857;height:3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" filled="f" stroked="f" strokeweight=".5pt">
                    <v:textbox>
                      <w:txbxContent>
                        <w:p w14:paraId="448D6CB6" w14:textId="690379A5" w:rsidR="0072787E" w:rsidRDefault="0072787E" w:rsidP="0072787E">
                          <w:pPr>
                            <w:rPr>
                              <w:szCs w:val="24"/>
                            </w:rPr>
                          </w:pPr>
                          <w:r>
                            <w:t>•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0B20CC" w:rsidRPr="000B20CC">
        <w:rPr>
          <w:b/>
          <w:bCs/>
        </w:rPr>
        <w:t>Esercizio 3</w:t>
      </w:r>
      <w:r w:rsidR="000B20CC">
        <w:t xml:space="preserve">: </w:t>
      </w:r>
      <w:r w:rsidR="00A958EB">
        <w:t>un triangolo ha l’area di 45 m</w:t>
      </w:r>
      <w:r w:rsidR="00A958EB" w:rsidRPr="00A958EB">
        <w:rPr>
          <w:vertAlign w:val="superscript"/>
        </w:rPr>
        <w:t>2</w:t>
      </w:r>
      <w:r w:rsidR="00A958EB">
        <w:t>.</w:t>
      </w:r>
      <w:r w:rsidR="00A958EB">
        <w:br/>
        <w:t>L’altezza relativa a un lato del triangolo misura 9 m.</w:t>
      </w:r>
      <w:r w:rsidR="00A958EB">
        <w:br/>
        <w:t>Trova la misura di quel lato.</w:t>
      </w:r>
    </w:p>
    <w:p w14:paraId="201B4E86" w14:textId="56698D3F" w:rsidR="00A958EB" w:rsidRDefault="00A958EB" w:rsidP="00CE6712"/>
    <w:p w14:paraId="4F8769B0" w14:textId="68CE60AB" w:rsidR="00CE6712" w:rsidRDefault="00CE6712" w:rsidP="00CE6712">
      <w:r>
        <w:t xml:space="preserve">Se chiamiamo </w:t>
      </w:r>
      <w:r w:rsidR="00927DF5">
        <w:t>“</w:t>
      </w:r>
      <w:r>
        <w:t>b</w:t>
      </w:r>
      <w:r w:rsidR="00927DF5">
        <w:t>”</w:t>
      </w:r>
      <w:r>
        <w:t xml:space="preserve"> il lato da scoprire possiamo scrivere:</w:t>
      </w:r>
    </w:p>
    <w:p w14:paraId="335DDB15" w14:textId="3B514E39" w:rsidR="00CE6712" w:rsidRDefault="00CE6712" w:rsidP="00CE6712"/>
    <w:p w14:paraId="74496FD0" w14:textId="56098E43" w:rsidR="00E52AD4" w:rsidRDefault="00CE6712" w:rsidP="00E52AD4">
      <w:r>
        <w:t xml:space="preserve"> </w:t>
      </w:r>
      <w:r>
        <w:tab/>
      </w:r>
      <w:r>
        <w:tab/>
      </w:r>
      <w:r w:rsidRPr="007D0B0D">
        <w:rPr>
          <w:position w:val="-24"/>
        </w:rPr>
        <w:object w:dxaOrig="980" w:dyaOrig="660" w14:anchorId="5C80CF56">
          <v:shape id="_x0000_i1029" type="#_x0000_t75" style="width:49.05pt;height:33.4pt" o:ole="">
            <v:imagedata r:id="rId15" o:title=""/>
          </v:shape>
          <o:OLEObject Type="Embed" ProgID="Equation.DSMT4" ShapeID="_x0000_i1029" DrawAspect="Content" ObjectID="_1758090783" r:id="rId16"/>
        </w:object>
      </w:r>
    </w:p>
    <w:p w14:paraId="0F1CC3A5" w14:textId="63DE88F1" w:rsidR="000B20CC" w:rsidRDefault="000B20CC" w:rsidP="00E52AD4"/>
    <w:p w14:paraId="4940AC03" w14:textId="57C17AB9" w:rsidR="0072787E" w:rsidRDefault="0072787E" w:rsidP="00E52AD4"/>
    <w:p w14:paraId="67587990" w14:textId="00293E1E" w:rsidR="00CE6712" w:rsidRDefault="00CE6712" w:rsidP="00E52AD4">
      <w:r>
        <w:t>Come “tornare indietro”?</w:t>
      </w:r>
    </w:p>
    <w:p w14:paraId="06905621" w14:textId="6F5DF31E" w:rsidR="00CE6712" w:rsidRDefault="00CE6712" w:rsidP="00E52AD4">
      <w:r>
        <w:t>Posso aiutarmi con uno “schema a frecce” se necessario</w:t>
      </w:r>
    </w:p>
    <w:p w14:paraId="64664BF9" w14:textId="77777777" w:rsidR="00CE6712" w:rsidRDefault="00CE6712" w:rsidP="00CE6712"/>
    <w:p w14:paraId="437D7549" w14:textId="2F2CFBDB" w:rsidR="00CE6712" w:rsidRDefault="00CE6712" w:rsidP="00CE6712">
      <w:r>
        <w:t>Il calcolo dell’area avviene in questo modo:</w:t>
      </w:r>
      <w:r w:rsidR="00FC1F76">
        <w:br/>
      </w:r>
    </w:p>
    <w:p w14:paraId="3F094597" w14:textId="405F0A62" w:rsidR="00CE6712" w:rsidRDefault="00CE6712" w:rsidP="00CE6712">
      <w:r>
        <w:rPr>
          <w:noProof/>
        </w:rPr>
        <mc:AlternateContent>
          <mc:Choice Requires="wpc">
            <w:drawing>
              <wp:inline distT="0" distB="0" distL="0" distR="0" wp14:anchorId="3EA342D1" wp14:editId="692CDF34">
                <wp:extent cx="5935980" cy="568960"/>
                <wp:effectExtent l="0" t="0" r="0" b="0"/>
                <wp:docPr id="521328833" name="Tel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526336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4560" y="160020"/>
                            <a:ext cx="24892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E848BA" w14:textId="77777777" w:rsidR="00CE6712" w:rsidRPr="00466227" w:rsidRDefault="00CE6712" w:rsidP="00CE6712">
                              <w:pPr>
                                <w:jc w:val="center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89128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91260" y="266994"/>
                            <a:ext cx="8686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345276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51280" y="33335"/>
                            <a:ext cx="47117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D17DAF" w14:textId="728D2B5E" w:rsidR="00CE6712" w:rsidRPr="00466227" w:rsidRDefault="00CE6712" w:rsidP="00CE6712">
                              <w:pPr>
                                <w:jc w:val="center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•9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56916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62480" y="160020"/>
                            <a:ext cx="25273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02016C" w14:textId="77777777" w:rsidR="00CE6712" w:rsidRPr="00466227" w:rsidRDefault="00CE6712" w:rsidP="00CE6712">
                              <w:pPr>
                                <w:jc w:val="center"/>
                                <w:rPr>
                                  <w:lang w:val="de-C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1338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329180" y="272074"/>
                            <a:ext cx="8686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871335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89200" y="30816"/>
                            <a:ext cx="47117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2EF590" w14:textId="5B351204" w:rsidR="00CE6712" w:rsidRPr="00466227" w:rsidRDefault="00CE6712" w:rsidP="00CE6712">
                              <w:pPr>
                                <w:jc w:val="center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 xml:space="preserve">:2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7270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623310" y="71120"/>
                            <a:ext cx="47117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9D7EDC" w14:textId="4827FDBA" w:rsidR="00CE6712" w:rsidRPr="00466227" w:rsidRDefault="00CE6712" w:rsidP="00CE6712">
                              <w:pPr>
                                <w:jc w:val="center"/>
                                <w:rPr>
                                  <w:lang w:val="de-C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0343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97859" y="156346"/>
                            <a:ext cx="467298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B2BE68" w14:textId="2FA2E3F9" w:rsidR="00CE6712" w:rsidRPr="00466227" w:rsidRDefault="00CE6712" w:rsidP="00CE6712">
                              <w:pPr>
                                <w:jc w:val="center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A342D1" id="Tela 1" o:spid="_x0000_s1044" editas="canvas" style="width:467.4pt;height:44.8pt;mso-position-horizontal-relative:char;mso-position-vertical-relative:line" coordsize="5935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">
                <v:shape id="_x0000_s1045" type="#_x0000_t75" style="position:absolute;width:59359;height:5689;visibility:visible;mso-wrap-style:square">
                  <v:fill o:detectmouseclick="t"/>
                  <v:path o:connecttype="none"/>
                </v:shape>
                <v:shape id="Text Box 8" o:spid="_x0000_s1046" type="#_x0000_t202" style="position:absolute;left:9245;top:1600;width:2489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" filled="f" fillcolor="gray">
                  <v:textbox>
                    <w:txbxContent>
                      <w:p w14:paraId="7BE848BA" w14:textId="77777777" w:rsidR="00CE6712" w:rsidRPr="00466227" w:rsidRDefault="00CE6712" w:rsidP="00CE6712">
                        <w:pPr>
                          <w:jc w:val="center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b</w:t>
                        </w:r>
                      </w:p>
                    </w:txbxContent>
                  </v:textbox>
                </v:shape>
                <v:line id="Line 9" o:spid="_x0000_s1047" style="position:absolute;visibility:visible;mso-wrap-style:square" from="11912,2669" to="20599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">
                  <v:stroke endarrow="block"/>
                </v:line>
                <v:shape id="Text Box 10" o:spid="_x0000_s1048" type="#_x0000_t202" style="position:absolute;left:13512;top:333;width:4712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" filled="f" fillcolor="gray" stroked="f">
                  <v:textbox>
                    <w:txbxContent>
                      <w:p w14:paraId="06D17DAF" w14:textId="728D2B5E" w:rsidR="00CE6712" w:rsidRPr="00466227" w:rsidRDefault="00CE6712" w:rsidP="00CE6712">
                        <w:pPr>
                          <w:jc w:val="center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•9</w:t>
                        </w:r>
                      </w:p>
                    </w:txbxContent>
                  </v:textbox>
                </v:shape>
                <v:shape id="Text Box 11" o:spid="_x0000_s1049" type="#_x0000_t202" style="position:absolute;left:20624;top:1600;width:2528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" filled="f" fillcolor="gray">
                  <v:textbox>
                    <w:txbxContent>
                      <w:p w14:paraId="0902016C" w14:textId="77777777" w:rsidR="00CE6712" w:rsidRPr="00466227" w:rsidRDefault="00CE6712" w:rsidP="00CE6712">
                        <w:pPr>
                          <w:jc w:val="center"/>
                          <w:rPr>
                            <w:lang w:val="de-CH"/>
                          </w:rPr>
                        </w:pPr>
                      </w:p>
                    </w:txbxContent>
                  </v:textbox>
                </v:shape>
                <v:line id="Line 12" o:spid="_x0000_s1050" style="position:absolute;visibility:visible;mso-wrap-style:square" from="23291,2720" to="31978,2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">
                  <v:stroke endarrow="block"/>
                </v:line>
                <v:shape id="Text Box 13" o:spid="_x0000_s1051" type="#_x0000_t202" style="position:absolute;left:24892;top:308;width:4711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" filled="f" fillcolor="gray" stroked="f">
                  <v:textbox>
                    <w:txbxContent>
                      <w:p w14:paraId="082EF590" w14:textId="5B351204" w:rsidR="00CE6712" w:rsidRPr="00466227" w:rsidRDefault="00CE6712" w:rsidP="00CE6712">
                        <w:pPr>
                          <w:jc w:val="center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 xml:space="preserve">:2 </w:t>
                        </w:r>
                      </w:p>
                    </w:txbxContent>
                  </v:textbox>
                </v:shape>
                <v:shape id="Text Box 16" o:spid="_x0000_s1052" type="#_x0000_t202" style="position:absolute;left:36233;top:711;width:4711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" filled="f" fillcolor="gray" stroked="f">
                  <v:textbox>
                    <w:txbxContent>
                      <w:p w14:paraId="779D7EDC" w14:textId="4827FDBA" w:rsidR="00CE6712" w:rsidRPr="00466227" w:rsidRDefault="00CE6712" w:rsidP="00CE6712">
                        <w:pPr>
                          <w:jc w:val="center"/>
                          <w:rPr>
                            <w:lang w:val="de-CH"/>
                          </w:rPr>
                        </w:pPr>
                      </w:p>
                    </w:txbxContent>
                  </v:textbox>
                </v:shape>
                <v:shape id="Text Box 17" o:spid="_x0000_s1053" type="#_x0000_t202" style="position:absolute;left:31978;top:1563;width:467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" filled="f" fillcolor="gray">
                  <v:textbox>
                    <w:txbxContent>
                      <w:p w14:paraId="00B2BE68" w14:textId="2FA2E3F9" w:rsidR="00CE6712" w:rsidRPr="00466227" w:rsidRDefault="00CE6712" w:rsidP="00CE6712">
                        <w:pPr>
                          <w:jc w:val="center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45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78FD88" w14:textId="77777777" w:rsidR="00CE6712" w:rsidRDefault="00CE6712" w:rsidP="00E52AD4"/>
    <w:p w14:paraId="042526D8" w14:textId="77777777" w:rsidR="00BB4724" w:rsidRDefault="00BB4724" w:rsidP="00E52AD4"/>
    <w:p w14:paraId="058BA571" w14:textId="1285DC8B" w:rsidR="00BB4724" w:rsidRDefault="00BB4724" w:rsidP="00E52AD4">
      <w:r>
        <w:t>Quindi:</w:t>
      </w:r>
    </w:p>
    <w:p w14:paraId="75C168AA" w14:textId="17D942F0" w:rsidR="00BB4724" w:rsidRDefault="00BB4724" w:rsidP="00E52AD4">
      <w:r>
        <w:tab/>
      </w:r>
    </w:p>
    <w:p w14:paraId="1339559B" w14:textId="505F6832" w:rsidR="00BB4724" w:rsidRDefault="00BB4724" w:rsidP="00E52AD4">
      <w:r>
        <w:tab/>
        <w:t>b = (45 • 2</w:t>
      </w:r>
      <w:proofErr w:type="gramStart"/>
      <w:r>
        <w:t>) :</w:t>
      </w:r>
      <w:proofErr w:type="gramEnd"/>
      <w:r>
        <w:t xml:space="preserve"> 9 = 10 (m)</w:t>
      </w:r>
    </w:p>
    <w:p w14:paraId="5F87C7C2" w14:textId="77777777" w:rsidR="00CE6712" w:rsidRDefault="00CE6712" w:rsidP="00E52AD4"/>
    <w:p w14:paraId="6F14FFBA" w14:textId="77777777" w:rsidR="00CE6712" w:rsidRDefault="00CE6712" w:rsidP="00E52AD4"/>
    <w:p w14:paraId="41647ED0" w14:textId="78C75DF0" w:rsidR="00FC1F76" w:rsidRDefault="00FC1F76" w:rsidP="00FC1F76">
      <w:r>
        <w:t>Possiamo anche fare il ragionamento in generale e trovare la formula inversa:</w:t>
      </w:r>
    </w:p>
    <w:p w14:paraId="277E70FA" w14:textId="77777777" w:rsidR="00FC1F76" w:rsidRDefault="00FC1F76" w:rsidP="00FC1F76"/>
    <w:p w14:paraId="5C26E8E3" w14:textId="77777777" w:rsidR="00FC1F76" w:rsidRDefault="00FC1F76" w:rsidP="00FC1F76"/>
    <w:p w14:paraId="4761B778" w14:textId="77777777" w:rsidR="00FC1F76" w:rsidRDefault="00FC1F76" w:rsidP="00FC1F76">
      <w:r>
        <w:rPr>
          <w:noProof/>
        </w:rPr>
        <mc:AlternateContent>
          <mc:Choice Requires="wpc">
            <w:drawing>
              <wp:inline distT="0" distB="0" distL="0" distR="0" wp14:anchorId="0AC8627E" wp14:editId="447744D4">
                <wp:extent cx="5935980" cy="568960"/>
                <wp:effectExtent l="0" t="0" r="0" b="0"/>
                <wp:docPr id="1404937625" name="Tela 1404937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145956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4560" y="160020"/>
                            <a:ext cx="24892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BEA05" w14:textId="77777777" w:rsidR="00FC1F76" w:rsidRPr="00466227" w:rsidRDefault="00FC1F76" w:rsidP="00FC1F76">
                              <w:pPr>
                                <w:jc w:val="center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60434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91260" y="266994"/>
                            <a:ext cx="8686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27797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51280" y="33335"/>
                            <a:ext cx="47117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BDADB6" w14:textId="202E7EBD" w:rsidR="00FC1F76" w:rsidRPr="00466227" w:rsidRDefault="00FC1F76" w:rsidP="00FC1F76">
                              <w:pPr>
                                <w:jc w:val="center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•h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9747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62480" y="160020"/>
                            <a:ext cx="25273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407B6E" w14:textId="77777777" w:rsidR="00FC1F76" w:rsidRPr="00466227" w:rsidRDefault="00FC1F76" w:rsidP="00FC1F76">
                              <w:pPr>
                                <w:jc w:val="center"/>
                                <w:rPr>
                                  <w:lang w:val="de-C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82926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329180" y="272074"/>
                            <a:ext cx="8686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872626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89200" y="30816"/>
                            <a:ext cx="47117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317A87" w14:textId="77777777" w:rsidR="00FC1F76" w:rsidRPr="00466227" w:rsidRDefault="00FC1F76" w:rsidP="00FC1F76">
                              <w:pPr>
                                <w:jc w:val="center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 xml:space="preserve">:2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717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623310" y="71120"/>
                            <a:ext cx="47117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394149" w14:textId="77777777" w:rsidR="00FC1F76" w:rsidRPr="00466227" w:rsidRDefault="00FC1F76" w:rsidP="00FC1F76">
                              <w:pPr>
                                <w:jc w:val="center"/>
                                <w:rPr>
                                  <w:lang w:val="de-C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5677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97859" y="156346"/>
                            <a:ext cx="467298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48442C" w14:textId="5D8E7DF7" w:rsidR="00FC1F76" w:rsidRPr="00466227" w:rsidRDefault="00FC1F76" w:rsidP="00FC1F76">
                              <w:pPr>
                                <w:jc w:val="center"/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C8627E" id="Tela 1404937625" o:spid="_x0000_s1054" editas="canvas" style="width:467.4pt;height:44.8pt;mso-position-horizontal-relative:char;mso-position-vertical-relative:line" coordsize="59359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">
                <v:shape id="_x0000_s1055" type="#_x0000_t75" style="position:absolute;width:59359;height:5689;visibility:visible;mso-wrap-style:square">
                  <v:fill o:detectmouseclick="t"/>
                  <v:path o:connecttype="none"/>
                </v:shape>
                <v:shape id="Text Box 8" o:spid="_x0000_s1056" type="#_x0000_t202" style="position:absolute;left:9245;top:1600;width:2489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" filled="f" fillcolor="gray">
                  <v:textbox>
                    <w:txbxContent>
                      <w:p w14:paraId="442BEA05" w14:textId="77777777" w:rsidR="00FC1F76" w:rsidRPr="00466227" w:rsidRDefault="00FC1F76" w:rsidP="00FC1F76">
                        <w:pPr>
                          <w:jc w:val="center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b</w:t>
                        </w:r>
                      </w:p>
                    </w:txbxContent>
                  </v:textbox>
                </v:shape>
                <v:line id="Line 9" o:spid="_x0000_s1057" style="position:absolute;visibility:visible;mso-wrap-style:square" from="11912,2669" to="20599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">
                  <v:stroke endarrow="block"/>
                </v:line>
                <v:shape id="Text Box 10" o:spid="_x0000_s1058" type="#_x0000_t202" style="position:absolute;left:13512;top:333;width:4712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" filled="f" fillcolor="gray" stroked="f">
                  <v:textbox>
                    <w:txbxContent>
                      <w:p w14:paraId="63BDADB6" w14:textId="202E7EBD" w:rsidR="00FC1F76" w:rsidRPr="00466227" w:rsidRDefault="00FC1F76" w:rsidP="00FC1F76">
                        <w:pPr>
                          <w:jc w:val="center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•h</w:t>
                        </w:r>
                      </w:p>
                    </w:txbxContent>
                  </v:textbox>
                </v:shape>
                <v:shape id="Text Box 11" o:spid="_x0000_s1059" type="#_x0000_t202" style="position:absolute;left:20624;top:1600;width:2528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" filled="f" fillcolor="gray">
                  <v:textbox>
                    <w:txbxContent>
                      <w:p w14:paraId="5C407B6E" w14:textId="77777777" w:rsidR="00FC1F76" w:rsidRPr="00466227" w:rsidRDefault="00FC1F76" w:rsidP="00FC1F76">
                        <w:pPr>
                          <w:jc w:val="center"/>
                          <w:rPr>
                            <w:lang w:val="de-CH"/>
                          </w:rPr>
                        </w:pPr>
                      </w:p>
                    </w:txbxContent>
                  </v:textbox>
                </v:shape>
                <v:line id="Line 12" o:spid="_x0000_s1060" style="position:absolute;visibility:visible;mso-wrap-style:square" from="23291,2720" to="31978,2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">
                  <v:stroke endarrow="block"/>
                </v:line>
                <v:shape id="Text Box 13" o:spid="_x0000_s1061" type="#_x0000_t202" style="position:absolute;left:24892;top:308;width:4711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" filled="f" fillcolor="gray" stroked="f">
                  <v:textbox>
                    <w:txbxContent>
                      <w:p w14:paraId="1E317A87" w14:textId="77777777" w:rsidR="00FC1F76" w:rsidRPr="00466227" w:rsidRDefault="00FC1F76" w:rsidP="00FC1F76">
                        <w:pPr>
                          <w:jc w:val="center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 xml:space="preserve">:2 </w:t>
                        </w:r>
                      </w:p>
                    </w:txbxContent>
                  </v:textbox>
                </v:shape>
                <v:shape id="Text Box 16" o:spid="_x0000_s1062" type="#_x0000_t202" style="position:absolute;left:36233;top:711;width:4711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" filled="f" fillcolor="gray" stroked="f">
                  <v:textbox>
                    <w:txbxContent>
                      <w:p w14:paraId="1B394149" w14:textId="77777777" w:rsidR="00FC1F76" w:rsidRPr="00466227" w:rsidRDefault="00FC1F76" w:rsidP="00FC1F76">
                        <w:pPr>
                          <w:jc w:val="center"/>
                          <w:rPr>
                            <w:lang w:val="de-CH"/>
                          </w:rPr>
                        </w:pPr>
                      </w:p>
                    </w:txbxContent>
                  </v:textbox>
                </v:shape>
                <v:shape id="Text Box 17" o:spid="_x0000_s1063" type="#_x0000_t202" style="position:absolute;left:31978;top:1563;width:467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" filled="f" fillcolor="gray">
                  <v:textbox>
                    <w:txbxContent>
                      <w:p w14:paraId="1948442C" w14:textId="5D8E7DF7" w:rsidR="00FC1F76" w:rsidRPr="00466227" w:rsidRDefault="00FC1F76" w:rsidP="00FC1F76">
                        <w:pPr>
                          <w:jc w:val="center"/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7798C0" w14:textId="77777777" w:rsidR="00FC1F76" w:rsidRDefault="00FC1F76" w:rsidP="00E52AD4"/>
    <w:p w14:paraId="4D3720B6" w14:textId="1112F7DD" w:rsidR="00FC1F76" w:rsidRDefault="00FC1F76" w:rsidP="00141367">
      <w:pPr>
        <w:pStyle w:val="ESERCIZIO1"/>
        <w:numPr>
          <w:ilvl w:val="0"/>
          <w:numId w:val="0"/>
        </w:numPr>
        <w:ind w:left="357" w:hanging="357"/>
      </w:pPr>
      <w:r>
        <w:tab/>
      </w:r>
      <w:r>
        <w:tab/>
      </w:r>
      <w:r w:rsidR="00927DF5" w:rsidRPr="00927DF5">
        <w:rPr>
          <w:position w:val="-6"/>
        </w:rPr>
        <w:object w:dxaOrig="380" w:dyaOrig="279" w14:anchorId="5011A4A1">
          <v:shape id="_x0000_i1046" type="#_x0000_t75" style="width:19.15pt;height:13.9pt" o:ole="">
            <v:imagedata r:id="rId17" o:title=""/>
          </v:shape>
          <o:OLEObject Type="Embed" ProgID="Equation.DSMT4" ShapeID="_x0000_i1046" DrawAspect="Content" ObjectID="_1758090784" r:id="rId18"/>
        </w:object>
      </w:r>
    </w:p>
    <w:p w14:paraId="2035AC74" w14:textId="77777777" w:rsidR="00FC1F76" w:rsidRDefault="00FC1F76" w:rsidP="00141367">
      <w:pPr>
        <w:pStyle w:val="ESERCIZIO1"/>
        <w:numPr>
          <w:ilvl w:val="0"/>
          <w:numId w:val="0"/>
        </w:numPr>
        <w:ind w:left="357" w:hanging="357"/>
      </w:pPr>
    </w:p>
    <w:p w14:paraId="3E85FFEF" w14:textId="56EEBF81" w:rsidR="00141367" w:rsidRPr="00A958EB" w:rsidRDefault="00141367" w:rsidP="00141367">
      <w:pPr>
        <w:pStyle w:val="ESERCIZIO1"/>
        <w:numPr>
          <w:ilvl w:val="0"/>
          <w:numId w:val="0"/>
        </w:numPr>
        <w:ind w:left="357" w:hanging="357"/>
        <w:rPr>
          <w:b/>
          <w:bCs/>
          <w:sz w:val="28"/>
          <w:szCs w:val="22"/>
        </w:rPr>
      </w:pPr>
      <w:r w:rsidRPr="00A958EB">
        <w:rPr>
          <w:b/>
          <w:bCs/>
          <w:sz w:val="28"/>
          <w:szCs w:val="22"/>
        </w:rPr>
        <w:lastRenderedPageBreak/>
        <w:t>Esercizi:</w:t>
      </w:r>
    </w:p>
    <w:p w14:paraId="4797E640" w14:textId="43DF7B42" w:rsidR="00F656C8" w:rsidRDefault="00141367" w:rsidP="00F656C8">
      <w:pPr>
        <w:pStyle w:val="ESERCIZIO1"/>
        <w:tabs>
          <w:tab w:val="num" w:pos="360"/>
        </w:tabs>
        <w:ind w:left="357" w:hanging="357"/>
      </w:pPr>
      <w:r>
        <w:t>Risolvi le equazioni</w:t>
      </w:r>
      <w:r w:rsidR="001E4793">
        <w:t>:</w:t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4352"/>
        <w:gridCol w:w="4352"/>
      </w:tblGrid>
      <w:tr w:rsidR="00F656C8" w14:paraId="278C5F7F" w14:textId="77777777" w:rsidTr="008B1EB1">
        <w:tc>
          <w:tcPr>
            <w:tcW w:w="4352" w:type="dxa"/>
          </w:tcPr>
          <w:p w14:paraId="2968F833" w14:textId="77777777" w:rsidR="00F656C8" w:rsidRDefault="00F656C8" w:rsidP="008B1EB1"/>
          <w:p w14:paraId="3B0672ED" w14:textId="5E565C51" w:rsidR="00F656C8" w:rsidRDefault="00F656C8" w:rsidP="008B1EB1">
            <w:r>
              <w:t>a)     5 + a = 14</w:t>
            </w:r>
            <w:r>
              <w:br/>
            </w:r>
            <w:r>
              <w:br/>
              <w:t xml:space="preserve">           a = …….</w:t>
            </w:r>
          </w:p>
          <w:p w14:paraId="0173C2FF" w14:textId="77777777" w:rsidR="00F656C8" w:rsidRDefault="00F656C8" w:rsidP="008B1EB1"/>
          <w:p w14:paraId="510C5C65" w14:textId="77777777" w:rsidR="00F656C8" w:rsidRDefault="00F656C8" w:rsidP="008B1EB1"/>
        </w:tc>
        <w:tc>
          <w:tcPr>
            <w:tcW w:w="4352" w:type="dxa"/>
          </w:tcPr>
          <w:p w14:paraId="62416B87" w14:textId="77777777" w:rsidR="00F656C8" w:rsidRDefault="00F656C8" w:rsidP="008B1EB1"/>
          <w:p w14:paraId="02C70160" w14:textId="3D46249A" w:rsidR="00F656C8" w:rsidRDefault="00F656C8" w:rsidP="008B1EB1">
            <w:r>
              <w:t>b)   x • 7 = 56</w:t>
            </w:r>
            <w:r>
              <w:br/>
            </w:r>
            <w:r>
              <w:br/>
              <w:t xml:space="preserve">       x = </w:t>
            </w:r>
            <w:proofErr w:type="gramStart"/>
            <w:r>
              <w:t>…….</w:t>
            </w:r>
            <w:proofErr w:type="gramEnd"/>
          </w:p>
        </w:tc>
      </w:tr>
      <w:tr w:rsidR="00F656C8" w14:paraId="49D3CD08" w14:textId="77777777" w:rsidTr="008B1EB1">
        <w:tc>
          <w:tcPr>
            <w:tcW w:w="4352" w:type="dxa"/>
          </w:tcPr>
          <w:p w14:paraId="4F3857A4" w14:textId="77777777" w:rsidR="00F656C8" w:rsidRDefault="00F656C8" w:rsidP="008B1EB1"/>
          <w:p w14:paraId="3F870A84" w14:textId="1AA99B7E" w:rsidR="00F656C8" w:rsidRDefault="00F656C8" w:rsidP="008B1EB1">
            <w:r>
              <w:t>c)    16 – k = 6 + k</w:t>
            </w:r>
          </w:p>
          <w:p w14:paraId="3AAB3EEC" w14:textId="77777777" w:rsidR="00F656C8" w:rsidRDefault="00F656C8" w:rsidP="008B1EB1"/>
          <w:p w14:paraId="5699BCD3" w14:textId="77777777" w:rsidR="00F656C8" w:rsidRDefault="00F656C8" w:rsidP="008B1EB1">
            <w:r>
              <w:t xml:space="preserve">           k = …….</w:t>
            </w:r>
          </w:p>
          <w:p w14:paraId="62EDC35E" w14:textId="77777777" w:rsidR="00F656C8" w:rsidRDefault="00F656C8" w:rsidP="008B1EB1"/>
          <w:p w14:paraId="566CC962" w14:textId="77777777" w:rsidR="00F656C8" w:rsidRDefault="00F656C8" w:rsidP="008B1EB1"/>
        </w:tc>
        <w:tc>
          <w:tcPr>
            <w:tcW w:w="4352" w:type="dxa"/>
          </w:tcPr>
          <w:p w14:paraId="2676A572" w14:textId="77777777" w:rsidR="00F656C8" w:rsidRDefault="00F656C8" w:rsidP="008B1EB1"/>
          <w:p w14:paraId="30B5CF05" w14:textId="0E3DD9CA" w:rsidR="00F656C8" w:rsidRDefault="00F656C8" w:rsidP="008B1EB1">
            <w:r>
              <w:t>d)   x</w:t>
            </w:r>
            <w:r w:rsidRPr="00F73A2B">
              <w:rPr>
                <w:vertAlign w:val="superscript"/>
              </w:rPr>
              <w:t>3</w:t>
            </w:r>
            <w:r>
              <w:t xml:space="preserve"> = 125</w:t>
            </w:r>
            <w:r>
              <w:br/>
            </w:r>
            <w:r>
              <w:br/>
              <w:t xml:space="preserve">       x = </w:t>
            </w:r>
            <w:proofErr w:type="gramStart"/>
            <w:r>
              <w:t>…….</w:t>
            </w:r>
            <w:proofErr w:type="gramEnd"/>
          </w:p>
        </w:tc>
      </w:tr>
      <w:tr w:rsidR="00F656C8" w14:paraId="77C62FF3" w14:textId="77777777" w:rsidTr="008B1EB1">
        <w:tc>
          <w:tcPr>
            <w:tcW w:w="4352" w:type="dxa"/>
          </w:tcPr>
          <w:p w14:paraId="5D6D7A0E" w14:textId="77777777" w:rsidR="00F656C8" w:rsidRDefault="00F656C8" w:rsidP="008B1EB1"/>
          <w:p w14:paraId="4BF0563C" w14:textId="16736AA7" w:rsidR="00F656C8" w:rsidRDefault="00F656C8" w:rsidP="008B1EB1">
            <w:r>
              <w:t xml:space="preserve">e)    </w:t>
            </w:r>
            <w:proofErr w:type="gramStart"/>
            <w:r>
              <w:t>t :</w:t>
            </w:r>
            <w:proofErr w:type="gramEnd"/>
            <w:r>
              <w:t xml:space="preserve"> 11 = 7</w:t>
            </w:r>
            <w:r>
              <w:br/>
            </w:r>
            <w:r>
              <w:br/>
              <w:t xml:space="preserve">         t = …….</w:t>
            </w:r>
          </w:p>
          <w:p w14:paraId="5E290BE5" w14:textId="77777777" w:rsidR="00F656C8" w:rsidRDefault="00F656C8" w:rsidP="008B1EB1"/>
        </w:tc>
        <w:tc>
          <w:tcPr>
            <w:tcW w:w="4352" w:type="dxa"/>
          </w:tcPr>
          <w:p w14:paraId="67BA30B2" w14:textId="77777777" w:rsidR="00F656C8" w:rsidRDefault="00F656C8" w:rsidP="008B1EB1"/>
          <w:p w14:paraId="6CEB1B11" w14:textId="37B73805" w:rsidR="00F656C8" w:rsidRDefault="00F656C8" w:rsidP="008B1EB1">
            <w:r>
              <w:t xml:space="preserve">f)    </w:t>
            </w:r>
            <w:r w:rsidRPr="00805967">
              <w:rPr>
                <w:position w:val="-24"/>
              </w:rPr>
              <w:object w:dxaOrig="700" w:dyaOrig="620" w14:anchorId="0FF98E7A">
                <v:shape id="_x0000_i1031" type="#_x0000_t75" style="width:35.15pt;height:30.95pt" o:ole="">
                  <v:imagedata r:id="rId19" o:title=""/>
                </v:shape>
                <o:OLEObject Type="Embed" ProgID="Equation.DSMT4" ShapeID="_x0000_i1031" DrawAspect="Content" ObjectID="_1758090785" r:id="rId20"/>
              </w:object>
            </w:r>
            <w:r>
              <w:br/>
            </w:r>
            <w:r>
              <w:br/>
              <w:t xml:space="preserve">         n = …….</w:t>
            </w:r>
          </w:p>
          <w:p w14:paraId="127A456D" w14:textId="77777777" w:rsidR="00F656C8" w:rsidRDefault="00F656C8" w:rsidP="008B1EB1"/>
        </w:tc>
      </w:tr>
      <w:tr w:rsidR="00F656C8" w14:paraId="620EFDAE" w14:textId="77777777" w:rsidTr="008B1EB1">
        <w:tc>
          <w:tcPr>
            <w:tcW w:w="4352" w:type="dxa"/>
          </w:tcPr>
          <w:p w14:paraId="092A76D1" w14:textId="172BB1EC" w:rsidR="00F656C8" w:rsidRDefault="00F656C8" w:rsidP="008B1EB1">
            <w:r>
              <w:t>g)    p • 0,7 = 0,42</w:t>
            </w:r>
            <w:r>
              <w:br/>
            </w:r>
            <w:r>
              <w:br/>
              <w:t xml:space="preserve">           p = …….</w:t>
            </w:r>
          </w:p>
          <w:p w14:paraId="3D1CD504" w14:textId="77777777" w:rsidR="00F656C8" w:rsidRDefault="00F656C8" w:rsidP="008B1EB1"/>
        </w:tc>
        <w:tc>
          <w:tcPr>
            <w:tcW w:w="4352" w:type="dxa"/>
          </w:tcPr>
          <w:p w14:paraId="1624D0EC" w14:textId="1CB84BEA" w:rsidR="00F656C8" w:rsidRDefault="00F656C8" w:rsidP="008B1EB1">
            <w:r>
              <w:t xml:space="preserve">h) </w:t>
            </w:r>
            <w:r w:rsidRPr="00923C1F">
              <w:rPr>
                <w:position w:val="-12"/>
              </w:rPr>
              <w:object w:dxaOrig="460" w:dyaOrig="400" w14:anchorId="73DB855B">
                <v:shape id="_x0000_i1032" type="#_x0000_t75" style="width:22.95pt;height:20.15pt" o:ole="">
                  <v:imagedata r:id="rId21" o:title=""/>
                </v:shape>
                <o:OLEObject Type="Embed" ProgID="Equation.DSMT4" ShapeID="_x0000_i1032" DrawAspect="Content" ObjectID="_1758090786" r:id="rId22"/>
              </w:object>
            </w:r>
            <w:r>
              <w:t>= 11</w:t>
            </w:r>
            <w:r>
              <w:br/>
            </w:r>
            <w:r>
              <w:br/>
              <w:t xml:space="preserve">   r = …….</w:t>
            </w:r>
          </w:p>
          <w:p w14:paraId="1D6FB8BD" w14:textId="77777777" w:rsidR="00F656C8" w:rsidRDefault="00F656C8" w:rsidP="008B1EB1"/>
        </w:tc>
      </w:tr>
    </w:tbl>
    <w:p w14:paraId="7F3A994D" w14:textId="5E230333" w:rsidR="00141367" w:rsidRDefault="001E4793" w:rsidP="00141367">
      <w:pPr>
        <w:pStyle w:val="ESERCIZIO1"/>
      </w:pPr>
      <w:r>
        <w:t>Un triangolo ha l’area di 81 cm</w:t>
      </w:r>
      <w:r w:rsidRPr="001E4793">
        <w:rPr>
          <w:vertAlign w:val="superscript"/>
        </w:rPr>
        <w:t>2</w:t>
      </w:r>
      <w:r>
        <w:t>.</w:t>
      </w:r>
      <w:r>
        <w:br/>
        <w:t>Uno dei suoi lati misura 10 cm.</w:t>
      </w:r>
      <w:r>
        <w:br/>
        <w:t>Calcola la misura dell’altezza relativa a quel lato.</w:t>
      </w:r>
    </w:p>
    <w:p w14:paraId="2C2D1B4B" w14:textId="4B82E79A" w:rsidR="00F656C8" w:rsidRDefault="00F656C8" w:rsidP="00F656C8">
      <w:pPr>
        <w:pStyle w:val="ESERCIZIO1"/>
      </w:pPr>
      <w:r>
        <w:t xml:space="preserve">In un rombo una diagonale </w:t>
      </w:r>
      <w:r w:rsidR="0072787E">
        <w:t>è lunga</w:t>
      </w:r>
      <w:r>
        <w:t xml:space="preserve"> </w:t>
      </w:r>
      <w:smartTag w:uri="urn:schemas-microsoft-com:office:smarttags" w:element="metricconverter">
        <w:smartTagPr>
          <w:attr w:name="ProductID" w:val="0,5 m"/>
        </w:smartTagPr>
        <w:r>
          <w:t>0,5 m</w:t>
        </w:r>
      </w:smartTag>
      <w:r>
        <w:t xml:space="preserve">. L’area del rombo </w:t>
      </w:r>
      <w:r w:rsidR="0072787E">
        <w:t>è di</w:t>
      </w:r>
      <w:r>
        <w:t xml:space="preserve"> </w:t>
      </w:r>
      <w:smartTag w:uri="urn:schemas-microsoft-com:office:smarttags" w:element="metricconverter">
        <w:smartTagPr>
          <w:attr w:name="ProductID" w:val="3,6 m2"/>
        </w:smartTagPr>
        <w:r>
          <w:t>3,6 m</w:t>
        </w:r>
        <w:r w:rsidRPr="00417A13">
          <w:rPr>
            <w:vertAlign w:val="superscript"/>
          </w:rPr>
          <w:t>2</w:t>
        </w:r>
      </w:smartTag>
      <w:r>
        <w:t xml:space="preserve">. Calcola la </w:t>
      </w:r>
      <w:r w:rsidR="0072787E">
        <w:t>lunghezza</w:t>
      </w:r>
      <w:r>
        <w:t xml:space="preserve"> dell’altra diagonale</w:t>
      </w:r>
      <w:r w:rsidR="0072787E">
        <w:t>.</w:t>
      </w:r>
    </w:p>
    <w:p w14:paraId="7BD4319A" w14:textId="77FBE226" w:rsidR="00D73A3B" w:rsidRDefault="00F656C8" w:rsidP="0050374B">
      <w:pPr>
        <w:pStyle w:val="ESERCIZIO1"/>
      </w:pPr>
      <w:r>
        <w:t xml:space="preserve">Un pentagono regolare ha l’area di </w:t>
      </w:r>
      <w:r w:rsidR="0050374B">
        <w:t>30,45 d</w:t>
      </w:r>
      <w:r>
        <w:t>m</w:t>
      </w:r>
      <w:r w:rsidRPr="0050374B">
        <w:rPr>
          <w:vertAlign w:val="superscript"/>
        </w:rPr>
        <w:t>2</w:t>
      </w:r>
      <w:r>
        <w:t xml:space="preserve"> e l’apotema di </w:t>
      </w:r>
      <w:r w:rsidR="0050374B">
        <w:t>2,9 dm.</w:t>
      </w:r>
      <w:r>
        <w:br/>
        <w:t>Calcola la misura del suo lato.</w:t>
      </w:r>
    </w:p>
    <w:p w14:paraId="16813A05" w14:textId="32786F3F" w:rsidR="00141367" w:rsidRDefault="00141367" w:rsidP="00141367">
      <w:pPr>
        <w:pStyle w:val="ESERCIZIO1"/>
      </w:pPr>
      <w:r>
        <w:t>Trova le formule inverse.</w:t>
      </w:r>
    </w:p>
    <w:p w14:paraId="10C7B8F1" w14:textId="6F887CFF" w:rsidR="00141367" w:rsidRDefault="00141367" w:rsidP="00141367">
      <w:pPr>
        <w:pStyle w:val="ESERCIZIO2"/>
      </w:pPr>
      <w:r>
        <w:t>P = 4 • a</w:t>
      </w:r>
      <w:r w:rsidR="00430B47">
        <w:tab/>
      </w:r>
      <w:r w:rsidR="00430B47">
        <w:tab/>
      </w:r>
      <w:r w:rsidR="00430B47">
        <w:tab/>
      </w:r>
      <w:proofErr w:type="spellStart"/>
      <w:r w:rsidR="00430B47">
        <w:t>a</w:t>
      </w:r>
      <w:proofErr w:type="spellEnd"/>
      <w:r w:rsidR="00430B47">
        <w:t xml:space="preserve"> = </w:t>
      </w:r>
      <w:r w:rsidR="0050374B">
        <w:br/>
      </w:r>
    </w:p>
    <w:p w14:paraId="1C9FF8D1" w14:textId="748FBEF2" w:rsidR="00141367" w:rsidRDefault="0050374B" w:rsidP="00141367">
      <w:pPr>
        <w:pStyle w:val="ESERCIZIO2"/>
      </w:pPr>
      <w:r w:rsidRPr="0050374B">
        <w:rPr>
          <w:position w:val="-4"/>
        </w:rPr>
        <w:object w:dxaOrig="680" w:dyaOrig="300" w14:anchorId="5B7D04FE">
          <v:shape id="_x0000_i1033" type="#_x0000_t75" style="width:34.1pt;height:14.95pt" o:ole="">
            <v:imagedata r:id="rId23" o:title=""/>
          </v:shape>
          <o:OLEObject Type="Embed" ProgID="Equation.DSMT4" ShapeID="_x0000_i1033" DrawAspect="Content" ObjectID="_1758090787" r:id="rId24"/>
        </w:object>
      </w:r>
      <w:r>
        <w:t xml:space="preserve"> </w:t>
      </w:r>
      <w:r w:rsidR="00430B47">
        <w:tab/>
      </w:r>
      <w:r w:rsidR="00430B47">
        <w:tab/>
      </w:r>
      <w:r w:rsidR="00430B47">
        <w:tab/>
      </w:r>
      <w:r w:rsidRPr="0050374B">
        <w:rPr>
          <w:position w:val="-4"/>
        </w:rPr>
        <w:object w:dxaOrig="180" w:dyaOrig="260" w14:anchorId="06B27B0C">
          <v:shape id="_x0000_i1034" type="#_x0000_t75" style="width:9.05pt;height:12.85pt" o:ole="">
            <v:imagedata r:id="rId25" o:title=""/>
          </v:shape>
          <o:OLEObject Type="Embed" ProgID="Equation.DSMT4" ShapeID="_x0000_i1034" DrawAspect="Content" ObjectID="_1758090788" r:id="rId26"/>
        </w:object>
      </w:r>
      <w:r>
        <w:t xml:space="preserve"> </w:t>
      </w:r>
      <w:r w:rsidR="00430B47">
        <w:t>=</w:t>
      </w:r>
      <w:r>
        <w:br/>
      </w:r>
    </w:p>
    <w:p w14:paraId="44B260AF" w14:textId="6DF8AF70" w:rsidR="00272E44" w:rsidRDefault="0050374B" w:rsidP="00141367">
      <w:pPr>
        <w:pStyle w:val="ESERCIZIO2"/>
      </w:pPr>
      <w:r w:rsidRPr="0050374B">
        <w:rPr>
          <w:position w:val="-24"/>
        </w:rPr>
        <w:object w:dxaOrig="780" w:dyaOrig="660" w14:anchorId="774850EB">
          <v:shape id="_x0000_i1035" type="#_x0000_t75" style="width:38.95pt;height:33.05pt" o:ole="">
            <v:imagedata r:id="rId27" o:title=""/>
          </v:shape>
          <o:OLEObject Type="Embed" ProgID="Equation.DSMT4" ShapeID="_x0000_i1035" DrawAspect="Content" ObjectID="_1758090789" r:id="rId28"/>
        </w:object>
      </w:r>
      <w:r>
        <w:t xml:space="preserve"> </w:t>
      </w:r>
      <w:r w:rsidR="00272E44">
        <w:tab/>
      </w:r>
      <w:r w:rsidR="00272E44">
        <w:tab/>
      </w:r>
      <w:r w:rsidR="00272E44">
        <w:tab/>
        <w:t>d</w:t>
      </w:r>
      <w:r>
        <w:t xml:space="preserve"> </w:t>
      </w:r>
      <w:r w:rsidR="00272E44">
        <w:t>=</w:t>
      </w:r>
    </w:p>
    <w:p w14:paraId="7927EA30" w14:textId="7FD0D675" w:rsidR="00141367" w:rsidRDefault="0050374B" w:rsidP="00141367">
      <w:pPr>
        <w:pStyle w:val="ESERCIZIO2"/>
      </w:pPr>
      <w:r w:rsidRPr="0050374B">
        <w:rPr>
          <w:position w:val="-24"/>
        </w:rPr>
        <w:object w:dxaOrig="900" w:dyaOrig="620" w14:anchorId="5765682D">
          <v:shape id="_x0000_i1036" type="#_x0000_t75" style="width:44.85pt;height:31.3pt" o:ole="">
            <v:imagedata r:id="rId29" o:title=""/>
          </v:shape>
          <o:OLEObject Type="Embed" ProgID="Equation.DSMT4" ShapeID="_x0000_i1036" DrawAspect="Content" ObjectID="_1758090790" r:id="rId30"/>
        </w:object>
      </w:r>
      <w:r>
        <w:t xml:space="preserve"> </w:t>
      </w:r>
      <w:r w:rsidR="00430B47">
        <w:tab/>
      </w:r>
      <w:r w:rsidR="00430B47">
        <w:tab/>
      </w:r>
      <w:r>
        <w:tab/>
      </w:r>
      <w:r w:rsidR="00430B47">
        <w:t xml:space="preserve">b = </w:t>
      </w:r>
    </w:p>
    <w:p w14:paraId="528386C3" w14:textId="786F5F7C" w:rsidR="00D73A3B" w:rsidRDefault="00D73A3B" w:rsidP="00141367">
      <w:pPr>
        <w:pStyle w:val="ESERCIZIO2"/>
      </w:pPr>
      <w:r w:rsidRPr="00D73A3B">
        <w:rPr>
          <w:position w:val="-24"/>
        </w:rPr>
        <w:object w:dxaOrig="1100" w:dyaOrig="639" w14:anchorId="4F7F044D">
          <v:shape id="_x0000_i1037" type="#_x0000_t75" style="width:54.95pt;height:32pt" o:ole="">
            <v:imagedata r:id="rId31" o:title=""/>
          </v:shape>
          <o:OLEObject Type="Embed" ProgID="Equation.DSMT4" ShapeID="_x0000_i1037" DrawAspect="Content" ObjectID="_1758090791" r:id="rId32"/>
        </w:object>
      </w:r>
      <w:r>
        <w:tab/>
      </w:r>
      <w:r>
        <w:tab/>
      </w:r>
      <w:r>
        <w:tab/>
        <w:t>d</w:t>
      </w:r>
      <w:r w:rsidRPr="00D73A3B">
        <w:rPr>
          <w:vertAlign w:val="subscript"/>
        </w:rPr>
        <w:t>2</w:t>
      </w:r>
      <w:r>
        <w:t xml:space="preserve"> =</w:t>
      </w:r>
      <w:r w:rsidR="0050374B">
        <w:br/>
      </w:r>
      <w:r>
        <w:t xml:space="preserve"> </w:t>
      </w:r>
    </w:p>
    <w:p w14:paraId="68BC3555" w14:textId="63AF055E" w:rsidR="00430B47" w:rsidRDefault="0050374B" w:rsidP="00141367">
      <w:pPr>
        <w:pStyle w:val="ESERCIZIO2"/>
      </w:pPr>
      <w:r w:rsidRPr="0050374B">
        <w:rPr>
          <w:position w:val="-24"/>
        </w:rPr>
        <w:object w:dxaOrig="1140" w:dyaOrig="620" w14:anchorId="2807B77A">
          <v:shape id="_x0000_i1038" type="#_x0000_t75" style="width:57.05pt;height:31.3pt" o:ole="">
            <v:imagedata r:id="rId33" o:title=""/>
          </v:shape>
          <o:OLEObject Type="Embed" ProgID="Equation.DSMT4" ShapeID="_x0000_i1038" DrawAspect="Content" ObjectID="_1758090792" r:id="rId34"/>
        </w:object>
      </w:r>
      <w:r>
        <w:t xml:space="preserve"> </w:t>
      </w:r>
      <w:r w:rsidR="00430B47">
        <w:tab/>
      </w:r>
      <w:r>
        <w:tab/>
      </w:r>
      <w:r>
        <w:tab/>
      </w:r>
      <w:r w:rsidRPr="0050374B">
        <w:rPr>
          <w:position w:val="-4"/>
        </w:rPr>
        <w:object w:dxaOrig="180" w:dyaOrig="260" w14:anchorId="5232E1E9">
          <v:shape id="_x0000_i1039" type="#_x0000_t75" style="width:9.05pt;height:12.85pt" o:ole="">
            <v:imagedata r:id="rId25" o:title=""/>
          </v:shape>
          <o:OLEObject Type="Embed" ProgID="Equation.DSMT4" ShapeID="_x0000_i1039" DrawAspect="Content" ObjectID="_1758090793" r:id="rId35"/>
        </w:object>
      </w:r>
      <w:r>
        <w:t xml:space="preserve"> </w:t>
      </w:r>
      <w:r w:rsidR="00430B47">
        <w:t>=</w:t>
      </w:r>
      <w:r>
        <w:br/>
      </w:r>
    </w:p>
    <w:p w14:paraId="57F7695F" w14:textId="15ED7ED2" w:rsidR="00BD6395" w:rsidRDefault="00BD6395" w:rsidP="00141367">
      <w:pPr>
        <w:pStyle w:val="ESERCIZIO2"/>
      </w:pPr>
      <w:r>
        <w:t>V = s</w:t>
      </w:r>
      <w:r w:rsidRPr="00BD6395">
        <w:rPr>
          <w:vertAlign w:val="superscript"/>
        </w:rPr>
        <w:t>3</w:t>
      </w:r>
      <w:r>
        <w:tab/>
      </w:r>
      <w:r>
        <w:tab/>
      </w:r>
      <w:r>
        <w:tab/>
      </w:r>
      <w:r w:rsidR="0050374B">
        <w:tab/>
      </w:r>
      <w:r>
        <w:t xml:space="preserve">s = </w:t>
      </w:r>
    </w:p>
    <w:p w14:paraId="387BB4DB" w14:textId="77777777" w:rsidR="00CC4351" w:rsidRDefault="0050374B" w:rsidP="00141367">
      <w:pPr>
        <w:pStyle w:val="ESERCIZIO1"/>
      </w:pPr>
      <w:r>
        <w:t xml:space="preserve">Un trapezio ha l’area di </w:t>
      </w:r>
      <w:r w:rsidR="00CC4351">
        <w:t>99</w:t>
      </w:r>
      <w:r>
        <w:t xml:space="preserve"> m</w:t>
      </w:r>
      <w:r w:rsidRPr="00CC4351">
        <w:rPr>
          <w:vertAlign w:val="superscript"/>
        </w:rPr>
        <w:t>2</w:t>
      </w:r>
      <w:r>
        <w:t xml:space="preserve"> e le basi di 4 e 5 m.</w:t>
      </w:r>
      <w:r>
        <w:br/>
        <w:t>Calcola l’altezza del trapezio.</w:t>
      </w:r>
    </w:p>
    <w:p w14:paraId="607CA5AC" w14:textId="0C693946" w:rsidR="00141367" w:rsidRDefault="00CC4351" w:rsidP="00141367">
      <w:pPr>
        <w:pStyle w:val="ESERCIZIO1"/>
      </w:pPr>
      <w:r>
        <w:t>Un cubo ha il volume di 79,507 km</w:t>
      </w:r>
      <w:r w:rsidRPr="00CC4351">
        <w:rPr>
          <w:vertAlign w:val="superscript"/>
        </w:rPr>
        <w:t>3</w:t>
      </w:r>
      <w:r>
        <w:t>. Calcola la sua area.</w:t>
      </w:r>
    </w:p>
    <w:p w14:paraId="7B73006E" w14:textId="64FE0108" w:rsidR="008C006B" w:rsidRDefault="008C006B" w:rsidP="008C006B">
      <w:pPr>
        <w:pStyle w:val="ESERCIZIO1"/>
      </w:pPr>
      <w:r>
        <w:t>Calcola il perimetro di un triangolo equilatero con un’altezza che misura 5,63 dm e l’area di 18,2975 dm</w:t>
      </w:r>
      <w:r w:rsidRPr="00417A13">
        <w:rPr>
          <w:vertAlign w:val="superscript"/>
        </w:rPr>
        <w:t>2</w:t>
      </w:r>
      <w:r>
        <w:t>.</w:t>
      </w:r>
    </w:p>
    <w:p w14:paraId="20EAE57D" w14:textId="195F6359" w:rsidR="00691047" w:rsidRDefault="00691047" w:rsidP="008C006B">
      <w:pPr>
        <w:pStyle w:val="ESERCIZIO1"/>
      </w:pPr>
      <w:r>
        <w:t>Un trapezio ha l’area di 385 cm</w:t>
      </w:r>
      <w:r w:rsidRPr="001379A0">
        <w:rPr>
          <w:vertAlign w:val="superscript"/>
        </w:rPr>
        <w:t>2</w:t>
      </w:r>
      <w:r>
        <w:t xml:space="preserve">. </w:t>
      </w:r>
      <w:r w:rsidR="00CC4351">
        <w:t xml:space="preserve">Una base </w:t>
      </w:r>
      <w:r>
        <w:t xml:space="preserve">misura </w:t>
      </w:r>
      <w:r w:rsidR="00CC4351">
        <w:t>105</w:t>
      </w:r>
      <w:r>
        <w:t xml:space="preserve"> cm, </w:t>
      </w:r>
      <w:r w:rsidR="00CC4351">
        <w:t>l’altra un terzo della prima</w:t>
      </w:r>
      <w:r>
        <w:t>. Quanto misura l’altezza del trapezio?</w:t>
      </w:r>
    </w:p>
    <w:p w14:paraId="186F04EB" w14:textId="0AC4B758" w:rsidR="008C006B" w:rsidRDefault="008C006B" w:rsidP="008C006B">
      <w:pPr>
        <w:pStyle w:val="ESERCIZIO1"/>
      </w:pPr>
      <w:r>
        <w:t>Un trapezio ha l’area di 19,32 m</w:t>
      </w:r>
      <w:r w:rsidRPr="008C006B">
        <w:rPr>
          <w:vertAlign w:val="superscript"/>
        </w:rPr>
        <w:t>2</w:t>
      </w:r>
      <w:r>
        <w:t>. Una base misura 2,2 m</w:t>
      </w:r>
      <w:r w:rsidR="00D2432D">
        <w:t xml:space="preserve"> e</w:t>
      </w:r>
      <w:r w:rsidR="00D2432D">
        <w:br/>
      </w:r>
      <w:r>
        <w:t xml:space="preserve"> l’altezza 5,6 m. Calcola la misura dell’altra base.</w:t>
      </w:r>
    </w:p>
    <w:p w14:paraId="41119BF4" w14:textId="50C76CC9" w:rsidR="008C006B" w:rsidRDefault="008C006B" w:rsidP="008C006B">
      <w:pPr>
        <w:pStyle w:val="ESERCIZIO1"/>
      </w:pPr>
      <w:r>
        <w:t>In un trapezio, una base è un quarto dell’altra. L’altezza misura 3,4 dm e l’area 1</w:t>
      </w:r>
      <w:r w:rsidR="00D2432D">
        <w:t>4</w:t>
      </w:r>
      <w:r w:rsidR="003B2C5D">
        <w:t>,</w:t>
      </w:r>
      <w:r w:rsidR="00D2432D">
        <w:t>8</w:t>
      </w:r>
      <w:r>
        <w:t>75 dm</w:t>
      </w:r>
      <w:r w:rsidRPr="008C006B">
        <w:rPr>
          <w:vertAlign w:val="superscript"/>
        </w:rPr>
        <w:t>2</w:t>
      </w:r>
      <w:r>
        <w:t>. Trova la misura delle basi del trapezio.</w:t>
      </w:r>
    </w:p>
    <w:p w14:paraId="4CF75FAF" w14:textId="77777777" w:rsidR="003274BB" w:rsidRDefault="003274BB" w:rsidP="003274BB">
      <w:pPr>
        <w:pStyle w:val="ESERCIZIO1"/>
      </w:pPr>
      <w:r>
        <w:t>Trova le formule inverse.</w:t>
      </w:r>
    </w:p>
    <w:p w14:paraId="5969266A" w14:textId="15E43BC6" w:rsidR="003274BB" w:rsidRDefault="003274BB" w:rsidP="003274BB">
      <w:pPr>
        <w:pStyle w:val="ESERCIZIO2"/>
      </w:pPr>
      <w:r w:rsidRPr="003274BB">
        <w:rPr>
          <w:position w:val="-24"/>
        </w:rPr>
        <w:object w:dxaOrig="1579" w:dyaOrig="680" w14:anchorId="166F4B5B">
          <v:shape id="_x0000_i1040" type="#_x0000_t75" style="width:78.95pt;height:33.75pt" o:ole="">
            <v:imagedata r:id="rId36" o:title=""/>
          </v:shape>
          <o:OLEObject Type="Embed" ProgID="Equation.DSMT4" ShapeID="_x0000_i1040" DrawAspect="Content" ObjectID="_1758090794" r:id="rId37"/>
        </w:object>
      </w:r>
      <w:r>
        <w:tab/>
      </w:r>
      <w:r>
        <w:tab/>
        <w:t xml:space="preserve">h = </w:t>
      </w:r>
      <w:r w:rsidR="00CC4351">
        <w:br/>
      </w:r>
    </w:p>
    <w:p w14:paraId="3867DBAF" w14:textId="6FD5D3DF" w:rsidR="003274BB" w:rsidRDefault="003274BB" w:rsidP="003274BB">
      <w:pPr>
        <w:pStyle w:val="ESERCIZIO2"/>
      </w:pPr>
      <w:r w:rsidRPr="003274BB">
        <w:rPr>
          <w:position w:val="-24"/>
        </w:rPr>
        <w:object w:dxaOrig="1579" w:dyaOrig="680" w14:anchorId="050BFFFA">
          <v:shape id="_x0000_i1041" type="#_x0000_t75" style="width:78.95pt;height:33.75pt" o:ole="">
            <v:imagedata r:id="rId36" o:title=""/>
          </v:shape>
          <o:OLEObject Type="Embed" ProgID="Equation.DSMT4" ShapeID="_x0000_i1041" DrawAspect="Content" ObjectID="_1758090795" r:id="rId38"/>
        </w:object>
      </w:r>
      <w:r>
        <w:tab/>
      </w:r>
      <w:r>
        <w:tab/>
        <w:t>b</w:t>
      </w:r>
      <w:r w:rsidRPr="003274BB">
        <w:rPr>
          <w:vertAlign w:val="subscript"/>
        </w:rPr>
        <w:t>2</w:t>
      </w:r>
      <w:r>
        <w:t xml:space="preserve"> = </w:t>
      </w:r>
      <w:r w:rsidR="00CC4351">
        <w:br/>
      </w:r>
    </w:p>
    <w:p w14:paraId="199E8EE0" w14:textId="02B994A6" w:rsidR="008C006B" w:rsidRDefault="003274BB" w:rsidP="003274BB">
      <w:pPr>
        <w:pStyle w:val="ESERCIZIO2"/>
      </w:pPr>
      <w:r>
        <w:t>A = 6 • s</w:t>
      </w:r>
      <w:r w:rsidRPr="003274BB">
        <w:rPr>
          <w:vertAlign w:val="superscript"/>
        </w:rPr>
        <w:t>2</w:t>
      </w:r>
      <w:r>
        <w:tab/>
      </w:r>
      <w:r>
        <w:tab/>
      </w:r>
      <w:r>
        <w:tab/>
        <w:t xml:space="preserve">s = </w:t>
      </w:r>
      <w:r w:rsidR="008C006B">
        <w:br/>
      </w:r>
    </w:p>
    <w:p w14:paraId="0665AB42" w14:textId="22DFE74F" w:rsidR="003274BB" w:rsidRDefault="008C006B" w:rsidP="003274BB">
      <w:pPr>
        <w:pStyle w:val="ESERCIZIO2"/>
      </w:pPr>
      <w:r>
        <w:t>E = m • c</w:t>
      </w:r>
      <w:r w:rsidRPr="008C006B">
        <w:rPr>
          <w:vertAlign w:val="superscript"/>
        </w:rPr>
        <w:t>2</w:t>
      </w:r>
      <w:r>
        <w:tab/>
      </w:r>
      <w:r>
        <w:tab/>
      </w:r>
      <w:r>
        <w:tab/>
        <w:t>m =</w:t>
      </w:r>
      <w:r w:rsidR="00CC4351">
        <w:br/>
      </w:r>
    </w:p>
    <w:p w14:paraId="3BAA78AC" w14:textId="77777777" w:rsidR="00CC4351" w:rsidRDefault="00CC4351" w:rsidP="00CC4351">
      <w:pPr>
        <w:pStyle w:val="ESERCIZIO1"/>
      </w:pPr>
      <w:r>
        <w:t xml:space="preserve">Calcola il perimetro di un triangolo rettangolo isoscele il cui lato più lungo misura </w:t>
      </w:r>
      <w:r w:rsidRPr="00CC4351">
        <w:rPr>
          <w:position w:val="-8"/>
        </w:rPr>
        <w:object w:dxaOrig="620" w:dyaOrig="360" w14:anchorId="3B90C38B">
          <v:shape id="_x0000_i1042" type="#_x0000_t75" style="width:31.3pt;height:18.1pt" o:ole="">
            <v:imagedata r:id="rId39" o:title=""/>
          </v:shape>
          <o:OLEObject Type="Embed" ProgID="Equation.DSMT4" ShapeID="_x0000_i1042" DrawAspect="Content" ObjectID="_1758090796" r:id="rId40"/>
        </w:object>
      </w:r>
      <w:r>
        <w:t xml:space="preserve"> cm.</w:t>
      </w:r>
    </w:p>
    <w:p w14:paraId="1BFEBC3E" w14:textId="35EF6DBB" w:rsidR="00141367" w:rsidRDefault="00D830BD" w:rsidP="00141367">
      <w:pPr>
        <w:pStyle w:val="ESERCIZIO1"/>
      </w:pPr>
      <w:r>
        <w:t>Risolvi le equazioni</w:t>
      </w:r>
      <w:r w:rsidR="00D2432D">
        <w:t>:</w:t>
      </w:r>
    </w:p>
    <w:p w14:paraId="59FEFA7C" w14:textId="77777777" w:rsidR="00D2432D" w:rsidRDefault="00D830BD" w:rsidP="00D2432D">
      <w:pPr>
        <w:pStyle w:val="ESERCIZIO2"/>
      </w:pPr>
      <w:r>
        <w:t>2•x + 12 = 5 • x – 51</w:t>
      </w:r>
      <w:r w:rsidR="00D2432D">
        <w:tab/>
      </w:r>
      <w:r w:rsidR="00D2432D">
        <w:tab/>
      </w:r>
      <w:r w:rsidR="00D2432D">
        <w:tab/>
      </w:r>
    </w:p>
    <w:p w14:paraId="1F045FD2" w14:textId="772351AA" w:rsidR="00141367" w:rsidRDefault="00D2432D" w:rsidP="00D2432D">
      <w:pPr>
        <w:pStyle w:val="ESERCIZIO2"/>
      </w:pPr>
      <w:r>
        <w:t>x</w:t>
      </w:r>
      <w:r w:rsidR="0008726D" w:rsidRPr="00D2432D">
        <w:rPr>
          <w:vertAlign w:val="superscript"/>
        </w:rPr>
        <w:t>2</w:t>
      </w:r>
      <w:r w:rsidR="0008726D">
        <w:t xml:space="preserve"> + 2x – 90 = 0</w:t>
      </w:r>
    </w:p>
    <w:sectPr w:rsidR="00141367" w:rsidSect="00747F3F">
      <w:headerReference w:type="default" r:id="rId41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D103" w14:textId="77777777" w:rsidR="00776D1B" w:rsidRDefault="00776D1B">
      <w:r>
        <w:separator/>
      </w:r>
    </w:p>
  </w:endnote>
  <w:endnote w:type="continuationSeparator" w:id="0">
    <w:p w14:paraId="1178D8F8" w14:textId="77777777" w:rsidR="00776D1B" w:rsidRDefault="0077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F54E" w14:textId="77777777" w:rsidR="00776D1B" w:rsidRDefault="00776D1B">
      <w:r>
        <w:separator/>
      </w:r>
    </w:p>
  </w:footnote>
  <w:footnote w:type="continuationSeparator" w:id="0">
    <w:p w14:paraId="1E7AECE1" w14:textId="77777777" w:rsidR="00776D1B" w:rsidRDefault="0077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30E26AA9" w14:textId="77777777" w:rsidTr="00D22248">
      <w:tc>
        <w:tcPr>
          <w:tcW w:w="3053" w:type="dxa"/>
          <w:vAlign w:val="bottom"/>
        </w:tcPr>
        <w:p w14:paraId="29A5AE8D" w14:textId="77777777" w:rsidR="00857EB4" w:rsidRPr="003954FC" w:rsidRDefault="00857EB4">
          <w:r>
            <w:t>Corso</w:t>
          </w:r>
          <w:r w:rsidRPr="003954FC">
            <w:t xml:space="preserve"> m</w:t>
          </w:r>
          <w:r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426199C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54B14CF6" w14:textId="77777777" w:rsidR="00857EB4" w:rsidRPr="003954FC" w:rsidRDefault="00857EB4">
          <w:pPr>
            <w:rPr>
              <w:lang w:val="fr-CH"/>
            </w:rPr>
          </w:pPr>
        </w:p>
      </w:tc>
    </w:tr>
  </w:tbl>
  <w:p w14:paraId="7922A172" w14:textId="77777777"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17265A60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0C41D16"/>
    <w:multiLevelType w:val="hybridMultilevel"/>
    <w:tmpl w:val="4DD418C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97592400">
    <w:abstractNumId w:val="13"/>
  </w:num>
  <w:num w:numId="2" w16cid:durableId="1503735949">
    <w:abstractNumId w:val="24"/>
  </w:num>
  <w:num w:numId="3" w16cid:durableId="610555186">
    <w:abstractNumId w:val="24"/>
  </w:num>
  <w:num w:numId="4" w16cid:durableId="120539534">
    <w:abstractNumId w:val="24"/>
  </w:num>
  <w:num w:numId="5" w16cid:durableId="769786511">
    <w:abstractNumId w:val="24"/>
  </w:num>
  <w:num w:numId="6" w16cid:durableId="371082146">
    <w:abstractNumId w:val="24"/>
  </w:num>
  <w:num w:numId="7" w16cid:durableId="807940158">
    <w:abstractNumId w:val="24"/>
  </w:num>
  <w:num w:numId="8" w16cid:durableId="1374308005">
    <w:abstractNumId w:val="24"/>
  </w:num>
  <w:num w:numId="9" w16cid:durableId="115834713">
    <w:abstractNumId w:val="1"/>
  </w:num>
  <w:num w:numId="10" w16cid:durableId="1886141100">
    <w:abstractNumId w:val="24"/>
  </w:num>
  <w:num w:numId="11" w16cid:durableId="5250546">
    <w:abstractNumId w:val="8"/>
  </w:num>
  <w:num w:numId="12" w16cid:durableId="836195111">
    <w:abstractNumId w:val="16"/>
  </w:num>
  <w:num w:numId="13" w16cid:durableId="1148087516">
    <w:abstractNumId w:val="30"/>
  </w:num>
  <w:num w:numId="14" w16cid:durableId="1037504800">
    <w:abstractNumId w:val="5"/>
  </w:num>
  <w:num w:numId="15" w16cid:durableId="285548142">
    <w:abstractNumId w:val="6"/>
  </w:num>
  <w:num w:numId="16" w16cid:durableId="2026443361">
    <w:abstractNumId w:val="2"/>
  </w:num>
  <w:num w:numId="17" w16cid:durableId="714694597">
    <w:abstractNumId w:val="24"/>
  </w:num>
  <w:num w:numId="18" w16cid:durableId="683441534">
    <w:abstractNumId w:val="38"/>
  </w:num>
  <w:num w:numId="19" w16cid:durableId="1669864375">
    <w:abstractNumId w:val="10"/>
  </w:num>
  <w:num w:numId="20" w16cid:durableId="1578593625">
    <w:abstractNumId w:val="4"/>
  </w:num>
  <w:num w:numId="21" w16cid:durableId="1148789010">
    <w:abstractNumId w:val="34"/>
  </w:num>
  <w:num w:numId="22" w16cid:durableId="267278515">
    <w:abstractNumId w:val="29"/>
  </w:num>
  <w:num w:numId="23" w16cid:durableId="2068213639">
    <w:abstractNumId w:val="32"/>
  </w:num>
  <w:num w:numId="24" w16cid:durableId="1058699173">
    <w:abstractNumId w:val="31"/>
  </w:num>
  <w:num w:numId="25" w16cid:durableId="1307324268">
    <w:abstractNumId w:val="33"/>
  </w:num>
  <w:num w:numId="26" w16cid:durableId="877284259">
    <w:abstractNumId w:val="18"/>
  </w:num>
  <w:num w:numId="27" w16cid:durableId="1833645062">
    <w:abstractNumId w:val="25"/>
  </w:num>
  <w:num w:numId="28" w16cid:durableId="162402817">
    <w:abstractNumId w:val="9"/>
  </w:num>
  <w:num w:numId="29" w16cid:durableId="1835948389">
    <w:abstractNumId w:val="19"/>
  </w:num>
  <w:num w:numId="30" w16cid:durableId="729158472">
    <w:abstractNumId w:val="12"/>
  </w:num>
  <w:num w:numId="31" w16cid:durableId="767577461">
    <w:abstractNumId w:val="28"/>
  </w:num>
  <w:num w:numId="32" w16cid:durableId="611480155">
    <w:abstractNumId w:val="36"/>
  </w:num>
  <w:num w:numId="33" w16cid:durableId="432673610">
    <w:abstractNumId w:val="17"/>
  </w:num>
  <w:num w:numId="34" w16cid:durableId="11423519">
    <w:abstractNumId w:val="3"/>
  </w:num>
  <w:num w:numId="35" w16cid:durableId="753010462">
    <w:abstractNumId w:val="0"/>
  </w:num>
  <w:num w:numId="36" w16cid:durableId="504440926">
    <w:abstractNumId w:val="35"/>
  </w:num>
  <w:num w:numId="37" w16cid:durableId="861238015">
    <w:abstractNumId w:val="15"/>
  </w:num>
  <w:num w:numId="38" w16cid:durableId="1539078259">
    <w:abstractNumId w:val="23"/>
  </w:num>
  <w:num w:numId="39" w16cid:durableId="956638834">
    <w:abstractNumId w:val="22"/>
  </w:num>
  <w:num w:numId="40" w16cid:durableId="1585645396">
    <w:abstractNumId w:val="37"/>
  </w:num>
  <w:num w:numId="41" w16cid:durableId="1235967638">
    <w:abstractNumId w:val="26"/>
  </w:num>
  <w:num w:numId="42" w16cid:durableId="5863982">
    <w:abstractNumId w:val="20"/>
  </w:num>
  <w:num w:numId="43" w16cid:durableId="338895495">
    <w:abstractNumId w:val="7"/>
  </w:num>
  <w:num w:numId="44" w16cid:durableId="110712491">
    <w:abstractNumId w:val="14"/>
  </w:num>
  <w:num w:numId="45" w16cid:durableId="230502005">
    <w:abstractNumId w:val="21"/>
  </w:num>
  <w:num w:numId="46" w16cid:durableId="1462965678">
    <w:abstractNumId w:val="11"/>
  </w:num>
  <w:num w:numId="47" w16cid:durableId="1931623785">
    <w:abstractNumId w:val="27"/>
  </w:num>
  <w:num w:numId="48" w16cid:durableId="12840766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4E3"/>
    <w:rsid w:val="000263B9"/>
    <w:rsid w:val="00036910"/>
    <w:rsid w:val="0005482E"/>
    <w:rsid w:val="0008726D"/>
    <w:rsid w:val="000A0013"/>
    <w:rsid w:val="000B20CC"/>
    <w:rsid w:val="000D0D57"/>
    <w:rsid w:val="00110338"/>
    <w:rsid w:val="00141367"/>
    <w:rsid w:val="00141D80"/>
    <w:rsid w:val="001626C0"/>
    <w:rsid w:val="00195B87"/>
    <w:rsid w:val="001C291F"/>
    <w:rsid w:val="001E4793"/>
    <w:rsid w:val="00203DC5"/>
    <w:rsid w:val="00270D17"/>
    <w:rsid w:val="00272E44"/>
    <w:rsid w:val="00281EDA"/>
    <w:rsid w:val="00287D22"/>
    <w:rsid w:val="002944E5"/>
    <w:rsid w:val="00295255"/>
    <w:rsid w:val="002B04A1"/>
    <w:rsid w:val="002B1B23"/>
    <w:rsid w:val="002C6285"/>
    <w:rsid w:val="002D75DB"/>
    <w:rsid w:val="002E2707"/>
    <w:rsid w:val="00306AD3"/>
    <w:rsid w:val="003274BB"/>
    <w:rsid w:val="00380433"/>
    <w:rsid w:val="003954FC"/>
    <w:rsid w:val="003963D1"/>
    <w:rsid w:val="003A5B1B"/>
    <w:rsid w:val="003B2C5D"/>
    <w:rsid w:val="0042532B"/>
    <w:rsid w:val="00430B47"/>
    <w:rsid w:val="00467FC3"/>
    <w:rsid w:val="00482352"/>
    <w:rsid w:val="00495A8D"/>
    <w:rsid w:val="0050374B"/>
    <w:rsid w:val="00517DC4"/>
    <w:rsid w:val="0052365A"/>
    <w:rsid w:val="00536310"/>
    <w:rsid w:val="005A773C"/>
    <w:rsid w:val="005B60A3"/>
    <w:rsid w:val="005C1112"/>
    <w:rsid w:val="005C2432"/>
    <w:rsid w:val="005E6463"/>
    <w:rsid w:val="00604D22"/>
    <w:rsid w:val="00691047"/>
    <w:rsid w:val="006C6042"/>
    <w:rsid w:val="00723A9D"/>
    <w:rsid w:val="00724A89"/>
    <w:rsid w:val="0072657C"/>
    <w:rsid w:val="0072787E"/>
    <w:rsid w:val="00727A7B"/>
    <w:rsid w:val="00747F3F"/>
    <w:rsid w:val="00776D1B"/>
    <w:rsid w:val="007B3703"/>
    <w:rsid w:val="007C78F8"/>
    <w:rsid w:val="007D0B0D"/>
    <w:rsid w:val="007F0B6D"/>
    <w:rsid w:val="008525C7"/>
    <w:rsid w:val="00857EB4"/>
    <w:rsid w:val="008B5E94"/>
    <w:rsid w:val="008C006B"/>
    <w:rsid w:val="008F41A1"/>
    <w:rsid w:val="008F5379"/>
    <w:rsid w:val="0091257D"/>
    <w:rsid w:val="00927DF5"/>
    <w:rsid w:val="009A2F3C"/>
    <w:rsid w:val="00A0546B"/>
    <w:rsid w:val="00A30242"/>
    <w:rsid w:val="00A516F1"/>
    <w:rsid w:val="00A923B3"/>
    <w:rsid w:val="00A958EB"/>
    <w:rsid w:val="00AE17EC"/>
    <w:rsid w:val="00B16F3A"/>
    <w:rsid w:val="00B5657B"/>
    <w:rsid w:val="00B74E02"/>
    <w:rsid w:val="00B857DF"/>
    <w:rsid w:val="00B90CDD"/>
    <w:rsid w:val="00BB4724"/>
    <w:rsid w:val="00BC6AA6"/>
    <w:rsid w:val="00BD6395"/>
    <w:rsid w:val="00C302C4"/>
    <w:rsid w:val="00C44E61"/>
    <w:rsid w:val="00CB27EC"/>
    <w:rsid w:val="00CB2EFA"/>
    <w:rsid w:val="00CC4351"/>
    <w:rsid w:val="00CE6712"/>
    <w:rsid w:val="00CF6F4D"/>
    <w:rsid w:val="00D22248"/>
    <w:rsid w:val="00D2432D"/>
    <w:rsid w:val="00D50A23"/>
    <w:rsid w:val="00D73A3B"/>
    <w:rsid w:val="00D830BD"/>
    <w:rsid w:val="00D91241"/>
    <w:rsid w:val="00DA6E54"/>
    <w:rsid w:val="00DC12C7"/>
    <w:rsid w:val="00E241DB"/>
    <w:rsid w:val="00E44CDC"/>
    <w:rsid w:val="00E51E47"/>
    <w:rsid w:val="00E52AD4"/>
    <w:rsid w:val="00E61218"/>
    <w:rsid w:val="00E83E66"/>
    <w:rsid w:val="00EC03CA"/>
    <w:rsid w:val="00EF2348"/>
    <w:rsid w:val="00F158DE"/>
    <w:rsid w:val="00F17993"/>
    <w:rsid w:val="00F44F78"/>
    <w:rsid w:val="00F47017"/>
    <w:rsid w:val="00F656C8"/>
    <w:rsid w:val="00FC1F76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6E39143C"/>
  <w15:docId w15:val="{B8371B32-8BC5-4F8F-AC9C-2C899D8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sid w:val="005E6463"/>
    <w:rPr>
      <w:b/>
      <w:sz w:val="28"/>
    </w:rPr>
  </w:style>
  <w:style w:type="paragraph" w:styleId="Testonormale">
    <w:name w:val="Plain Text"/>
    <w:basedOn w:val="Normale"/>
    <w:rsid w:val="005E6463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sid w:val="005E6463"/>
    <w:rPr>
      <w:b/>
    </w:rPr>
  </w:style>
  <w:style w:type="paragraph" w:customStyle="1" w:styleId="berschrift5">
    <w:name w:val="Überschrift 5"/>
    <w:basedOn w:val="Normale"/>
    <w:rsid w:val="005E6463"/>
  </w:style>
  <w:style w:type="paragraph" w:customStyle="1" w:styleId="berschrift6">
    <w:name w:val="Überschrift 6"/>
    <w:basedOn w:val="Normale"/>
    <w:rsid w:val="005E6463"/>
  </w:style>
  <w:style w:type="paragraph" w:customStyle="1" w:styleId="berschrift7">
    <w:name w:val="Überschrift 7"/>
    <w:basedOn w:val="Normale"/>
    <w:rsid w:val="005E6463"/>
  </w:style>
  <w:style w:type="paragraph" w:customStyle="1" w:styleId="berschrift8">
    <w:name w:val="Überschrift 8"/>
    <w:basedOn w:val="Normale"/>
    <w:rsid w:val="005E6463"/>
  </w:style>
  <w:style w:type="paragraph" w:customStyle="1" w:styleId="berschrift9">
    <w:name w:val="Überschrift 9"/>
    <w:basedOn w:val="Normale"/>
    <w:rsid w:val="005E6463"/>
  </w:style>
  <w:style w:type="paragraph" w:customStyle="1" w:styleId="immagine">
    <w:name w:val="immagine"/>
    <w:basedOn w:val="Normale"/>
    <w:rsid w:val="005E6463"/>
  </w:style>
  <w:style w:type="paragraph" w:styleId="Didascalia">
    <w:name w:val="caption"/>
    <w:basedOn w:val="Normale"/>
    <w:next w:val="Normale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rsid w:val="005E6463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rsid w:val="005E6463"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e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rsid w:val="005E64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rsid w:val="005E6463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table" w:styleId="Grigliatabella">
    <w:name w:val="Table Grid"/>
    <w:basedOn w:val="Tabellanormale"/>
    <w:rsid w:val="00F6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34</cp:revision>
  <cp:lastPrinted>2006-09-27T16:18:00Z</cp:lastPrinted>
  <dcterms:created xsi:type="dcterms:W3CDTF">2019-10-02T11:58:00Z</dcterms:created>
  <dcterms:modified xsi:type="dcterms:W3CDTF">2023-10-06T07:45:00Z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