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4202CD1C" w14:textId="77777777" w:rsidTr="00F1518B">
        <w:tc>
          <w:tcPr>
            <w:tcW w:w="1384" w:type="dxa"/>
          </w:tcPr>
          <w:p w14:paraId="6B474AC1" w14:textId="0E2047A3" w:rsidR="00D22248" w:rsidRPr="00CB2EFA" w:rsidRDefault="003D0C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50FA755" wp14:editId="728C5ED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3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4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5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24DE73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7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A6DDF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A4AC9E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0FA755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<v:textbox>
                            <w:txbxContent>
                              <w:p w14:paraId="1B24DE73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  <v:textbox>
                            <w:txbxContent>
                              <w:p w14:paraId="14A6DDF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40A4AC9E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4934B4E" wp14:editId="64B0EFB7">
                      <wp:extent cx="711200" cy="373380"/>
                      <wp:effectExtent l="0" t="2540" r="0" b="0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5938577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5877D04B">
                <v:shape id="_x0000_i1026" type="#_x0000_t75" style="width:53.9pt;height:15pt" o:ole="">
                  <v:imagedata r:id="rId7" o:title=""/>
                </v:shape>
                <o:OLEObject Type="Embed" ProgID="Equation.3" ShapeID="_x0000_i1026" DrawAspect="Content" ObjectID="_1699280075" r:id="rId8"/>
              </w:object>
            </w:r>
          </w:p>
        </w:tc>
        <w:tc>
          <w:tcPr>
            <w:tcW w:w="7903" w:type="dxa"/>
          </w:tcPr>
          <w:p w14:paraId="290BBA9C" w14:textId="77777777" w:rsidR="00D22248" w:rsidRPr="00747F3F" w:rsidRDefault="00E80201" w:rsidP="00747F3F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Equazioni in Q</w:t>
            </w:r>
          </w:p>
        </w:tc>
      </w:tr>
    </w:tbl>
    <w:p w14:paraId="00838E3B" w14:textId="77777777" w:rsidR="00747F3F" w:rsidRDefault="00747F3F" w:rsidP="00E241DB"/>
    <w:p w14:paraId="51F425DB" w14:textId="77777777" w:rsidR="00E80201" w:rsidRDefault="00E80201" w:rsidP="00E80201">
      <w:r w:rsidRPr="00DB5B0A">
        <w:t>Quanto visto riguardo alle equazioni in Z vale analogamente per le equazioni in Q, tenendo ovviamente presente le caratteristiche delle operazioni con le frazioni.</w:t>
      </w:r>
    </w:p>
    <w:p w14:paraId="1E5D13C9" w14:textId="77777777" w:rsidR="00E80201" w:rsidRDefault="00E80201" w:rsidP="00E80201"/>
    <w:p w14:paraId="73CCC10F" w14:textId="77777777" w:rsidR="00E80201" w:rsidRDefault="00E80201" w:rsidP="00E80201">
      <w:r>
        <w:t xml:space="preserve">Com’è possibile risolvere l’equazione </w:t>
      </w:r>
      <w:r w:rsidRPr="00AE767F">
        <w:rPr>
          <w:position w:val="-24"/>
        </w:rPr>
        <w:object w:dxaOrig="840" w:dyaOrig="620" w14:anchorId="077EA7EA">
          <v:shape id="_x0000_i1027" type="#_x0000_t75" style="width:41.95pt;height:31.05pt" o:ole="">
            <v:imagedata r:id="rId9" o:title=""/>
          </v:shape>
          <o:OLEObject Type="Embed" ProgID="Equation.3" ShapeID="_x0000_i1027" DrawAspect="Content" ObjectID="_1699280076" r:id="rId10"/>
        </w:object>
      </w:r>
      <w:r>
        <w:t>?</w:t>
      </w:r>
    </w:p>
    <w:p w14:paraId="111761C0" w14:textId="77777777" w:rsidR="00E80201" w:rsidRDefault="00E80201" w:rsidP="00E80201">
      <w:r>
        <w:br/>
        <w:t>………………………………………………………………………………………</w:t>
      </w:r>
    </w:p>
    <w:p w14:paraId="490DBB9F" w14:textId="77777777" w:rsidR="00E80201" w:rsidRDefault="00E80201" w:rsidP="00E80201">
      <w:r>
        <w:br/>
        <w:t>…………………………………………………………………………………………</w:t>
      </w:r>
    </w:p>
    <w:p w14:paraId="2EE3976F" w14:textId="77777777" w:rsidR="00E80201" w:rsidRDefault="00E80201" w:rsidP="00E80201">
      <w:r>
        <w:br/>
        <w:t>…………………………………………………………………………………………</w:t>
      </w:r>
    </w:p>
    <w:p w14:paraId="6C353A8A" w14:textId="77777777" w:rsidR="00E80201" w:rsidRDefault="00E80201" w:rsidP="00E80201"/>
    <w:p w14:paraId="5113A955" w14:textId="77777777" w:rsidR="00E80201" w:rsidRDefault="00E80201" w:rsidP="00E80201"/>
    <w:p w14:paraId="7A53FC9D" w14:textId="77777777" w:rsidR="00E80201" w:rsidRDefault="00E80201" w:rsidP="00E80201">
      <w:r>
        <w:t>Ad esempio:</w:t>
      </w:r>
      <w:r>
        <w:tab/>
      </w:r>
      <w:r>
        <w:tab/>
        <w:t xml:space="preserve">               </w:t>
      </w:r>
      <w:r w:rsidRPr="007B5284">
        <w:rPr>
          <w:position w:val="-24"/>
        </w:rPr>
        <w:object w:dxaOrig="859" w:dyaOrig="620" w14:anchorId="20FC673E">
          <v:shape id="_x0000_i1028" type="#_x0000_t75" style="width:43pt;height:31.05pt" o:ole="">
            <v:imagedata r:id="rId11" o:title=""/>
          </v:shape>
          <o:OLEObject Type="Embed" ProgID="Equation.3" ShapeID="_x0000_i1028" DrawAspect="Content" ObjectID="_1699280077" r:id="rId12"/>
        </w:object>
      </w:r>
    </w:p>
    <w:p w14:paraId="030F11F8" w14:textId="77777777" w:rsidR="00E80201" w:rsidRDefault="00E80201" w:rsidP="00E80201"/>
    <w:p w14:paraId="7430FF2D" w14:textId="77777777" w:rsidR="00E80201" w:rsidRDefault="00E80201" w:rsidP="00E80201">
      <w:r>
        <w:tab/>
      </w:r>
      <w:r>
        <w:tab/>
      </w:r>
      <w:r>
        <w:tab/>
      </w:r>
      <w:r>
        <w:tab/>
        <w:t>……………………………......</w:t>
      </w:r>
    </w:p>
    <w:p w14:paraId="16BA6860" w14:textId="77777777" w:rsidR="00E80201" w:rsidRDefault="00E80201" w:rsidP="00E80201"/>
    <w:p w14:paraId="0842DB35" w14:textId="77777777" w:rsidR="00E80201" w:rsidRDefault="00E80201" w:rsidP="00E80201"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E767F">
        <w:rPr>
          <w:position w:val="-24"/>
        </w:rPr>
        <w:object w:dxaOrig="800" w:dyaOrig="620" w14:anchorId="0E1187F3">
          <v:shape id="_x0000_i1029" type="#_x0000_t75" style="width:39.9pt;height:31.05pt" o:ole="">
            <v:imagedata r:id="rId13" o:title=""/>
          </v:shape>
          <o:OLEObject Type="Embed" ProgID="Equation.3" ShapeID="_x0000_i1029" DrawAspect="Content" ObjectID="_1699280078" r:id="rId14"/>
        </w:object>
      </w:r>
    </w:p>
    <w:p w14:paraId="07E039CD" w14:textId="77777777" w:rsidR="00E80201" w:rsidRDefault="00E80201" w:rsidP="00E80201">
      <w:r>
        <w:br/>
      </w:r>
      <w:r>
        <w:tab/>
      </w:r>
      <w:r>
        <w:tab/>
      </w:r>
      <w:r>
        <w:tab/>
      </w:r>
      <w:r>
        <w:tab/>
        <w:t>……………………………......</w:t>
      </w:r>
    </w:p>
    <w:p w14:paraId="40163421" w14:textId="77777777" w:rsidR="00E80201" w:rsidRDefault="00E80201" w:rsidP="00E80201">
      <w:r>
        <w:br/>
      </w:r>
      <w:r>
        <w:tab/>
      </w:r>
      <w:r>
        <w:tab/>
      </w:r>
      <w:r>
        <w:tab/>
      </w:r>
      <w:r>
        <w:tab/>
        <w:t>……………………………......</w:t>
      </w:r>
    </w:p>
    <w:p w14:paraId="2EDABAD8" w14:textId="77777777" w:rsidR="00E80201" w:rsidRDefault="00E80201" w:rsidP="00E80201"/>
    <w:p w14:paraId="7077D204" w14:textId="77777777" w:rsidR="00E80201" w:rsidRDefault="00E80201" w:rsidP="00E80201">
      <w:pPr>
        <w:pStyle w:val="ESERCIZIO1"/>
        <w:numPr>
          <w:ilvl w:val="1"/>
          <w:numId w:val="2"/>
        </w:numPr>
        <w:ind w:hanging="357"/>
      </w:pPr>
      <w:r>
        <w:t>Risolvi le seguenti equazioni in Q:</w:t>
      </w:r>
    </w:p>
    <w:p w14:paraId="3FC0D784" w14:textId="77777777" w:rsidR="00E80201" w:rsidRDefault="00E80201" w:rsidP="00E80201"/>
    <w:p w14:paraId="2626315D" w14:textId="77777777" w:rsidR="00E80201" w:rsidRDefault="00E80201" w:rsidP="00E80201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FD3860">
        <w:rPr>
          <w:position w:val="-6"/>
        </w:rPr>
        <w:object w:dxaOrig="680" w:dyaOrig="279" w14:anchorId="51992142">
          <v:shape id="_x0000_i1030" type="#_x0000_t75" style="width:34.1pt;height:14pt" o:ole="">
            <v:imagedata r:id="rId15" o:title=""/>
          </v:shape>
          <o:OLEObject Type="Embed" ProgID="Equation.3" ShapeID="_x0000_i1030" DrawAspect="Content" ObjectID="_1699280079" r:id="rId16"/>
        </w:object>
      </w:r>
      <w:r>
        <w:tab/>
      </w:r>
    </w:p>
    <w:p w14:paraId="224096ED" w14:textId="2DCD94A1" w:rsidR="00E80201" w:rsidRDefault="00E80201" w:rsidP="00E80201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783F06">
        <w:rPr>
          <w:position w:val="-24"/>
        </w:rPr>
        <w:object w:dxaOrig="840" w:dyaOrig="620" w14:anchorId="7A9DD2B7">
          <v:shape id="_x0000_i1031" type="#_x0000_t75" style="width:41.95pt;height:31.05pt" o:ole="">
            <v:imagedata r:id="rId17" o:title=""/>
          </v:shape>
          <o:OLEObject Type="Embed" ProgID="Equation.3" ShapeID="_x0000_i1031" DrawAspect="Content" ObjectID="_1699280080" r:id="rId18"/>
        </w:object>
      </w:r>
    </w:p>
    <w:p w14:paraId="22EAC948" w14:textId="42CBB004" w:rsidR="00E80201" w:rsidRDefault="00E80201" w:rsidP="00E80201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783F06">
        <w:rPr>
          <w:position w:val="-24"/>
        </w:rPr>
        <w:object w:dxaOrig="720" w:dyaOrig="620" w14:anchorId="13A9AC59">
          <v:shape id="_x0000_i1032" type="#_x0000_t75" style="width:36.15pt;height:31.05pt" o:ole="">
            <v:imagedata r:id="rId19" o:title=""/>
          </v:shape>
          <o:OLEObject Type="Embed" ProgID="Equation.3" ShapeID="_x0000_i1032" DrawAspect="Content" ObjectID="_1699280081" r:id="rId20"/>
        </w:object>
      </w:r>
    </w:p>
    <w:p w14:paraId="24389810" w14:textId="77777777" w:rsidR="00E80201" w:rsidRDefault="00E80201" w:rsidP="00E80201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F966BC">
        <w:rPr>
          <w:position w:val="-24"/>
        </w:rPr>
        <w:object w:dxaOrig="1020" w:dyaOrig="620" w14:anchorId="6F457B2A">
          <v:shape id="_x0000_i1033" type="#_x0000_t75" style="width:50.85pt;height:31.05pt" o:ole="">
            <v:imagedata r:id="rId21" o:title=""/>
          </v:shape>
          <o:OLEObject Type="Embed" ProgID="Equation.3" ShapeID="_x0000_i1033" DrawAspect="Content" ObjectID="_1699280082" r:id="rId22"/>
        </w:object>
      </w:r>
    </w:p>
    <w:p w14:paraId="48CBF075" w14:textId="77777777" w:rsidR="00DE71BC" w:rsidRDefault="00E80201" w:rsidP="00D96E9C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DA35C9">
        <w:rPr>
          <w:position w:val="-24"/>
        </w:rPr>
        <w:object w:dxaOrig="1700" w:dyaOrig="620" w14:anchorId="5792FA3C">
          <v:shape id="_x0000_i1281" type="#_x0000_t75" style="width:84.95pt;height:31.05pt" o:ole="">
            <v:imagedata r:id="rId23" o:title=""/>
          </v:shape>
          <o:OLEObject Type="Embed" ProgID="Equation.3" ShapeID="_x0000_i1281" DrawAspect="Content" ObjectID="_1699280083" r:id="rId24"/>
        </w:object>
      </w:r>
    </w:p>
    <w:p w14:paraId="522D04CC" w14:textId="7846A244" w:rsidR="00E80201" w:rsidRDefault="00E80201" w:rsidP="00D96E9C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 w:rsidRPr="00CC3282">
        <w:rPr>
          <w:position w:val="-28"/>
        </w:rPr>
        <w:object w:dxaOrig="2140" w:dyaOrig="680" w14:anchorId="3C96B2ED">
          <v:shape id="_x0000_i1282" type="#_x0000_t75" style="width:107.15pt;height:34.1pt" o:ole="">
            <v:imagedata r:id="rId25" o:title=""/>
          </v:shape>
          <o:OLEObject Type="Embed" ProgID="Equation.3" ShapeID="_x0000_i1282" DrawAspect="Content" ObjectID="_1699280084" r:id="rId26"/>
        </w:object>
      </w:r>
    </w:p>
    <w:p w14:paraId="1E668B68" w14:textId="6908237F" w:rsidR="00185C3F" w:rsidRDefault="00185C3F" w:rsidP="00185C3F">
      <w:r>
        <w:lastRenderedPageBreak/>
        <w:t>Due considerazioni utili per la risoluzione di equazioni in Q sono le seguenti:</w:t>
      </w:r>
    </w:p>
    <w:p w14:paraId="707D7BD4" w14:textId="77777777" w:rsidR="00185C3F" w:rsidRDefault="00185C3F" w:rsidP="00185C3F">
      <w:pPr>
        <w:pStyle w:val="ESERCIZIO2"/>
      </w:pPr>
      <w:r w:rsidRPr="00762DB0">
        <w:rPr>
          <w:position w:val="-24"/>
        </w:rPr>
        <w:object w:dxaOrig="1579" w:dyaOrig="620" w14:anchorId="7C5C7119">
          <v:shape id="_x0000_i1061" type="#_x0000_t75" style="width:78.8pt;height:31.05pt" o:ole="">
            <v:imagedata r:id="rId27" o:title=""/>
          </v:shape>
          <o:OLEObject Type="Embed" ProgID="Equation.DSMT4" ShapeID="_x0000_i1061" DrawAspect="Content" ObjectID="_1699280085" r:id="rId28"/>
        </w:object>
      </w:r>
    </w:p>
    <w:p w14:paraId="56EEE7ED" w14:textId="77777777" w:rsidR="00185C3F" w:rsidRDefault="00185C3F" w:rsidP="00185C3F">
      <w:pPr>
        <w:pStyle w:val="ESERCIZIO2"/>
      </w:pPr>
      <w:r w:rsidRPr="00047C51">
        <w:rPr>
          <w:position w:val="-28"/>
        </w:rPr>
        <w:object w:dxaOrig="3220" w:dyaOrig="680" w14:anchorId="016BC4B9">
          <v:shape id="_x0000_i1062" type="#_x0000_t75" style="width:161.05pt;height:34.1pt" o:ole="">
            <v:imagedata r:id="rId29" o:title=""/>
          </v:shape>
          <o:OLEObject Type="Embed" ProgID="Equation.DSMT4" ShapeID="_x0000_i1062" DrawAspect="Content" ObjectID="_1699280086" r:id="rId30"/>
        </w:object>
      </w:r>
      <w:r>
        <w:t xml:space="preserve">   </w:t>
      </w:r>
    </w:p>
    <w:p w14:paraId="4D8D7493" w14:textId="77777777" w:rsidR="003D0B26" w:rsidRDefault="003D0B26" w:rsidP="00E80201"/>
    <w:p w14:paraId="3D96A097" w14:textId="6F6D4218" w:rsidR="005625A1" w:rsidRDefault="005625A1" w:rsidP="00E80201">
      <w:r>
        <w:t>Come risolvere al meglio questo tipo di equazioni?</w:t>
      </w:r>
    </w:p>
    <w:p w14:paraId="5B0DBEFE" w14:textId="3964FBA7" w:rsidR="005625A1" w:rsidRDefault="005625A1" w:rsidP="00E80201"/>
    <w:p w14:paraId="02BF00E9" w14:textId="4B3ED994" w:rsidR="005625A1" w:rsidRDefault="005625A1" w:rsidP="00E80201">
      <w:r>
        <w:t xml:space="preserve">Esempio:  </w:t>
      </w:r>
      <w:r w:rsidRPr="00B86746">
        <w:rPr>
          <w:position w:val="-24"/>
        </w:rPr>
        <w:object w:dxaOrig="2220" w:dyaOrig="620" w14:anchorId="2B8330C7">
          <v:shape id="_x0000_i1046" type="#_x0000_t75" style="width:110.9pt;height:31.05pt" o:ole="">
            <v:imagedata r:id="rId31" o:title=""/>
          </v:shape>
          <o:OLEObject Type="Embed" ProgID="Equation.DSMT4" ShapeID="_x0000_i1046" DrawAspect="Content" ObjectID="_1699280087" r:id="rId32"/>
        </w:object>
      </w:r>
    </w:p>
    <w:p w14:paraId="452DE200" w14:textId="1554A89C" w:rsidR="005625A1" w:rsidRDefault="003D0C3D" w:rsidP="00E8020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5890E" wp14:editId="58677DDF">
                <wp:simplePos x="0" y="0"/>
                <wp:positionH relativeFrom="column">
                  <wp:posOffset>2538730</wp:posOffset>
                </wp:positionH>
                <wp:positionV relativeFrom="paragraph">
                  <wp:posOffset>134620</wp:posOffset>
                </wp:positionV>
                <wp:extent cx="0" cy="5616575"/>
                <wp:effectExtent l="0" t="0" r="0" b="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02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199.9pt;margin-top:10.6pt;width:0;height:4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"/>
            </w:pict>
          </mc:Fallback>
        </mc:AlternateContent>
      </w:r>
    </w:p>
    <w:p w14:paraId="2C731A5A" w14:textId="46BE0DEF" w:rsidR="005625A1" w:rsidRDefault="005625A1" w:rsidP="00E80201">
      <w:r>
        <w:t>Primo modo:</w:t>
      </w:r>
      <w:r>
        <w:tab/>
      </w:r>
      <w:r>
        <w:tab/>
      </w:r>
      <w:r>
        <w:tab/>
      </w:r>
      <w:r>
        <w:tab/>
      </w:r>
      <w:r>
        <w:tab/>
        <w:t>Secondo modo:</w:t>
      </w:r>
      <w:r w:rsidR="007F43D9">
        <w:br/>
      </w:r>
    </w:p>
    <w:p w14:paraId="4281BD3B" w14:textId="3FB90944" w:rsidR="005625A1" w:rsidRDefault="005625A1" w:rsidP="00E80201">
      <w:r w:rsidRPr="00B86746">
        <w:rPr>
          <w:position w:val="-24"/>
        </w:rPr>
        <w:object w:dxaOrig="3120" w:dyaOrig="620" w14:anchorId="064555A2">
          <v:shape id="_x0000_i1050" type="#_x0000_t75" style="width:155.95pt;height:31.05pt" o:ole="">
            <v:imagedata r:id="rId33" o:title=""/>
          </v:shape>
          <o:OLEObject Type="Embed" ProgID="Equation.DSMT4" ShapeID="_x0000_i1050" DrawAspect="Content" ObjectID="_1699280088" r:id="rId34"/>
        </w:object>
      </w:r>
      <w:r>
        <w:tab/>
      </w:r>
      <w:r>
        <w:tab/>
      </w:r>
      <w:r>
        <w:tab/>
      </w:r>
      <w:r w:rsidR="00185C3F" w:rsidRPr="00B86746">
        <w:rPr>
          <w:position w:val="-24"/>
        </w:rPr>
        <w:object w:dxaOrig="2480" w:dyaOrig="620" w14:anchorId="60A38743">
          <v:shape id="_x0000_i1058" type="#_x0000_t75" style="width:123.85pt;height:31.05pt" o:ole="">
            <v:imagedata r:id="rId35" o:title=""/>
          </v:shape>
          <o:OLEObject Type="Embed" ProgID="Equation.DSMT4" ShapeID="_x0000_i1058" DrawAspect="Content" ObjectID="_1699280089" r:id="rId36"/>
        </w:object>
      </w:r>
    </w:p>
    <w:p w14:paraId="66EBA1B8" w14:textId="78A7F944" w:rsidR="005625A1" w:rsidRDefault="005625A1" w:rsidP="00E80201"/>
    <w:p w14:paraId="4BB6F00A" w14:textId="56F2AA78" w:rsidR="001B5CE5" w:rsidRDefault="005625A1" w:rsidP="001B5CE5">
      <w:r w:rsidRPr="005625A1">
        <w:rPr>
          <w:position w:val="-28"/>
        </w:rPr>
        <w:object w:dxaOrig="3460" w:dyaOrig="680" w14:anchorId="22FF6D6F">
          <v:shape id="_x0000_i1054" type="#_x0000_t75" style="width:173pt;height:34.1pt" o:ole="">
            <v:imagedata r:id="rId37" o:title=""/>
          </v:shape>
          <o:OLEObject Type="Embed" ProgID="Equation.DSMT4" ShapeID="_x0000_i1054" DrawAspect="Content" ObjectID="_1699280090" r:id="rId38"/>
        </w:object>
      </w:r>
      <w:r w:rsidR="001B5CE5">
        <w:tab/>
      </w:r>
      <w:r w:rsidR="001B5CE5">
        <w:tab/>
      </w:r>
      <w:r w:rsidR="001B5CE5">
        <w:tab/>
      </w:r>
      <w:r w:rsidR="001B5CE5" w:rsidRPr="00B86746">
        <w:rPr>
          <w:position w:val="-24"/>
        </w:rPr>
        <w:object w:dxaOrig="2620" w:dyaOrig="620" w14:anchorId="44239CF4">
          <v:shape id="_x0000_i1069" type="#_x0000_t75" style="width:131.05pt;height:31.05pt" o:ole="">
            <v:imagedata r:id="rId39" o:title=""/>
          </v:shape>
          <o:OLEObject Type="Embed" ProgID="Equation.DSMT4" ShapeID="_x0000_i1069" DrawAspect="Content" ObjectID="_1699280091" r:id="rId40"/>
        </w:object>
      </w:r>
    </w:p>
    <w:p w14:paraId="6D3215D8" w14:textId="77777777" w:rsidR="001866B7" w:rsidRDefault="001866B7" w:rsidP="001B5CE5"/>
    <w:p w14:paraId="1672065B" w14:textId="488D75AA" w:rsidR="001866B7" w:rsidRDefault="001866B7" w:rsidP="001B5CE5"/>
    <w:p w14:paraId="5CBBEC93" w14:textId="7BDAD4D4" w:rsidR="007F43D9" w:rsidRDefault="001866B7" w:rsidP="007F43D9">
      <w:r w:rsidRPr="001866B7">
        <w:rPr>
          <w:position w:val="-14"/>
        </w:rPr>
        <w:object w:dxaOrig="3580" w:dyaOrig="400" w14:anchorId="5C0729E8">
          <v:shape id="_x0000_i1103" type="#_x0000_t75" style="width:179.15pt;height:20.15pt" o:ole="">
            <v:imagedata r:id="rId41" o:title=""/>
          </v:shape>
          <o:OLEObject Type="Embed" ProgID="Equation.DSMT4" ShapeID="_x0000_i1103" DrawAspect="Content" ObjectID="_1699280092" r:id="rId42"/>
        </w:object>
      </w:r>
      <w:r w:rsidR="007F43D9">
        <w:tab/>
      </w:r>
      <w:r w:rsidR="007F43D9">
        <w:tab/>
      </w:r>
      <w:r w:rsidR="007F43D9" w:rsidRPr="00B86746">
        <w:rPr>
          <w:position w:val="-24"/>
        </w:rPr>
        <w:object w:dxaOrig="2480" w:dyaOrig="620" w14:anchorId="14B772CD">
          <v:shape id="_x0000_i1129" type="#_x0000_t75" style="width:123.85pt;height:31.05pt" o:ole="">
            <v:imagedata r:id="rId43" o:title=""/>
          </v:shape>
          <o:OLEObject Type="Embed" ProgID="Equation.DSMT4" ShapeID="_x0000_i1129" DrawAspect="Content" ObjectID="_1699280093" r:id="rId44"/>
        </w:object>
      </w:r>
      <w:r w:rsidR="007F43D9">
        <w:tab/>
      </w:r>
      <w:r w:rsidR="007F43D9">
        <w:tab/>
      </w:r>
      <w:r w:rsidR="007F43D9">
        <w:tab/>
      </w:r>
    </w:p>
    <w:p w14:paraId="0CDA4BE8" w14:textId="77777777" w:rsidR="007F43D9" w:rsidRDefault="001866B7" w:rsidP="007F43D9">
      <w:r w:rsidRPr="001866B7">
        <w:rPr>
          <w:position w:val="-10"/>
        </w:rPr>
        <w:object w:dxaOrig="2799" w:dyaOrig="320" w14:anchorId="76A8C193">
          <v:shape id="_x0000_i1108" type="#_x0000_t75" style="width:139.9pt;height:16.05pt" o:ole="">
            <v:imagedata r:id="rId45" o:title=""/>
          </v:shape>
          <o:OLEObject Type="Embed" ProgID="Equation.DSMT4" ShapeID="_x0000_i1108" DrawAspect="Content" ObjectID="_1699280094" r:id="rId46"/>
        </w:object>
      </w:r>
      <w:r w:rsidR="007F43D9">
        <w:tab/>
      </w:r>
      <w:r w:rsidR="007F43D9">
        <w:tab/>
      </w:r>
      <w:r w:rsidR="007F43D9">
        <w:tab/>
      </w:r>
      <w:r w:rsidR="007F43D9">
        <w:tab/>
      </w:r>
      <w:r w:rsidR="007F43D9" w:rsidRPr="00B86746">
        <w:rPr>
          <w:position w:val="-24"/>
        </w:rPr>
        <w:object w:dxaOrig="1760" w:dyaOrig="620" w14:anchorId="48C37131">
          <v:shape id="_x0000_i1132" type="#_x0000_t75" style="width:88.05pt;height:31.05pt" o:ole="">
            <v:imagedata r:id="rId47" o:title=""/>
          </v:shape>
          <o:OLEObject Type="Embed" ProgID="Equation.DSMT4" ShapeID="_x0000_i1132" DrawAspect="Content" ObjectID="_1699280095" r:id="rId48"/>
        </w:object>
      </w:r>
    </w:p>
    <w:p w14:paraId="1B14590B" w14:textId="2D9EB45C" w:rsidR="001866B7" w:rsidRDefault="001866B7" w:rsidP="001B5CE5"/>
    <w:p w14:paraId="537D3230" w14:textId="77777777" w:rsidR="007F43D9" w:rsidRDefault="001866B7" w:rsidP="007F43D9">
      <w:r w:rsidRPr="001866B7">
        <w:rPr>
          <w:position w:val="-10"/>
        </w:rPr>
        <w:object w:dxaOrig="2000" w:dyaOrig="320" w14:anchorId="63C3DBBF">
          <v:shape id="_x0000_i1113" type="#_x0000_t75" style="width:100pt;height:16.05pt" o:ole="">
            <v:imagedata r:id="rId49" o:title=""/>
          </v:shape>
          <o:OLEObject Type="Embed" ProgID="Equation.DSMT4" ShapeID="_x0000_i1113" DrawAspect="Content" ObjectID="_1699280096" r:id="rId50"/>
        </w:object>
      </w:r>
      <w:r w:rsidR="007F43D9">
        <w:tab/>
      </w:r>
      <w:r w:rsidR="007F43D9">
        <w:tab/>
      </w:r>
      <w:r w:rsidR="007F43D9">
        <w:tab/>
      </w:r>
      <w:r w:rsidR="007F43D9">
        <w:tab/>
      </w:r>
      <w:r w:rsidR="007F43D9">
        <w:tab/>
      </w:r>
      <w:r w:rsidR="007F43D9" w:rsidRPr="001B5CE5">
        <w:rPr>
          <w:position w:val="-28"/>
        </w:rPr>
        <w:object w:dxaOrig="2060" w:dyaOrig="680" w14:anchorId="04E4AAE8">
          <v:shape id="_x0000_i1135" type="#_x0000_t75" style="width:103.05pt;height:34.1pt" o:ole="">
            <v:imagedata r:id="rId51" o:title=""/>
          </v:shape>
          <o:OLEObject Type="Embed" ProgID="Equation.DSMT4" ShapeID="_x0000_i1135" DrawAspect="Content" ObjectID="_1699280097" r:id="rId52"/>
        </w:object>
      </w:r>
    </w:p>
    <w:p w14:paraId="2952AD02" w14:textId="04FB4637" w:rsidR="001866B7" w:rsidRDefault="001866B7" w:rsidP="001B5CE5"/>
    <w:p w14:paraId="7AC103C9" w14:textId="77777777" w:rsidR="007F43D9" w:rsidRDefault="001866B7" w:rsidP="007F43D9">
      <w:r w:rsidRPr="001866B7">
        <w:rPr>
          <w:position w:val="-10"/>
        </w:rPr>
        <w:object w:dxaOrig="1939" w:dyaOrig="320" w14:anchorId="6B41EE98">
          <v:shape id="_x0000_i1117" type="#_x0000_t75" style="width:96.9pt;height:16.05pt" o:ole="">
            <v:imagedata r:id="rId53" o:title=""/>
          </v:shape>
          <o:OLEObject Type="Embed" ProgID="Equation.DSMT4" ShapeID="_x0000_i1117" DrawAspect="Content" ObjectID="_1699280098" r:id="rId54"/>
        </w:object>
      </w:r>
      <w:r w:rsidR="007F43D9">
        <w:tab/>
      </w:r>
      <w:r w:rsidR="007F43D9">
        <w:tab/>
      </w:r>
      <w:r w:rsidR="007F43D9">
        <w:tab/>
      </w:r>
      <w:r w:rsidR="007F43D9">
        <w:tab/>
      </w:r>
      <w:r w:rsidR="007F43D9">
        <w:tab/>
      </w:r>
      <w:r w:rsidR="007F43D9" w:rsidRPr="00B86746">
        <w:rPr>
          <w:position w:val="-24"/>
        </w:rPr>
        <w:object w:dxaOrig="1760" w:dyaOrig="620" w14:anchorId="25AD0C63">
          <v:shape id="_x0000_i1138" type="#_x0000_t75" style="width:88.05pt;height:31.05pt" o:ole="">
            <v:imagedata r:id="rId55" o:title=""/>
          </v:shape>
          <o:OLEObject Type="Embed" ProgID="Equation.DSMT4" ShapeID="_x0000_i1138" DrawAspect="Content" ObjectID="_1699280099" r:id="rId56"/>
        </w:object>
      </w:r>
    </w:p>
    <w:p w14:paraId="27F7DF65" w14:textId="59BB1D58" w:rsidR="001866B7" w:rsidRDefault="001866B7" w:rsidP="001B5CE5"/>
    <w:p w14:paraId="33205B80" w14:textId="77777777" w:rsidR="007F43D9" w:rsidRDefault="001866B7" w:rsidP="007F43D9">
      <w:r w:rsidRPr="001866B7">
        <w:rPr>
          <w:position w:val="-6"/>
        </w:rPr>
        <w:object w:dxaOrig="1200" w:dyaOrig="279" w14:anchorId="5088A8EC">
          <v:shape id="_x0000_i1122" type="#_x0000_t75" style="width:60.05pt;height:14pt" o:ole="">
            <v:imagedata r:id="rId57" o:title=""/>
          </v:shape>
          <o:OLEObject Type="Embed" ProgID="Equation.DSMT4" ShapeID="_x0000_i1122" DrawAspect="Content" ObjectID="_1699280100" r:id="rId58"/>
        </w:object>
      </w:r>
      <w:r w:rsidR="007F43D9">
        <w:tab/>
      </w:r>
      <w:r w:rsidR="007F43D9">
        <w:tab/>
      </w:r>
      <w:r w:rsidR="007F43D9">
        <w:tab/>
      </w:r>
      <w:r w:rsidR="007F43D9">
        <w:tab/>
      </w:r>
      <w:r w:rsidR="007F43D9">
        <w:tab/>
      </w:r>
      <w:r w:rsidR="007F43D9">
        <w:tab/>
      </w:r>
      <w:r w:rsidR="007F43D9" w:rsidRPr="001B5CE5">
        <w:rPr>
          <w:position w:val="-28"/>
        </w:rPr>
        <w:object w:dxaOrig="1920" w:dyaOrig="680" w14:anchorId="6465DEC7">
          <v:shape id="_x0000_i1141" type="#_x0000_t75" style="width:95.9pt;height:34.1pt" o:ole="">
            <v:imagedata r:id="rId59" o:title=""/>
          </v:shape>
          <o:OLEObject Type="Embed" ProgID="Equation.DSMT4" ShapeID="_x0000_i1141" DrawAspect="Content" ObjectID="_1699280101" r:id="rId60"/>
        </w:object>
      </w:r>
    </w:p>
    <w:p w14:paraId="5BBF2F5B" w14:textId="7B6303DB" w:rsidR="001866B7" w:rsidRDefault="001866B7" w:rsidP="001B5CE5"/>
    <w:p w14:paraId="60099636" w14:textId="131FBF66" w:rsidR="007F43D9" w:rsidRDefault="00FC5474" w:rsidP="007F43D9">
      <w:r w:rsidRPr="001866B7">
        <w:rPr>
          <w:position w:val="-24"/>
        </w:rPr>
        <w:object w:dxaOrig="1380" w:dyaOrig="620" w14:anchorId="1206CED4">
          <v:shape id="_x0000_i1252" type="#_x0000_t75" style="width:68.95pt;height:31.05pt" o:ole="">
            <v:imagedata r:id="rId61" o:title=""/>
          </v:shape>
          <o:OLEObject Type="Embed" ProgID="Equation.DSMT4" ShapeID="_x0000_i1252" DrawAspect="Content" ObjectID="_1699280102" r:id="rId62"/>
        </w:object>
      </w:r>
      <w:r w:rsidR="007F43D9">
        <w:tab/>
      </w:r>
      <w:r w:rsidR="007F43D9">
        <w:tab/>
      </w:r>
      <w:r w:rsidR="007F43D9">
        <w:tab/>
      </w:r>
      <w:r w:rsidR="007F43D9">
        <w:tab/>
      </w:r>
      <w:r w:rsidR="007F43D9">
        <w:tab/>
      </w:r>
      <w:r w:rsidR="007F43D9" w:rsidRPr="001B5CE5">
        <w:rPr>
          <w:position w:val="-24"/>
        </w:rPr>
        <w:object w:dxaOrig="1380" w:dyaOrig="620" w14:anchorId="0E5EA5C1">
          <v:shape id="_x0000_i1144" type="#_x0000_t75" style="width:68.95pt;height:31.05pt" o:ole="">
            <v:imagedata r:id="rId63" o:title=""/>
          </v:shape>
          <o:OLEObject Type="Embed" ProgID="Equation.DSMT4" ShapeID="_x0000_i1144" DrawAspect="Content" ObjectID="_1699280103" r:id="rId64"/>
        </w:object>
      </w:r>
    </w:p>
    <w:p w14:paraId="25948244" w14:textId="77777777" w:rsidR="007F43D9" w:rsidRDefault="007F43D9" w:rsidP="001B5CE5"/>
    <w:p w14:paraId="6C9FD37B" w14:textId="3CDBACA6" w:rsidR="001B5CE5" w:rsidRDefault="007F43D9" w:rsidP="001B5CE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5CE5" w:rsidRPr="001B5CE5">
        <w:rPr>
          <w:position w:val="-28"/>
        </w:rPr>
        <w:object w:dxaOrig="3640" w:dyaOrig="680" w14:anchorId="4A8117D5">
          <v:shape id="_x0000_i1100" type="#_x0000_t75" style="width:181.9pt;height:34.1pt" o:ole="">
            <v:imagedata r:id="rId65" o:title=""/>
          </v:shape>
          <o:OLEObject Type="Embed" ProgID="Equation.DSMT4" ShapeID="_x0000_i1100" DrawAspect="Content" ObjectID="_1699280104" r:id="rId66"/>
        </w:object>
      </w:r>
    </w:p>
    <w:p w14:paraId="7AE002AC" w14:textId="77777777" w:rsidR="001B5CE5" w:rsidRDefault="001B5CE5" w:rsidP="001B5CE5"/>
    <w:p w14:paraId="4608A101" w14:textId="329371AA" w:rsidR="005625A1" w:rsidRDefault="005625A1" w:rsidP="00E80201">
      <w:r>
        <w:t xml:space="preserve">Perché nel primo passaggio </w:t>
      </w:r>
      <w:r w:rsidR="003D0B26">
        <w:t xml:space="preserve">(primo modo) </w:t>
      </w:r>
      <w:r>
        <w:t>si decide di moltiplicare per 30?</w:t>
      </w:r>
    </w:p>
    <w:p w14:paraId="13CCB190" w14:textId="77777777" w:rsidR="005625A1" w:rsidRDefault="005625A1" w:rsidP="00E80201"/>
    <w:p w14:paraId="2175938D" w14:textId="4F84C214" w:rsidR="005625A1" w:rsidRDefault="003D0B26" w:rsidP="00E80201">
      <w:r>
        <w:t>…………………………………………………………………………………………………</w:t>
      </w:r>
      <w:r>
        <w:br/>
      </w:r>
    </w:p>
    <w:p w14:paraId="57D6EA3A" w14:textId="36896216" w:rsidR="003D0B26" w:rsidRDefault="003D0B26" w:rsidP="00E80201">
      <w:r>
        <w:t>…………………………………………………………………………………………………</w:t>
      </w:r>
    </w:p>
    <w:p w14:paraId="40B31463" w14:textId="77777777" w:rsidR="005B72AF" w:rsidRDefault="005B72AF" w:rsidP="005B72AF">
      <w:pPr>
        <w:pStyle w:val="ESERCIZIO1"/>
        <w:numPr>
          <w:ilvl w:val="0"/>
          <w:numId w:val="0"/>
        </w:numPr>
        <w:ind w:left="284"/>
      </w:pPr>
    </w:p>
    <w:p w14:paraId="2518130C" w14:textId="7C6EC61C" w:rsidR="00E80201" w:rsidRDefault="00E80201" w:rsidP="001D148D">
      <w:pPr>
        <w:pStyle w:val="ESERCIZIO1"/>
      </w:pPr>
      <w:r>
        <w:t>Risolvi le seguenti equazioni in Q:</w:t>
      </w:r>
    </w:p>
    <w:p w14:paraId="46CA026F" w14:textId="4964F43E" w:rsidR="00E00E8D" w:rsidRDefault="001D148D" w:rsidP="00E00E8D">
      <w:pPr>
        <w:pStyle w:val="ESERCIZIO2"/>
      </w:pPr>
      <w:r>
        <w:rPr>
          <w:b/>
          <w:noProof/>
          <w:snapToGrid/>
          <w:lang w:val="it-CH"/>
        </w:rPr>
        <w:drawing>
          <wp:anchor distT="0" distB="0" distL="114300" distR="114300" simplePos="0" relativeHeight="251659264" behindDoc="0" locked="0" layoutInCell="1" allowOverlap="1" wp14:anchorId="3624C0EA" wp14:editId="026F144E">
            <wp:simplePos x="0" y="0"/>
            <wp:positionH relativeFrom="column">
              <wp:posOffset>3530191</wp:posOffset>
            </wp:positionH>
            <wp:positionV relativeFrom="paragraph">
              <wp:posOffset>6073</wp:posOffset>
            </wp:positionV>
            <wp:extent cx="2861310" cy="2120900"/>
            <wp:effectExtent l="0" t="0" r="0" b="0"/>
            <wp:wrapNone/>
            <wp:docPr id="11" name="Immagine 11" descr="Immagine che contiene testo, malacopteri, pes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, malacopteri, pesce&#10;&#10;Descrizione generata automaticamente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E8D" w:rsidRPr="00E00E8D">
        <w:rPr>
          <w:position w:val="-28"/>
        </w:rPr>
        <w:object w:dxaOrig="3500" w:dyaOrig="680" w14:anchorId="4ECC48AC">
          <v:shape id="_x0000_i1177" type="#_x0000_t75" style="width:174.7pt;height:34.1pt" o:ole="">
            <v:imagedata r:id="rId68" o:title=""/>
          </v:shape>
          <o:OLEObject Type="Embed" ProgID="Equation.DSMT4" ShapeID="_x0000_i1177" DrawAspect="Content" ObjectID="_1699280105" r:id="rId69"/>
        </w:object>
      </w:r>
    </w:p>
    <w:p w14:paraId="2DC23D2B" w14:textId="35B3B0D3" w:rsidR="00E80201" w:rsidRDefault="00E80201" w:rsidP="00E00E8D">
      <w:pPr>
        <w:pStyle w:val="ESERCIZIO2"/>
      </w:pPr>
      <w:r w:rsidRPr="00B86746">
        <w:rPr>
          <w:position w:val="-24"/>
        </w:rPr>
        <w:object w:dxaOrig="2180" w:dyaOrig="620" w14:anchorId="47F5BD00">
          <v:shape id="_x0000_i1038" type="#_x0000_t75" style="width:108.85pt;height:31.05pt" o:ole="">
            <v:imagedata r:id="rId70" o:title=""/>
          </v:shape>
          <o:OLEObject Type="Embed" ProgID="Equation.3" ShapeID="_x0000_i1038" DrawAspect="Content" ObjectID="_1699280106" r:id="rId71"/>
        </w:object>
      </w:r>
    </w:p>
    <w:p w14:paraId="41E13097" w14:textId="274889B2" w:rsidR="00E00E8D" w:rsidRDefault="002773F8" w:rsidP="00E00E8D">
      <w:pPr>
        <w:pStyle w:val="ESERCIZIO2"/>
      </w:pPr>
      <w:r w:rsidRPr="002773F8">
        <w:rPr>
          <w:position w:val="-14"/>
        </w:rPr>
        <w:object w:dxaOrig="2020" w:dyaOrig="400" w14:anchorId="7E357C14">
          <v:shape id="_x0000_i1216" type="#_x0000_t75" style="width:101pt;height:20.15pt" o:ole="">
            <v:imagedata r:id="rId72" o:title=""/>
          </v:shape>
          <o:OLEObject Type="Embed" ProgID="Equation.DSMT4" ShapeID="_x0000_i1216" DrawAspect="Content" ObjectID="_1699280107" r:id="rId73"/>
        </w:object>
      </w:r>
    </w:p>
    <w:p w14:paraId="18FDF6C8" w14:textId="66C42744" w:rsidR="00E00E8D" w:rsidRDefault="00D45240" w:rsidP="00E00E8D">
      <w:pPr>
        <w:pStyle w:val="ESERCIZIO2"/>
      </w:pPr>
      <w:r w:rsidRPr="00D45240">
        <w:rPr>
          <w:position w:val="-28"/>
        </w:rPr>
        <w:object w:dxaOrig="3440" w:dyaOrig="680" w14:anchorId="61F110A6">
          <v:shape id="_x0000_i1184" type="#_x0000_t75" style="width:172.3pt;height:34.1pt" o:ole="">
            <v:imagedata r:id="rId74" o:title=""/>
          </v:shape>
          <o:OLEObject Type="Embed" ProgID="Equation.DSMT4" ShapeID="_x0000_i1184" DrawAspect="Content" ObjectID="_1699280108" r:id="rId75"/>
        </w:object>
      </w:r>
    </w:p>
    <w:p w14:paraId="0B8D9AAD" w14:textId="7C97CC44" w:rsidR="009D4FCC" w:rsidRDefault="009D4FCC" w:rsidP="00E00E8D">
      <w:pPr>
        <w:pStyle w:val="ESERCIZIO2"/>
      </w:pPr>
      <w:r w:rsidRPr="009D4FCC">
        <w:rPr>
          <w:position w:val="-28"/>
        </w:rPr>
        <w:object w:dxaOrig="3820" w:dyaOrig="680" w14:anchorId="134EE6CF">
          <v:shape id="_x0000_i1203" type="#_x0000_t75" style="width:191.1pt;height:34.1pt" o:ole="">
            <v:imagedata r:id="rId76" o:title=""/>
          </v:shape>
          <o:OLEObject Type="Embed" ProgID="Equation.DSMT4" ShapeID="_x0000_i1203" DrawAspect="Content" ObjectID="_1699280109" r:id="rId77"/>
        </w:object>
      </w:r>
    </w:p>
    <w:p w14:paraId="183DB0AF" w14:textId="235DDA91" w:rsidR="009D4FCC" w:rsidRPr="00644B60" w:rsidRDefault="009D4FCC" w:rsidP="009D4FCC">
      <w:pPr>
        <w:pStyle w:val="ESERCIZIO1"/>
      </w:pPr>
      <w:r>
        <w:t>Inventa</w:t>
      </w:r>
      <w:r w:rsidRPr="00644B60">
        <w:t xml:space="preserve"> un’equazione in Q </w:t>
      </w:r>
      <w:r>
        <w:t>di media difficoltà</w:t>
      </w:r>
      <w:r>
        <w:t xml:space="preserve"> </w:t>
      </w:r>
      <w:r w:rsidRPr="00644B60">
        <w:t>e falla risolvere a un tuo compagno.</w:t>
      </w:r>
      <w:r>
        <w:t xml:space="preserve"> </w:t>
      </w:r>
      <w:proofErr w:type="spellStart"/>
      <w:r w:rsidRPr="00644B60">
        <w:t>Sìì</w:t>
      </w:r>
      <w:proofErr w:type="spellEnd"/>
      <w:r w:rsidRPr="00644B60">
        <w:t xml:space="preserve"> creativ</w:t>
      </w:r>
      <w:r>
        <w:t>a/</w:t>
      </w:r>
      <w:r w:rsidRPr="00644B60">
        <w:t xml:space="preserve">o </w:t>
      </w:r>
      <w:r w:rsidRPr="00644B60">
        <w:rPr>
          <w:rFonts w:ascii="Segoe UI Emoji" w:hAnsi="Segoe UI Emoji" w:cs="Segoe UI Emoji"/>
        </w:rPr>
        <w:t>😊</w:t>
      </w:r>
      <w:r>
        <w:rPr>
          <w:rFonts w:ascii="Segoe UI Emoji" w:hAnsi="Segoe UI Emoji" w:cs="Segoe UI Emoji"/>
        </w:rPr>
        <w:t>.</w:t>
      </w:r>
    </w:p>
    <w:p w14:paraId="11AFF5EE" w14:textId="77777777" w:rsidR="009D4FCC" w:rsidRDefault="009D4FCC" w:rsidP="009D4FCC"/>
    <w:p w14:paraId="49F391EF" w14:textId="7A807341" w:rsidR="009106A5" w:rsidRDefault="009106A5" w:rsidP="009106A5">
      <w:pPr>
        <w:pStyle w:val="ESERCIZIO1"/>
      </w:pPr>
      <w:r>
        <w:t>Per quale valore di a la soluzione dell’equazione è 16 (x è l’incognita)?</w:t>
      </w:r>
      <w:r>
        <w:br/>
      </w:r>
      <w:r>
        <w:br/>
      </w:r>
      <w:r w:rsidRPr="00CC5FC3">
        <w:rPr>
          <w:position w:val="-24"/>
        </w:rPr>
        <w:object w:dxaOrig="1480" w:dyaOrig="620" w14:anchorId="1D9721AC">
          <v:shape id="_x0000_i1212" type="#_x0000_t75" style="width:74.05pt;height:31.05pt" o:ole="">
            <v:imagedata r:id="rId78" o:title=""/>
          </v:shape>
          <o:OLEObject Type="Embed" ProgID="Equation.DSMT4" ShapeID="_x0000_i1212" DrawAspect="Content" ObjectID="_1699280110" r:id="rId79"/>
        </w:object>
      </w:r>
    </w:p>
    <w:p w14:paraId="1FB1C08B" w14:textId="77777777" w:rsidR="005B72AF" w:rsidRDefault="005B72AF" w:rsidP="005B72AF">
      <w:pPr>
        <w:pStyle w:val="Paragrafoelenco"/>
      </w:pPr>
    </w:p>
    <w:p w14:paraId="2CD26D24" w14:textId="77777777" w:rsidR="005B72AF" w:rsidRDefault="005B72AF" w:rsidP="005B72AF">
      <w:pPr>
        <w:pStyle w:val="ESERCIZIO1"/>
        <w:numPr>
          <w:ilvl w:val="0"/>
          <w:numId w:val="0"/>
        </w:numPr>
        <w:ind w:left="284"/>
      </w:pPr>
    </w:p>
    <w:p w14:paraId="2E3340AE" w14:textId="77139A0E" w:rsidR="008D6388" w:rsidRPr="002773F8" w:rsidRDefault="008D6388" w:rsidP="00E80201">
      <w:pPr>
        <w:pStyle w:val="ESERCIZIO1"/>
        <w:rPr>
          <w:b/>
          <w:lang w:val="it-CH"/>
        </w:rPr>
      </w:pPr>
      <w:r w:rsidRPr="0073695E">
        <w:rPr>
          <w:lang w:val="it-CH"/>
        </w:rPr>
        <w:t>Diofanto di Alessandria</w:t>
      </w:r>
      <w:r w:rsidR="0073695E" w:rsidRPr="0073695E">
        <w:rPr>
          <w:lang w:val="it-CH"/>
        </w:rPr>
        <w:t xml:space="preserve"> </w:t>
      </w:r>
      <w:r w:rsidRPr="0073695E">
        <w:rPr>
          <w:lang w:val="it-CH"/>
        </w:rPr>
        <w:t>è stato un matematico greco antico, noto come il padre dell'algebra.</w:t>
      </w:r>
      <w:r w:rsidR="0073695E">
        <w:rPr>
          <w:lang w:val="it-CH"/>
        </w:rPr>
        <w:t xml:space="preserve"> </w:t>
      </w:r>
      <w:r w:rsidRPr="0073695E">
        <w:rPr>
          <w:lang w:val="it-CH"/>
        </w:rPr>
        <w:t>Della sua vita si sa ben poco. Vissuto ad Alessandria d'Egitto nel periodo tra il III e il IV secolo, alcuni ritengono che sia stato l'ultimo dei grandi matematici ellenistici.</w:t>
      </w:r>
      <w:r w:rsidR="0073695E" w:rsidRPr="0073695E">
        <w:rPr>
          <w:lang w:val="it-CH"/>
        </w:rPr>
        <w:br/>
      </w:r>
      <w:r w:rsidR="00C8206D" w:rsidRPr="0073695E">
        <w:rPr>
          <w:lang w:val="it-CH"/>
        </w:rPr>
        <w:t>Ecco l’epitaffio che Diofanto ha fatto scrivere sulla sua tomba.</w:t>
      </w:r>
      <w:r w:rsidR="00C8206D" w:rsidRPr="0073695E">
        <w:rPr>
          <w:lang w:val="it-CH"/>
        </w:rPr>
        <w:br/>
        <w:t>Quanti anni aveva quando è morto?</w:t>
      </w:r>
      <w:r w:rsidR="0073695E" w:rsidRPr="0073695E">
        <w:rPr>
          <w:lang w:val="it-CH"/>
        </w:rPr>
        <w:br/>
      </w:r>
      <w:r w:rsidR="0073695E">
        <w:rPr>
          <w:b/>
          <w:lang w:val="it-CH"/>
        </w:rPr>
        <w:br/>
      </w:r>
      <w:r w:rsidRPr="001D148D">
        <w:rPr>
          <w:i/>
          <w:iCs/>
        </w:rPr>
        <w:t>«Questa tomba rinchiude Diofanto e, meraviglia!</w:t>
      </w:r>
      <w:r w:rsidRPr="001D148D">
        <w:rPr>
          <w:i/>
          <w:iCs/>
        </w:rPr>
        <w:br/>
        <w:t>dice matematicamente quanto ha vissuto.</w:t>
      </w:r>
      <w:r w:rsidRPr="001D148D">
        <w:rPr>
          <w:i/>
          <w:iCs/>
        </w:rPr>
        <w:br/>
        <w:t>Un sesto della sua vita fu l'infanzia,</w:t>
      </w:r>
      <w:r w:rsidRPr="001D148D">
        <w:rPr>
          <w:i/>
          <w:iCs/>
        </w:rPr>
        <w:br/>
        <w:t>aggiunse un dodicesimo perché le sue guance si coprissero della peluria dell'adolescenza.</w:t>
      </w:r>
      <w:r w:rsidRPr="001D148D">
        <w:rPr>
          <w:i/>
          <w:iCs/>
        </w:rPr>
        <w:br/>
        <w:t>Dopo un altro settimo della sua vita prese moglie,</w:t>
      </w:r>
      <w:r w:rsidRPr="001D148D">
        <w:rPr>
          <w:i/>
          <w:iCs/>
        </w:rPr>
        <w:br/>
        <w:t>e dopo cinque anni di matrimonio ebbe un figlio.</w:t>
      </w:r>
      <w:r w:rsidRPr="001D148D">
        <w:rPr>
          <w:i/>
          <w:iCs/>
        </w:rPr>
        <w:br/>
        <w:t>L'infelice (figlio) morì improvvisamente</w:t>
      </w:r>
      <w:r w:rsidRPr="001D148D">
        <w:rPr>
          <w:i/>
          <w:iCs/>
        </w:rPr>
        <w:br/>
        <w:t>quando raggiunse la metà dell'età che il padre ha vissuto.</w:t>
      </w:r>
      <w:r w:rsidRPr="001D148D">
        <w:rPr>
          <w:i/>
          <w:iCs/>
        </w:rPr>
        <w:br/>
        <w:t>Il genitore sopravvissuto fu in lutto per quattro anni</w:t>
      </w:r>
      <w:r w:rsidRPr="001D148D">
        <w:rPr>
          <w:i/>
          <w:iCs/>
        </w:rPr>
        <w:br/>
        <w:t>e raggiunse infine il termine della propria vita.»</w:t>
      </w:r>
    </w:p>
    <w:p w14:paraId="6122607C" w14:textId="77777777" w:rsidR="002773F8" w:rsidRPr="002773F8" w:rsidRDefault="002773F8" w:rsidP="002773F8">
      <w:pPr>
        <w:pStyle w:val="ESERCIZIO1"/>
        <w:numPr>
          <w:ilvl w:val="0"/>
          <w:numId w:val="0"/>
        </w:numPr>
        <w:ind w:left="357"/>
        <w:rPr>
          <w:b/>
          <w:lang w:val="it-CH"/>
        </w:rPr>
      </w:pPr>
    </w:p>
    <w:p w14:paraId="2FC23413" w14:textId="3695987E" w:rsidR="002773F8" w:rsidRDefault="002773F8" w:rsidP="00A86946">
      <w:pPr>
        <w:pStyle w:val="ESERCIZIO1"/>
      </w:pPr>
      <w:r>
        <w:t>Risolvi le seguenti equazioni in Q:</w:t>
      </w:r>
    </w:p>
    <w:p w14:paraId="48548283" w14:textId="77777777" w:rsidR="002773F8" w:rsidRDefault="002773F8" w:rsidP="002773F8">
      <w:pPr>
        <w:pStyle w:val="ESERCIZIO2"/>
      </w:pPr>
      <w:r w:rsidRPr="00B86746">
        <w:rPr>
          <w:position w:val="-24"/>
        </w:rPr>
        <w:object w:dxaOrig="2120" w:dyaOrig="620" w14:anchorId="7229C047">
          <v:shape id="_x0000_i1228" type="#_x0000_t75" style="width:106.1pt;height:31.05pt" o:ole="">
            <v:imagedata r:id="rId80" o:title=""/>
          </v:shape>
          <o:OLEObject Type="Embed" ProgID="Equation.3" ShapeID="_x0000_i1228" DrawAspect="Content" ObjectID="_1699280111" r:id="rId81"/>
        </w:object>
      </w:r>
    </w:p>
    <w:p w14:paraId="6D1FAB9C" w14:textId="77777777" w:rsidR="002773F8" w:rsidRDefault="002773F8" w:rsidP="002773F8">
      <w:pPr>
        <w:pStyle w:val="ESERCIZIO2"/>
      </w:pPr>
      <w:r w:rsidRPr="001916D3">
        <w:rPr>
          <w:position w:val="-24"/>
        </w:rPr>
        <w:object w:dxaOrig="3060" w:dyaOrig="620" w14:anchorId="46C2607A">
          <v:shape id="_x0000_i1229" type="#_x0000_t75" style="width:152.85pt;height:31.05pt" o:ole="">
            <v:imagedata r:id="rId82" o:title=""/>
          </v:shape>
          <o:OLEObject Type="Embed" ProgID="Equation.3" ShapeID="_x0000_i1229" DrawAspect="Content" ObjectID="_1699280112" r:id="rId83"/>
        </w:object>
      </w:r>
    </w:p>
    <w:p w14:paraId="73077F92" w14:textId="77777777" w:rsidR="002773F8" w:rsidRDefault="002773F8" w:rsidP="002773F8">
      <w:pPr>
        <w:pStyle w:val="ESERCIZIO2"/>
      </w:pPr>
      <w:r w:rsidRPr="009D4FCC">
        <w:rPr>
          <w:position w:val="-28"/>
        </w:rPr>
        <w:object w:dxaOrig="2320" w:dyaOrig="680" w14:anchorId="29FBFC77">
          <v:shape id="_x0000_i1233" type="#_x0000_t75" style="width:116pt;height:34.1pt" o:ole="">
            <v:imagedata r:id="rId84" o:title=""/>
          </v:shape>
          <o:OLEObject Type="Embed" ProgID="Equation.DSMT4" ShapeID="_x0000_i1233" DrawAspect="Content" ObjectID="_1699280113" r:id="rId85"/>
        </w:object>
      </w:r>
    </w:p>
    <w:p w14:paraId="01B606A5" w14:textId="77777777" w:rsidR="002773F8" w:rsidRDefault="002773F8" w:rsidP="002773F8">
      <w:pPr>
        <w:pStyle w:val="ESERCIZIO2"/>
      </w:pPr>
      <w:r w:rsidRPr="00E00E8D">
        <w:rPr>
          <w:position w:val="-28"/>
        </w:rPr>
        <w:object w:dxaOrig="3220" w:dyaOrig="680" w14:anchorId="43113A65">
          <v:shape id="_x0000_i1230" type="#_x0000_t75" style="width:161.05pt;height:34.1pt" o:ole="">
            <v:imagedata r:id="rId86" o:title=""/>
          </v:shape>
          <o:OLEObject Type="Embed" ProgID="Equation.DSMT4" ShapeID="_x0000_i1230" DrawAspect="Content" ObjectID="_1699280114" r:id="rId87"/>
        </w:object>
      </w:r>
    </w:p>
    <w:p w14:paraId="3F298C22" w14:textId="77777777" w:rsidR="002773F8" w:rsidRDefault="002773F8" w:rsidP="002773F8">
      <w:pPr>
        <w:pStyle w:val="ESERCIZIO2"/>
      </w:pPr>
      <w:r w:rsidRPr="002773F8">
        <w:rPr>
          <w:position w:val="-30"/>
        </w:rPr>
        <w:object w:dxaOrig="3280" w:dyaOrig="760" w14:anchorId="06FA1461">
          <v:shape id="_x0000_i1234" type="#_x0000_t75" style="width:164.15pt;height:37.9pt" o:ole="">
            <v:imagedata r:id="rId88" o:title=""/>
          </v:shape>
          <o:OLEObject Type="Embed" ProgID="Equation.DSMT4" ShapeID="_x0000_i1234" DrawAspect="Content" ObjectID="_1699280115" r:id="rId89"/>
        </w:object>
      </w:r>
    </w:p>
    <w:p w14:paraId="37F1C3EE" w14:textId="77777777" w:rsidR="002773F8" w:rsidRDefault="002773F8" w:rsidP="002773F8">
      <w:pPr>
        <w:pStyle w:val="ESERCIZIO2"/>
      </w:pPr>
      <w:r w:rsidRPr="00D45240">
        <w:rPr>
          <w:position w:val="-28"/>
        </w:rPr>
        <w:object w:dxaOrig="5020" w:dyaOrig="680" w14:anchorId="42EC7EFE">
          <v:shape id="_x0000_i1231" type="#_x0000_t75" style="width:251.15pt;height:34.1pt" o:ole="">
            <v:imagedata r:id="rId90" o:title=""/>
          </v:shape>
          <o:OLEObject Type="Embed" ProgID="Equation.DSMT4" ShapeID="_x0000_i1231" DrawAspect="Content" ObjectID="_1699280116" r:id="rId91"/>
        </w:object>
      </w:r>
    </w:p>
    <w:p w14:paraId="02117107" w14:textId="575CB7D8" w:rsidR="002773F8" w:rsidRPr="002773F8" w:rsidRDefault="002773F8" w:rsidP="002773F8">
      <w:pPr>
        <w:pStyle w:val="ESERCIZIO2"/>
      </w:pPr>
      <w:r w:rsidRPr="00D45240">
        <w:rPr>
          <w:position w:val="-24"/>
        </w:rPr>
        <w:object w:dxaOrig="4620" w:dyaOrig="620" w14:anchorId="05D0A121">
          <v:shape id="_x0000_i1232" type="#_x0000_t75" style="width:231.35pt;height:31.05pt" o:ole="">
            <v:imagedata r:id="rId92" o:title=""/>
          </v:shape>
          <o:OLEObject Type="Embed" ProgID="Equation.DSMT4" ShapeID="_x0000_i1232" DrawAspect="Content" ObjectID="_1699280117" r:id="rId93"/>
        </w:object>
      </w:r>
    </w:p>
    <w:p w14:paraId="6D7258F9" w14:textId="280D8763" w:rsidR="00644B60" w:rsidRPr="00A86946" w:rsidRDefault="009D4FCC" w:rsidP="00E80201">
      <w:pPr>
        <w:pStyle w:val="ESERCIZIO1"/>
      </w:pPr>
      <w:r>
        <w:t>Inventa</w:t>
      </w:r>
      <w:r w:rsidR="00644B60" w:rsidRPr="00644B60">
        <w:t xml:space="preserve"> un’equazione in Q </w:t>
      </w:r>
      <w:r>
        <w:t xml:space="preserve">difficilissima </w:t>
      </w:r>
      <w:r w:rsidR="00644B60" w:rsidRPr="00644B60">
        <w:t>e falla risolvere a un tuo compagno.</w:t>
      </w:r>
      <w:r w:rsidR="00644B60" w:rsidRPr="00644B60">
        <w:br/>
      </w:r>
      <w:proofErr w:type="spellStart"/>
      <w:r w:rsidR="00644B60" w:rsidRPr="00644B60">
        <w:t>Sìì</w:t>
      </w:r>
      <w:proofErr w:type="spellEnd"/>
      <w:r w:rsidR="00644B60" w:rsidRPr="00644B60">
        <w:t xml:space="preserve"> creativ</w:t>
      </w:r>
      <w:r>
        <w:t>a/</w:t>
      </w:r>
      <w:r w:rsidR="00644B60" w:rsidRPr="00644B60">
        <w:t xml:space="preserve">o </w:t>
      </w:r>
      <w:r w:rsidR="00644B60" w:rsidRPr="00644B60">
        <w:rPr>
          <w:rFonts w:ascii="Segoe UI Emoji" w:hAnsi="Segoe UI Emoji" w:cs="Segoe UI Emoji"/>
        </w:rPr>
        <w:t>😊</w:t>
      </w:r>
      <w:r w:rsidR="00644B60">
        <w:rPr>
          <w:rFonts w:ascii="Segoe UI Emoji" w:hAnsi="Segoe UI Emoji" w:cs="Segoe UI Emoji"/>
        </w:rPr>
        <w:t>.</w:t>
      </w:r>
    </w:p>
    <w:p w14:paraId="707C8BE4" w14:textId="3121E951" w:rsidR="00E241DB" w:rsidRDefault="00A86946" w:rsidP="005B72AF">
      <w:pPr>
        <w:pStyle w:val="ESERCIZIO1"/>
        <w:numPr>
          <w:ilvl w:val="0"/>
          <w:numId w:val="0"/>
        </w:numPr>
        <w:ind w:left="284"/>
      </w:pPr>
      <w:r>
        <w:rPr>
          <w:noProof/>
          <w:snapToGrid/>
        </w:rPr>
        <w:drawing>
          <wp:inline distT="0" distB="0" distL="0" distR="0" wp14:anchorId="524D7367" wp14:editId="12858A0B">
            <wp:extent cx="4381500" cy="2914650"/>
            <wp:effectExtent l="0" t="0" r="0" b="0"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1DB" w:rsidSect="00747F3F">
      <w:headerReference w:type="even" r:id="rId95"/>
      <w:headerReference w:type="default" r:id="rId96"/>
      <w:footerReference w:type="even" r:id="rId97"/>
      <w:footerReference w:type="default" r:id="rId9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376F" w14:textId="77777777" w:rsidR="003B31B2" w:rsidRDefault="003B31B2">
      <w:r>
        <w:separator/>
      </w:r>
    </w:p>
  </w:endnote>
  <w:endnote w:type="continuationSeparator" w:id="0">
    <w:p w14:paraId="470B8BA9" w14:textId="77777777" w:rsidR="003B31B2" w:rsidRDefault="003B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4652" w14:textId="77777777" w:rsidR="00B244C7" w:rsidRPr="00F3445E" w:rsidRDefault="00B244C7" w:rsidP="00F344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C8B6" w14:textId="33165C2C" w:rsidR="00B244C7" w:rsidRPr="003D0B26" w:rsidRDefault="00B244C7" w:rsidP="003D0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95ED" w14:textId="77777777" w:rsidR="003B31B2" w:rsidRDefault="003B31B2">
      <w:r>
        <w:separator/>
      </w:r>
    </w:p>
  </w:footnote>
  <w:footnote w:type="continuationSeparator" w:id="0">
    <w:p w14:paraId="26110F6F" w14:textId="77777777" w:rsidR="003B31B2" w:rsidRDefault="003B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999F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15CFAFEE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749902CA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2D0D0787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67E6A187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9D08EA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0118730A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  <w:num w:numId="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110338"/>
    <w:rsid w:val="001626C0"/>
    <w:rsid w:val="00185C3F"/>
    <w:rsid w:val="001866B7"/>
    <w:rsid w:val="001B5CE5"/>
    <w:rsid w:val="001C291F"/>
    <w:rsid w:val="001D148D"/>
    <w:rsid w:val="00203DC5"/>
    <w:rsid w:val="00267CD3"/>
    <w:rsid w:val="00270D17"/>
    <w:rsid w:val="002773F8"/>
    <w:rsid w:val="00287D22"/>
    <w:rsid w:val="002C6285"/>
    <w:rsid w:val="002E2707"/>
    <w:rsid w:val="00306AD3"/>
    <w:rsid w:val="003954FC"/>
    <w:rsid w:val="003A5B1B"/>
    <w:rsid w:val="003B31B2"/>
    <w:rsid w:val="003D0B26"/>
    <w:rsid w:val="003D0C3D"/>
    <w:rsid w:val="00424AB8"/>
    <w:rsid w:val="0042532B"/>
    <w:rsid w:val="00467FC3"/>
    <w:rsid w:val="004D2765"/>
    <w:rsid w:val="00517DC4"/>
    <w:rsid w:val="005625A1"/>
    <w:rsid w:val="0058796A"/>
    <w:rsid w:val="005B4522"/>
    <w:rsid w:val="005B72AF"/>
    <w:rsid w:val="005D6975"/>
    <w:rsid w:val="00603D67"/>
    <w:rsid w:val="00605D41"/>
    <w:rsid w:val="00644B60"/>
    <w:rsid w:val="00674AE0"/>
    <w:rsid w:val="006C6042"/>
    <w:rsid w:val="0073695E"/>
    <w:rsid w:val="00747F3F"/>
    <w:rsid w:val="007C685C"/>
    <w:rsid w:val="007C6E36"/>
    <w:rsid w:val="007F0B6D"/>
    <w:rsid w:val="007F43D9"/>
    <w:rsid w:val="00817161"/>
    <w:rsid w:val="00842C08"/>
    <w:rsid w:val="008525C7"/>
    <w:rsid w:val="008A75E4"/>
    <w:rsid w:val="008D6388"/>
    <w:rsid w:val="009106A5"/>
    <w:rsid w:val="0091257D"/>
    <w:rsid w:val="00997DD5"/>
    <w:rsid w:val="009D4FCC"/>
    <w:rsid w:val="00A050E1"/>
    <w:rsid w:val="00A30242"/>
    <w:rsid w:val="00A86946"/>
    <w:rsid w:val="00A923B3"/>
    <w:rsid w:val="00AE17EC"/>
    <w:rsid w:val="00B244C7"/>
    <w:rsid w:val="00BC6AA6"/>
    <w:rsid w:val="00BD5CC0"/>
    <w:rsid w:val="00C44E61"/>
    <w:rsid w:val="00C8206D"/>
    <w:rsid w:val="00CB2EFA"/>
    <w:rsid w:val="00CC5FC3"/>
    <w:rsid w:val="00D22248"/>
    <w:rsid w:val="00D45240"/>
    <w:rsid w:val="00D50A23"/>
    <w:rsid w:val="00DA6E54"/>
    <w:rsid w:val="00DE71BC"/>
    <w:rsid w:val="00E00E8D"/>
    <w:rsid w:val="00E241DB"/>
    <w:rsid w:val="00E61218"/>
    <w:rsid w:val="00E80201"/>
    <w:rsid w:val="00EC03CA"/>
    <w:rsid w:val="00F1518B"/>
    <w:rsid w:val="00F17993"/>
    <w:rsid w:val="00F3445E"/>
    <w:rsid w:val="00F44F78"/>
    <w:rsid w:val="00FA4C7A"/>
    <w:rsid w:val="00FC5474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7180BC"/>
  <w15:chartTrackingRefBased/>
  <w15:docId w15:val="{0B4DFB94-57A4-42BC-AA89-28A261C3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styleId="Paragrafoelenco">
    <w:name w:val="List Paragraph"/>
    <w:basedOn w:val="Normale"/>
    <w:uiPriority w:val="34"/>
    <w:qFormat/>
    <w:rsid w:val="00603D67"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header" Target="head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png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5</cp:revision>
  <cp:lastPrinted>2021-11-24T16:13:00Z</cp:lastPrinted>
  <dcterms:created xsi:type="dcterms:W3CDTF">2021-11-24T16:01:00Z</dcterms:created>
  <dcterms:modified xsi:type="dcterms:W3CDTF">2021-11-24T16:18:00Z</dcterms:modified>
</cp:coreProperties>
</file>