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848"/>
        <w:gridCol w:w="7213"/>
      </w:tblGrid>
      <w:tr w:rsidR="00D22248" w14:paraId="1341284C" w14:textId="77777777" w:rsidTr="005A3767">
        <w:trPr>
          <w:trHeight w:val="1379"/>
        </w:trPr>
        <w:tc>
          <w:tcPr>
            <w:tcW w:w="1848" w:type="dxa"/>
            <w:noWrap/>
            <w:tcMar>
              <w:top w:w="0" w:type="dxa"/>
              <w:left w:w="0" w:type="dxa"/>
              <w:bottom w:w="0" w:type="dxa"/>
            </w:tcMar>
          </w:tcPr>
          <w:p w14:paraId="5A884894" w14:textId="77777777" w:rsidR="00D22248" w:rsidRPr="00CB2EFA" w:rsidRDefault="005A2E55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59C60A3C" wp14:editId="1D839344">
                  <wp:extent cx="1059815" cy="935355"/>
                  <wp:effectExtent l="0" t="0" r="6985" b="0"/>
                  <wp:docPr id="2" name="Immagine 2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14:paraId="39552A36" w14:textId="6AB9242A" w:rsidR="00D22248" w:rsidRPr="00747F3F" w:rsidRDefault="00792F2C" w:rsidP="00F10010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Equazioni differenziate</w:t>
            </w:r>
          </w:p>
        </w:tc>
      </w:tr>
    </w:tbl>
    <w:p w14:paraId="45B39472" w14:textId="77777777" w:rsidR="008C533F" w:rsidRDefault="008C533F" w:rsidP="008C533F"/>
    <w:p w14:paraId="6747EB72" w14:textId="27A9CECA" w:rsidR="009B5E01" w:rsidRDefault="009B5E01" w:rsidP="008C533F">
      <w:r>
        <w:t>Ecco una serie di equazioni con un livello tendenzialmente crescente di difficoltà. Accanto a ogni equazione, tra parentesi trovi l</w:t>
      </w:r>
      <w:r w:rsidR="000F6235">
        <w:t>’insieme dell</w:t>
      </w:r>
      <w:r>
        <w:t>e soluzioni.</w:t>
      </w:r>
    </w:p>
    <w:p w14:paraId="2A6B7297" w14:textId="1536A258" w:rsidR="00FC3109" w:rsidRDefault="00FC3109" w:rsidP="008C533F">
      <w:r>
        <w:t>Cerca di capire quali situazioni sai gestire con sicurezza e quali richiedono ancora del</w:t>
      </w:r>
      <w:r w:rsidR="000F6235">
        <w:t>l’approfondimento</w:t>
      </w:r>
      <w:r>
        <w:t>.</w:t>
      </w:r>
    </w:p>
    <w:p w14:paraId="2C72B667" w14:textId="77777777" w:rsidR="009B5E01" w:rsidRDefault="009B5E01" w:rsidP="008C533F"/>
    <w:p w14:paraId="00BDA1DB" w14:textId="4DB27C5B" w:rsidR="00B14464" w:rsidRDefault="00792F2C" w:rsidP="009B5E01">
      <w:pPr>
        <w:pStyle w:val="Titolo1"/>
      </w:pPr>
      <w:r>
        <w:t>Parte 1: recupero:</w:t>
      </w:r>
    </w:p>
    <w:p w14:paraId="52B5A0BA" w14:textId="6EF87BCE" w:rsidR="00792F2C" w:rsidRDefault="009B5E01" w:rsidP="00792F2C">
      <w:pPr>
        <w:pStyle w:val="ESERCIZIO1"/>
      </w:pPr>
      <w:r>
        <w:t>Risolvi le equazioni</w:t>
      </w:r>
    </w:p>
    <w:p w14:paraId="008F40E8" w14:textId="77777777" w:rsidR="006F46D0" w:rsidRDefault="006F46D0" w:rsidP="00792F2C">
      <w:pPr>
        <w:pStyle w:val="ESERCIZIO2"/>
        <w:sectPr w:rsidR="006F46D0" w:rsidSect="00747F3F">
          <w:headerReference w:type="even" r:id="rId8"/>
          <w:headerReference w:type="default" r:id="rId9"/>
          <w:footerReference w:type="even" r:id="rId10"/>
          <w:type w:val="oddPage"/>
          <w:pgSz w:w="11906" w:h="16838"/>
          <w:pgMar w:top="1134" w:right="1134" w:bottom="1134" w:left="1134" w:header="720" w:footer="720" w:gutter="567"/>
          <w:cols w:space="720"/>
        </w:sectPr>
      </w:pPr>
    </w:p>
    <w:p w14:paraId="6D364469" w14:textId="709A9DEB" w:rsidR="00792F2C" w:rsidRDefault="000F6235" w:rsidP="00792F2C">
      <w:pPr>
        <w:pStyle w:val="ESERCIZIO2"/>
      </w:pPr>
      <w:r w:rsidRPr="000F6235">
        <w:rPr>
          <w:position w:val="-14"/>
        </w:rPr>
        <w:object w:dxaOrig="3019" w:dyaOrig="400" w14:anchorId="2DB32E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15pt;height:20.25pt" o:ole="">
            <v:imagedata r:id="rId11" o:title=""/>
          </v:shape>
          <o:OLEObject Type="Embed" ProgID="Equation.DSMT4" ShapeID="_x0000_i1025" DrawAspect="Content" ObjectID="_1664036539" r:id="rId12"/>
        </w:object>
      </w:r>
      <w:r w:rsidR="007C7F03">
        <w:tab/>
      </w:r>
    </w:p>
    <w:p w14:paraId="1E9CB6EF" w14:textId="00C0C29D" w:rsidR="00B948BC" w:rsidRDefault="000F6235" w:rsidP="00792F2C">
      <w:pPr>
        <w:pStyle w:val="ESERCIZIO2"/>
      </w:pPr>
      <w:r w:rsidRPr="000F6235">
        <w:rPr>
          <w:position w:val="-14"/>
        </w:rPr>
        <w:object w:dxaOrig="3280" w:dyaOrig="400" w14:anchorId="7D450C3D">
          <v:shape id="_x0000_i1026" type="#_x0000_t75" style="width:163.9pt;height:20.25pt" o:ole="">
            <v:imagedata r:id="rId13" o:title=""/>
          </v:shape>
          <o:OLEObject Type="Embed" ProgID="Equation.DSMT4" ShapeID="_x0000_i1026" DrawAspect="Content" ObjectID="_1664036540" r:id="rId14"/>
        </w:object>
      </w:r>
    </w:p>
    <w:p w14:paraId="02EB1C2D" w14:textId="7380B98C" w:rsidR="00FC3109" w:rsidRDefault="000F6235" w:rsidP="00792F2C">
      <w:pPr>
        <w:pStyle w:val="ESERCIZIO2"/>
      </w:pPr>
      <w:r w:rsidRPr="00FC3109">
        <w:rPr>
          <w:position w:val="-28"/>
        </w:rPr>
        <w:object w:dxaOrig="3100" w:dyaOrig="680" w14:anchorId="1C7A8726">
          <v:shape id="_x0000_i1027" type="#_x0000_t75" style="width:154.9pt;height:34.15pt" o:ole="">
            <v:imagedata r:id="rId15" o:title=""/>
          </v:shape>
          <o:OLEObject Type="Embed" ProgID="Equation.DSMT4" ShapeID="_x0000_i1027" DrawAspect="Content" ObjectID="_1664036541" r:id="rId16"/>
        </w:object>
      </w:r>
    </w:p>
    <w:p w14:paraId="48CE905C" w14:textId="7F78176F" w:rsidR="007C7F03" w:rsidRDefault="0008528E" w:rsidP="00792F2C">
      <w:pPr>
        <w:pStyle w:val="ESERCIZIO2"/>
      </w:pPr>
      <w:r w:rsidRPr="0008528E">
        <w:rPr>
          <w:position w:val="-28"/>
        </w:rPr>
        <w:object w:dxaOrig="3720" w:dyaOrig="680" w14:anchorId="015A2686">
          <v:shape id="_x0000_i1113" type="#_x0000_t75" style="width:186pt;height:34.15pt" o:ole="">
            <v:imagedata r:id="rId17" o:title=""/>
          </v:shape>
          <o:OLEObject Type="Embed" ProgID="Equation.DSMT4" ShapeID="_x0000_i1113" DrawAspect="Content" ObjectID="_1664036542" r:id="rId18"/>
        </w:object>
      </w:r>
    </w:p>
    <w:p w14:paraId="08074305" w14:textId="0C9282CD" w:rsidR="00FC3109" w:rsidRDefault="008D6993" w:rsidP="00792F2C">
      <w:pPr>
        <w:pStyle w:val="ESERCIZIO2"/>
      </w:pPr>
      <w:r w:rsidRPr="00FC3109">
        <w:rPr>
          <w:position w:val="-14"/>
        </w:rPr>
        <w:object w:dxaOrig="2940" w:dyaOrig="400" w14:anchorId="2EFE8B10">
          <v:shape id="_x0000_i1147" type="#_x0000_t75" style="width:147pt;height:19.9pt" o:ole="">
            <v:imagedata r:id="rId19" o:title=""/>
          </v:shape>
          <o:OLEObject Type="Embed" ProgID="Equation.DSMT4" ShapeID="_x0000_i1147" DrawAspect="Content" ObjectID="_1664036543" r:id="rId20"/>
        </w:object>
      </w:r>
    </w:p>
    <w:p w14:paraId="4157EEA9" w14:textId="1DD7016F" w:rsidR="008601AD" w:rsidRDefault="008601AD" w:rsidP="00792F2C">
      <w:pPr>
        <w:pStyle w:val="ESERCIZIO2"/>
      </w:pPr>
      <w:r w:rsidRPr="008601AD">
        <w:rPr>
          <w:position w:val="-14"/>
        </w:rPr>
        <w:object w:dxaOrig="3800" w:dyaOrig="400" w14:anchorId="5B5BD753">
          <v:shape id="_x0000_i1141" type="#_x0000_t75" style="width:190.15pt;height:19.9pt" o:ole="">
            <v:imagedata r:id="rId21" o:title=""/>
          </v:shape>
          <o:OLEObject Type="Embed" ProgID="Equation.DSMT4" ShapeID="_x0000_i1141" DrawAspect="Content" ObjectID="_1664036544" r:id="rId22"/>
        </w:object>
      </w:r>
    </w:p>
    <w:p w14:paraId="4969BC8D" w14:textId="33B52DBA" w:rsidR="0008528E" w:rsidRDefault="008D6993" w:rsidP="00792F2C">
      <w:pPr>
        <w:pStyle w:val="ESERCIZIO2"/>
      </w:pPr>
      <w:r w:rsidRPr="0008528E">
        <w:rPr>
          <w:position w:val="-28"/>
        </w:rPr>
        <w:object w:dxaOrig="4380" w:dyaOrig="680" w14:anchorId="69CFF9CC">
          <v:shape id="_x0000_i1149" type="#_x0000_t75" style="width:219pt;height:34.15pt" o:ole="">
            <v:imagedata r:id="rId23" o:title=""/>
          </v:shape>
          <o:OLEObject Type="Embed" ProgID="Equation.DSMT4" ShapeID="_x0000_i1149" DrawAspect="Content" ObjectID="_1664036545" r:id="rId24"/>
        </w:object>
      </w:r>
    </w:p>
    <w:p w14:paraId="364FC8A2" w14:textId="3E8A8C49" w:rsidR="006F46D0" w:rsidRDefault="008D6993" w:rsidP="00792F2C">
      <w:pPr>
        <w:pStyle w:val="ESERCIZIO2"/>
      </w:pPr>
      <w:r w:rsidRPr="006F46D0">
        <w:rPr>
          <w:position w:val="-14"/>
        </w:rPr>
        <w:object w:dxaOrig="3660" w:dyaOrig="400" w14:anchorId="7EEF4572">
          <v:shape id="_x0000_i1151" type="#_x0000_t75" style="width:183pt;height:19.9pt" o:ole="">
            <v:imagedata r:id="rId25" o:title=""/>
          </v:shape>
          <o:OLEObject Type="Embed" ProgID="Equation.DSMT4" ShapeID="_x0000_i1151" DrawAspect="Content" ObjectID="_1664036546" r:id="rId26"/>
        </w:object>
      </w:r>
    </w:p>
    <w:p w14:paraId="1FDE67B9" w14:textId="447DB9AD" w:rsidR="0038162B" w:rsidRDefault="00116AC0" w:rsidP="00792F2C">
      <w:pPr>
        <w:pStyle w:val="ESERCIZIO2"/>
      </w:pPr>
      <w:r w:rsidRPr="00116AC0">
        <w:rPr>
          <w:position w:val="-28"/>
        </w:rPr>
        <w:object w:dxaOrig="4680" w:dyaOrig="680" w14:anchorId="72EC007B">
          <v:shape id="_x0000_i1117" type="#_x0000_t75" style="width:234pt;height:34.15pt" o:ole="">
            <v:imagedata r:id="rId27" o:title=""/>
          </v:shape>
          <o:OLEObject Type="Embed" ProgID="Equation.DSMT4" ShapeID="_x0000_i1117" DrawAspect="Content" ObjectID="_1664036547" r:id="rId28"/>
        </w:object>
      </w:r>
    </w:p>
    <w:p w14:paraId="0EA86695" w14:textId="408B9760" w:rsidR="006F46D0" w:rsidRDefault="00CE6139" w:rsidP="00792F2C">
      <w:pPr>
        <w:pStyle w:val="ESERCIZIO2"/>
      </w:pPr>
      <w:r w:rsidRPr="00CE6139">
        <w:rPr>
          <w:position w:val="-28"/>
        </w:rPr>
        <w:object w:dxaOrig="3320" w:dyaOrig="680" w14:anchorId="6E0366DA">
          <v:shape id="_x0000_i1119" type="#_x0000_t75" style="width:166.15pt;height:34.15pt" o:ole="">
            <v:imagedata r:id="rId29" o:title=""/>
          </v:shape>
          <o:OLEObject Type="Embed" ProgID="Equation.DSMT4" ShapeID="_x0000_i1119" DrawAspect="Content" ObjectID="_1664036548" r:id="rId30"/>
        </w:object>
      </w:r>
    </w:p>
    <w:p w14:paraId="5CEAB8B1" w14:textId="5012ADA9" w:rsidR="008B58C1" w:rsidRDefault="00CE6139" w:rsidP="00792F2C">
      <w:pPr>
        <w:pStyle w:val="ESERCIZIO2"/>
      </w:pPr>
      <w:r w:rsidRPr="00CE6139">
        <w:rPr>
          <w:position w:val="-28"/>
        </w:rPr>
        <w:object w:dxaOrig="3360" w:dyaOrig="680" w14:anchorId="0F50B3AA">
          <v:shape id="_x0000_i1121" type="#_x0000_t75" style="width:168.4pt;height:34.15pt" o:ole="">
            <v:imagedata r:id="rId31" o:title=""/>
          </v:shape>
          <o:OLEObject Type="Embed" ProgID="Equation.DSMT4" ShapeID="_x0000_i1121" DrawAspect="Content" ObjectID="_1664036549" r:id="rId32"/>
        </w:object>
      </w:r>
    </w:p>
    <w:p w14:paraId="779D1F68" w14:textId="7A28FDDD" w:rsidR="00CE6139" w:rsidRDefault="008601AD" w:rsidP="00792F2C">
      <w:pPr>
        <w:pStyle w:val="ESERCIZIO2"/>
      </w:pPr>
      <w:r w:rsidRPr="008601AD">
        <w:rPr>
          <w:position w:val="-28"/>
        </w:rPr>
        <w:object w:dxaOrig="3460" w:dyaOrig="680" w14:anchorId="33F42399">
          <v:shape id="_x0000_i1133" type="#_x0000_t75" style="width:172.9pt;height:34.15pt" o:ole="">
            <v:imagedata r:id="rId33" o:title=""/>
          </v:shape>
          <o:OLEObject Type="Embed" ProgID="Equation.DSMT4" ShapeID="_x0000_i1133" DrawAspect="Content" ObjectID="_1664036550" r:id="rId34"/>
        </w:object>
      </w:r>
    </w:p>
    <w:p w14:paraId="254F9DB2" w14:textId="27E9D164" w:rsidR="008B58C1" w:rsidRDefault="00CE6139" w:rsidP="00792F2C">
      <w:pPr>
        <w:pStyle w:val="ESERCIZIO2"/>
      </w:pPr>
      <w:r w:rsidRPr="00CE6139">
        <w:rPr>
          <w:position w:val="-28"/>
        </w:rPr>
        <w:object w:dxaOrig="3300" w:dyaOrig="680" w14:anchorId="0F314B6F">
          <v:shape id="_x0000_i1123" type="#_x0000_t75" style="width:165.4pt;height:34.15pt" o:ole="">
            <v:imagedata r:id="rId35" o:title=""/>
          </v:shape>
          <o:OLEObject Type="Embed" ProgID="Equation.DSMT4" ShapeID="_x0000_i1123" DrawAspect="Content" ObjectID="_1664036551" r:id="rId36"/>
        </w:object>
      </w:r>
    </w:p>
    <w:p w14:paraId="16A9CD9F" w14:textId="591F8310" w:rsidR="008B58C1" w:rsidRDefault="008601AD" w:rsidP="00792F2C">
      <w:pPr>
        <w:pStyle w:val="ESERCIZIO2"/>
      </w:pPr>
      <w:r w:rsidRPr="008601AD">
        <w:rPr>
          <w:position w:val="-28"/>
        </w:rPr>
        <w:object w:dxaOrig="3200" w:dyaOrig="680" w14:anchorId="4AB71C56">
          <v:shape id="_x0000_i1143" type="#_x0000_t75" style="width:160.15pt;height:34.15pt" o:ole="">
            <v:imagedata r:id="rId37" o:title=""/>
          </v:shape>
          <o:OLEObject Type="Embed" ProgID="Equation.DSMT4" ShapeID="_x0000_i1143" DrawAspect="Content" ObjectID="_1664036552" r:id="rId38"/>
        </w:object>
      </w:r>
    </w:p>
    <w:p w14:paraId="78327008" w14:textId="6DB439A9" w:rsidR="002B44A9" w:rsidRDefault="008D6993" w:rsidP="00792F2C">
      <w:pPr>
        <w:pStyle w:val="ESERCIZIO2"/>
      </w:pPr>
      <w:r w:rsidRPr="008D6993">
        <w:rPr>
          <w:position w:val="-28"/>
        </w:rPr>
        <w:object w:dxaOrig="3480" w:dyaOrig="680" w14:anchorId="0BC3277D">
          <v:shape id="_x0000_i1159" type="#_x0000_t75" style="width:174pt;height:34.15pt" o:ole="">
            <v:imagedata r:id="rId39" o:title=""/>
          </v:shape>
          <o:OLEObject Type="Embed" ProgID="Equation.DSMT4" ShapeID="_x0000_i1159" DrawAspect="Content" ObjectID="_1664036553" r:id="rId40"/>
        </w:object>
      </w:r>
    </w:p>
    <w:p w14:paraId="5091A39B" w14:textId="793CE84B" w:rsidR="008D6993" w:rsidRDefault="008D6993" w:rsidP="00792F2C">
      <w:pPr>
        <w:pStyle w:val="ESERCIZIO2"/>
      </w:pPr>
      <w:r w:rsidRPr="008D6993">
        <w:rPr>
          <w:position w:val="-28"/>
        </w:rPr>
        <w:object w:dxaOrig="4020" w:dyaOrig="680" w14:anchorId="11BB5478">
          <v:shape id="_x0000_i1161" type="#_x0000_t75" style="width:201pt;height:34.15pt" o:ole="">
            <v:imagedata r:id="rId41" o:title=""/>
          </v:shape>
          <o:OLEObject Type="Embed" ProgID="Equation.DSMT4" ShapeID="_x0000_i1161" DrawAspect="Content" ObjectID="_1664036554" r:id="rId42"/>
        </w:object>
      </w:r>
    </w:p>
    <w:p w14:paraId="2E3E523D" w14:textId="2C72940A" w:rsidR="00D141E5" w:rsidRDefault="00674C2D" w:rsidP="00792F2C">
      <w:pPr>
        <w:pStyle w:val="ESERCIZIO2"/>
      </w:pPr>
      <w:r w:rsidRPr="00D141E5">
        <w:rPr>
          <w:position w:val="-28"/>
        </w:rPr>
        <w:object w:dxaOrig="3900" w:dyaOrig="680" w14:anchorId="6B735680">
          <v:shape id="_x0000_i1163" type="#_x0000_t75" style="width:195pt;height:34.15pt" o:ole="">
            <v:imagedata r:id="rId43" o:title=""/>
          </v:shape>
          <o:OLEObject Type="Embed" ProgID="Equation.DSMT4" ShapeID="_x0000_i1163" DrawAspect="Content" ObjectID="_1664036555" r:id="rId44"/>
        </w:object>
      </w:r>
    </w:p>
    <w:p w14:paraId="7B314D3C" w14:textId="43B3E140" w:rsidR="00D141E5" w:rsidRDefault="00C350F6" w:rsidP="00792F2C">
      <w:pPr>
        <w:pStyle w:val="ESERCIZIO2"/>
      </w:pPr>
      <w:r w:rsidRPr="00D141E5">
        <w:rPr>
          <w:position w:val="-28"/>
        </w:rPr>
        <w:object w:dxaOrig="4880" w:dyaOrig="680" w14:anchorId="22F18531">
          <v:shape id="_x0000_i1165" type="#_x0000_t75" style="width:244.15pt;height:34.15pt" o:ole="">
            <v:imagedata r:id="rId45" o:title=""/>
          </v:shape>
          <o:OLEObject Type="Embed" ProgID="Equation.DSMT4" ShapeID="_x0000_i1165" DrawAspect="Content" ObjectID="_1664036556" r:id="rId46"/>
        </w:object>
      </w:r>
    </w:p>
    <w:p w14:paraId="2F066AB1" w14:textId="31A88E25" w:rsidR="008817D4" w:rsidRDefault="008817D4" w:rsidP="00792F2C">
      <w:pPr>
        <w:pStyle w:val="ESERCIZIO2"/>
      </w:pPr>
      <w:r w:rsidRPr="008817D4">
        <w:rPr>
          <w:position w:val="-24"/>
        </w:rPr>
        <w:object w:dxaOrig="4580" w:dyaOrig="620" w14:anchorId="28709D31">
          <v:shape id="_x0000_i1037" type="#_x0000_t75" style="width:229.15pt;height:31.15pt" o:ole="">
            <v:imagedata r:id="rId47" o:title=""/>
          </v:shape>
          <o:OLEObject Type="Embed" ProgID="Equation.DSMT4" ShapeID="_x0000_i1037" DrawAspect="Content" ObjectID="_1664036557" r:id="rId48"/>
        </w:object>
      </w:r>
    </w:p>
    <w:p w14:paraId="2A61FAC2" w14:textId="580426B6" w:rsidR="00645830" w:rsidRDefault="00645830" w:rsidP="00792F2C">
      <w:pPr>
        <w:pStyle w:val="ESERCIZIO2"/>
      </w:pPr>
      <w:r w:rsidRPr="00645830">
        <w:rPr>
          <w:position w:val="-28"/>
        </w:rPr>
        <w:object w:dxaOrig="3379" w:dyaOrig="680" w14:anchorId="26E353BE">
          <v:shape id="_x0000_i1173" type="#_x0000_t75" style="width:169.15pt;height:34.15pt" o:ole="">
            <v:imagedata r:id="rId49" o:title=""/>
          </v:shape>
          <o:OLEObject Type="Embed" ProgID="Equation.DSMT4" ShapeID="_x0000_i1173" DrawAspect="Content" ObjectID="_1664036558" r:id="rId50"/>
        </w:object>
      </w:r>
    </w:p>
    <w:p w14:paraId="0BE43FD7" w14:textId="52EEE3DE" w:rsidR="008C1F28" w:rsidRDefault="00645830" w:rsidP="00792F2C">
      <w:pPr>
        <w:pStyle w:val="ESERCIZIO2"/>
      </w:pPr>
      <w:r w:rsidRPr="003C61BA">
        <w:rPr>
          <w:position w:val="-28"/>
        </w:rPr>
        <w:object w:dxaOrig="4360" w:dyaOrig="680" w14:anchorId="4E71D9AC">
          <v:shape id="_x0000_i1167" type="#_x0000_t75" style="width:216.75pt;height:34.5pt" o:ole="">
            <v:imagedata r:id="rId51" o:title=""/>
          </v:shape>
          <o:OLEObject Type="Embed" ProgID="Equation.DSMT4" ShapeID="_x0000_i1167" DrawAspect="Content" ObjectID="_1664036559" r:id="rId52"/>
        </w:object>
      </w:r>
    </w:p>
    <w:p w14:paraId="65D443E4" w14:textId="1B3D8149" w:rsidR="00792F2C" w:rsidRDefault="00792F2C" w:rsidP="008C533F"/>
    <w:p w14:paraId="319DD48F" w14:textId="77777777" w:rsidR="008817D4" w:rsidRDefault="008817D4" w:rsidP="008C533F">
      <w:pPr>
        <w:sectPr w:rsidR="008817D4" w:rsidSect="008817D4">
          <w:type w:val="continuous"/>
          <w:pgSz w:w="11906" w:h="16838"/>
          <w:pgMar w:top="1134" w:right="1134" w:bottom="1134" w:left="1134" w:header="720" w:footer="720" w:gutter="567"/>
          <w:cols w:space="720"/>
        </w:sectPr>
      </w:pPr>
    </w:p>
    <w:p w14:paraId="44DFB4B0" w14:textId="77777777" w:rsidR="008817D4" w:rsidRDefault="008817D4" w:rsidP="008C533F"/>
    <w:p w14:paraId="75182F3C" w14:textId="16FBC76D" w:rsidR="00792F2C" w:rsidRDefault="00792F2C" w:rsidP="009B5E01">
      <w:pPr>
        <w:pStyle w:val="Titolo1"/>
      </w:pPr>
      <w:r>
        <w:t>Parte 2: consolidamento/approfondimento</w:t>
      </w:r>
    </w:p>
    <w:p w14:paraId="541E5426" w14:textId="2A8F0E72" w:rsidR="00B948BC" w:rsidRDefault="00B948BC" w:rsidP="008C533F"/>
    <w:p w14:paraId="4D2A00AF" w14:textId="1F830FF6" w:rsidR="00B948BC" w:rsidRDefault="00BD3551" w:rsidP="00B948BC">
      <w:pPr>
        <w:pStyle w:val="ESERCIZIO1"/>
      </w:pPr>
      <w:r>
        <w:t>Risolvi le e</w:t>
      </w:r>
      <w:r w:rsidR="00B948BC">
        <w:t>quazioni:</w:t>
      </w:r>
    </w:p>
    <w:p w14:paraId="56C5BA14" w14:textId="5AD3D422" w:rsidR="00B948BC" w:rsidRDefault="00254034" w:rsidP="005F21F5">
      <w:pPr>
        <w:pStyle w:val="ESERCIZIO2"/>
      </w:pPr>
      <w:r w:rsidRPr="00254034">
        <w:rPr>
          <w:position w:val="-28"/>
        </w:rPr>
        <w:object w:dxaOrig="3080" w:dyaOrig="680" w14:anchorId="7FE7B548">
          <v:shape id="_x0000_i1175" type="#_x0000_t75" style="width:154.15pt;height:34.15pt" o:ole="">
            <v:imagedata r:id="rId53" o:title=""/>
          </v:shape>
          <o:OLEObject Type="Embed" ProgID="Equation.DSMT4" ShapeID="_x0000_i1175" DrawAspect="Content" ObjectID="_1664036560" r:id="rId54"/>
        </w:object>
      </w:r>
    </w:p>
    <w:p w14:paraId="626ABB37" w14:textId="2DA9A91C" w:rsidR="00643FDD" w:rsidRDefault="00D20D2C" w:rsidP="005F21F5">
      <w:pPr>
        <w:pStyle w:val="ESERCIZIO2"/>
      </w:pPr>
      <w:r w:rsidRPr="00643FDD">
        <w:rPr>
          <w:position w:val="-28"/>
        </w:rPr>
        <w:object w:dxaOrig="5100" w:dyaOrig="680" w14:anchorId="64723972">
          <v:shape id="_x0000_i1179" type="#_x0000_t75" style="width:254.65pt;height:34.15pt" o:ole="">
            <v:imagedata r:id="rId55" o:title=""/>
          </v:shape>
          <o:OLEObject Type="Embed" ProgID="Equation.DSMT4" ShapeID="_x0000_i1179" DrawAspect="Content" ObjectID="_1664036561" r:id="rId56"/>
        </w:object>
      </w:r>
    </w:p>
    <w:p w14:paraId="3B825C41" w14:textId="42AFBC1F" w:rsidR="006F46D0" w:rsidRDefault="00160419" w:rsidP="005F21F5">
      <w:pPr>
        <w:pStyle w:val="ESERCIZIO2"/>
      </w:pPr>
      <w:r w:rsidRPr="00160419">
        <w:rPr>
          <w:position w:val="-28"/>
        </w:rPr>
        <w:object w:dxaOrig="4380" w:dyaOrig="700" w14:anchorId="581EB8DA">
          <v:shape id="_x0000_i1181" type="#_x0000_t75" style="width:219pt;height:34.9pt" o:ole="">
            <v:imagedata r:id="rId57" o:title=""/>
          </v:shape>
          <o:OLEObject Type="Embed" ProgID="Equation.DSMT4" ShapeID="_x0000_i1181" DrawAspect="Content" ObjectID="_1664036562" r:id="rId58"/>
        </w:object>
      </w:r>
    </w:p>
    <w:p w14:paraId="4166A686" w14:textId="2D355C4F" w:rsidR="000F6235" w:rsidRDefault="00160419" w:rsidP="005F21F5">
      <w:pPr>
        <w:pStyle w:val="ESERCIZIO2"/>
      </w:pPr>
      <w:r w:rsidRPr="00160419">
        <w:rPr>
          <w:position w:val="-28"/>
        </w:rPr>
        <w:object w:dxaOrig="4819" w:dyaOrig="680" w14:anchorId="61E62FD0">
          <v:shape id="_x0000_i1189" type="#_x0000_t75" style="width:241.15pt;height:34.15pt" o:ole="">
            <v:imagedata r:id="rId59" o:title=""/>
          </v:shape>
          <o:OLEObject Type="Embed" ProgID="Equation.DSMT4" ShapeID="_x0000_i1189" DrawAspect="Content" ObjectID="_1664036563" r:id="rId60"/>
        </w:object>
      </w:r>
    </w:p>
    <w:p w14:paraId="0D72B767" w14:textId="146E5CD1" w:rsidR="005433AD" w:rsidRDefault="00DE034F" w:rsidP="005F21F5">
      <w:pPr>
        <w:pStyle w:val="ESERCIZIO2"/>
      </w:pPr>
      <w:r w:rsidRPr="005433AD">
        <w:rPr>
          <w:position w:val="-28"/>
        </w:rPr>
        <w:object w:dxaOrig="4920" w:dyaOrig="680" w14:anchorId="2A856080">
          <v:shape id="_x0000_i1191" type="#_x0000_t75" style="width:246pt;height:34.15pt" o:ole="">
            <v:imagedata r:id="rId61" o:title=""/>
          </v:shape>
          <o:OLEObject Type="Embed" ProgID="Equation.DSMT4" ShapeID="_x0000_i1191" DrawAspect="Content" ObjectID="_1664036564" r:id="rId62"/>
        </w:object>
      </w:r>
    </w:p>
    <w:p w14:paraId="760E52F3" w14:textId="2E339F8F" w:rsidR="00FE4F8E" w:rsidRDefault="00DE034F" w:rsidP="005F21F5">
      <w:pPr>
        <w:pStyle w:val="ESERCIZIO2"/>
      </w:pPr>
      <w:r w:rsidRPr="00FE4F8E">
        <w:rPr>
          <w:position w:val="-34"/>
        </w:rPr>
        <w:object w:dxaOrig="5460" w:dyaOrig="800" w14:anchorId="2613F43C">
          <v:shape id="_x0000_i1197" type="#_x0000_t75" style="width:273pt;height:40.15pt" o:ole="">
            <v:imagedata r:id="rId63" o:title=""/>
          </v:shape>
          <o:OLEObject Type="Embed" ProgID="Equation.DSMT4" ShapeID="_x0000_i1197" DrawAspect="Content" ObjectID="_1664036565" r:id="rId64"/>
        </w:object>
      </w:r>
    </w:p>
    <w:p w14:paraId="7E661740" w14:textId="47476F1B" w:rsidR="000F6235" w:rsidRDefault="00DC2B20" w:rsidP="005F21F5">
      <w:pPr>
        <w:pStyle w:val="ESERCIZIO2"/>
      </w:pPr>
      <w:r w:rsidRPr="000F6235">
        <w:rPr>
          <w:position w:val="-28"/>
        </w:rPr>
        <w:object w:dxaOrig="6820" w:dyaOrig="680" w14:anchorId="4974C72B">
          <v:shape id="_x0000_i1199" type="#_x0000_t75" style="width:340.9pt;height:34.15pt" o:ole="">
            <v:imagedata r:id="rId65" o:title=""/>
          </v:shape>
          <o:OLEObject Type="Embed" ProgID="Equation.DSMT4" ShapeID="_x0000_i1199" DrawAspect="Content" ObjectID="_1664036566" r:id="rId66"/>
        </w:object>
      </w:r>
    </w:p>
    <w:p w14:paraId="20AAF6AD" w14:textId="77777777" w:rsidR="00E57741" w:rsidRDefault="00E57741" w:rsidP="008C533F"/>
    <w:sectPr w:rsidR="00E57741" w:rsidSect="006F46D0">
      <w:type w:val="continuous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9FA6" w14:textId="77777777" w:rsidR="00812DC9" w:rsidRDefault="00812DC9">
      <w:r>
        <w:separator/>
      </w:r>
    </w:p>
  </w:endnote>
  <w:endnote w:type="continuationSeparator" w:id="0">
    <w:p w14:paraId="27198AEB" w14:textId="77777777" w:rsidR="00812DC9" w:rsidRDefault="0081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BFA0" w14:textId="77777777" w:rsidR="00DA6E54" w:rsidRDefault="00DA6E54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1A1FC" w14:textId="77777777" w:rsidR="00812DC9" w:rsidRDefault="00812DC9">
      <w:r>
        <w:separator/>
      </w:r>
    </w:p>
  </w:footnote>
  <w:footnote w:type="continuationSeparator" w:id="0">
    <w:p w14:paraId="33741477" w14:textId="77777777" w:rsidR="00812DC9" w:rsidRDefault="00812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D272" w14:textId="77777777"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14:paraId="7D7E2E5E" w14:textId="77777777" w:rsidTr="00D22248">
      <w:tc>
        <w:tcPr>
          <w:tcW w:w="3053" w:type="dxa"/>
          <w:vAlign w:val="bottom"/>
        </w:tcPr>
        <w:p w14:paraId="42F952B7" w14:textId="11C6E45A" w:rsidR="00DA6E54" w:rsidRPr="003954FC" w:rsidRDefault="003018F8">
          <w:r>
            <w:t>Esercizi</w:t>
          </w:r>
          <w:r w:rsidR="0070170D">
            <w:t xml:space="preserve"> </w:t>
          </w:r>
        </w:p>
      </w:tc>
      <w:tc>
        <w:tcPr>
          <w:tcW w:w="3099" w:type="dxa"/>
          <w:vAlign w:val="bottom"/>
        </w:tcPr>
        <w:p w14:paraId="71E6FF28" w14:textId="5238043D" w:rsidR="00DA6E54" w:rsidRPr="003954FC" w:rsidRDefault="00DA6E54"/>
      </w:tc>
      <w:tc>
        <w:tcPr>
          <w:tcW w:w="3076" w:type="dxa"/>
        </w:tcPr>
        <w:p w14:paraId="45D7A914" w14:textId="4A078960" w:rsidR="00DA6E54" w:rsidRPr="003954FC" w:rsidRDefault="002918EB">
          <w:pPr>
            <w:rPr>
              <w:lang w:val="fr-CH"/>
            </w:rPr>
          </w:pPr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</w:tr>
  </w:tbl>
  <w:p w14:paraId="6CC5BEA3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1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2"/>
  </w:num>
  <w:num w:numId="39">
    <w:abstractNumId w:val="21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38"/>
  </w:num>
  <w:num w:numId="46">
    <w:abstractNumId w:val="12"/>
  </w:num>
  <w:num w:numId="47">
    <w:abstractNumId w:val="3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8528E"/>
    <w:rsid w:val="000B2FBE"/>
    <w:rsid w:val="000C5930"/>
    <w:rsid w:val="000F6235"/>
    <w:rsid w:val="00110338"/>
    <w:rsid w:val="00116AC0"/>
    <w:rsid w:val="00160419"/>
    <w:rsid w:val="001615AA"/>
    <w:rsid w:val="001626C0"/>
    <w:rsid w:val="001C291F"/>
    <w:rsid w:val="00203DC5"/>
    <w:rsid w:val="002466D5"/>
    <w:rsid w:val="00254034"/>
    <w:rsid w:val="00265565"/>
    <w:rsid w:val="00270D17"/>
    <w:rsid w:val="00287598"/>
    <w:rsid w:val="00287D22"/>
    <w:rsid w:val="002918EB"/>
    <w:rsid w:val="002B1CFD"/>
    <w:rsid w:val="002B44A9"/>
    <w:rsid w:val="002C6285"/>
    <w:rsid w:val="002E2707"/>
    <w:rsid w:val="003018F8"/>
    <w:rsid w:val="00306AD3"/>
    <w:rsid w:val="0038162B"/>
    <w:rsid w:val="003954FC"/>
    <w:rsid w:val="003A5B1B"/>
    <w:rsid w:val="0042532B"/>
    <w:rsid w:val="00443454"/>
    <w:rsid w:val="00467FC3"/>
    <w:rsid w:val="004E4F7D"/>
    <w:rsid w:val="00517DC4"/>
    <w:rsid w:val="005433AD"/>
    <w:rsid w:val="005448C7"/>
    <w:rsid w:val="0058796A"/>
    <w:rsid w:val="005A2E55"/>
    <w:rsid w:val="005A3767"/>
    <w:rsid w:val="005A6B23"/>
    <w:rsid w:val="005F21F5"/>
    <w:rsid w:val="00643FDD"/>
    <w:rsid w:val="00645830"/>
    <w:rsid w:val="0065565C"/>
    <w:rsid w:val="00674C2D"/>
    <w:rsid w:val="006C6042"/>
    <w:rsid w:val="006D1272"/>
    <w:rsid w:val="006E24DD"/>
    <w:rsid w:val="006F46D0"/>
    <w:rsid w:val="0070170D"/>
    <w:rsid w:val="00747F3F"/>
    <w:rsid w:val="00790884"/>
    <w:rsid w:val="00792F2C"/>
    <w:rsid w:val="007C7F03"/>
    <w:rsid w:val="007F0B6D"/>
    <w:rsid w:val="007F2B73"/>
    <w:rsid w:val="00812DC9"/>
    <w:rsid w:val="00813928"/>
    <w:rsid w:val="008525C7"/>
    <w:rsid w:val="008557A2"/>
    <w:rsid w:val="008601AD"/>
    <w:rsid w:val="008817D4"/>
    <w:rsid w:val="00892F52"/>
    <w:rsid w:val="008B58C1"/>
    <w:rsid w:val="008B7FE5"/>
    <w:rsid w:val="008C1F28"/>
    <w:rsid w:val="008C533F"/>
    <w:rsid w:val="008D6993"/>
    <w:rsid w:val="008F3215"/>
    <w:rsid w:val="00906FA3"/>
    <w:rsid w:val="0091257D"/>
    <w:rsid w:val="00956AC2"/>
    <w:rsid w:val="00985B46"/>
    <w:rsid w:val="00992E76"/>
    <w:rsid w:val="009B5E01"/>
    <w:rsid w:val="00A01AD6"/>
    <w:rsid w:val="00A30242"/>
    <w:rsid w:val="00A31D59"/>
    <w:rsid w:val="00A923B3"/>
    <w:rsid w:val="00AE17EC"/>
    <w:rsid w:val="00B14464"/>
    <w:rsid w:val="00B948BC"/>
    <w:rsid w:val="00BB4668"/>
    <w:rsid w:val="00BC6AA6"/>
    <w:rsid w:val="00BD3551"/>
    <w:rsid w:val="00BE6F7C"/>
    <w:rsid w:val="00C350F6"/>
    <w:rsid w:val="00C44E61"/>
    <w:rsid w:val="00CB068A"/>
    <w:rsid w:val="00CB2EFA"/>
    <w:rsid w:val="00CE6139"/>
    <w:rsid w:val="00D141E5"/>
    <w:rsid w:val="00D20D2C"/>
    <w:rsid w:val="00D22248"/>
    <w:rsid w:val="00D50A23"/>
    <w:rsid w:val="00DA6E54"/>
    <w:rsid w:val="00DC2B20"/>
    <w:rsid w:val="00DE034F"/>
    <w:rsid w:val="00DF2A03"/>
    <w:rsid w:val="00DF365D"/>
    <w:rsid w:val="00E12241"/>
    <w:rsid w:val="00E241DB"/>
    <w:rsid w:val="00E50FF8"/>
    <w:rsid w:val="00E57741"/>
    <w:rsid w:val="00E61218"/>
    <w:rsid w:val="00E92A3E"/>
    <w:rsid w:val="00EA6DD5"/>
    <w:rsid w:val="00EC03CA"/>
    <w:rsid w:val="00EF2DEC"/>
    <w:rsid w:val="00F10010"/>
    <w:rsid w:val="00F17993"/>
    <w:rsid w:val="00F44F78"/>
    <w:rsid w:val="00FA660F"/>
    <w:rsid w:val="00FC3109"/>
    <w:rsid w:val="00FD36EA"/>
    <w:rsid w:val="00FE3611"/>
    <w:rsid w:val="00FE4F8E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06E857"/>
  <w15:docId w15:val="{3B66DF06-EB8D-4551-8785-DE9623CD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19" Type="http://schemas.openxmlformats.org/officeDocument/2006/relationships/image" Target="media/image6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8" Type="http://schemas.openxmlformats.org/officeDocument/2006/relationships/header" Target="header1.xml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Relationship Id="rId67" Type="http://schemas.openxmlformats.org/officeDocument/2006/relationships/fontTable" Target="fontTable.xml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footer" Target="footer1.xml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image" Target="media/image1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37</cp:revision>
  <cp:lastPrinted>2006-09-27T16:18:00Z</cp:lastPrinted>
  <dcterms:created xsi:type="dcterms:W3CDTF">2019-10-02T12:10:00Z</dcterms:created>
  <dcterms:modified xsi:type="dcterms:W3CDTF">2020-10-12T17:28:00Z</dcterms:modified>
</cp:coreProperties>
</file>