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9"/>
        <w:gridCol w:w="7692"/>
      </w:tblGrid>
      <w:tr w:rsidR="00857EB4" w14:paraId="2CFEF4E8" w14:textId="77777777" w:rsidTr="00A600C0">
        <w:trPr>
          <w:trHeight w:val="680"/>
        </w:trPr>
        <w:tc>
          <w:tcPr>
            <w:tcW w:w="1369" w:type="dxa"/>
          </w:tcPr>
          <w:p w14:paraId="24189C2A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59647C0E" wp14:editId="7EF81CE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14:paraId="5F2BC3AF" w14:textId="373D2C22" w:rsidR="00857EB4" w:rsidRPr="00747F3F" w:rsidRDefault="00A600C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Calcolare a mente con la proprietà distributiva</w:t>
            </w:r>
          </w:p>
        </w:tc>
      </w:tr>
    </w:tbl>
    <w:p w14:paraId="37C77201" w14:textId="3D4CCA2D" w:rsidR="0005482E" w:rsidRDefault="002F6655" w:rsidP="0005482E">
      <w:pPr>
        <w:pStyle w:val="ESERCIZIO1"/>
        <w:numPr>
          <w:ilvl w:val="0"/>
          <w:numId w:val="0"/>
        </w:numPr>
      </w:pPr>
      <w:r>
        <w:t>L</w:t>
      </w:r>
      <w:r w:rsidR="00A600C0">
        <w:t xml:space="preserve">a </w:t>
      </w:r>
      <w:r w:rsidR="00A600C0" w:rsidRPr="00A41FC6">
        <w:rPr>
          <w:b/>
          <w:bCs/>
        </w:rPr>
        <w:t>proprietà distributiva</w:t>
      </w:r>
      <w:r w:rsidR="00A600C0">
        <w:t xml:space="preserve"> della moltiplicazione rispetto all’addizione</w:t>
      </w:r>
      <w:r>
        <w:t xml:space="preserve"> è una delle più importanti proprietà del calcolo.</w:t>
      </w:r>
      <w:r w:rsidR="00A600C0">
        <w:br/>
        <w:t>Possiamo esprimerla in generale in questo modo:</w:t>
      </w:r>
      <w:r w:rsidR="00A600C0">
        <w:br/>
      </w:r>
      <w:r w:rsidR="00A600C0">
        <w:br/>
      </w:r>
      <w:r w:rsidR="00A600C0">
        <w:br/>
        <w:t xml:space="preserve"> </w:t>
      </w:r>
      <w:r w:rsidR="00A600C0">
        <w:tab/>
      </w:r>
      <w:r w:rsidR="00A600C0">
        <w:tab/>
        <w:t xml:space="preserve">a </w:t>
      </w:r>
      <w:r w:rsidR="00A600C0">
        <w:rPr>
          <w:rFonts w:ascii="Cambria Math" w:hAnsi="Cambria Math"/>
        </w:rPr>
        <w:t>⋅</w:t>
      </w:r>
      <w:r w:rsidR="00A600C0">
        <w:t xml:space="preserve"> (b + c) = a </w:t>
      </w:r>
      <w:r w:rsidR="00A600C0">
        <w:rPr>
          <w:rFonts w:ascii="Cambria Math" w:hAnsi="Cambria Math"/>
        </w:rPr>
        <w:t>⋅</w:t>
      </w:r>
      <w:r w:rsidR="00A600C0">
        <w:t xml:space="preserve"> b + a </w:t>
      </w:r>
      <w:r w:rsidR="00A600C0">
        <w:rPr>
          <w:rFonts w:ascii="Cambria Math" w:hAnsi="Cambria Math"/>
        </w:rPr>
        <w:t xml:space="preserve">⋅ </w:t>
      </w:r>
      <w:r w:rsidR="00A600C0">
        <w:t xml:space="preserve">c </w:t>
      </w:r>
      <w:r w:rsidR="00A600C0">
        <w:tab/>
      </w:r>
      <w:r w:rsidR="00A600C0">
        <w:tab/>
      </w:r>
      <w:r w:rsidR="00A600C0">
        <w:tab/>
        <w:t xml:space="preserve">(a, b, c </w:t>
      </w:r>
      <w:r w:rsidR="00A600C0">
        <w:rPr>
          <w:rFonts w:ascii="Cambria Math" w:hAnsi="Cambria Math"/>
        </w:rPr>
        <w:t>∊</w:t>
      </w:r>
      <w:r w:rsidR="00A600C0">
        <w:t xml:space="preserve"> N)</w:t>
      </w:r>
      <w:r w:rsidR="00A600C0">
        <w:br/>
      </w:r>
      <w:r w:rsidR="00A600C0">
        <w:br/>
      </w:r>
      <w:r w:rsidR="00A600C0">
        <w:br/>
      </w:r>
      <w:r>
        <w:t>Possiamo sfruttarla</w:t>
      </w:r>
      <w:r w:rsidR="00A600C0">
        <w:t xml:space="preserve"> nel calcolo mentale.</w:t>
      </w:r>
      <w:r>
        <w:t xml:space="preserve"> Ecco due</w:t>
      </w:r>
      <w:r w:rsidR="00A600C0">
        <w:t xml:space="preserve"> esempi:</w:t>
      </w:r>
      <w:r w:rsidR="00A600C0">
        <w:br/>
      </w:r>
      <w:r w:rsidR="00A600C0">
        <w:br/>
        <w:t xml:space="preserve"> </w:t>
      </w:r>
      <w:r w:rsidR="00A600C0">
        <w:tab/>
        <w:t xml:space="preserve">12 </w:t>
      </w:r>
      <w:r w:rsidR="00A600C0">
        <w:rPr>
          <w:rFonts w:ascii="Cambria Math" w:hAnsi="Cambria Math"/>
        </w:rPr>
        <w:t xml:space="preserve">⋅ </w:t>
      </w:r>
      <w:r w:rsidR="00A600C0">
        <w:t xml:space="preserve">13 = 12 </w:t>
      </w:r>
      <w:r w:rsidR="00A600C0">
        <w:rPr>
          <w:rFonts w:ascii="Cambria Math" w:hAnsi="Cambria Math"/>
        </w:rPr>
        <w:t>⋅</w:t>
      </w:r>
      <w:r w:rsidR="00A600C0">
        <w:t xml:space="preserve"> (10 + 3) = 12 </w:t>
      </w:r>
      <w:r w:rsidR="00A600C0">
        <w:rPr>
          <w:rFonts w:ascii="Cambria Math" w:hAnsi="Cambria Math"/>
        </w:rPr>
        <w:t>⋅</w:t>
      </w:r>
      <w:r w:rsidR="00A600C0">
        <w:t xml:space="preserve"> 10 + 12 </w:t>
      </w:r>
      <w:r w:rsidR="00A600C0">
        <w:rPr>
          <w:rFonts w:ascii="Cambria Math" w:hAnsi="Cambria Math"/>
        </w:rPr>
        <w:t>⋅</w:t>
      </w:r>
      <w:r w:rsidR="00A600C0">
        <w:t xml:space="preserve"> 3 = 120 + 36 = 156</w:t>
      </w:r>
      <w:r>
        <w:br/>
      </w:r>
      <w:r>
        <w:br/>
      </w:r>
      <w:r>
        <w:tab/>
        <w:t xml:space="preserve">16 </w:t>
      </w:r>
      <w:r>
        <w:rPr>
          <w:rFonts w:ascii="Cambria Math" w:hAnsi="Cambria Math"/>
        </w:rPr>
        <w:t>⋅</w:t>
      </w:r>
      <w:r>
        <w:t xml:space="preserve"> 98 = 16 </w:t>
      </w:r>
      <w:r>
        <w:rPr>
          <w:rFonts w:ascii="Cambria Math" w:hAnsi="Cambria Math"/>
        </w:rPr>
        <w:t>⋅</w:t>
      </w:r>
      <w:r>
        <w:t xml:space="preserve"> (100 </w:t>
      </w:r>
      <w:r>
        <w:rPr>
          <w:rFonts w:ascii="Lucida Sans Unicode" w:hAnsi="Lucida Sans Unicode" w:cs="Lucida Sans Unicode"/>
        </w:rPr>
        <w:t>–</w:t>
      </w:r>
      <w:r>
        <w:t xml:space="preserve"> 2) = 16 </w:t>
      </w:r>
      <w:r>
        <w:rPr>
          <w:rFonts w:ascii="Cambria Math" w:hAnsi="Cambria Math"/>
        </w:rPr>
        <w:t>⋅</w:t>
      </w:r>
      <w:r>
        <w:t xml:space="preserve"> 100 </w:t>
      </w:r>
      <w:r>
        <w:rPr>
          <w:rFonts w:ascii="Lucida Sans Unicode" w:hAnsi="Lucida Sans Unicode" w:cs="Lucida Sans Unicode"/>
        </w:rPr>
        <w:t>–</w:t>
      </w:r>
      <w:r>
        <w:t xml:space="preserve"> 16 </w:t>
      </w:r>
      <w:r>
        <w:rPr>
          <w:rFonts w:ascii="Cambria Math" w:hAnsi="Cambria Math"/>
        </w:rPr>
        <w:t>⋅</w:t>
      </w:r>
      <w:r>
        <w:t xml:space="preserve"> 2 = 1'600 </w:t>
      </w:r>
      <w:r>
        <w:rPr>
          <w:rFonts w:ascii="Lucida Sans Unicode" w:hAnsi="Lucida Sans Unicode" w:cs="Lucida Sans Unicode"/>
        </w:rPr>
        <w:t xml:space="preserve">– </w:t>
      </w:r>
      <w:r>
        <w:t>32 = 1’568</w:t>
      </w:r>
    </w:p>
    <w:p w14:paraId="7F851994" w14:textId="77777777" w:rsidR="00201897" w:rsidRDefault="00201897" w:rsidP="00201897"/>
    <w:p w14:paraId="3FAFC2DC" w14:textId="692D077C" w:rsidR="00201897" w:rsidRDefault="00201897" w:rsidP="00201897">
      <w:r>
        <w:t>La proprietà distributiva può essere visualizzata pure geometricamente. Considera il rettangolo seguente formato dall’unione di due altri rettangoli con un lato in comune di misura a:</w:t>
      </w:r>
    </w:p>
    <w:p w14:paraId="54D35739" w14:textId="77777777" w:rsidR="00201897" w:rsidRDefault="00201897" w:rsidP="00201897"/>
    <w:p w14:paraId="4AC615B9" w14:textId="77777777" w:rsidR="00201897" w:rsidRDefault="00201897" w:rsidP="00201897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C87CA81" wp14:editId="0070B32C">
                <wp:simplePos x="0" y="0"/>
                <wp:positionH relativeFrom="column">
                  <wp:posOffset>24586</wp:posOffset>
                </wp:positionH>
                <wp:positionV relativeFrom="paragraph">
                  <wp:posOffset>9950</wp:posOffset>
                </wp:positionV>
                <wp:extent cx="2620645" cy="1708150"/>
                <wp:effectExtent l="0" t="0" r="0" b="0"/>
                <wp:wrapSquare wrapText="bothSides"/>
                <wp:docPr id="167" name="Tela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8726985" name="Group 169"/>
                        <wpg:cNvGrpSpPr>
                          <a:grpSpLocks/>
                        </wpg:cNvGrpSpPr>
                        <wpg:grpSpPr bwMode="auto">
                          <a:xfrm>
                            <a:off x="68558" y="106680"/>
                            <a:ext cx="2053590" cy="1127760"/>
                            <a:chOff x="1844" y="10080"/>
                            <a:chExt cx="3234" cy="1776"/>
                          </a:xfrm>
                        </wpg:grpSpPr>
                        <wps:wsp>
                          <wps:cNvPr id="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10620"/>
                              <a:ext cx="2707" cy="121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8" y="10608"/>
                              <a:ext cx="5" cy="12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" y="10986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4798D3" w14:textId="77777777" w:rsidR="00201897" w:rsidRPr="002E4E0B" w:rsidRDefault="00201897" w:rsidP="0020189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148393" w14:textId="77777777" w:rsidR="00201897" w:rsidRPr="002E4E0B" w:rsidRDefault="00201897" w:rsidP="0020189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8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BF065C" w14:textId="77777777" w:rsidR="00201897" w:rsidRPr="002E4E0B" w:rsidRDefault="00201897" w:rsidP="0020189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2" y="10500"/>
                              <a:ext cx="111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" y="10500"/>
                              <a:ext cx="16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4" y="10584"/>
                              <a:ext cx="12" cy="1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CA81" id="Tela 167" o:spid="_x0000_s1026" editas="canvas" style="position:absolute;margin-left:1.95pt;margin-top:.8pt;width:206.35pt;height:134.5pt;z-index:251659264" coordsize="26206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06;height:17081;visibility:visible;mso-wrap-style:square">
                  <v:fill o:detectmouseclick="t"/>
                  <v:path o:connecttype="none"/>
                </v:shape>
                <v:group id="Group 169" o:spid="_x0000_s1028" style="position:absolute;left:685;top:1066;width:20536;height:11278" coordorigin="1844,10080" coordsize="3234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">
                  <v:rect id="Rectangle 170" o:spid="_x0000_s1029" style="position:absolute;left:2353;top:10620;width:270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" filled="f" fillcolor="gray" strokeweight="2.25pt"/>
                  <v:line id="Line 171" o:spid="_x0000_s1030" style="position:absolute;flip:x;visibility:visible;mso-wrap-style:square" from="3968,10608" to="3973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2" o:spid="_x0000_s1031" type="#_x0000_t202" style="position:absolute;left:1844;top:10986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6yxQAAANoAAAAPAAAAZHJzL2Rvd25yZXYueG1sRI9Ba8JA&#10;FITvBf/D8oTe6qZaVF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CHCz6yxQAAANoAAAAP&#10;AAAAAAAAAAAAAAAAAAcCAABkcnMvZG93bnJldi54bWxQSwUGAAAAAAMAAwC3AAAA+QIAAAAA&#10;" filled="f" fillcolor="gray" stroked="f">
                    <v:textbox>
                      <w:txbxContent>
                        <w:p w14:paraId="7C4798D3" w14:textId="77777777" w:rsidR="00201897" w:rsidRPr="002E4E0B" w:rsidRDefault="00201897" w:rsidP="0020189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3" o:spid="_x0000_s1032" type="#_x0000_t202" style="position:absolute;left:2984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spxQAAANoAAAAPAAAAZHJzL2Rvd25yZXYueG1sRI9Ba8JA&#10;FITvBf/D8oTe6qZKVV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DoR5spxQAAANoAAAAP&#10;AAAAAAAAAAAAAAAAAAcCAABkcnMvZG93bnJldi54bWxQSwUGAAAAAAMAAwC3AAAA+QIAAAAA&#10;" filled="f" fillcolor="gray" stroked="f">
                    <v:textbox>
                      <w:txbxContent>
                        <w:p w14:paraId="71148393" w14:textId="77777777" w:rsidR="00201897" w:rsidRPr="002E4E0B" w:rsidRDefault="00201897" w:rsidP="0020189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4" o:spid="_x0000_s1033" type="#_x0000_t202" style="position:absolute;left:4298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" filled="f" fillcolor="gray" stroked="f">
                    <v:textbox>
                      <w:txbxContent>
                        <w:p w14:paraId="55BF065C" w14:textId="77777777" w:rsidR="00201897" w:rsidRPr="002E4E0B" w:rsidRDefault="00201897" w:rsidP="0020189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175" o:spid="_x0000_s1034" style="position:absolute;visibility:visible;mso-wrap-style:square" from="3962,10500" to="5078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</v:line>
                  <v:line id="Line 176" o:spid="_x0000_s1035" style="position:absolute;visibility:visible;mso-wrap-style:square" from="2348,10500" to="3992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  <v:stroke startarrow="block" endarrow="block"/>
                  </v:line>
                  <v:line id="Line 177" o:spid="_x0000_s1036" style="position:absolute;visibility:visible;mso-wrap-style:square" from="2234,10584" to="2246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<v:stroke startarrow="block" endarrow="block"/>
                  </v:line>
                </v:group>
                <w10:wrap type="square"/>
              </v:group>
            </w:pict>
          </mc:Fallback>
        </mc:AlternateContent>
      </w:r>
      <w:r>
        <w:t>Possiamo calcolare la sua area in due modi. Come somma dell’area dei due rettangoli più piccoli:</w:t>
      </w:r>
      <w:r>
        <w:br/>
      </w:r>
      <w:r>
        <w:tab/>
      </w:r>
    </w:p>
    <w:p w14:paraId="2C3C4941" w14:textId="2079B897" w:rsidR="00201897" w:rsidRDefault="00201897" w:rsidP="00201897">
      <w:r>
        <w:t xml:space="preserve">A = a </w:t>
      </w:r>
      <w:r w:rsidR="002F6655">
        <w:rPr>
          <w:rFonts w:ascii="Cambria Math" w:hAnsi="Cambria Math"/>
        </w:rPr>
        <w:t>⋅</w:t>
      </w:r>
      <w:r>
        <w:t xml:space="preserve"> b + a </w:t>
      </w:r>
      <w:r w:rsidR="002F6655">
        <w:rPr>
          <w:rFonts w:ascii="Cambria Math" w:hAnsi="Cambria Math"/>
        </w:rPr>
        <w:t>⋅</w:t>
      </w:r>
      <w:r>
        <w:t xml:space="preserve"> c</w:t>
      </w:r>
      <w:r>
        <w:br/>
      </w:r>
      <w:r>
        <w:br/>
        <w:t xml:space="preserve">Come area del rettangolo di lato </w:t>
      </w:r>
      <w:r w:rsidRPr="00407485">
        <w:rPr>
          <w:iCs/>
        </w:rPr>
        <w:t>(b</w:t>
      </w:r>
      <w:r>
        <w:rPr>
          <w:iCs/>
        </w:rPr>
        <w:t xml:space="preserve"> </w:t>
      </w:r>
      <w:r w:rsidRPr="00407485">
        <w:rPr>
          <w:iCs/>
        </w:rPr>
        <w:t>+</w:t>
      </w:r>
      <w:r>
        <w:rPr>
          <w:iCs/>
        </w:rPr>
        <w:t xml:space="preserve"> </w:t>
      </w:r>
      <w:r w:rsidRPr="00407485">
        <w:rPr>
          <w:iCs/>
        </w:rPr>
        <w:t>c)</w:t>
      </w:r>
      <w:r>
        <w:t>:</w:t>
      </w:r>
      <w:r>
        <w:br/>
      </w:r>
      <w:r>
        <w:br/>
        <w:t xml:space="preserve">A = a </w:t>
      </w:r>
      <w:r w:rsidR="002F6655">
        <w:rPr>
          <w:rFonts w:ascii="Cambria Math" w:hAnsi="Cambria Math"/>
        </w:rPr>
        <w:t>⋅</w:t>
      </w:r>
      <w:r>
        <w:t xml:space="preserve"> (b + c) </w:t>
      </w:r>
    </w:p>
    <w:p w14:paraId="1FD2FD6F" w14:textId="77777777" w:rsidR="00201897" w:rsidRDefault="00201897" w:rsidP="00201897"/>
    <w:p w14:paraId="7C51555A" w14:textId="77777777" w:rsidR="00201897" w:rsidRDefault="00201897" w:rsidP="00201897">
      <w:r>
        <w:t>Dato che l’area è la stessa possiamo anche qui scrivere l’identità:</w:t>
      </w:r>
    </w:p>
    <w:p w14:paraId="57444937" w14:textId="77777777" w:rsidR="00201897" w:rsidRDefault="00201897" w:rsidP="00201897">
      <w:r>
        <w:tab/>
      </w:r>
    </w:p>
    <w:p w14:paraId="47CD077D" w14:textId="134D7C2C" w:rsidR="002F6655" w:rsidRDefault="00201897" w:rsidP="00312BD5">
      <w:pPr>
        <w:ind w:left="2127" w:firstLine="709"/>
      </w:pPr>
      <w:r>
        <w:t xml:space="preserve">a </w:t>
      </w:r>
      <w:r w:rsidR="002F6655">
        <w:rPr>
          <w:rFonts w:ascii="Cambria Math" w:hAnsi="Cambria Math"/>
        </w:rPr>
        <w:t>⋅</w:t>
      </w:r>
      <w:r>
        <w:t xml:space="preserve"> (b + c) = a </w:t>
      </w:r>
      <w:r w:rsidR="002F6655">
        <w:rPr>
          <w:rFonts w:ascii="Cambria Math" w:hAnsi="Cambria Math"/>
        </w:rPr>
        <w:t>⋅</w:t>
      </w:r>
      <w:r>
        <w:t xml:space="preserve"> b + a </w:t>
      </w:r>
      <w:r w:rsidR="002F6655">
        <w:rPr>
          <w:rFonts w:ascii="Cambria Math" w:hAnsi="Cambria Math"/>
        </w:rPr>
        <w:t>⋅</w:t>
      </w:r>
      <w:r>
        <w:t xml:space="preserve"> c</w:t>
      </w:r>
    </w:p>
    <w:p w14:paraId="779C9AAA" w14:textId="77777777" w:rsidR="001C0951" w:rsidRDefault="001C0951" w:rsidP="00312BD5">
      <w:pPr>
        <w:ind w:left="2127" w:firstLine="709"/>
      </w:pPr>
    </w:p>
    <w:p w14:paraId="27147532" w14:textId="695C09E3" w:rsidR="008F2547" w:rsidRDefault="004A637B" w:rsidP="004A637B">
      <w:pPr>
        <w:pStyle w:val="ESERCIZIO1"/>
      </w:pPr>
      <w:r>
        <w:t>Calcol</w:t>
      </w:r>
      <w:r w:rsidR="002F6655">
        <w:t>a</w:t>
      </w:r>
      <w:r w:rsidR="00113E36">
        <w:t xml:space="preserve"> a mente</w:t>
      </w:r>
      <w:r>
        <w:t xml:space="preserve">, sfruttando </w:t>
      </w:r>
      <w:r w:rsidR="002F6655">
        <w:t>la</w:t>
      </w:r>
      <w:r>
        <w:t xml:space="preserve"> proprietà</w:t>
      </w:r>
      <w:r w:rsidR="002F6655">
        <w:t xml:space="preserve"> distributiva</w:t>
      </w:r>
      <w:r w:rsidR="00113E36">
        <w:t>. Se ti serve puoi annotare i risultati intermedi</w:t>
      </w:r>
      <w:r>
        <w:t>:</w:t>
      </w:r>
    </w:p>
    <w:p w14:paraId="05E972ED" w14:textId="48B74460" w:rsidR="008F2547" w:rsidRDefault="008F2547" w:rsidP="008F2547">
      <w:pPr>
        <w:pStyle w:val="ESERCIZIO2"/>
      </w:pPr>
      <w:r>
        <w:t xml:space="preserve">6 </w:t>
      </w:r>
      <w:r>
        <w:rPr>
          <w:rFonts w:ascii="Cambria Math" w:hAnsi="Cambria Math"/>
        </w:rPr>
        <w:t>⋅</w:t>
      </w:r>
      <w:r>
        <w:t xml:space="preserve"> 12 = …………………………………………………………</w:t>
      </w:r>
    </w:p>
    <w:p w14:paraId="39DA472E" w14:textId="484ADB1F" w:rsidR="008F2547" w:rsidRDefault="008F2547" w:rsidP="008F2547">
      <w:pPr>
        <w:pStyle w:val="ESERCIZIO2"/>
      </w:pPr>
      <w:r>
        <w:t xml:space="preserve">14 </w:t>
      </w:r>
      <w:r>
        <w:rPr>
          <w:rFonts w:ascii="Cambria Math" w:hAnsi="Cambria Math"/>
        </w:rPr>
        <w:t>⋅</w:t>
      </w:r>
      <w:r>
        <w:t xml:space="preserve"> 7 = …………………………………………………………</w:t>
      </w:r>
    </w:p>
    <w:p w14:paraId="1EA0B0F9" w14:textId="1DD61B19" w:rsidR="008F2547" w:rsidRDefault="004A637B" w:rsidP="008F2547">
      <w:pPr>
        <w:pStyle w:val="ESERCIZIO2"/>
      </w:pPr>
      <w:r>
        <w:t xml:space="preserve">8 </w:t>
      </w:r>
      <w:r>
        <w:rPr>
          <w:rFonts w:ascii="Cambria Math" w:hAnsi="Cambria Math"/>
        </w:rPr>
        <w:t>⋅</w:t>
      </w:r>
      <w:r>
        <w:t xml:space="preserve"> 17 = …………………………………………………………</w:t>
      </w:r>
    </w:p>
    <w:p w14:paraId="2322AA61" w14:textId="218A1667" w:rsidR="00C31133" w:rsidRDefault="00C31133" w:rsidP="00C31133">
      <w:pPr>
        <w:pStyle w:val="ESERCIZIO2"/>
      </w:pPr>
      <w:r>
        <w:t xml:space="preserve">16 </w:t>
      </w:r>
      <w:r>
        <w:rPr>
          <w:rFonts w:ascii="Cambria Math" w:hAnsi="Cambria Math"/>
        </w:rPr>
        <w:t>⋅</w:t>
      </w:r>
      <w:r>
        <w:t xml:space="preserve"> 9 = …………………………………………………………</w:t>
      </w:r>
    </w:p>
    <w:p w14:paraId="641A6C7E" w14:textId="184D1293" w:rsidR="00A40982" w:rsidRDefault="00A40982" w:rsidP="00A40982">
      <w:pPr>
        <w:pStyle w:val="ESERCIZIO2"/>
      </w:pPr>
      <w:r>
        <w:t xml:space="preserve">49 </w:t>
      </w:r>
      <w:r>
        <w:rPr>
          <w:rFonts w:ascii="Cambria Math" w:hAnsi="Cambria Math"/>
        </w:rPr>
        <w:t>⋅</w:t>
      </w:r>
      <w:r>
        <w:t xml:space="preserve"> 7 = …………………………………………………………</w:t>
      </w:r>
    </w:p>
    <w:p w14:paraId="0542BC24" w14:textId="5586D933" w:rsidR="00A40982" w:rsidRDefault="00A40982" w:rsidP="00A40982">
      <w:pPr>
        <w:pStyle w:val="ESERCIZIO2"/>
      </w:pPr>
      <w:r>
        <w:t xml:space="preserve">5 </w:t>
      </w:r>
      <w:r>
        <w:rPr>
          <w:rFonts w:ascii="Cambria Math" w:hAnsi="Cambria Math"/>
        </w:rPr>
        <w:t>⋅</w:t>
      </w:r>
      <w:r>
        <w:t xml:space="preserve"> 46 = …………………………………………………………</w:t>
      </w:r>
    </w:p>
    <w:p w14:paraId="498A392C" w14:textId="21C26647" w:rsidR="00C31133" w:rsidRDefault="00C31133" w:rsidP="00C31133">
      <w:pPr>
        <w:pStyle w:val="ESERCIZIO2"/>
      </w:pPr>
      <w:r>
        <w:t xml:space="preserve">11 </w:t>
      </w:r>
      <w:r>
        <w:rPr>
          <w:rFonts w:ascii="Cambria Math" w:hAnsi="Cambria Math"/>
        </w:rPr>
        <w:t>⋅</w:t>
      </w:r>
      <w:r>
        <w:t xml:space="preserve"> 13 = …………………………………………………………</w:t>
      </w:r>
    </w:p>
    <w:p w14:paraId="30D25EE3" w14:textId="58EAD49B" w:rsidR="00C31133" w:rsidRDefault="00C31133" w:rsidP="00C31133">
      <w:pPr>
        <w:pStyle w:val="ESERCIZIO2"/>
      </w:pPr>
      <w:r>
        <w:lastRenderedPageBreak/>
        <w:t xml:space="preserve">13 </w:t>
      </w:r>
      <w:r>
        <w:rPr>
          <w:rFonts w:ascii="Cambria Math" w:hAnsi="Cambria Math"/>
        </w:rPr>
        <w:t>⋅</w:t>
      </w:r>
      <w:r>
        <w:t xml:space="preserve"> 11 = …………………………………………………………</w:t>
      </w:r>
    </w:p>
    <w:p w14:paraId="3877F212" w14:textId="0E343283" w:rsidR="00C31133" w:rsidRDefault="00C31133" w:rsidP="00C31133">
      <w:pPr>
        <w:pStyle w:val="ESERCIZIO2"/>
      </w:pPr>
      <w:r>
        <w:t xml:space="preserve">55 </w:t>
      </w:r>
      <w:r>
        <w:rPr>
          <w:rFonts w:ascii="Cambria Math" w:hAnsi="Cambria Math"/>
        </w:rPr>
        <w:t>⋅</w:t>
      </w:r>
      <w:r>
        <w:t xml:space="preserve"> 9 = …………………………………………………………</w:t>
      </w:r>
    </w:p>
    <w:p w14:paraId="7F1AAD9B" w14:textId="77777777" w:rsidR="008F2547" w:rsidRDefault="004A637B" w:rsidP="008F2547">
      <w:pPr>
        <w:pStyle w:val="ESERCIZIO2"/>
      </w:pPr>
      <w:r>
        <w:t xml:space="preserve">11 </w:t>
      </w:r>
      <w:r>
        <w:rPr>
          <w:rFonts w:ascii="Cambria Math" w:hAnsi="Cambria Math"/>
        </w:rPr>
        <w:t>⋅</w:t>
      </w:r>
      <w:r>
        <w:t xml:space="preserve"> 44 = …………………………………………………………</w:t>
      </w:r>
    </w:p>
    <w:p w14:paraId="7B35E293" w14:textId="5BAC6139" w:rsidR="004A637B" w:rsidRDefault="004A637B" w:rsidP="008F2547">
      <w:pPr>
        <w:pStyle w:val="ESERCIZIO2"/>
      </w:pPr>
      <w:r>
        <w:t xml:space="preserve">23 </w:t>
      </w:r>
      <w:r>
        <w:rPr>
          <w:rFonts w:ascii="Cambria Math" w:hAnsi="Cambria Math"/>
        </w:rPr>
        <w:t>⋅</w:t>
      </w:r>
      <w:r>
        <w:t xml:space="preserve"> 99 = …………………………………………………………</w:t>
      </w:r>
    </w:p>
    <w:p w14:paraId="42C78613" w14:textId="1B36BBFA" w:rsidR="008F2547" w:rsidRDefault="008F2547" w:rsidP="008F2547">
      <w:pPr>
        <w:pStyle w:val="ESERCIZIO2"/>
      </w:pPr>
      <w:r>
        <w:t xml:space="preserve">14 </w:t>
      </w:r>
      <w:r>
        <w:rPr>
          <w:rFonts w:ascii="Cambria Math" w:hAnsi="Cambria Math"/>
        </w:rPr>
        <w:t>⋅</w:t>
      </w:r>
      <w:r>
        <w:t xml:space="preserve"> 14 = …………………………………………………………</w:t>
      </w:r>
    </w:p>
    <w:p w14:paraId="7898A14F" w14:textId="29ECE070" w:rsidR="00A40982" w:rsidRDefault="00A40982" w:rsidP="00A40982">
      <w:pPr>
        <w:pStyle w:val="ESERCIZIO2"/>
      </w:pPr>
      <w:r>
        <w:t xml:space="preserve">33 </w:t>
      </w:r>
      <w:r>
        <w:rPr>
          <w:rFonts w:ascii="Cambria Math" w:hAnsi="Cambria Math"/>
        </w:rPr>
        <w:t>⋅</w:t>
      </w:r>
      <w:r>
        <w:t xml:space="preserve"> 13 = …………………………………………………………</w:t>
      </w:r>
    </w:p>
    <w:p w14:paraId="0F4F40FE" w14:textId="79512751" w:rsidR="00A40982" w:rsidRDefault="00A40982" w:rsidP="00A40982">
      <w:pPr>
        <w:pStyle w:val="ESERCIZIO2"/>
      </w:pPr>
      <w:r>
        <w:t xml:space="preserve">99 </w:t>
      </w:r>
      <w:r>
        <w:rPr>
          <w:rFonts w:ascii="Cambria Math" w:hAnsi="Cambria Math"/>
        </w:rPr>
        <w:t>⋅</w:t>
      </w:r>
      <w:r>
        <w:t xml:space="preserve"> 99 = …………………………………………………………</w:t>
      </w:r>
    </w:p>
    <w:p w14:paraId="536B71DB" w14:textId="2CD555F4" w:rsidR="00113E36" w:rsidRDefault="00113E36" w:rsidP="00113E36">
      <w:pPr>
        <w:pStyle w:val="ESERCIZIO2"/>
      </w:pPr>
      <w:r>
        <w:t xml:space="preserve">65 </w:t>
      </w:r>
      <w:r>
        <w:rPr>
          <w:rFonts w:ascii="Cambria Math" w:hAnsi="Cambria Math"/>
        </w:rPr>
        <w:t>⋅</w:t>
      </w:r>
      <w:r>
        <w:t xml:space="preserve"> 12 = …………………………………………………………</w:t>
      </w:r>
    </w:p>
    <w:p w14:paraId="29C1EEBD" w14:textId="3D7F0BAD" w:rsidR="00113E36" w:rsidRDefault="00113E36" w:rsidP="00113E36">
      <w:pPr>
        <w:pStyle w:val="ESERCIZIO2"/>
      </w:pPr>
      <w:r>
        <w:t xml:space="preserve">21 </w:t>
      </w:r>
      <w:r>
        <w:rPr>
          <w:rFonts w:ascii="Cambria Math" w:hAnsi="Cambria Math"/>
        </w:rPr>
        <w:t>⋅</w:t>
      </w:r>
      <w:r>
        <w:t xml:space="preserve"> 23 = …………………………………………………………</w:t>
      </w:r>
    </w:p>
    <w:p w14:paraId="4DEFC53D" w14:textId="673CEFCB" w:rsidR="00113E36" w:rsidRDefault="00113E36" w:rsidP="00113E36">
      <w:pPr>
        <w:pStyle w:val="ESERCIZIO2"/>
      </w:pPr>
      <w:r>
        <w:t xml:space="preserve">180 </w:t>
      </w:r>
      <w:r>
        <w:rPr>
          <w:rFonts w:ascii="Cambria Math" w:hAnsi="Cambria Math"/>
        </w:rPr>
        <w:t>⋅</w:t>
      </w:r>
      <w:r>
        <w:t xml:space="preserve"> 12 = …………………………………………………………</w:t>
      </w:r>
    </w:p>
    <w:p w14:paraId="288174B2" w14:textId="38D9CAFF" w:rsidR="00145F74" w:rsidRDefault="00E0414A" w:rsidP="0005482E">
      <w:pPr>
        <w:pStyle w:val="ESERCIZIO1"/>
        <w:numPr>
          <w:ilvl w:val="0"/>
          <w:numId w:val="0"/>
        </w:numPr>
      </w:pPr>
      <w:r>
        <w:t>Ora generalizziamo, usando le lettere per rappresentare dei numeri</w:t>
      </w:r>
      <w:r w:rsidR="00145F74">
        <w:t>:</w:t>
      </w:r>
    </w:p>
    <w:p w14:paraId="31A9A0F6" w14:textId="77777777" w:rsidR="00755164" w:rsidRDefault="00755164" w:rsidP="0005482E">
      <w:pPr>
        <w:pStyle w:val="ESERCIZIO1"/>
        <w:numPr>
          <w:ilvl w:val="0"/>
          <w:numId w:val="0"/>
        </w:numPr>
      </w:pPr>
    </w:p>
    <w:p w14:paraId="5CA9E641" w14:textId="6E7926FE" w:rsidR="00145F74" w:rsidRDefault="00755164" w:rsidP="00145F74">
      <w:r>
        <w:t xml:space="preserve"> </w:t>
      </w:r>
      <w:r>
        <w:tab/>
      </w:r>
      <w:r>
        <w:tab/>
      </w:r>
      <w:r>
        <w:tab/>
      </w:r>
      <w:r>
        <w:tab/>
      </w:r>
      <w:r w:rsidR="00145F74">
        <w:t>distribuzione di un fattore</w:t>
      </w:r>
    </w:p>
    <w:p w14:paraId="7CF32500" w14:textId="77777777" w:rsidR="00145F74" w:rsidRDefault="00145F74" w:rsidP="00145F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8231" wp14:editId="50694008">
                <wp:simplePos x="0" y="0"/>
                <wp:positionH relativeFrom="column">
                  <wp:posOffset>2665730</wp:posOffset>
                </wp:positionH>
                <wp:positionV relativeFrom="paragraph">
                  <wp:posOffset>62230</wp:posOffset>
                </wp:positionV>
                <wp:extent cx="360045" cy="0"/>
                <wp:effectExtent l="0" t="0" r="0" b="0"/>
                <wp:wrapTopAndBottom/>
                <wp:docPr id="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98A4" id="Line 16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4.9pt" to="23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" strokeweight="1.5pt">
                <v:stroke endarrow="block"/>
                <w10:wrap type="topAndBottom"/>
              </v:line>
            </w:pict>
          </mc:Fallback>
        </mc:AlternateContent>
      </w:r>
    </w:p>
    <w:p w14:paraId="16DF6597" w14:textId="77777777" w:rsidR="00145F74" w:rsidRDefault="00145F74" w:rsidP="00145F74">
      <w:pPr>
        <w:jc w:val="center"/>
      </w:pPr>
      <w:r w:rsidRPr="002E4F95">
        <w:rPr>
          <w:position w:val="-10"/>
        </w:rPr>
        <w:object w:dxaOrig="2220" w:dyaOrig="320" w14:anchorId="4C0E5399">
          <v:shape id="_x0000_i1025" type="#_x0000_t75" style="width:201.05pt;height:29.6pt" o:ole="">
            <v:imagedata r:id="rId8" o:title=""/>
          </v:shape>
          <o:OLEObject Type="Embed" ProgID="Equation.3" ShapeID="_x0000_i1025" DrawAspect="Content" ObjectID="_1765787905" r:id="rId9"/>
        </w:object>
      </w:r>
    </w:p>
    <w:p w14:paraId="13491D9C" w14:textId="77777777" w:rsidR="00145F74" w:rsidRDefault="00145F74" w:rsidP="00145F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A4F84" wp14:editId="1C596847">
                <wp:simplePos x="0" y="0"/>
                <wp:positionH relativeFrom="column">
                  <wp:posOffset>2665730</wp:posOffset>
                </wp:positionH>
                <wp:positionV relativeFrom="paragraph">
                  <wp:posOffset>97790</wp:posOffset>
                </wp:positionV>
                <wp:extent cx="360045" cy="0"/>
                <wp:effectExtent l="0" t="0" r="0" b="0"/>
                <wp:wrapTopAndBottom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B374" id="Line 16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7pt" to="23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" strokeweight="1.5pt">
                <v:stroke endarrow="block"/>
                <w10:wrap type="topAndBottom"/>
              </v:line>
            </w:pict>
          </mc:Fallback>
        </mc:AlternateContent>
      </w:r>
      <w:r>
        <w:t xml:space="preserve">                                                                         </w:t>
      </w:r>
    </w:p>
    <w:p w14:paraId="7701B5A5" w14:textId="77777777" w:rsidR="00145F74" w:rsidRDefault="00145F74" w:rsidP="00145F74">
      <w:r>
        <w:t xml:space="preserve">                            </w:t>
      </w:r>
      <w:r>
        <w:tab/>
      </w:r>
      <w:r>
        <w:tab/>
        <w:t xml:space="preserve">messa in evidenza di un fattore </w:t>
      </w:r>
      <w:r>
        <w:br/>
      </w:r>
    </w:p>
    <w:p w14:paraId="56E6FDD0" w14:textId="77777777" w:rsidR="00DB17AC" w:rsidRDefault="00DB17AC" w:rsidP="00145F74"/>
    <w:p w14:paraId="60C0F658" w14:textId="76805421" w:rsidR="00212D27" w:rsidRDefault="00DB17AC" w:rsidP="00145F74">
      <w:r w:rsidRPr="001C0951">
        <w:rPr>
          <w:b/>
          <w:bCs/>
        </w:rPr>
        <w:t>NOTA</w:t>
      </w:r>
      <w:r>
        <w:t xml:space="preserve">: per semplificare la scrittura, il “per” tra un numero e un numero rappresentato da lettera si può tralasciare: es.  2 </w:t>
      </w:r>
      <w:r>
        <w:rPr>
          <w:rFonts w:ascii="Cambria Math" w:hAnsi="Cambria Math"/>
        </w:rPr>
        <w:t xml:space="preserve">⋅ </w:t>
      </w:r>
      <w:r>
        <w:t>a = 2</w:t>
      </w:r>
      <w:r w:rsidR="00212D27">
        <w:t>a</w:t>
      </w:r>
    </w:p>
    <w:p w14:paraId="1CD1D0E1" w14:textId="30AD6422" w:rsidR="00871456" w:rsidRDefault="00145F74" w:rsidP="00755164">
      <w:pPr>
        <w:pStyle w:val="ESERCIZIO1"/>
      </w:pPr>
      <w:r>
        <w:t>Distribuisci il fattore:</w:t>
      </w:r>
    </w:p>
    <w:tbl>
      <w:tblPr>
        <w:tblStyle w:val="TableGrid"/>
        <w:tblW w:w="885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394"/>
      </w:tblGrid>
      <w:tr w:rsidR="00871456" w14:paraId="23A8A515" w14:textId="77777777" w:rsidTr="000B3771">
        <w:trPr>
          <w:trHeight w:val="567"/>
        </w:trPr>
        <w:tc>
          <w:tcPr>
            <w:tcW w:w="4458" w:type="dxa"/>
            <w:vAlign w:val="center"/>
          </w:tcPr>
          <w:p w14:paraId="7773BD44" w14:textId="0758B5F9" w:rsidR="00871456" w:rsidRDefault="000B3771" w:rsidP="000B3771">
            <w:r>
              <w:t xml:space="preserve">a)   </w:t>
            </w:r>
            <w:r w:rsidR="00871456">
              <w:t>6 • (x + y) = ….………………..</w:t>
            </w:r>
          </w:p>
        </w:tc>
        <w:tc>
          <w:tcPr>
            <w:tcW w:w="4394" w:type="dxa"/>
            <w:vAlign w:val="center"/>
          </w:tcPr>
          <w:p w14:paraId="2E30DD5B" w14:textId="7149BF76" w:rsidR="00871456" w:rsidRDefault="000B3771" w:rsidP="000B3771">
            <w:r>
              <w:t xml:space="preserve">b)   </w:t>
            </w:r>
            <w:r w:rsidR="00871456">
              <w:t xml:space="preserve">(x + y) </w:t>
            </w:r>
            <w:r w:rsidR="00871456">
              <w:rPr>
                <w:rFonts w:ascii="Cambria Math" w:hAnsi="Cambria Math"/>
              </w:rPr>
              <w:t>⋅</w:t>
            </w:r>
            <w:r w:rsidR="00871456">
              <w:t xml:space="preserve"> 6 = ….………………..</w:t>
            </w:r>
          </w:p>
        </w:tc>
      </w:tr>
      <w:tr w:rsidR="00871456" w14:paraId="036CF17E" w14:textId="77777777" w:rsidTr="000B3771">
        <w:trPr>
          <w:trHeight w:val="567"/>
        </w:trPr>
        <w:tc>
          <w:tcPr>
            <w:tcW w:w="4458" w:type="dxa"/>
            <w:vAlign w:val="center"/>
          </w:tcPr>
          <w:p w14:paraId="65F2DD29" w14:textId="3F890A30" w:rsidR="00871456" w:rsidRDefault="000B3771" w:rsidP="000B3771">
            <w:r>
              <w:t xml:space="preserve">c)   </w:t>
            </w:r>
            <w:r w:rsidR="00871456">
              <w:t xml:space="preserve">12 • (a </w:t>
            </w:r>
            <w:r w:rsidR="00871456">
              <w:rPr>
                <w:rFonts w:ascii="Lucida Sans Unicode" w:hAnsi="Lucida Sans Unicode" w:cs="Lucida Sans Unicode"/>
              </w:rPr>
              <w:t>-</w:t>
            </w:r>
            <w:r w:rsidR="00871456">
              <w:t xml:space="preserve"> b) = …….…………….</w:t>
            </w:r>
          </w:p>
        </w:tc>
        <w:tc>
          <w:tcPr>
            <w:tcW w:w="4394" w:type="dxa"/>
            <w:vAlign w:val="center"/>
          </w:tcPr>
          <w:p w14:paraId="311B67E1" w14:textId="52DC064C" w:rsidR="00871456" w:rsidRDefault="000B3771" w:rsidP="000B3771">
            <w:r>
              <w:t xml:space="preserve">d)   </w:t>
            </w:r>
            <w:r w:rsidR="00871456">
              <w:t xml:space="preserve">k </w:t>
            </w:r>
            <w:r w:rsidR="00871456">
              <w:rPr>
                <w:rFonts w:ascii="Cambria Math" w:hAnsi="Cambria Math"/>
              </w:rPr>
              <w:t>⋅</w:t>
            </w:r>
            <w:r w:rsidR="00871456">
              <w:t xml:space="preserve"> (5 </w:t>
            </w:r>
            <w:r w:rsidR="00871456">
              <w:rPr>
                <w:rFonts w:ascii="Lucida Sans Unicode" w:hAnsi="Lucida Sans Unicode" w:cs="Lucida Sans Unicode"/>
              </w:rPr>
              <w:t>–</w:t>
            </w:r>
            <w:r w:rsidR="00871456">
              <w:t xml:space="preserve"> 3) = …….……………..</w:t>
            </w:r>
          </w:p>
        </w:tc>
      </w:tr>
      <w:tr w:rsidR="00871456" w14:paraId="5D632F78" w14:textId="77777777" w:rsidTr="000B3771">
        <w:trPr>
          <w:trHeight w:val="510"/>
        </w:trPr>
        <w:tc>
          <w:tcPr>
            <w:tcW w:w="4458" w:type="dxa"/>
            <w:vAlign w:val="center"/>
          </w:tcPr>
          <w:p w14:paraId="62E8ABDF" w14:textId="061149D1" w:rsidR="00871456" w:rsidRDefault="001C0951" w:rsidP="000B3771">
            <w:r>
              <w:t xml:space="preserve">e)   7 </w:t>
            </w:r>
            <w:r>
              <w:rPr>
                <w:rFonts w:ascii="Cambria Math" w:hAnsi="Cambria Math"/>
              </w:rPr>
              <w:t>⋅</w:t>
            </w:r>
            <w:r>
              <w:t xml:space="preserve"> (x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k) = ……………………..</w:t>
            </w:r>
          </w:p>
        </w:tc>
        <w:tc>
          <w:tcPr>
            <w:tcW w:w="4394" w:type="dxa"/>
            <w:vAlign w:val="center"/>
          </w:tcPr>
          <w:p w14:paraId="13166667" w14:textId="64D9F2DF" w:rsidR="00871456" w:rsidRDefault="001C0951" w:rsidP="000B3771">
            <w:r>
              <w:t xml:space="preserve">f)    a </w:t>
            </w:r>
            <w:r>
              <w:rPr>
                <w:rFonts w:ascii="Cambria Math" w:hAnsi="Cambria Math"/>
              </w:rPr>
              <w:t xml:space="preserve">⋅ </w:t>
            </w:r>
            <w:r w:rsidRPr="001C0951">
              <w:t>(a + b)</w:t>
            </w:r>
            <w:r>
              <w:t xml:space="preserve"> = …………………..</w:t>
            </w:r>
          </w:p>
        </w:tc>
      </w:tr>
      <w:tr w:rsidR="000B3771" w14:paraId="0B747238" w14:textId="77777777" w:rsidTr="000B3771">
        <w:trPr>
          <w:trHeight w:val="510"/>
        </w:trPr>
        <w:tc>
          <w:tcPr>
            <w:tcW w:w="4458" w:type="dxa"/>
            <w:vAlign w:val="center"/>
          </w:tcPr>
          <w:p w14:paraId="5C477FA5" w14:textId="4F31C71A" w:rsidR="000B3771" w:rsidRDefault="001C0951" w:rsidP="000B3771">
            <w:r>
              <w:t>g)  x</w:t>
            </w:r>
            <w:r w:rsidRPr="001C0951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Cambria Math" w:hAnsi="Cambria Math"/>
              </w:rPr>
              <w:t>⋅</w:t>
            </w:r>
            <w:r>
              <w:t xml:space="preserve"> (8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5) = ……………………..</w:t>
            </w:r>
          </w:p>
        </w:tc>
        <w:tc>
          <w:tcPr>
            <w:tcW w:w="4394" w:type="dxa"/>
            <w:vAlign w:val="center"/>
          </w:tcPr>
          <w:p w14:paraId="3DF8C398" w14:textId="5543D1C7" w:rsidR="000B3771" w:rsidRDefault="001C0951" w:rsidP="000B3771">
            <w:r>
              <w:t xml:space="preserve">h)   2k </w:t>
            </w:r>
            <w:r>
              <w:rPr>
                <w:rFonts w:ascii="Cambria Math" w:hAnsi="Cambria Math"/>
              </w:rPr>
              <w:t>⋅</w:t>
            </w:r>
            <w:r>
              <w:t xml:space="preserve"> (k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3x) = …………………..</w:t>
            </w:r>
          </w:p>
        </w:tc>
      </w:tr>
    </w:tbl>
    <w:p w14:paraId="096076EC" w14:textId="1EA16506" w:rsidR="000B3771" w:rsidRDefault="00145F74" w:rsidP="00755164">
      <w:pPr>
        <w:pStyle w:val="ESERCIZIO1"/>
      </w:pPr>
      <w:r>
        <w:t>Metti in evidenza il fattore:</w:t>
      </w:r>
    </w:p>
    <w:tbl>
      <w:tblPr>
        <w:tblStyle w:val="TableGrid"/>
        <w:tblW w:w="885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394"/>
      </w:tblGrid>
      <w:tr w:rsidR="000B3771" w14:paraId="732A9A82" w14:textId="77777777" w:rsidTr="008E339C">
        <w:trPr>
          <w:trHeight w:val="567"/>
        </w:trPr>
        <w:tc>
          <w:tcPr>
            <w:tcW w:w="4458" w:type="dxa"/>
            <w:vAlign w:val="center"/>
          </w:tcPr>
          <w:p w14:paraId="54BEF487" w14:textId="49BA17B1" w:rsidR="000B3771" w:rsidRDefault="0065598C" w:rsidP="0065598C">
            <w:pPr>
              <w:pStyle w:val="ESERCIZIO2"/>
              <w:numPr>
                <w:ilvl w:val="0"/>
                <w:numId w:val="0"/>
              </w:numPr>
            </w:pPr>
            <w:r>
              <w:t xml:space="preserve">a)   3 </w:t>
            </w:r>
            <w:r>
              <w:rPr>
                <w:rFonts w:ascii="Cambria Math" w:hAnsi="Cambria Math"/>
              </w:rPr>
              <w:t xml:space="preserve">⋅ </w:t>
            </w:r>
            <w:r>
              <w:t xml:space="preserve">a + 3 </w:t>
            </w:r>
            <w:r>
              <w:rPr>
                <w:rFonts w:ascii="Cambria Math" w:hAnsi="Cambria Math"/>
              </w:rPr>
              <w:t>⋅</w:t>
            </w:r>
            <w:r>
              <w:t xml:space="preserve"> b = ……………………</w:t>
            </w:r>
          </w:p>
        </w:tc>
        <w:tc>
          <w:tcPr>
            <w:tcW w:w="4394" w:type="dxa"/>
            <w:vAlign w:val="center"/>
          </w:tcPr>
          <w:p w14:paraId="3CB7D31B" w14:textId="79DA60A2" w:rsidR="000B3771" w:rsidRDefault="000B3771" w:rsidP="008E339C">
            <w:r>
              <w:t xml:space="preserve">b)   </w:t>
            </w:r>
            <w:r w:rsidR="0065598C">
              <w:t xml:space="preserve">7 </w:t>
            </w:r>
            <w:r w:rsidR="0065598C">
              <w:rPr>
                <w:rFonts w:ascii="Cambria Math" w:hAnsi="Cambria Math"/>
              </w:rPr>
              <w:t xml:space="preserve">⋅ </w:t>
            </w:r>
            <w:r w:rsidR="0065598C">
              <w:t xml:space="preserve">x </w:t>
            </w:r>
            <w:r w:rsidR="0065598C">
              <w:rPr>
                <w:rFonts w:ascii="Lucida Sans Unicode" w:hAnsi="Lucida Sans Unicode" w:cs="Lucida Sans Unicode"/>
              </w:rPr>
              <w:t>–</w:t>
            </w:r>
            <w:r w:rsidR="0065598C">
              <w:t xml:space="preserve"> 7 </w:t>
            </w:r>
            <w:r w:rsidR="0065598C">
              <w:rPr>
                <w:rFonts w:ascii="Cambria Math" w:hAnsi="Cambria Math"/>
              </w:rPr>
              <w:t>⋅</w:t>
            </w:r>
            <w:r w:rsidR="0065598C">
              <w:t xml:space="preserve"> k = ……………………</w:t>
            </w:r>
          </w:p>
        </w:tc>
      </w:tr>
      <w:tr w:rsidR="000B3771" w14:paraId="6ADE8039" w14:textId="77777777" w:rsidTr="008E339C">
        <w:trPr>
          <w:trHeight w:val="567"/>
        </w:trPr>
        <w:tc>
          <w:tcPr>
            <w:tcW w:w="4458" w:type="dxa"/>
            <w:vAlign w:val="center"/>
          </w:tcPr>
          <w:p w14:paraId="4476560D" w14:textId="4739CF3F" w:rsidR="000B3771" w:rsidRDefault="000B3771" w:rsidP="008E339C">
            <w:r>
              <w:t xml:space="preserve">c)   </w:t>
            </w:r>
            <w:r w:rsidR="0065598C">
              <w:t>5t + 5p = ……………………</w:t>
            </w:r>
          </w:p>
        </w:tc>
        <w:tc>
          <w:tcPr>
            <w:tcW w:w="4394" w:type="dxa"/>
            <w:vAlign w:val="center"/>
          </w:tcPr>
          <w:p w14:paraId="0AD00F10" w14:textId="45653D6B" w:rsidR="000B3771" w:rsidRDefault="000B3771" w:rsidP="008E339C">
            <w:r>
              <w:t xml:space="preserve">d)   </w:t>
            </w:r>
            <w:r w:rsidR="0065598C">
              <w:t>5a + 15b = ……………………</w:t>
            </w:r>
          </w:p>
        </w:tc>
      </w:tr>
      <w:tr w:rsidR="0065598C" w14:paraId="624FAB20" w14:textId="77777777" w:rsidTr="008E339C">
        <w:trPr>
          <w:trHeight w:val="567"/>
        </w:trPr>
        <w:tc>
          <w:tcPr>
            <w:tcW w:w="4458" w:type="dxa"/>
            <w:vAlign w:val="center"/>
          </w:tcPr>
          <w:p w14:paraId="30F623BE" w14:textId="7F0032CD" w:rsidR="0065598C" w:rsidRDefault="0065598C" w:rsidP="008E339C">
            <w:r>
              <w:t>e)   2x + 5x = ……………………</w:t>
            </w:r>
          </w:p>
        </w:tc>
        <w:tc>
          <w:tcPr>
            <w:tcW w:w="4394" w:type="dxa"/>
            <w:vAlign w:val="center"/>
          </w:tcPr>
          <w:p w14:paraId="6DC60F8E" w14:textId="73769187" w:rsidR="0065598C" w:rsidRDefault="00312BD5" w:rsidP="008E339C">
            <w:r>
              <w:t xml:space="preserve">f)   5k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3k = ……………………</w:t>
            </w:r>
          </w:p>
        </w:tc>
      </w:tr>
      <w:tr w:rsidR="0065598C" w14:paraId="1F69494E" w14:textId="77777777" w:rsidTr="008E339C">
        <w:trPr>
          <w:trHeight w:val="567"/>
        </w:trPr>
        <w:tc>
          <w:tcPr>
            <w:tcW w:w="4458" w:type="dxa"/>
            <w:vAlign w:val="center"/>
          </w:tcPr>
          <w:p w14:paraId="23670AF3" w14:textId="33849361" w:rsidR="0065598C" w:rsidRDefault="00312BD5" w:rsidP="008E339C">
            <w:r>
              <w:t xml:space="preserve">g)   5k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3x = ……………………</w:t>
            </w:r>
          </w:p>
        </w:tc>
        <w:tc>
          <w:tcPr>
            <w:tcW w:w="4394" w:type="dxa"/>
            <w:vAlign w:val="center"/>
          </w:tcPr>
          <w:p w14:paraId="431BDFE6" w14:textId="1AA7E0F6" w:rsidR="0065598C" w:rsidRDefault="00312BD5" w:rsidP="008E339C">
            <w:r>
              <w:t>h)   15k</w:t>
            </w:r>
            <w:r w:rsidR="001C0951" w:rsidRPr="001C0951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–</w:t>
            </w:r>
            <w:r>
              <w:t xml:space="preserve"> </w:t>
            </w:r>
            <w:r w:rsidR="001C0951">
              <w:t>10k</w:t>
            </w:r>
            <w:r>
              <w:t xml:space="preserve"> = ……………………</w:t>
            </w:r>
          </w:p>
        </w:tc>
      </w:tr>
    </w:tbl>
    <w:p w14:paraId="11A866A5" w14:textId="5E432617" w:rsidR="00755164" w:rsidRDefault="00755164" w:rsidP="001C0951">
      <w:pPr>
        <w:pStyle w:val="ESERCIZIO1"/>
        <w:numPr>
          <w:ilvl w:val="0"/>
          <w:numId w:val="0"/>
        </w:numPr>
        <w:spacing w:before="0" w:after="0"/>
      </w:pPr>
    </w:p>
    <w:sectPr w:rsidR="00755164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8FD" w14:textId="77777777" w:rsidR="00D6155B" w:rsidRDefault="00D6155B">
      <w:r>
        <w:separator/>
      </w:r>
    </w:p>
  </w:endnote>
  <w:endnote w:type="continuationSeparator" w:id="0">
    <w:p w14:paraId="27CBF9D3" w14:textId="77777777" w:rsidR="00D6155B" w:rsidRDefault="00D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BC38" w14:textId="77777777" w:rsidR="00D6155B" w:rsidRDefault="00D6155B">
      <w:r>
        <w:separator/>
      </w:r>
    </w:p>
  </w:footnote>
  <w:footnote w:type="continuationSeparator" w:id="0">
    <w:p w14:paraId="5E619904" w14:textId="77777777" w:rsidR="00D6155B" w:rsidRDefault="00D6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0E26AA9" w14:textId="77777777" w:rsidTr="00D22248">
      <w:tc>
        <w:tcPr>
          <w:tcW w:w="3053" w:type="dxa"/>
          <w:vAlign w:val="bottom"/>
        </w:tcPr>
        <w:p w14:paraId="29A5AE8D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26199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4B14CF6" w14:textId="77777777" w:rsidR="00857EB4" w:rsidRPr="003954FC" w:rsidRDefault="00857EB4">
          <w:pPr>
            <w:rPr>
              <w:lang w:val="fr-CH"/>
            </w:rPr>
          </w:pPr>
        </w:p>
      </w:tc>
    </w:tr>
  </w:tbl>
  <w:p w14:paraId="7922A172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7592400">
    <w:abstractNumId w:val="13"/>
  </w:num>
  <w:num w:numId="2" w16cid:durableId="1503735949">
    <w:abstractNumId w:val="24"/>
  </w:num>
  <w:num w:numId="3" w16cid:durableId="610555186">
    <w:abstractNumId w:val="24"/>
  </w:num>
  <w:num w:numId="4" w16cid:durableId="120539534">
    <w:abstractNumId w:val="24"/>
  </w:num>
  <w:num w:numId="5" w16cid:durableId="769786511">
    <w:abstractNumId w:val="24"/>
  </w:num>
  <w:num w:numId="6" w16cid:durableId="371082146">
    <w:abstractNumId w:val="24"/>
  </w:num>
  <w:num w:numId="7" w16cid:durableId="807940158">
    <w:abstractNumId w:val="24"/>
  </w:num>
  <w:num w:numId="8" w16cid:durableId="1374308005">
    <w:abstractNumId w:val="24"/>
  </w:num>
  <w:num w:numId="9" w16cid:durableId="115834713">
    <w:abstractNumId w:val="1"/>
  </w:num>
  <w:num w:numId="10" w16cid:durableId="1886141100">
    <w:abstractNumId w:val="24"/>
  </w:num>
  <w:num w:numId="11" w16cid:durableId="5250546">
    <w:abstractNumId w:val="8"/>
  </w:num>
  <w:num w:numId="12" w16cid:durableId="836195111">
    <w:abstractNumId w:val="16"/>
  </w:num>
  <w:num w:numId="13" w16cid:durableId="1148087516">
    <w:abstractNumId w:val="29"/>
  </w:num>
  <w:num w:numId="14" w16cid:durableId="1037504800">
    <w:abstractNumId w:val="5"/>
  </w:num>
  <w:num w:numId="15" w16cid:durableId="285548142">
    <w:abstractNumId w:val="6"/>
  </w:num>
  <w:num w:numId="16" w16cid:durableId="2026443361">
    <w:abstractNumId w:val="2"/>
  </w:num>
  <w:num w:numId="17" w16cid:durableId="714694597">
    <w:abstractNumId w:val="24"/>
  </w:num>
  <w:num w:numId="18" w16cid:durableId="683441534">
    <w:abstractNumId w:val="37"/>
  </w:num>
  <w:num w:numId="19" w16cid:durableId="1669864375">
    <w:abstractNumId w:val="10"/>
  </w:num>
  <w:num w:numId="20" w16cid:durableId="1578593625">
    <w:abstractNumId w:val="4"/>
  </w:num>
  <w:num w:numId="21" w16cid:durableId="1148789010">
    <w:abstractNumId w:val="33"/>
  </w:num>
  <w:num w:numId="22" w16cid:durableId="267278515">
    <w:abstractNumId w:val="28"/>
  </w:num>
  <w:num w:numId="23" w16cid:durableId="2068213639">
    <w:abstractNumId w:val="31"/>
  </w:num>
  <w:num w:numId="24" w16cid:durableId="1058699173">
    <w:abstractNumId w:val="30"/>
  </w:num>
  <w:num w:numId="25" w16cid:durableId="1307324268">
    <w:abstractNumId w:val="32"/>
  </w:num>
  <w:num w:numId="26" w16cid:durableId="877284259">
    <w:abstractNumId w:val="18"/>
  </w:num>
  <w:num w:numId="27" w16cid:durableId="1833645062">
    <w:abstractNumId w:val="25"/>
  </w:num>
  <w:num w:numId="28" w16cid:durableId="162402817">
    <w:abstractNumId w:val="9"/>
  </w:num>
  <w:num w:numId="29" w16cid:durableId="1835948389">
    <w:abstractNumId w:val="19"/>
  </w:num>
  <w:num w:numId="30" w16cid:durableId="729158472">
    <w:abstractNumId w:val="12"/>
  </w:num>
  <w:num w:numId="31" w16cid:durableId="767577461">
    <w:abstractNumId w:val="27"/>
  </w:num>
  <w:num w:numId="32" w16cid:durableId="611480155">
    <w:abstractNumId w:val="35"/>
  </w:num>
  <w:num w:numId="33" w16cid:durableId="432673610">
    <w:abstractNumId w:val="17"/>
  </w:num>
  <w:num w:numId="34" w16cid:durableId="11423519">
    <w:abstractNumId w:val="3"/>
  </w:num>
  <w:num w:numId="35" w16cid:durableId="753010462">
    <w:abstractNumId w:val="0"/>
  </w:num>
  <w:num w:numId="36" w16cid:durableId="504440926">
    <w:abstractNumId w:val="34"/>
  </w:num>
  <w:num w:numId="37" w16cid:durableId="861238015">
    <w:abstractNumId w:val="15"/>
  </w:num>
  <w:num w:numId="38" w16cid:durableId="1539078259">
    <w:abstractNumId w:val="23"/>
  </w:num>
  <w:num w:numId="39" w16cid:durableId="956638834">
    <w:abstractNumId w:val="22"/>
  </w:num>
  <w:num w:numId="40" w16cid:durableId="1585645396">
    <w:abstractNumId w:val="36"/>
  </w:num>
  <w:num w:numId="41" w16cid:durableId="1235967638">
    <w:abstractNumId w:val="26"/>
  </w:num>
  <w:num w:numId="42" w16cid:durableId="5863982">
    <w:abstractNumId w:val="20"/>
  </w:num>
  <w:num w:numId="43" w16cid:durableId="338895495">
    <w:abstractNumId w:val="7"/>
  </w:num>
  <w:num w:numId="44" w16cid:durableId="110712491">
    <w:abstractNumId w:val="14"/>
  </w:num>
  <w:num w:numId="45" w16cid:durableId="230502005">
    <w:abstractNumId w:val="21"/>
  </w:num>
  <w:num w:numId="46" w16cid:durableId="1462965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5482E"/>
    <w:rsid w:val="000A0013"/>
    <w:rsid w:val="000B3771"/>
    <w:rsid w:val="00110338"/>
    <w:rsid w:val="00113E36"/>
    <w:rsid w:val="00141D80"/>
    <w:rsid w:val="00145F74"/>
    <w:rsid w:val="001626C0"/>
    <w:rsid w:val="00195B87"/>
    <w:rsid w:val="001C0951"/>
    <w:rsid w:val="001C291F"/>
    <w:rsid w:val="00201897"/>
    <w:rsid w:val="00203DC5"/>
    <w:rsid w:val="00212D27"/>
    <w:rsid w:val="00270D17"/>
    <w:rsid w:val="00281EDA"/>
    <w:rsid w:val="00287D22"/>
    <w:rsid w:val="00295255"/>
    <w:rsid w:val="002B04A1"/>
    <w:rsid w:val="002C6285"/>
    <w:rsid w:val="002D75DB"/>
    <w:rsid w:val="002E2707"/>
    <w:rsid w:val="002F6655"/>
    <w:rsid w:val="00306AD3"/>
    <w:rsid w:val="00312BD5"/>
    <w:rsid w:val="0038011A"/>
    <w:rsid w:val="003954FC"/>
    <w:rsid w:val="003963D1"/>
    <w:rsid w:val="003A5B1B"/>
    <w:rsid w:val="0042532B"/>
    <w:rsid w:val="00467FC3"/>
    <w:rsid w:val="00482352"/>
    <w:rsid w:val="00495A8D"/>
    <w:rsid w:val="004A637B"/>
    <w:rsid w:val="00517DC4"/>
    <w:rsid w:val="0052365A"/>
    <w:rsid w:val="00536310"/>
    <w:rsid w:val="00583636"/>
    <w:rsid w:val="005B60A3"/>
    <w:rsid w:val="005E6463"/>
    <w:rsid w:val="00604D22"/>
    <w:rsid w:val="0065598C"/>
    <w:rsid w:val="006C6042"/>
    <w:rsid w:val="007100C8"/>
    <w:rsid w:val="00723A9D"/>
    <w:rsid w:val="00724A89"/>
    <w:rsid w:val="0072657C"/>
    <w:rsid w:val="00727A7B"/>
    <w:rsid w:val="00747F3F"/>
    <w:rsid w:val="00755164"/>
    <w:rsid w:val="007B3703"/>
    <w:rsid w:val="007C78F8"/>
    <w:rsid w:val="007F0B6D"/>
    <w:rsid w:val="008525C7"/>
    <w:rsid w:val="00857EB4"/>
    <w:rsid w:val="00871456"/>
    <w:rsid w:val="008B093B"/>
    <w:rsid w:val="008B5E94"/>
    <w:rsid w:val="008F2547"/>
    <w:rsid w:val="0091257D"/>
    <w:rsid w:val="00A0546B"/>
    <w:rsid w:val="00A30242"/>
    <w:rsid w:val="00A40982"/>
    <w:rsid w:val="00A516F1"/>
    <w:rsid w:val="00A600C0"/>
    <w:rsid w:val="00A923B3"/>
    <w:rsid w:val="00AE17EC"/>
    <w:rsid w:val="00B5657B"/>
    <w:rsid w:val="00B74E02"/>
    <w:rsid w:val="00B857DF"/>
    <w:rsid w:val="00B87BFF"/>
    <w:rsid w:val="00B90CDD"/>
    <w:rsid w:val="00BC6AA6"/>
    <w:rsid w:val="00C302C4"/>
    <w:rsid w:val="00C31133"/>
    <w:rsid w:val="00C44E61"/>
    <w:rsid w:val="00CB2EFA"/>
    <w:rsid w:val="00D22248"/>
    <w:rsid w:val="00D50A23"/>
    <w:rsid w:val="00D6155B"/>
    <w:rsid w:val="00D91241"/>
    <w:rsid w:val="00DA6E54"/>
    <w:rsid w:val="00DB17AC"/>
    <w:rsid w:val="00DC12C7"/>
    <w:rsid w:val="00E0414A"/>
    <w:rsid w:val="00E241DB"/>
    <w:rsid w:val="00E51E47"/>
    <w:rsid w:val="00E61218"/>
    <w:rsid w:val="00E83E66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9143C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87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24</cp:revision>
  <cp:lastPrinted>2006-09-27T16:18:00Z</cp:lastPrinted>
  <dcterms:created xsi:type="dcterms:W3CDTF">2019-10-02T11:58:00Z</dcterms:created>
  <dcterms:modified xsi:type="dcterms:W3CDTF">2024-01-03T10:52:00Z</dcterms:modified>
</cp:coreProperties>
</file>