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7D6B141B" w14:textId="77777777" w:rsidTr="00F1518B">
        <w:tc>
          <w:tcPr>
            <w:tcW w:w="1384" w:type="dxa"/>
          </w:tcPr>
          <w:p w14:paraId="5B93A627" w14:textId="6666BC4F" w:rsidR="00D22248" w:rsidRPr="00CB2EFA" w:rsidRDefault="00957BE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0ACC02F" wp14:editId="2A42F96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9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1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11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90915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13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CE24DC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9E99D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CC02F" id="Group 164" o:spid="_x0000_s1026" style="position:absolute;margin-left:5.6pt;margin-top:-2.85pt;width:49.05pt;height:35.05pt;z-index:251656192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14:paraId="4B90915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1ECE24DC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0309E99D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E55CDAD" wp14:editId="1F36D888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027C9B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640DAEFD">
                <v:shape id="_x0000_i1026" type="#_x0000_t75" style="width:54.1pt;height:15pt" o:ole="">
                  <v:imagedata r:id="rId8" o:title=""/>
                </v:shape>
                <o:OLEObject Type="Embed" ProgID="Equation.3" ShapeID="_x0000_i1026" DrawAspect="Content" ObjectID="_1679209812" r:id="rId9"/>
              </w:object>
            </w:r>
          </w:p>
        </w:tc>
        <w:tc>
          <w:tcPr>
            <w:tcW w:w="7903" w:type="dxa"/>
          </w:tcPr>
          <w:p w14:paraId="4A5A1882" w14:textId="77777777" w:rsidR="00D22248" w:rsidRPr="00747F3F" w:rsidRDefault="002C409C" w:rsidP="00786263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Sistema numerico posizionale e</w:t>
            </w:r>
            <w:r>
              <w:rPr>
                <w:lang w:val="it-IT"/>
              </w:rPr>
              <w:br/>
              <w:t xml:space="preserve">calcolo </w:t>
            </w:r>
            <w:r w:rsidR="00786263">
              <w:rPr>
                <w:lang w:val="it-IT"/>
              </w:rPr>
              <w:t>algebrico</w:t>
            </w:r>
          </w:p>
        </w:tc>
      </w:tr>
    </w:tbl>
    <w:p w14:paraId="0FEF4AB2" w14:textId="77777777" w:rsidR="00747F3F" w:rsidRDefault="00747F3F" w:rsidP="00E241DB"/>
    <w:p w14:paraId="6A113DF1" w14:textId="77777777" w:rsidR="00BC1A35" w:rsidRDefault="00BC1A35" w:rsidP="00E241DB">
      <w:r>
        <w:t>Per scrivere i numeri usiamo un sistema posizionale in base 10.</w:t>
      </w:r>
    </w:p>
    <w:p w14:paraId="328237FE" w14:textId="77777777" w:rsidR="00BC1A35" w:rsidRDefault="00BC1A35" w:rsidP="00E241DB">
      <w:r>
        <w:t xml:space="preserve">Questo vuol dire </w:t>
      </w:r>
      <w:r w:rsidR="00EB2BDB">
        <w:t>che usiamo 10 simboli diversi (le 10 cifre) e che il valore di ogni cifra dipende dalla sua posizione nella scrittura del numero.</w:t>
      </w:r>
    </w:p>
    <w:p w14:paraId="48AAE543" w14:textId="77777777" w:rsidR="00EB2BDB" w:rsidRDefault="00EB2BDB" w:rsidP="00E241DB"/>
    <w:p w14:paraId="5F2A1AF2" w14:textId="77777777" w:rsidR="00EB2BDB" w:rsidRDefault="00EB2BDB" w:rsidP="00E241DB">
      <w:r>
        <w:t>Consideriamo il numero 347:</w:t>
      </w:r>
    </w:p>
    <w:p w14:paraId="6D58AD6C" w14:textId="77777777" w:rsidR="00EB2BDB" w:rsidRDefault="00EB2BDB" w:rsidP="00E241DB"/>
    <w:p w14:paraId="7E01FD92" w14:textId="77777777" w:rsidR="00EB2BDB" w:rsidRDefault="00EB2BDB" w:rsidP="00EB2BDB">
      <w:pPr>
        <w:numPr>
          <w:ilvl w:val="0"/>
          <w:numId w:val="47"/>
        </w:numPr>
      </w:pPr>
      <w:r>
        <w:t>la cifra 3 vale 3</w:t>
      </w:r>
      <w:r w:rsidR="00B63CF6">
        <w:t xml:space="preserve"> centinaia</w:t>
      </w:r>
    </w:p>
    <w:p w14:paraId="2D69B543" w14:textId="77777777" w:rsidR="00B63CF6" w:rsidRDefault="00B63CF6" w:rsidP="00EB2BDB">
      <w:pPr>
        <w:numPr>
          <w:ilvl w:val="0"/>
          <w:numId w:val="47"/>
        </w:numPr>
      </w:pPr>
      <w:r>
        <w:t>la cifra 4 vale 4 decine</w:t>
      </w:r>
    </w:p>
    <w:p w14:paraId="4B5BA27B" w14:textId="77777777" w:rsidR="00B63CF6" w:rsidRDefault="00B63CF6" w:rsidP="00EB2BDB">
      <w:pPr>
        <w:numPr>
          <w:ilvl w:val="0"/>
          <w:numId w:val="47"/>
        </w:numPr>
      </w:pPr>
      <w:r>
        <w:t>la cifra 7 vale 7 unità</w:t>
      </w:r>
    </w:p>
    <w:p w14:paraId="15752C0B" w14:textId="77777777" w:rsidR="00B63CF6" w:rsidRDefault="00B63CF6" w:rsidP="00B63CF6">
      <w:pPr>
        <w:ind w:left="720"/>
      </w:pPr>
    </w:p>
    <w:p w14:paraId="4B274FED" w14:textId="77777777" w:rsidR="00B63CF6" w:rsidRDefault="00B63CF6" w:rsidP="00E241DB">
      <w:r>
        <w:t xml:space="preserve">Possiamo quindi scrivere: </w:t>
      </w:r>
    </w:p>
    <w:p w14:paraId="3E321E33" w14:textId="77777777" w:rsidR="00B63CF6" w:rsidRDefault="00B63CF6" w:rsidP="00E241DB">
      <w:r>
        <w:tab/>
      </w:r>
      <w:r>
        <w:tab/>
      </w:r>
    </w:p>
    <w:p w14:paraId="23BD61F9" w14:textId="77777777" w:rsidR="00B63CF6" w:rsidRDefault="00D4314B" w:rsidP="00E241DB">
      <w:r>
        <w:tab/>
      </w:r>
      <w:r>
        <w:tab/>
        <w:t xml:space="preserve">347 = </w:t>
      </w:r>
      <w:r w:rsidR="0045324A">
        <w:t>3</w:t>
      </w:r>
      <w:r>
        <w:t xml:space="preserve"> • 100 + </w:t>
      </w:r>
      <w:r w:rsidR="0045324A">
        <w:t>4</w:t>
      </w:r>
      <w:r w:rsidR="00B63CF6">
        <w:t xml:space="preserve"> </w:t>
      </w:r>
      <w:r>
        <w:t xml:space="preserve">• 10 </w:t>
      </w:r>
      <w:r w:rsidR="00B63CF6">
        <w:t>+ 7</w:t>
      </w:r>
    </w:p>
    <w:p w14:paraId="33643FF6" w14:textId="77777777" w:rsidR="00B63CF6" w:rsidRDefault="00B63CF6" w:rsidP="00E241DB"/>
    <w:p w14:paraId="27F6842E" w14:textId="77777777" w:rsidR="00954F05" w:rsidRDefault="00954F05" w:rsidP="00E241DB">
      <w:r>
        <w:t xml:space="preserve">Chiediamoci ora come rappresentare in modo generico un numero di </w:t>
      </w:r>
      <w:proofErr w:type="gramStart"/>
      <w:r>
        <w:t>3</w:t>
      </w:r>
      <w:proofErr w:type="gramEnd"/>
      <w:r>
        <w:t xml:space="preserve"> cifre.</w:t>
      </w:r>
    </w:p>
    <w:p w14:paraId="37399AF3" w14:textId="77777777" w:rsidR="00954F05" w:rsidRDefault="00954F05" w:rsidP="00E241DB">
      <w:r>
        <w:t xml:space="preserve">Possiamo chiamare </w:t>
      </w:r>
      <w:proofErr w:type="gramStart"/>
      <w:r>
        <w:t>a la</w:t>
      </w:r>
      <w:proofErr w:type="gramEnd"/>
      <w:r>
        <w:t xml:space="preserve"> cifra delle centinaia, b la cifra delle decine e c la cifra delle unità.</w:t>
      </w:r>
    </w:p>
    <w:p w14:paraId="37FA25A2" w14:textId="77777777" w:rsidR="00954F05" w:rsidRDefault="00954F05" w:rsidP="00E241DB"/>
    <w:p w14:paraId="12828B06" w14:textId="77777777" w:rsidR="00954F05" w:rsidRDefault="00954F05" w:rsidP="00E241DB">
      <w:r>
        <w:t xml:space="preserve">Possiamo </w:t>
      </w:r>
      <w:r w:rsidR="00B35AB4">
        <w:t>scrivere “</w:t>
      </w:r>
      <w:r>
        <w:t>abc” per rappresentare questo numero?</w:t>
      </w:r>
      <w:r>
        <w:br/>
      </w:r>
      <w:r>
        <w:br/>
        <w:t>………………………………………………………………………………………………….</w:t>
      </w:r>
    </w:p>
    <w:p w14:paraId="351C307C" w14:textId="77777777" w:rsidR="00954F05" w:rsidRDefault="00954F05" w:rsidP="00E241DB"/>
    <w:p w14:paraId="157CCD95" w14:textId="77777777" w:rsidR="00954F05" w:rsidRDefault="00C5267E" w:rsidP="00E241DB">
      <w:r>
        <w:t>Scriviamo allora, inventandoci una notazione:</w:t>
      </w:r>
    </w:p>
    <w:p w14:paraId="6FE77A02" w14:textId="44FF5FA6" w:rsidR="00954F05" w:rsidRDefault="00957BED" w:rsidP="00E241DB"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BFF1C5D" wp14:editId="3224B34D">
                <wp:simplePos x="0" y="0"/>
                <wp:positionH relativeFrom="column">
                  <wp:posOffset>1526540</wp:posOffset>
                </wp:positionH>
                <wp:positionV relativeFrom="paragraph">
                  <wp:posOffset>95885</wp:posOffset>
                </wp:positionV>
                <wp:extent cx="814705" cy="298450"/>
                <wp:effectExtent l="0" t="0" r="0" b="0"/>
                <wp:wrapNone/>
                <wp:docPr id="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298450"/>
                          <a:chOff x="2345" y="9310"/>
                          <a:chExt cx="1283" cy="470"/>
                        </a:xfrm>
                      </wpg:grpSpPr>
                      <wps:wsp>
                        <wps:cNvPr id="6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4EA4F" w14:textId="77777777" w:rsidR="00954F05" w:rsidRPr="00954F05" w:rsidRDefault="00954F05" w:rsidP="00954F05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DA07" w14:textId="77777777" w:rsidR="00954F05" w:rsidRPr="00954F05" w:rsidRDefault="00954F05" w:rsidP="00954F05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9C109" w14:textId="77777777" w:rsidR="00954F05" w:rsidRPr="00954F05" w:rsidRDefault="00954F05" w:rsidP="00954F05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F1C5D" id="Group 169" o:spid="_x0000_s1034" style="position:absolute;margin-left:120.2pt;margin-top:7.55pt;width:64.15pt;height:23.5pt;z-index:251657216" coordorigin="2345,9310" coordsize="128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">
                <v:shape id="Casella di testo 2" o:spid="_x0000_s1035" type="#_x0000_t202" style="position:absolute;left:2345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0F4EA4F" w14:textId="77777777" w:rsidR="00954F05" w:rsidRPr="00954F05" w:rsidRDefault="00954F05" w:rsidP="00954F05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2" o:spid="_x0000_s1036" type="#_x0000_t202" style="position:absolute;left:2785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5A5DA07" w14:textId="77777777" w:rsidR="00954F05" w:rsidRPr="00954F05" w:rsidRDefault="00954F05" w:rsidP="00954F05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b</w:t>
                        </w:r>
                      </w:p>
                    </w:txbxContent>
                  </v:textbox>
                </v:shape>
                <v:shape id="Casella di testo 2" o:spid="_x0000_s1037" type="#_x0000_t202" style="position:absolute;left:3243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5C9C109" w14:textId="77777777" w:rsidR="00954F05" w:rsidRPr="00954F05" w:rsidRDefault="00954F05" w:rsidP="00954F05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F05">
        <w:t xml:space="preserve">          </w:t>
      </w:r>
    </w:p>
    <w:p w14:paraId="1E40975D" w14:textId="77777777" w:rsidR="00954F05" w:rsidRDefault="00954F05" w:rsidP="00E241DB"/>
    <w:p w14:paraId="2EFB8F59" w14:textId="77777777" w:rsidR="00C5267E" w:rsidRDefault="002C409C" w:rsidP="00E241DB">
      <w:r>
        <w:br/>
      </w:r>
    </w:p>
    <w:p w14:paraId="03B70488" w14:textId="77777777" w:rsidR="00C5267E" w:rsidRDefault="00C5267E" w:rsidP="00E241DB">
      <w:r>
        <w:t>Riflettiamo ora</w:t>
      </w:r>
      <w:r w:rsidR="002C409C">
        <w:t xml:space="preserve">: </w:t>
      </w:r>
      <w:r>
        <w:br/>
      </w:r>
    </w:p>
    <w:p w14:paraId="1F35758E" w14:textId="77777777" w:rsidR="002C409C" w:rsidRDefault="002C409C" w:rsidP="00C5267E">
      <w:pPr>
        <w:numPr>
          <w:ilvl w:val="0"/>
          <w:numId w:val="48"/>
        </w:numPr>
      </w:pPr>
      <w:r>
        <w:t>che valore ha la lettera a?</w:t>
      </w:r>
      <w:r w:rsidR="00C5267E">
        <w:t xml:space="preserve"> …………………………..</w:t>
      </w:r>
      <w:r w:rsidR="00C5267E">
        <w:br/>
      </w:r>
    </w:p>
    <w:p w14:paraId="60EB7923" w14:textId="77777777" w:rsidR="00C5267E" w:rsidRDefault="00C5267E" w:rsidP="00C5267E">
      <w:pPr>
        <w:numPr>
          <w:ilvl w:val="0"/>
          <w:numId w:val="48"/>
        </w:numPr>
      </w:pPr>
      <w:r>
        <w:t>che valore ha la lettera b? …………………………..</w:t>
      </w:r>
      <w:r>
        <w:br/>
      </w:r>
    </w:p>
    <w:p w14:paraId="44932887" w14:textId="77777777" w:rsidR="00C5267E" w:rsidRDefault="00C5267E" w:rsidP="00C5267E">
      <w:pPr>
        <w:numPr>
          <w:ilvl w:val="0"/>
          <w:numId w:val="48"/>
        </w:numPr>
      </w:pPr>
      <w:r>
        <w:t>che valore ha la lettera c? …………………………..</w:t>
      </w:r>
    </w:p>
    <w:p w14:paraId="5C86A3B3" w14:textId="77777777" w:rsidR="00C5267E" w:rsidRDefault="00C5267E" w:rsidP="00C5267E">
      <w:pPr>
        <w:ind w:left="644"/>
      </w:pPr>
    </w:p>
    <w:p w14:paraId="3442F001" w14:textId="77777777" w:rsidR="00C5267E" w:rsidRDefault="00C5267E" w:rsidP="00E241DB"/>
    <w:p w14:paraId="06FE3860" w14:textId="77777777" w:rsidR="00C5267E" w:rsidRDefault="00C5267E" w:rsidP="00E241DB">
      <w:r>
        <w:t xml:space="preserve">Possiamo quindi esprimere il valore di un numero generico di </w:t>
      </w:r>
      <w:proofErr w:type="gramStart"/>
      <w:r>
        <w:t>3</w:t>
      </w:r>
      <w:proofErr w:type="gramEnd"/>
      <w:r>
        <w:t xml:space="preserve"> cifre in questo modo:</w:t>
      </w:r>
    </w:p>
    <w:p w14:paraId="61C55E77" w14:textId="72BBDA05" w:rsidR="002C409C" w:rsidRDefault="00957BED" w:rsidP="00E241DB">
      <w:r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F010AD" wp14:editId="1AE8DEE6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814705" cy="298450"/>
                <wp:effectExtent l="0" t="0" r="0" b="0"/>
                <wp:wrapNone/>
                <wp:docPr id="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" cy="298450"/>
                          <a:chOff x="2345" y="9310"/>
                          <a:chExt cx="1283" cy="470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F795A" w14:textId="77777777" w:rsidR="00C5267E" w:rsidRPr="00954F05" w:rsidRDefault="00C5267E" w:rsidP="00C5267E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0D158" w14:textId="77777777" w:rsidR="00C5267E" w:rsidRPr="00954F05" w:rsidRDefault="00C5267E" w:rsidP="00C5267E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3" y="9310"/>
                            <a:ext cx="38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DE410" w14:textId="77777777" w:rsidR="00C5267E" w:rsidRPr="00954F05" w:rsidRDefault="00C5267E" w:rsidP="00C5267E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10AD" id="Group 170" o:spid="_x0000_s1038" style="position:absolute;margin-left:.3pt;margin-top:7.7pt;width:64.15pt;height:23.5pt;z-index:251658240" coordorigin="2345,9310" coordsize="1283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">
                <v:shape id="Casella di testo 2" o:spid="_x0000_s1039" type="#_x0000_t202" style="position:absolute;left:2345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56F795A" w14:textId="77777777" w:rsidR="00C5267E" w:rsidRPr="00954F05" w:rsidRDefault="00C5267E" w:rsidP="00C5267E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Casella di testo 2" o:spid="_x0000_s1040" type="#_x0000_t202" style="position:absolute;left:2785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F60D158" w14:textId="77777777" w:rsidR="00C5267E" w:rsidRPr="00954F05" w:rsidRDefault="00C5267E" w:rsidP="00C5267E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b</w:t>
                        </w:r>
                      </w:p>
                    </w:txbxContent>
                  </v:textbox>
                </v:shape>
                <v:shape id="Casella di testo 2" o:spid="_x0000_s1041" type="#_x0000_t202" style="position:absolute;left:3243;top:9310;width:38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EBDE410" w14:textId="77777777" w:rsidR="00C5267E" w:rsidRPr="00954F05" w:rsidRDefault="00C5267E" w:rsidP="00C5267E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5DFC8" w14:textId="77777777" w:rsidR="00C5267E" w:rsidRDefault="00C5267E" w:rsidP="00E241DB">
      <w:r>
        <w:t>d                =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126F2B8" w14:textId="77777777" w:rsidR="00C5267E" w:rsidRDefault="00C5267E" w:rsidP="00E241DB"/>
    <w:p w14:paraId="6E3A4872" w14:textId="77777777" w:rsidR="00C5267E" w:rsidRDefault="00C5267E" w:rsidP="00E241DB"/>
    <w:p w14:paraId="4CFA21D1" w14:textId="77777777" w:rsidR="00C5267E" w:rsidRDefault="00C5267E" w:rsidP="00E241DB"/>
    <w:p w14:paraId="32F0380D" w14:textId="77777777" w:rsidR="00C5267E" w:rsidRDefault="00C5267E" w:rsidP="00E241DB"/>
    <w:p w14:paraId="44A31E7E" w14:textId="77777777" w:rsidR="002C409C" w:rsidRDefault="002C409C" w:rsidP="00E241DB"/>
    <w:p w14:paraId="5F1310CB" w14:textId="77777777" w:rsidR="002C409C" w:rsidRDefault="002C409C" w:rsidP="00E241DB">
      <w:r>
        <w:lastRenderedPageBreak/>
        <w:t>Grazie a questa osservazione, e alle nostre conoscenze di calcolo letterale, possiamo ad esempio dimostrare il</w:t>
      </w:r>
      <w:r w:rsidR="00C5267E">
        <w:t xml:space="preserve"> criterio di divisibilità per 9: “un numero è divisibile per 9, se lo è la somma delle sue cifre</w:t>
      </w:r>
      <w:r w:rsidR="0045324A">
        <w:t>”</w:t>
      </w:r>
      <w:r w:rsidR="00C5267E">
        <w:t>.</w:t>
      </w:r>
    </w:p>
    <w:p w14:paraId="797811FC" w14:textId="77777777" w:rsidR="00C5267E" w:rsidRDefault="00C5267E" w:rsidP="00E241DB"/>
    <w:p w14:paraId="0E56F360" w14:textId="77777777" w:rsidR="002C409C" w:rsidRDefault="002C409C" w:rsidP="00E241DB">
      <w:r>
        <w:t xml:space="preserve">Dimostriamolo per un numero di </w:t>
      </w:r>
      <w:proofErr w:type="gramStart"/>
      <w:r>
        <w:t>3</w:t>
      </w:r>
      <w:proofErr w:type="gramEnd"/>
      <w:r>
        <w:t xml:space="preserve"> cifre:</w:t>
      </w:r>
    </w:p>
    <w:p w14:paraId="38C3630C" w14:textId="77777777" w:rsidR="00C5267E" w:rsidRDefault="00C5267E" w:rsidP="00E241DB"/>
    <w:p w14:paraId="3ABB8D8A" w14:textId="77777777" w:rsidR="002915F2" w:rsidRDefault="002C409C" w:rsidP="00E241DB">
      <w:r>
        <w:t xml:space="preserve">100a + 10b + c = </w:t>
      </w:r>
      <w:r w:rsidR="002915F2">
        <w:t xml:space="preserve">99a + a + 9b + b + c = </w:t>
      </w:r>
    </w:p>
    <w:p w14:paraId="4831BA3A" w14:textId="77777777" w:rsidR="002C409C" w:rsidRDefault="002915F2" w:rsidP="00E241DB">
      <w:r>
        <w:br/>
        <w:t xml:space="preserve">= </w:t>
      </w:r>
      <w:r w:rsidR="002C409C">
        <w:t>99a + 9b + a + b + c = 9</w:t>
      </w:r>
      <w:proofErr w:type="gramStart"/>
      <w:r w:rsidR="004327A9">
        <w:t>•</w:t>
      </w:r>
      <w:r w:rsidR="002C409C">
        <w:t>(</w:t>
      </w:r>
      <w:proofErr w:type="gramEnd"/>
      <w:r w:rsidR="002C409C">
        <w:t>11</w:t>
      </w:r>
      <w:r w:rsidR="006911BE">
        <w:t xml:space="preserve">a </w:t>
      </w:r>
      <w:r w:rsidR="002C409C">
        <w:t>+</w:t>
      </w:r>
      <w:r w:rsidR="006911BE">
        <w:t xml:space="preserve"> </w:t>
      </w:r>
      <w:r w:rsidR="002C409C">
        <w:t>b) + a + b + c</w:t>
      </w:r>
    </w:p>
    <w:p w14:paraId="36C22DC5" w14:textId="77777777" w:rsidR="002C409C" w:rsidRDefault="002C409C" w:rsidP="00E241DB"/>
    <w:p w14:paraId="5262AB38" w14:textId="77777777" w:rsidR="002C409C" w:rsidRDefault="00064158" w:rsidP="00E241DB">
      <w:r>
        <w:t>La prima parte è sicuramente multiplo di 9, per esserlo tutto il numero deve esserlo anche la somma delle cifre a + b + c.</w:t>
      </w:r>
      <w:r w:rsidR="002915F2">
        <w:t xml:space="preserve"> </w:t>
      </w:r>
      <w:r w:rsidR="002915F2">
        <w:br/>
        <w:t>Quindi per verificare se un numero è divisibile per nove, basta verificare che lo sia la somma delle sue cifre.</w:t>
      </w:r>
    </w:p>
    <w:p w14:paraId="2E4F5637" w14:textId="77777777" w:rsidR="00223569" w:rsidRDefault="00D4314B" w:rsidP="00223569">
      <w:pPr>
        <w:pStyle w:val="Titolo1"/>
      </w:pPr>
      <w:r>
        <w:t>Attività</w:t>
      </w:r>
      <w:r w:rsidR="00223569">
        <w:t xml:space="preserve"> 1</w:t>
      </w:r>
    </w:p>
    <w:p w14:paraId="34AB51C6" w14:textId="77777777" w:rsidR="00223569" w:rsidRDefault="00223569" w:rsidP="00223569">
      <w:r>
        <w:t xml:space="preserve">Dimostra il criterio di divisibilità per tre per un numero di </w:t>
      </w:r>
      <w:proofErr w:type="gramStart"/>
      <w:r>
        <w:t>4</w:t>
      </w:r>
      <w:proofErr w:type="gramEnd"/>
      <w:r>
        <w:t xml:space="preserve"> cifre.</w:t>
      </w:r>
    </w:p>
    <w:p w14:paraId="2B6CF1F2" w14:textId="77777777" w:rsidR="00786263" w:rsidRDefault="00223569" w:rsidP="00223569">
      <w:pPr>
        <w:pStyle w:val="Titolo1"/>
      </w:pPr>
      <w:r>
        <w:t>Attività 2</w:t>
      </w:r>
    </w:p>
    <w:p w14:paraId="0D8AA2AA" w14:textId="77777777" w:rsidR="00786263" w:rsidRDefault="00786263" w:rsidP="00786263">
      <w:r>
        <w:t xml:space="preserve">“Pensa un numero di due cifre…” </w:t>
      </w:r>
      <w:r>
        <w:br/>
        <w:t>“Inverti l’ordine delle cifre…”</w:t>
      </w:r>
    </w:p>
    <w:p w14:paraId="1A8F0DC1" w14:textId="77777777" w:rsidR="00786263" w:rsidRDefault="00786263" w:rsidP="00786263">
      <w:r>
        <w:t>“Sottrai il minore dal maggiore…”</w:t>
      </w:r>
    </w:p>
    <w:p w14:paraId="7D0F6F37" w14:textId="77777777" w:rsidR="00786263" w:rsidRDefault="00786263" w:rsidP="00786263">
      <w:r>
        <w:t xml:space="preserve">“Il risultato è multiplo di </w:t>
      </w:r>
      <w:smartTag w:uri="urn:schemas-microsoft-com:office:smarttags" w:element="metricconverter">
        <w:smartTagPr>
          <w:attr w:name="ProductID" w:val="9.”"/>
        </w:smartTagPr>
        <w:r>
          <w:t>9.”</w:t>
        </w:r>
      </w:smartTag>
    </w:p>
    <w:p w14:paraId="542A8378" w14:textId="77777777" w:rsidR="00786263" w:rsidRDefault="00786263" w:rsidP="00786263"/>
    <w:p w14:paraId="7E028169" w14:textId="77777777" w:rsidR="00786263" w:rsidRDefault="00786263" w:rsidP="00786263">
      <w:r>
        <w:t>Si ottiene davvero sempre un multiplo di 9? Perché?</w:t>
      </w:r>
    </w:p>
    <w:p w14:paraId="412B8BC9" w14:textId="77777777" w:rsidR="00786263" w:rsidRDefault="00786263" w:rsidP="00786263"/>
    <w:p w14:paraId="3E9E7490" w14:textId="77777777" w:rsidR="004327A9" w:rsidRDefault="00DC3B63" w:rsidP="00223569">
      <w:pPr>
        <w:pStyle w:val="Titolo1"/>
      </w:pPr>
      <w:r>
        <w:t>Attività</w:t>
      </w:r>
      <w:r w:rsidR="00D4314B">
        <w:t xml:space="preserve"> 3</w:t>
      </w:r>
    </w:p>
    <w:p w14:paraId="5FEA8A48" w14:textId="77777777" w:rsidR="00786263" w:rsidRDefault="00786263" w:rsidP="00786263">
      <w:r>
        <w:t xml:space="preserve">Il quadrato di numeri di due cifre che finiscono con 5 si </w:t>
      </w:r>
      <w:r w:rsidR="00D4314B">
        <w:t>può calcolare nel seguente modo: s</w:t>
      </w:r>
      <w:r>
        <w:t xml:space="preserve">i fa il prodotto della cifra delle decine per </w:t>
      </w:r>
      <w:r w:rsidR="00DC3B63">
        <w:t>il</w:t>
      </w:r>
      <w:r>
        <w:t xml:space="preserve"> s</w:t>
      </w:r>
      <w:r w:rsidR="004327A9">
        <w:t>u</w:t>
      </w:r>
      <w:r w:rsidR="00DC3B63">
        <w:t>o</w:t>
      </w:r>
      <w:r w:rsidR="004327A9">
        <w:t xml:space="preserve"> successiv</w:t>
      </w:r>
      <w:r w:rsidR="00DC3B63">
        <w:t>o</w:t>
      </w:r>
      <w:r w:rsidR="004327A9">
        <w:t xml:space="preserve"> e si “aggiunge”</w:t>
      </w:r>
      <w:r>
        <w:t xml:space="preserve"> 25</w:t>
      </w:r>
      <w:r w:rsidR="00D4314B">
        <w:t>.</w:t>
      </w:r>
      <w:r>
        <w:t xml:space="preserve"> </w:t>
      </w:r>
    </w:p>
    <w:p w14:paraId="43C7E16B" w14:textId="77777777" w:rsidR="00786263" w:rsidRDefault="00786263" w:rsidP="00786263"/>
    <w:p w14:paraId="661FA9F9" w14:textId="77777777" w:rsidR="00786263" w:rsidRDefault="00DC3B63" w:rsidP="00786263">
      <w:r>
        <w:t>Esempio: 35</w:t>
      </w:r>
      <w:r w:rsidR="004327A9">
        <w:t>•3</w:t>
      </w:r>
      <w:r w:rsidR="00786263">
        <w:t xml:space="preserve">5 </w:t>
      </w:r>
      <w:r w:rsidR="00786263">
        <w:sym w:font="Wingdings" w:char="F0E0"/>
      </w:r>
      <w:r w:rsidR="00D4314B">
        <w:t xml:space="preserve">  3•</w:t>
      </w:r>
      <w:r w:rsidR="004327A9">
        <w:t>4</w:t>
      </w:r>
      <w:r w:rsidR="00D4314B">
        <w:t xml:space="preserve"> </w:t>
      </w:r>
      <w:r w:rsidR="004327A9">
        <w:t>=</w:t>
      </w:r>
      <w:r w:rsidR="00D4314B">
        <w:t xml:space="preserve"> </w:t>
      </w:r>
      <w:r w:rsidR="004327A9">
        <w:t xml:space="preserve">12 </w:t>
      </w:r>
      <w:r w:rsidR="004327A9">
        <w:sym w:font="Wingdings" w:char="F0E0"/>
      </w:r>
      <w:r w:rsidR="004327A9">
        <w:t xml:space="preserve"> 12</w:t>
      </w:r>
      <w:r w:rsidR="00786263">
        <w:t>25</w:t>
      </w:r>
    </w:p>
    <w:p w14:paraId="67C8A912" w14:textId="77777777" w:rsidR="00786263" w:rsidRDefault="00786263" w:rsidP="00786263"/>
    <w:p w14:paraId="180AFBCC" w14:textId="77777777" w:rsidR="00786263" w:rsidRDefault="00DC3B63" w:rsidP="00786263">
      <w:r>
        <w:t>Esempio: 75</w:t>
      </w:r>
      <w:r w:rsidR="004327A9">
        <w:t xml:space="preserve"> • 75 …………………………………</w:t>
      </w:r>
      <w:proofErr w:type="gramStart"/>
      <w:r w:rsidR="004327A9">
        <w:t>…….</w:t>
      </w:r>
      <w:proofErr w:type="gramEnd"/>
      <w:r w:rsidR="004327A9">
        <w:t>.</w:t>
      </w:r>
      <w:r w:rsidR="004327A9">
        <w:br/>
      </w:r>
    </w:p>
    <w:p w14:paraId="786A75EE" w14:textId="77777777" w:rsidR="00786263" w:rsidRDefault="00786263" w:rsidP="00786263">
      <w:r>
        <w:t>Sapresti spiegare perché questo metodo funziona?</w:t>
      </w:r>
    </w:p>
    <w:p w14:paraId="273B2DD7" w14:textId="4FF7430B" w:rsidR="00786263" w:rsidRDefault="00786263" w:rsidP="00786263"/>
    <w:p w14:paraId="6A5870BB" w14:textId="77777777" w:rsidR="0064219C" w:rsidRDefault="0064219C" w:rsidP="0064219C">
      <w:pPr>
        <w:pStyle w:val="Titolo1"/>
      </w:pPr>
      <w:r>
        <w:t>Attività 4</w:t>
      </w:r>
    </w:p>
    <w:p w14:paraId="5BD3E080" w14:textId="00835403" w:rsidR="0064219C" w:rsidRDefault="0064219C" w:rsidP="00786263"/>
    <w:p w14:paraId="493AB80D" w14:textId="0E466AAC" w:rsidR="0064219C" w:rsidRDefault="0064219C" w:rsidP="00786263">
      <w:r>
        <w:t xml:space="preserve">Prendi un numero di </w:t>
      </w:r>
      <w:proofErr w:type="gramStart"/>
      <w:r>
        <w:t>4</w:t>
      </w:r>
      <w:proofErr w:type="gramEnd"/>
      <w:r>
        <w:t xml:space="preserve"> cifre e crea un nuovo numero “spostando” la prima cifra in fondo. Ad. esempio partendo da 5467 otteniamo 4675.</w:t>
      </w:r>
      <w:r>
        <w:br/>
        <w:t>Somma i due numeri. Ottieni un multiplo di 11. Perché?</w:t>
      </w:r>
      <w:r>
        <w:br/>
      </w:r>
    </w:p>
    <w:p w14:paraId="245A46AE" w14:textId="64FE07EF" w:rsidR="00EC2BAE" w:rsidRDefault="00D4314B" w:rsidP="004327A9">
      <w:pPr>
        <w:pStyle w:val="Titolo1"/>
      </w:pPr>
      <w:r>
        <w:t xml:space="preserve">Attività </w:t>
      </w:r>
      <w:r w:rsidR="0064219C">
        <w:t>5</w:t>
      </w:r>
    </w:p>
    <w:p w14:paraId="2934FBCD" w14:textId="3E76FF8F" w:rsidR="00E241DB" w:rsidRDefault="00EC2BAE" w:rsidP="00424AB8">
      <w:r>
        <w:t>Cancell</w:t>
      </w:r>
      <w:r w:rsidR="0037701F">
        <w:t xml:space="preserve">ando </w:t>
      </w:r>
      <w:r>
        <w:t xml:space="preserve">la cifra delle unità di un </w:t>
      </w:r>
      <w:r w:rsidR="0037701F">
        <w:t>numero naturale</w:t>
      </w:r>
      <w:r>
        <w:t xml:space="preserve"> </w:t>
      </w:r>
      <w:r w:rsidR="00223569">
        <w:t xml:space="preserve">minore di 100 </w:t>
      </w:r>
      <w:r w:rsidR="0037701F">
        <w:t>si ottiene</w:t>
      </w:r>
      <w:r w:rsidR="00223569">
        <w:t xml:space="preserve"> </w:t>
      </w:r>
      <w:r w:rsidR="0037701F">
        <w:t>un</w:t>
      </w:r>
      <w:r w:rsidR="00223569">
        <w:t xml:space="preserve"> numero </w:t>
      </w:r>
      <w:r>
        <w:t>di 14 volte</w:t>
      </w:r>
      <w:r w:rsidR="0037701F">
        <w:t xml:space="preserve"> più piccolo</w:t>
      </w:r>
      <w:r>
        <w:t>. Quanti</w:t>
      </w:r>
      <w:r w:rsidR="0037701F">
        <w:t xml:space="preserve"> e quali</w:t>
      </w:r>
      <w:r>
        <w:t xml:space="preserve"> numeri </w:t>
      </w:r>
      <w:r w:rsidR="0037701F">
        <w:t>naturali</w:t>
      </w:r>
      <w:r>
        <w:t xml:space="preserve"> possiedono questa proprietà?</w:t>
      </w:r>
    </w:p>
    <w:sectPr w:rsidR="00E241DB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9523" w14:textId="77777777" w:rsidR="00327826" w:rsidRDefault="00327826">
      <w:r>
        <w:separator/>
      </w:r>
    </w:p>
  </w:endnote>
  <w:endnote w:type="continuationSeparator" w:id="0">
    <w:p w14:paraId="11A66DD1" w14:textId="77777777" w:rsidR="00327826" w:rsidRDefault="0032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0644" w14:textId="77777777" w:rsidR="00327826" w:rsidRDefault="00327826">
      <w:r>
        <w:separator/>
      </w:r>
    </w:p>
  </w:footnote>
  <w:footnote w:type="continuationSeparator" w:id="0">
    <w:p w14:paraId="1A3162A4" w14:textId="77777777" w:rsidR="00327826" w:rsidRDefault="0032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49CFABF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3FFCF23D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5E5D903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DC3338A" w14:textId="77777777" w:rsidR="00B244C7" w:rsidRPr="003954FC" w:rsidRDefault="00B244C7">
          <w:pPr>
            <w:rPr>
              <w:lang w:val="fr-CH"/>
            </w:rPr>
          </w:pPr>
        </w:p>
      </w:tc>
    </w:tr>
  </w:tbl>
  <w:p w14:paraId="154C1B0D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387783"/>
    <w:multiLevelType w:val="hybridMultilevel"/>
    <w:tmpl w:val="08A4F9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DA37302"/>
    <w:multiLevelType w:val="hybridMultilevel"/>
    <w:tmpl w:val="5E08D656"/>
    <w:lvl w:ilvl="0" w:tplc="08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7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9"/>
  </w:num>
  <w:num w:numId="27">
    <w:abstractNumId w:val="26"/>
  </w:num>
  <w:num w:numId="28">
    <w:abstractNumId w:val="9"/>
  </w:num>
  <w:num w:numId="29">
    <w:abstractNumId w:val="20"/>
  </w:num>
  <w:num w:numId="30">
    <w:abstractNumId w:val="11"/>
  </w:num>
  <w:num w:numId="31">
    <w:abstractNumId w:val="28"/>
  </w:num>
  <w:num w:numId="32">
    <w:abstractNumId w:val="36"/>
  </w:num>
  <w:num w:numId="33">
    <w:abstractNumId w:val="18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3"/>
  </w:num>
  <w:num w:numId="39">
    <w:abstractNumId w:val="22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5"/>
  </w:num>
  <w:num w:numId="45">
    <w:abstractNumId w:val="39"/>
  </w:num>
  <w:num w:numId="46">
    <w:abstractNumId w:val="12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64158"/>
    <w:rsid w:val="00073FE8"/>
    <w:rsid w:val="00110338"/>
    <w:rsid w:val="0015777B"/>
    <w:rsid w:val="001626C0"/>
    <w:rsid w:val="001C291F"/>
    <w:rsid w:val="001D7AF5"/>
    <w:rsid w:val="00203DC5"/>
    <w:rsid w:val="00223569"/>
    <w:rsid w:val="00267CD3"/>
    <w:rsid w:val="00270D17"/>
    <w:rsid w:val="00287D22"/>
    <w:rsid w:val="002915F2"/>
    <w:rsid w:val="002C409C"/>
    <w:rsid w:val="002C6285"/>
    <w:rsid w:val="002E2707"/>
    <w:rsid w:val="00306AD3"/>
    <w:rsid w:val="00327826"/>
    <w:rsid w:val="0037701F"/>
    <w:rsid w:val="003954FC"/>
    <w:rsid w:val="003A5B1B"/>
    <w:rsid w:val="00404813"/>
    <w:rsid w:val="00424AB8"/>
    <w:rsid w:val="0042532B"/>
    <w:rsid w:val="004327A9"/>
    <w:rsid w:val="0045324A"/>
    <w:rsid w:val="00467FC3"/>
    <w:rsid w:val="004D2765"/>
    <w:rsid w:val="00517DC4"/>
    <w:rsid w:val="00563A6B"/>
    <w:rsid w:val="0058796A"/>
    <w:rsid w:val="00605D41"/>
    <w:rsid w:val="0064219C"/>
    <w:rsid w:val="00654C20"/>
    <w:rsid w:val="006911BE"/>
    <w:rsid w:val="006C6042"/>
    <w:rsid w:val="00706AD4"/>
    <w:rsid w:val="00747F3F"/>
    <w:rsid w:val="00786263"/>
    <w:rsid w:val="007C685C"/>
    <w:rsid w:val="007C6E36"/>
    <w:rsid w:val="007F0B6D"/>
    <w:rsid w:val="00817161"/>
    <w:rsid w:val="00831D21"/>
    <w:rsid w:val="008525C7"/>
    <w:rsid w:val="008A75E4"/>
    <w:rsid w:val="0091257D"/>
    <w:rsid w:val="00954F05"/>
    <w:rsid w:val="00957BED"/>
    <w:rsid w:val="009F033B"/>
    <w:rsid w:val="00A30242"/>
    <w:rsid w:val="00A923B3"/>
    <w:rsid w:val="00AC1F57"/>
    <w:rsid w:val="00AE17EC"/>
    <w:rsid w:val="00B244C7"/>
    <w:rsid w:val="00B35AB4"/>
    <w:rsid w:val="00B63CF6"/>
    <w:rsid w:val="00BC1A35"/>
    <w:rsid w:val="00BC6AA6"/>
    <w:rsid w:val="00BE3DF6"/>
    <w:rsid w:val="00C44E61"/>
    <w:rsid w:val="00C5267E"/>
    <w:rsid w:val="00CA52B4"/>
    <w:rsid w:val="00CB1C0C"/>
    <w:rsid w:val="00CB2EFA"/>
    <w:rsid w:val="00D22248"/>
    <w:rsid w:val="00D4314B"/>
    <w:rsid w:val="00D50A23"/>
    <w:rsid w:val="00DA6E54"/>
    <w:rsid w:val="00DC3B63"/>
    <w:rsid w:val="00E241DB"/>
    <w:rsid w:val="00E61218"/>
    <w:rsid w:val="00EB2BDB"/>
    <w:rsid w:val="00EC03CA"/>
    <w:rsid w:val="00EC2BAE"/>
    <w:rsid w:val="00F1518B"/>
    <w:rsid w:val="00F17993"/>
    <w:rsid w:val="00F44F78"/>
    <w:rsid w:val="00FC2E97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08F707B"/>
  <w15:chartTrackingRefBased/>
  <w15:docId w15:val="{D608FA09-3E8A-4155-8C19-12CB22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Testofumetto">
    <w:name w:val="Balloon Text"/>
    <w:basedOn w:val="Normale"/>
    <w:link w:val="TestofumettoCarattere"/>
    <w:rsid w:val="00954F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character" w:customStyle="1" w:styleId="TestofumettoCarattere">
    <w:name w:val="Testo fumetto Carattere"/>
    <w:link w:val="Testofumetto"/>
    <w:rsid w:val="00954F0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B493-00DD-480A-9DB7-CC6C35A2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2021-04-06T08:21:00Z</dcterms:created>
  <dcterms:modified xsi:type="dcterms:W3CDTF">2021-04-06T08:24:00Z</dcterms:modified>
</cp:coreProperties>
</file>