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7A480804" w14:textId="77777777" w:rsidTr="00F1518B">
        <w:tc>
          <w:tcPr>
            <w:tcW w:w="1384" w:type="dxa"/>
          </w:tcPr>
          <w:p w14:paraId="049FB076" w14:textId="2F581FC7" w:rsidR="00D22248" w:rsidRPr="00CB2EFA" w:rsidRDefault="0045764B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0BE42FA" wp14:editId="5255598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2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13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14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B4BB66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16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536403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085151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E42FA" id="Group 164" o:spid="_x0000_s1026" style="position:absolute;margin-left:5.6pt;margin-top:-2.85pt;width:49.05pt;height:35.05pt;z-index:251655680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<v:textbox>
                            <w:txbxContent>
                              <w:p w14:paraId="1FB4BB66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phvwAAANsAAAAPAAAAZHJzL2Rvd25yZXYueG1sRE9Ni8Iw&#10;EL0L/ocwghfR1IV1pR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fWphvwAAANsAAAAPAAAAAAAA&#10;AAAAAAAAAAcCAABkcnMvZG93bnJldi54bWxQSwUGAAAAAAMAAwC3AAAA8wIAAAAA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  <v:textbox>
                            <w:txbxContent>
                              <w:p w14:paraId="7536403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00085151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E1C4FE7" wp14:editId="52121B28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77D47A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6581E4E9">
                <v:shape id="_x0000_i1026" type="#_x0000_t75" style="width:54.1pt;height:15pt" o:ole="">
                  <v:imagedata r:id="rId7" o:title=""/>
                </v:shape>
                <o:OLEObject Type="Embed" ProgID="Equation.3" ShapeID="_x0000_i1026" DrawAspect="Content" ObjectID="_1667394824" r:id="rId8"/>
              </w:object>
            </w:r>
          </w:p>
        </w:tc>
        <w:tc>
          <w:tcPr>
            <w:tcW w:w="7903" w:type="dxa"/>
          </w:tcPr>
          <w:p w14:paraId="7D414347" w14:textId="6FBA869A" w:rsidR="00E36968" w:rsidRPr="00E36968" w:rsidRDefault="00E36968" w:rsidP="00E36968">
            <w:pPr>
              <w:pStyle w:val="TitESERCIZIO"/>
              <w:rPr>
                <w:lang w:val="it-IT"/>
              </w:rPr>
            </w:pPr>
            <w:r w:rsidRPr="00E36968">
              <w:rPr>
                <w:lang w:val="it-IT"/>
              </w:rPr>
              <w:t>Teoria calcolo letterale</w:t>
            </w:r>
            <w:r w:rsidR="0045764B">
              <w:rPr>
                <w:lang w:val="it-IT"/>
              </w:rPr>
              <w:t>:</w:t>
            </w:r>
            <w:r w:rsidRPr="00E36968">
              <w:rPr>
                <w:lang w:val="it-IT"/>
              </w:rPr>
              <w:t xml:space="preserve"> </w:t>
            </w:r>
          </w:p>
          <w:p w14:paraId="4BBF05A2" w14:textId="376AC173" w:rsidR="00D22248" w:rsidRPr="00747F3F" w:rsidRDefault="0045764B" w:rsidP="00E36968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="00E36968" w:rsidRPr="00E36968">
              <w:rPr>
                <w:lang w:val="it-IT"/>
              </w:rPr>
              <w:t>a proprietà distributiva</w:t>
            </w:r>
          </w:p>
        </w:tc>
      </w:tr>
    </w:tbl>
    <w:p w14:paraId="38687E6F" w14:textId="77777777" w:rsidR="00747F3F" w:rsidRDefault="00747F3F" w:rsidP="00E241DB"/>
    <w:p w14:paraId="461F987B" w14:textId="77777777" w:rsidR="00E36968" w:rsidRDefault="00E36968" w:rsidP="00E36968">
      <w:r>
        <w:t xml:space="preserve">Riprendiamo le identità usate per generalizzare la </w:t>
      </w:r>
      <w:r w:rsidRPr="006006C9">
        <w:rPr>
          <w:b/>
        </w:rPr>
        <w:t>proprietà distributiva</w:t>
      </w:r>
      <w:r>
        <w:t xml:space="preserve"> della moltiplicazione rispetto all’addizione:</w:t>
      </w:r>
    </w:p>
    <w:p w14:paraId="45298B2A" w14:textId="77777777" w:rsidR="00E36968" w:rsidRDefault="00E36968" w:rsidP="00E36968"/>
    <w:p w14:paraId="65CC93FC" w14:textId="77777777" w:rsidR="00E36968" w:rsidRDefault="00E36968" w:rsidP="00E36968">
      <w:pPr>
        <w:jc w:val="center"/>
      </w:pPr>
      <w:r w:rsidRPr="002E4F95">
        <w:rPr>
          <w:position w:val="-10"/>
        </w:rPr>
        <w:object w:dxaOrig="3100" w:dyaOrig="320" w14:anchorId="4337A718">
          <v:shape id="_x0000_i1027" type="#_x0000_t75" style="width:154.8pt;height:15.8pt" o:ole="">
            <v:imagedata r:id="rId9" o:title=""/>
          </v:shape>
          <o:OLEObject Type="Embed" ProgID="Equation.3" ShapeID="_x0000_i1027" DrawAspect="Content" ObjectID="_1667394825" r:id="rId10"/>
        </w:object>
      </w:r>
    </w:p>
    <w:p w14:paraId="7456208E" w14:textId="77777777" w:rsidR="00E36968" w:rsidRDefault="00E36968" w:rsidP="00E36968">
      <w:pPr>
        <w:jc w:val="center"/>
      </w:pPr>
      <w:r w:rsidRPr="00305588">
        <w:rPr>
          <w:position w:val="-10"/>
        </w:rPr>
        <w:object w:dxaOrig="3100" w:dyaOrig="320" w14:anchorId="49122580">
          <v:shape id="_x0000_i1028" type="#_x0000_t75" style="width:154.8pt;height:15.8pt" o:ole="">
            <v:imagedata r:id="rId11" o:title=""/>
          </v:shape>
          <o:OLEObject Type="Embed" ProgID="Equation.3" ShapeID="_x0000_i1028" DrawAspect="Content" ObjectID="_1667394826" r:id="rId12"/>
        </w:object>
      </w:r>
    </w:p>
    <w:p w14:paraId="272BEB03" w14:textId="77777777" w:rsidR="00E36968" w:rsidRDefault="00E36968" w:rsidP="00E36968"/>
    <w:p w14:paraId="5AE39CA4" w14:textId="77777777" w:rsidR="00E36968" w:rsidRDefault="00E36968" w:rsidP="00E36968">
      <w:r>
        <w:t>Questa proprietà ci è molto utile nel calcolo mentale. Alcuni esempi:</w:t>
      </w:r>
    </w:p>
    <w:p w14:paraId="68FD3583" w14:textId="77777777" w:rsidR="00E36968" w:rsidRPr="0045764B" w:rsidRDefault="00E36968" w:rsidP="00E36968">
      <w:pPr>
        <w:pStyle w:val="Normaleinterlinea15"/>
        <w:ind w:left="1418"/>
        <w:rPr>
          <w:rFonts w:ascii="Lucida Sans" w:hAnsi="Lucida Sans"/>
        </w:rPr>
      </w:pPr>
      <w:r>
        <w:br/>
      </w:r>
      <w:r w:rsidRPr="0045764B">
        <w:rPr>
          <w:rFonts w:ascii="Lucida Sans" w:hAnsi="Lucida Sans"/>
        </w:rPr>
        <w:t xml:space="preserve">34 </w:t>
      </w:r>
      <w:r w:rsidRPr="0045764B">
        <w:rPr>
          <w:rFonts w:ascii="Lucida Sans" w:hAnsi="Lucida Sans"/>
        </w:rPr>
        <w:sym w:font="Symbol" w:char="F0D7"/>
      </w:r>
      <w:r w:rsidRPr="0045764B">
        <w:rPr>
          <w:rFonts w:ascii="Lucida Sans" w:hAnsi="Lucida Sans"/>
        </w:rPr>
        <w:t xml:space="preserve"> 5 = (30 + 4) </w:t>
      </w:r>
      <w:r w:rsidRPr="0045764B">
        <w:rPr>
          <w:rFonts w:ascii="Lucida Sans" w:hAnsi="Lucida Sans"/>
        </w:rPr>
        <w:sym w:font="Symbol" w:char="F0D7"/>
      </w:r>
      <w:r w:rsidRPr="0045764B">
        <w:rPr>
          <w:rFonts w:ascii="Lucida Sans" w:hAnsi="Lucida Sans"/>
        </w:rPr>
        <w:t xml:space="preserve"> 5 = 30 </w:t>
      </w:r>
      <w:r w:rsidRPr="0045764B">
        <w:rPr>
          <w:rFonts w:ascii="Lucida Sans" w:hAnsi="Lucida Sans"/>
        </w:rPr>
        <w:sym w:font="Symbol" w:char="F0D7"/>
      </w:r>
      <w:r w:rsidRPr="0045764B">
        <w:rPr>
          <w:rFonts w:ascii="Lucida Sans" w:hAnsi="Lucida Sans"/>
        </w:rPr>
        <w:t xml:space="preserve"> 5 + 4 </w:t>
      </w:r>
      <w:r w:rsidRPr="0045764B">
        <w:rPr>
          <w:rFonts w:ascii="Lucida Sans" w:hAnsi="Lucida Sans"/>
        </w:rPr>
        <w:sym w:font="Symbol" w:char="F0D7"/>
      </w:r>
      <w:r w:rsidRPr="0045764B">
        <w:rPr>
          <w:rFonts w:ascii="Lucida Sans" w:hAnsi="Lucida Sans"/>
        </w:rPr>
        <w:t xml:space="preserve"> 5 = 150 + 20 = 170</w:t>
      </w:r>
    </w:p>
    <w:p w14:paraId="54FADF0B" w14:textId="77777777" w:rsidR="00E36968" w:rsidRPr="0045764B" w:rsidRDefault="00E36968" w:rsidP="00E36968">
      <w:pPr>
        <w:pStyle w:val="Normaleinterlinea15"/>
        <w:ind w:left="1418"/>
        <w:rPr>
          <w:rFonts w:ascii="Lucida Sans" w:hAnsi="Lucida Sans"/>
        </w:rPr>
      </w:pPr>
      <w:r w:rsidRPr="0045764B">
        <w:rPr>
          <w:rFonts w:ascii="Lucida Sans" w:hAnsi="Lucida Sans"/>
        </w:rPr>
        <w:t xml:space="preserve">7 ∙ 99 = 7 ∙ (100 </w:t>
      </w:r>
      <w:r w:rsidRPr="0045764B">
        <w:rPr>
          <w:rFonts w:ascii="Lucida Sans" w:hAnsi="Lucida Sans"/>
        </w:rPr>
        <w:sym w:font="Symbol" w:char="F02D"/>
      </w:r>
      <w:r w:rsidRPr="0045764B">
        <w:rPr>
          <w:rFonts w:ascii="Lucida Sans" w:hAnsi="Lucida Sans"/>
        </w:rPr>
        <w:t xml:space="preserve"> 1) = 7 ∙ 100 </w:t>
      </w:r>
      <w:r w:rsidRPr="0045764B">
        <w:rPr>
          <w:rFonts w:ascii="Lucida Sans" w:hAnsi="Lucida Sans"/>
        </w:rPr>
        <w:sym w:font="Symbol" w:char="F02D"/>
      </w:r>
      <w:r w:rsidRPr="0045764B">
        <w:rPr>
          <w:rFonts w:ascii="Lucida Sans" w:hAnsi="Lucida Sans"/>
        </w:rPr>
        <w:t xml:space="preserve"> 7∙1 = 700 </w:t>
      </w:r>
      <w:r w:rsidRPr="0045764B">
        <w:rPr>
          <w:rFonts w:ascii="Lucida Sans" w:hAnsi="Lucida Sans"/>
        </w:rPr>
        <w:sym w:font="Symbol" w:char="F02D"/>
      </w:r>
      <w:r w:rsidRPr="0045764B">
        <w:rPr>
          <w:rFonts w:ascii="Lucida Sans" w:hAnsi="Lucida Sans"/>
        </w:rPr>
        <w:t xml:space="preserve"> 7 = 693</w:t>
      </w:r>
    </w:p>
    <w:p w14:paraId="374B9DE3" w14:textId="77777777" w:rsidR="00E36968" w:rsidRDefault="00E36968" w:rsidP="00E36968"/>
    <w:p w14:paraId="6AF4CEBA" w14:textId="1264A0D9" w:rsidR="00E36968" w:rsidRDefault="00E36968" w:rsidP="00E36968">
      <w:r>
        <w:t xml:space="preserve">La distributiva se letta nel senso usuale da sinistra a destra permette di </w:t>
      </w:r>
      <w:r w:rsidRPr="00992E34">
        <w:rPr>
          <w:b/>
        </w:rPr>
        <w:t>distribuire</w:t>
      </w:r>
      <w:r>
        <w:t xml:space="preserve"> un fattore a tutti i termini di una somma algebrica. Se letta da destra a sinistra permette di </w:t>
      </w:r>
      <w:r w:rsidRPr="00992E34">
        <w:rPr>
          <w:b/>
        </w:rPr>
        <w:t>mettere in evidenza</w:t>
      </w:r>
      <w:r>
        <w:t xml:space="preserve"> (o </w:t>
      </w:r>
      <w:r w:rsidR="00BC630A">
        <w:t>raccogliere</w:t>
      </w:r>
      <w:r w:rsidR="00A5775B">
        <w:t>, estrarre</w:t>
      </w:r>
      <w:r>
        <w:t>) un fattore comune ai termini d</w:t>
      </w:r>
      <w:r w:rsidR="00407485">
        <w:t>i una</w:t>
      </w:r>
      <w:r>
        <w:t xml:space="preserve"> somma algebrica:</w:t>
      </w:r>
    </w:p>
    <w:p w14:paraId="397B5F6D" w14:textId="77777777" w:rsidR="00EA3E19" w:rsidRDefault="00EA3E19" w:rsidP="00E36968"/>
    <w:p w14:paraId="4CAB976D" w14:textId="77777777" w:rsidR="00E36968" w:rsidRDefault="00E36968" w:rsidP="00E36968"/>
    <w:p w14:paraId="6DDD1320" w14:textId="77777777" w:rsidR="00E36968" w:rsidRDefault="00E36968" w:rsidP="00E36968">
      <w:r>
        <w:t xml:space="preserve">    </w:t>
      </w:r>
      <w:r>
        <w:tab/>
      </w:r>
      <w:r>
        <w:tab/>
      </w:r>
      <w:r>
        <w:tab/>
      </w:r>
      <w:r>
        <w:tab/>
        <w:t xml:space="preserve">   distribuzione di un fattore</w:t>
      </w:r>
    </w:p>
    <w:p w14:paraId="5533AD5B" w14:textId="47157DB0" w:rsidR="00E36968" w:rsidRDefault="0045764B" w:rsidP="00E3696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357AE9" wp14:editId="56AC26DF">
                <wp:simplePos x="0" y="0"/>
                <wp:positionH relativeFrom="column">
                  <wp:posOffset>2665730</wp:posOffset>
                </wp:positionH>
                <wp:positionV relativeFrom="paragraph">
                  <wp:posOffset>62230</wp:posOffset>
                </wp:positionV>
                <wp:extent cx="360045" cy="0"/>
                <wp:effectExtent l="0" t="0" r="0" b="0"/>
                <wp:wrapTopAndBottom/>
                <wp:docPr id="1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7677" id="Line 16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4.9pt" to="238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" strokeweight="1.5pt">
                <v:stroke endarrow="block"/>
                <w10:wrap type="topAndBottom"/>
              </v:line>
            </w:pict>
          </mc:Fallback>
        </mc:AlternateContent>
      </w:r>
    </w:p>
    <w:p w14:paraId="5B9CCAB1" w14:textId="1E83954B" w:rsidR="00407485" w:rsidRDefault="00E36968" w:rsidP="00407485">
      <w:pPr>
        <w:jc w:val="center"/>
      </w:pPr>
      <w:r w:rsidRPr="002E4F95">
        <w:rPr>
          <w:position w:val="-10"/>
        </w:rPr>
        <w:object w:dxaOrig="2220" w:dyaOrig="320" w14:anchorId="16B92D90">
          <v:shape id="_x0000_i1029" type="#_x0000_t75" style="width:201pt;height:29.55pt" o:ole="">
            <v:imagedata r:id="rId13" o:title=""/>
          </v:shape>
          <o:OLEObject Type="Embed" ProgID="Equation.3" ShapeID="_x0000_i1029" DrawAspect="Content" ObjectID="_1667394827" r:id="rId14"/>
        </w:object>
      </w:r>
    </w:p>
    <w:p w14:paraId="0490070E" w14:textId="2918C1C4" w:rsidR="00E36968" w:rsidRDefault="0045764B" w:rsidP="00E3696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5BCE3" wp14:editId="7735D669">
                <wp:simplePos x="0" y="0"/>
                <wp:positionH relativeFrom="column">
                  <wp:posOffset>2665730</wp:posOffset>
                </wp:positionH>
                <wp:positionV relativeFrom="paragraph">
                  <wp:posOffset>97790</wp:posOffset>
                </wp:positionV>
                <wp:extent cx="360045" cy="0"/>
                <wp:effectExtent l="0" t="0" r="0" b="0"/>
                <wp:wrapTopAndBottom/>
                <wp:docPr id="1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447DD" id="Line 16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7.7pt" to="238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" strokeweight="1.5pt">
                <v:stroke endarrow="block"/>
                <w10:wrap type="topAndBottom"/>
              </v:line>
            </w:pict>
          </mc:Fallback>
        </mc:AlternateContent>
      </w:r>
      <w:r w:rsidR="00E36968">
        <w:t xml:space="preserve">                                                                         </w:t>
      </w:r>
    </w:p>
    <w:p w14:paraId="246B4EB9" w14:textId="3D9D88F4" w:rsidR="00E36968" w:rsidRDefault="00E36968" w:rsidP="00E36968">
      <w:r>
        <w:t xml:space="preserve">                            </w:t>
      </w:r>
      <w:r w:rsidR="00A5775B">
        <w:tab/>
      </w:r>
      <w:r w:rsidR="00A5775B">
        <w:tab/>
      </w:r>
      <w:r>
        <w:t xml:space="preserve">messa in evidenza di un fattore </w:t>
      </w:r>
      <w:r w:rsidR="00BC630A">
        <w:br/>
      </w:r>
    </w:p>
    <w:p w14:paraId="507D1E4C" w14:textId="77777777" w:rsidR="00407485" w:rsidRDefault="00407485" w:rsidP="00E36968"/>
    <w:p w14:paraId="7DBCCDD6" w14:textId="7C76001E" w:rsidR="00E36968" w:rsidRDefault="00E36968" w:rsidP="00E36968">
      <w:r>
        <w:t>La proprietà distributiva può essere visualizzata pure geometricamente. Considera il rettangolo</w:t>
      </w:r>
      <w:r w:rsidR="00EA3E19">
        <w:t xml:space="preserve"> seguente</w:t>
      </w:r>
      <w:r>
        <w:t xml:space="preserve"> formato dall’unione di due altri rettangoli con un lato in comune di misura a:</w:t>
      </w:r>
    </w:p>
    <w:p w14:paraId="4F31797C" w14:textId="77777777" w:rsidR="00E36968" w:rsidRDefault="00E36968" w:rsidP="00E36968"/>
    <w:p w14:paraId="380E75DF" w14:textId="7DC3D711" w:rsidR="00E36968" w:rsidRDefault="0045764B" w:rsidP="00E36968"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1FC268F" wp14:editId="19A58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23210" cy="1708150"/>
                <wp:effectExtent l="0" t="0" r="0" b="0"/>
                <wp:wrapSquare wrapText="bothSides"/>
                <wp:docPr id="167" name="Tela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69"/>
                        <wpg:cNvGrpSpPr>
                          <a:grpSpLocks/>
                        </wpg:cNvGrpSpPr>
                        <wpg:grpSpPr bwMode="auto">
                          <a:xfrm>
                            <a:off x="270510" y="106680"/>
                            <a:ext cx="2053590" cy="1127760"/>
                            <a:chOff x="1844" y="10080"/>
                            <a:chExt cx="3234" cy="1776"/>
                          </a:xfrm>
                        </wpg:grpSpPr>
                        <wps:wsp>
                          <wps:cNvPr id="2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10620"/>
                              <a:ext cx="2707" cy="121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1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8" y="10608"/>
                              <a:ext cx="5" cy="12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4" y="10986"/>
                              <a:ext cx="50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D255CE4" w14:textId="77777777" w:rsidR="00E36968" w:rsidRPr="002E4E0B" w:rsidRDefault="00E36968" w:rsidP="00E36968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4" y="10080"/>
                              <a:ext cx="50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BAAEC8" w14:textId="77777777" w:rsidR="00E36968" w:rsidRPr="002E4E0B" w:rsidRDefault="00E36968" w:rsidP="00E36968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8" y="10080"/>
                              <a:ext cx="50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0514BF" w14:textId="77777777" w:rsidR="00E36968" w:rsidRPr="002E4E0B" w:rsidRDefault="00E36968" w:rsidP="00E36968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2" y="10500"/>
                              <a:ext cx="111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8" y="10500"/>
                              <a:ext cx="164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4" y="10584"/>
                              <a:ext cx="12" cy="12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C268F" id="Tela 167" o:spid="_x0000_s1034" editas="canvas" style="position:absolute;margin-left:0;margin-top:0;width:222.3pt;height:134.5pt;z-index:251658752" coordsize="28232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">
                <v:shape id="_x0000_s1035" type="#_x0000_t75" style="position:absolute;width:28232;height:17081;visibility:visible;mso-wrap-style:square">
                  <v:fill o:detectmouseclick="t"/>
                  <v:path o:connecttype="none"/>
                </v:shape>
                <v:group id="Group 169" o:spid="_x0000_s1036" style="position:absolute;left:2705;top:1066;width:20536;height:11278" coordorigin="1844,10080" coordsize="3234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70" o:spid="_x0000_s1037" style="position:absolute;left:2353;top:10620;width:2707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" filled="f" fillcolor="gray" strokeweight="2.25pt"/>
                  <v:line id="Line 171" o:spid="_x0000_s1038" style="position:absolute;flip:x;visibility:visible;mso-wrap-style:square" from="3968,10608" to="3973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abwwAAANoAAAAPAAAAZHJzL2Rvd25yZXYueG1sRI9Li8Iw&#10;FIX3gv8hXMGNaOoM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AXQWm8MAAADaAAAADwAA&#10;AAAAAAAAAAAAAAAHAgAAZHJzL2Rvd25yZXYueG1sUEsFBgAAAAADAAMAtwAAAPcCAAAAAA==&#10;" strokeweight="1pt"/>
                  <v:shape id="Text Box 172" o:spid="_x0000_s1039" type="#_x0000_t202" style="position:absolute;left:1844;top:10986;width:5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" filled="f" fillcolor="gray" stroked="f">
                    <v:textbox>
                      <w:txbxContent>
                        <w:p w14:paraId="3D255CE4" w14:textId="77777777" w:rsidR="00E36968" w:rsidRPr="002E4E0B" w:rsidRDefault="00E36968" w:rsidP="00E36968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73" o:spid="_x0000_s1040" type="#_x0000_t202" style="position:absolute;left:2984;top:10080;width:5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" filled="f" fillcolor="gray" stroked="f">
                    <v:textbox>
                      <w:txbxContent>
                        <w:p w14:paraId="32BAAEC8" w14:textId="77777777" w:rsidR="00E36968" w:rsidRPr="002E4E0B" w:rsidRDefault="00E36968" w:rsidP="00E36968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4" o:spid="_x0000_s1041" type="#_x0000_t202" style="position:absolute;left:4298;top:10080;width:5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" filled="f" fillcolor="gray" stroked="f">
                    <v:textbox>
                      <w:txbxContent>
                        <w:p w14:paraId="4F0514BF" w14:textId="77777777" w:rsidR="00E36968" w:rsidRPr="002E4E0B" w:rsidRDefault="00E36968" w:rsidP="00E36968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175" o:spid="_x0000_s1042" style="position:absolute;visibility:visible;mso-wrap-style:square" from="3962,10500" to="5078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">
                    <v:stroke startarrow="block" endarrow="block"/>
                  </v:line>
                  <v:line id="Line 176" o:spid="_x0000_s1043" style="position:absolute;visibility:visible;mso-wrap-style:square" from="2348,10500" to="3992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">
                    <v:stroke startarrow="block" endarrow="block"/>
                  </v:line>
                  <v:line id="Line 177" o:spid="_x0000_s1044" style="position:absolute;visibility:visible;mso-wrap-style:square" from="2234,10584" to="2246,1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  <v:stroke startarrow="block" endarrow="block"/>
                  </v:line>
                </v:group>
                <w10:wrap type="square"/>
              </v:group>
            </w:pict>
          </mc:Fallback>
        </mc:AlternateContent>
      </w:r>
      <w:r w:rsidR="00E36968">
        <w:t>Possiamo calcolare la sua area in due modi. Come somma dell’area dei due rettangoli più piccoli:</w:t>
      </w:r>
      <w:r w:rsidR="00E36968">
        <w:br/>
      </w:r>
      <w:r w:rsidR="00E36968">
        <w:tab/>
      </w:r>
    </w:p>
    <w:p w14:paraId="1DCCAE1A" w14:textId="6B103F89" w:rsidR="00E36968" w:rsidRDefault="00E36968" w:rsidP="00E36968">
      <w:r>
        <w:t>A = a ∙ b + a ∙ c</w:t>
      </w:r>
      <w:r>
        <w:br/>
      </w:r>
      <w:r>
        <w:br/>
        <w:t xml:space="preserve">Come area del rettangolo di lato </w:t>
      </w:r>
      <w:r w:rsidR="00EA3E19">
        <w:br/>
      </w:r>
      <w:r w:rsidRPr="00407485">
        <w:rPr>
          <w:iCs/>
        </w:rPr>
        <w:t>(b</w:t>
      </w:r>
      <w:r w:rsidR="00EA3E19">
        <w:rPr>
          <w:iCs/>
        </w:rPr>
        <w:t xml:space="preserve"> </w:t>
      </w:r>
      <w:r w:rsidRPr="00407485">
        <w:rPr>
          <w:iCs/>
        </w:rPr>
        <w:t>+</w:t>
      </w:r>
      <w:r w:rsidR="00EA3E19">
        <w:rPr>
          <w:iCs/>
        </w:rPr>
        <w:t xml:space="preserve"> </w:t>
      </w:r>
      <w:r w:rsidRPr="00407485">
        <w:rPr>
          <w:iCs/>
        </w:rPr>
        <w:t>c)</w:t>
      </w:r>
      <w:r>
        <w:t>:</w:t>
      </w:r>
      <w:r>
        <w:br/>
      </w:r>
      <w:r>
        <w:br/>
        <w:t xml:space="preserve">A = a ∙ (b + c) </w:t>
      </w:r>
    </w:p>
    <w:p w14:paraId="503FD6DD" w14:textId="77777777" w:rsidR="00E36968" w:rsidRDefault="00E36968" w:rsidP="00E36968"/>
    <w:p w14:paraId="3C22B7B3" w14:textId="4989BE29" w:rsidR="00E36968" w:rsidRDefault="00E36968" w:rsidP="00E36968">
      <w:r>
        <w:t xml:space="preserve">Dato che l’area è la stessa possiamo </w:t>
      </w:r>
      <w:r w:rsidR="00407485">
        <w:t xml:space="preserve">anche qui </w:t>
      </w:r>
      <w:r>
        <w:t>scrivere l’identità:</w:t>
      </w:r>
    </w:p>
    <w:p w14:paraId="1AEE1895" w14:textId="77777777" w:rsidR="00E36968" w:rsidRDefault="00E36968" w:rsidP="00E36968">
      <w:r>
        <w:tab/>
      </w:r>
    </w:p>
    <w:p w14:paraId="3B31DBB4" w14:textId="77777777" w:rsidR="00E36968" w:rsidRDefault="00E36968" w:rsidP="00E36968">
      <w:pPr>
        <w:ind w:left="2127" w:firstLine="709"/>
      </w:pPr>
      <w:r>
        <w:t>a ∙ (b + c) = a ∙ b + a ∙ c</w:t>
      </w:r>
    </w:p>
    <w:p w14:paraId="0F238993" w14:textId="3E34F872" w:rsidR="00E36968" w:rsidRDefault="00E36968" w:rsidP="003A2786">
      <w:pPr>
        <w:pStyle w:val="Titolo2"/>
      </w:pPr>
      <w:r>
        <w:lastRenderedPageBreak/>
        <w:t>Esercizi di apprendimento</w:t>
      </w:r>
    </w:p>
    <w:p w14:paraId="61618DAA" w14:textId="58C56F52" w:rsidR="00E36968" w:rsidRDefault="003A2786" w:rsidP="00E36968">
      <w:pPr>
        <w:pStyle w:val="ESERCIZIO1"/>
        <w:numPr>
          <w:ilvl w:val="1"/>
          <w:numId w:val="2"/>
        </w:numPr>
        <w:ind w:hanging="357"/>
      </w:pPr>
      <w:r>
        <w:t>D</w:t>
      </w:r>
      <w:r w:rsidR="00E36968">
        <w:t>istribuisci il fattore</w:t>
      </w:r>
      <w:r>
        <w:t>,</w:t>
      </w:r>
      <w:r w:rsidR="00407485">
        <w:t xml:space="preserve"> come negli esempi</w:t>
      </w:r>
      <w:r w:rsidR="00E36968">
        <w:t xml:space="preserve">: </w:t>
      </w:r>
      <w:r>
        <w:br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4350"/>
      </w:tblGrid>
      <w:tr w:rsidR="00E36968" w14:paraId="78BA24BC" w14:textId="77777777" w:rsidTr="00407485">
        <w:trPr>
          <w:trHeight w:val="510"/>
        </w:trPr>
        <w:tc>
          <w:tcPr>
            <w:tcW w:w="4473" w:type="dxa"/>
            <w:shd w:val="clear" w:color="auto" w:fill="auto"/>
            <w:vAlign w:val="center"/>
          </w:tcPr>
          <w:p w14:paraId="7684AB9D" w14:textId="77777777" w:rsidR="00E36968" w:rsidRDefault="00E36968" w:rsidP="00407485">
            <w:r>
              <w:t xml:space="preserve">a) 3 </w:t>
            </w:r>
            <w:r w:rsidRPr="00CA7BA8">
              <w:sym w:font="Symbol" w:char="F0D7"/>
            </w:r>
            <w:r>
              <w:t xml:space="preserve"> (a + 3) = 3a + 9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5AB8A5B6" w14:textId="77777777" w:rsidR="00E36968" w:rsidRDefault="00E36968" w:rsidP="00407485">
            <w:r>
              <w:t xml:space="preserve">b) a </w:t>
            </w:r>
            <w:r w:rsidRPr="00CA7BA8">
              <w:sym w:font="Symbol" w:char="F0D7"/>
            </w:r>
            <w:r>
              <w:t xml:space="preserve"> (a + b) = a</w:t>
            </w:r>
            <w:r w:rsidRPr="00CA7BA8">
              <w:rPr>
                <w:vertAlign w:val="superscript"/>
              </w:rPr>
              <w:t>2</w:t>
            </w:r>
            <w:r>
              <w:t xml:space="preserve"> + ab</w:t>
            </w:r>
          </w:p>
        </w:tc>
      </w:tr>
      <w:tr w:rsidR="00E36968" w14:paraId="6BB66DA8" w14:textId="77777777" w:rsidTr="00407485">
        <w:trPr>
          <w:trHeight w:val="510"/>
        </w:trPr>
        <w:tc>
          <w:tcPr>
            <w:tcW w:w="4473" w:type="dxa"/>
            <w:shd w:val="clear" w:color="auto" w:fill="auto"/>
            <w:vAlign w:val="center"/>
          </w:tcPr>
          <w:p w14:paraId="18203689" w14:textId="445108B4" w:rsidR="00E36968" w:rsidRDefault="00E36968" w:rsidP="00407485">
            <w:r>
              <w:t xml:space="preserve">c) (a + 2) </w:t>
            </w:r>
            <w:r w:rsidRPr="00CA7BA8">
              <w:sym w:font="Symbol" w:char="F0D7"/>
            </w:r>
            <w:r>
              <w:t xml:space="preserve"> 4 = 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26D8F186" w14:textId="73C7CB1D" w:rsidR="00E36968" w:rsidRDefault="00E36968" w:rsidP="00407485">
            <w:r>
              <w:t xml:space="preserve">d) 6 ∙ (x + y) = </w:t>
            </w:r>
          </w:p>
        </w:tc>
      </w:tr>
      <w:tr w:rsidR="00E36968" w14:paraId="29B9778F" w14:textId="77777777" w:rsidTr="00407485">
        <w:trPr>
          <w:trHeight w:val="510"/>
        </w:trPr>
        <w:tc>
          <w:tcPr>
            <w:tcW w:w="4473" w:type="dxa"/>
            <w:shd w:val="clear" w:color="auto" w:fill="auto"/>
            <w:vAlign w:val="center"/>
          </w:tcPr>
          <w:p w14:paraId="5099A6EA" w14:textId="52C7FCB0" w:rsidR="00E36968" w:rsidRDefault="00E36968" w:rsidP="00407485">
            <w:r>
              <w:t xml:space="preserve">e) </w:t>
            </w:r>
            <w:r w:rsidR="00407485">
              <w:t>–</w:t>
            </w:r>
            <w:r>
              <w:t xml:space="preserve">2 ∙ </w:t>
            </w:r>
            <w:r w:rsidRPr="00CA2697">
              <w:t>(x</w:t>
            </w:r>
            <w:r>
              <w:t xml:space="preserve"> </w:t>
            </w:r>
            <w:r w:rsidRPr="00CA2697">
              <w:t>+</w:t>
            </w:r>
            <w:r>
              <w:t xml:space="preserve"> </w:t>
            </w:r>
            <w:r w:rsidRPr="00CA2697">
              <w:t>3) =</w:t>
            </w:r>
            <w:r>
              <w:t xml:space="preserve">  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31A5339A" w14:textId="5D35CE2B" w:rsidR="00E36968" w:rsidRDefault="00E36968" w:rsidP="00407485">
            <w:r>
              <w:t xml:space="preserve">f) (3x – y) ∙ x = </w:t>
            </w:r>
          </w:p>
        </w:tc>
      </w:tr>
      <w:tr w:rsidR="00E36968" w14:paraId="1998A674" w14:textId="77777777" w:rsidTr="00407485">
        <w:trPr>
          <w:trHeight w:val="510"/>
        </w:trPr>
        <w:tc>
          <w:tcPr>
            <w:tcW w:w="4473" w:type="dxa"/>
            <w:shd w:val="clear" w:color="auto" w:fill="auto"/>
            <w:vAlign w:val="center"/>
          </w:tcPr>
          <w:p w14:paraId="4B2C6FE8" w14:textId="7433267A" w:rsidR="00E36968" w:rsidRDefault="00E36968" w:rsidP="00407485">
            <w:r>
              <w:t xml:space="preserve">g) 180 ∙ (n – 2) =  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02CDF1A6" w14:textId="77777777" w:rsidR="00E36968" w:rsidRPr="00CA7BA8" w:rsidRDefault="00E36968" w:rsidP="00407485">
            <w:pPr>
              <w:rPr>
                <w:sz w:val="12"/>
                <w:szCs w:val="12"/>
              </w:rPr>
            </w:pPr>
          </w:p>
          <w:p w14:paraId="31BC2308" w14:textId="0FEC7135" w:rsidR="00E36968" w:rsidRDefault="00E36968" w:rsidP="00407485">
            <w:r>
              <w:t xml:space="preserve">h) </w:t>
            </w:r>
            <w:r w:rsidR="00407485" w:rsidRPr="00CA7BA8">
              <w:rPr>
                <w:position w:val="-24"/>
              </w:rPr>
              <w:object w:dxaOrig="1180" w:dyaOrig="620" w14:anchorId="31600A7A">
                <v:shape id="_x0000_i1064" type="#_x0000_t75" style="width:59.1pt;height:30.8pt" o:ole="">
                  <v:imagedata r:id="rId15" o:title=""/>
                </v:shape>
                <o:OLEObject Type="Embed" ProgID="Equation.DSMT4" ShapeID="_x0000_i1064" DrawAspect="Content" ObjectID="_1667394828" r:id="rId16"/>
              </w:object>
            </w:r>
            <w:r>
              <w:t xml:space="preserve"> =  </w:t>
            </w:r>
          </w:p>
        </w:tc>
      </w:tr>
      <w:tr w:rsidR="00E36968" w14:paraId="2E65C37C" w14:textId="77777777" w:rsidTr="00407485">
        <w:trPr>
          <w:trHeight w:val="510"/>
        </w:trPr>
        <w:tc>
          <w:tcPr>
            <w:tcW w:w="4473" w:type="dxa"/>
            <w:shd w:val="clear" w:color="auto" w:fill="auto"/>
            <w:vAlign w:val="center"/>
          </w:tcPr>
          <w:p w14:paraId="103671A2" w14:textId="53E84002" w:rsidR="00E36968" w:rsidRPr="00CA7BA8" w:rsidRDefault="00E36968" w:rsidP="00407485">
            <w:pPr>
              <w:rPr>
                <w:szCs w:val="24"/>
              </w:rPr>
            </w:pPr>
            <w:r w:rsidRPr="00CA7BA8">
              <w:rPr>
                <w:szCs w:val="24"/>
              </w:rPr>
              <w:t xml:space="preserve">i) </w:t>
            </w:r>
            <w:r w:rsidR="00407485" w:rsidRPr="00CA7BA8">
              <w:rPr>
                <w:position w:val="-10"/>
              </w:rPr>
              <w:object w:dxaOrig="1359" w:dyaOrig="340" w14:anchorId="213A2690">
                <v:shape id="_x0000_i1082" type="#_x0000_t75" style="width:67.85pt;height:17.05pt" o:ole="" fillcolor="window">
                  <v:imagedata r:id="rId17" o:title=""/>
                </v:shape>
                <o:OLEObject Type="Embed" ProgID="Equation.3" ShapeID="_x0000_i1082" DrawAspect="Content" ObjectID="_1667394829" r:id="rId18"/>
              </w:objec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13B1FDE4" w14:textId="7CBFC7FB" w:rsidR="00E36968" w:rsidRPr="00CA7BA8" w:rsidRDefault="00E36968" w:rsidP="00407485">
            <w:pPr>
              <w:rPr>
                <w:szCs w:val="24"/>
              </w:rPr>
            </w:pPr>
            <w:r w:rsidRPr="00CA7BA8">
              <w:rPr>
                <w:szCs w:val="24"/>
              </w:rPr>
              <w:t xml:space="preserve">l) </w:t>
            </w:r>
            <w:r w:rsidR="00407485" w:rsidRPr="00407485">
              <w:rPr>
                <w:position w:val="-16"/>
              </w:rPr>
              <w:object w:dxaOrig="1620" w:dyaOrig="440" w14:anchorId="328954FD">
                <v:shape id="_x0000_i1084" type="#_x0000_t75" style="width:81.15pt;height:22.05pt" o:ole="" fillcolor="window">
                  <v:imagedata r:id="rId19" o:title=""/>
                </v:shape>
                <o:OLEObject Type="Embed" ProgID="Equation.DSMT4" ShapeID="_x0000_i1084" DrawAspect="Content" ObjectID="_1667394830" r:id="rId20"/>
              </w:object>
            </w:r>
          </w:p>
        </w:tc>
      </w:tr>
      <w:tr w:rsidR="00E36968" w14:paraId="06F515C9" w14:textId="77777777" w:rsidTr="00407485">
        <w:trPr>
          <w:trHeight w:val="510"/>
        </w:trPr>
        <w:tc>
          <w:tcPr>
            <w:tcW w:w="4473" w:type="dxa"/>
            <w:shd w:val="clear" w:color="auto" w:fill="auto"/>
            <w:vAlign w:val="center"/>
          </w:tcPr>
          <w:p w14:paraId="1109339B" w14:textId="7FC4014C" w:rsidR="00E36968" w:rsidRPr="00CA7BA8" w:rsidRDefault="00E36968" w:rsidP="00407485">
            <w:pPr>
              <w:rPr>
                <w:szCs w:val="24"/>
              </w:rPr>
            </w:pPr>
            <w:r w:rsidRPr="00CA7BA8">
              <w:rPr>
                <w:szCs w:val="24"/>
              </w:rPr>
              <w:t xml:space="preserve">m) </w:t>
            </w:r>
            <w:r w:rsidRPr="00CA7BA8">
              <w:rPr>
                <w:position w:val="-10"/>
              </w:rPr>
              <w:object w:dxaOrig="1660" w:dyaOrig="360" w14:anchorId="598E29ED">
                <v:shape id="_x0000_i1058" type="#_x0000_t75" style="width:82.8pt;height:17.9pt" o:ole="" fillcolor="window">
                  <v:imagedata r:id="rId21" o:title=""/>
                </v:shape>
                <o:OLEObject Type="Embed" ProgID="Equation.3" ShapeID="_x0000_i1058" DrawAspect="Content" ObjectID="_1667394831" r:id="rId22"/>
              </w:objec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290D86B2" w14:textId="6467DE32" w:rsidR="00E36968" w:rsidRPr="00CA7BA8" w:rsidRDefault="00E36968" w:rsidP="00407485">
            <w:pPr>
              <w:rPr>
                <w:szCs w:val="24"/>
              </w:rPr>
            </w:pPr>
            <w:r w:rsidRPr="00CA7BA8">
              <w:rPr>
                <w:szCs w:val="24"/>
              </w:rPr>
              <w:t xml:space="preserve">n) </w:t>
            </w:r>
            <w:r w:rsidR="00407485" w:rsidRPr="00CA7BA8">
              <w:rPr>
                <w:position w:val="-10"/>
              </w:rPr>
              <w:object w:dxaOrig="1900" w:dyaOrig="360" w14:anchorId="3F6FBC00">
                <v:shape id="_x0000_i1077" type="#_x0000_t75" style="width:94.9pt;height:17.9pt" o:ole="" fillcolor="window">
                  <v:imagedata r:id="rId23" o:title=""/>
                </v:shape>
                <o:OLEObject Type="Embed" ProgID="Equation.3" ShapeID="_x0000_i1077" DrawAspect="Content" ObjectID="_1667394832" r:id="rId24"/>
              </w:object>
            </w:r>
            <w:r>
              <w:t xml:space="preserve"> </w:t>
            </w:r>
          </w:p>
        </w:tc>
      </w:tr>
      <w:tr w:rsidR="00E36968" w14:paraId="68976BFC" w14:textId="77777777" w:rsidTr="00407485">
        <w:trPr>
          <w:trHeight w:val="510"/>
        </w:trPr>
        <w:tc>
          <w:tcPr>
            <w:tcW w:w="8930" w:type="dxa"/>
            <w:gridSpan w:val="2"/>
            <w:shd w:val="clear" w:color="auto" w:fill="auto"/>
            <w:vAlign w:val="center"/>
          </w:tcPr>
          <w:p w14:paraId="03517F90" w14:textId="1D72B859" w:rsidR="00577D2D" w:rsidRPr="00577D2D" w:rsidRDefault="00E36968" w:rsidP="00407485">
            <w:r w:rsidRPr="00CA7BA8">
              <w:rPr>
                <w:szCs w:val="24"/>
              </w:rPr>
              <w:t xml:space="preserve">o) </w:t>
            </w:r>
            <w:r w:rsidRPr="00CA7BA8">
              <w:rPr>
                <w:position w:val="-10"/>
              </w:rPr>
              <w:object w:dxaOrig="2340" w:dyaOrig="340" w14:anchorId="084B0225">
                <v:shape id="_x0000_i1060" type="#_x0000_t75" style="width:116.95pt;height:17.05pt" o:ole="" fillcolor="window">
                  <v:imagedata r:id="rId25" o:title=""/>
                </v:shape>
                <o:OLEObject Type="Embed" ProgID="Equation.3" ShapeID="_x0000_i1060" DrawAspect="Content" ObjectID="_1667394833" r:id="rId26"/>
              </w:object>
            </w:r>
          </w:p>
        </w:tc>
      </w:tr>
      <w:tr w:rsidR="00577D2D" w14:paraId="41AB3CBB" w14:textId="77777777" w:rsidTr="00407485">
        <w:trPr>
          <w:trHeight w:val="510"/>
        </w:trPr>
        <w:tc>
          <w:tcPr>
            <w:tcW w:w="8930" w:type="dxa"/>
            <w:gridSpan w:val="2"/>
            <w:shd w:val="clear" w:color="auto" w:fill="auto"/>
            <w:vAlign w:val="center"/>
          </w:tcPr>
          <w:p w14:paraId="141696FE" w14:textId="5516EBFF" w:rsidR="00577D2D" w:rsidRPr="00CA7BA8" w:rsidRDefault="00577D2D" w:rsidP="00407485">
            <w:pPr>
              <w:rPr>
                <w:szCs w:val="24"/>
              </w:rPr>
            </w:pPr>
            <w:r>
              <w:rPr>
                <w:szCs w:val="24"/>
              </w:rPr>
              <w:t xml:space="preserve">p) (a + b) ∙ (c + d) = </w:t>
            </w:r>
          </w:p>
        </w:tc>
      </w:tr>
    </w:tbl>
    <w:p w14:paraId="61459D16" w14:textId="77777777" w:rsidR="00E36968" w:rsidRDefault="00E36968" w:rsidP="00E36968"/>
    <w:p w14:paraId="46A835F3" w14:textId="294C75E1" w:rsidR="00E36968" w:rsidRDefault="00577D2D" w:rsidP="00E36968">
      <w:pPr>
        <w:pStyle w:val="ESERCIZIO1"/>
        <w:numPr>
          <w:ilvl w:val="1"/>
          <w:numId w:val="2"/>
        </w:numPr>
        <w:ind w:hanging="357"/>
      </w:pPr>
      <w:r>
        <w:t>Metti in evidenza i</w:t>
      </w:r>
      <w:r w:rsidR="00AE37A7">
        <w:t>l fattore comune</w:t>
      </w:r>
      <w:r w:rsidR="003A2786">
        <w:t>,</w:t>
      </w:r>
      <w:r w:rsidR="00407485">
        <w:t xml:space="preserve"> come negli esempi</w:t>
      </w:r>
      <w:r w:rsidR="00E36968">
        <w:t xml:space="preserve">: </w:t>
      </w:r>
      <w:r w:rsidR="003A2786">
        <w:br/>
      </w:r>
      <w:r w:rsidR="00E36968"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372"/>
      </w:tblGrid>
      <w:tr w:rsidR="00E36968" w14:paraId="6AED5105" w14:textId="77777777" w:rsidTr="003A2786">
        <w:trPr>
          <w:trHeight w:val="510"/>
        </w:trPr>
        <w:tc>
          <w:tcPr>
            <w:tcW w:w="4332" w:type="dxa"/>
            <w:shd w:val="clear" w:color="auto" w:fill="auto"/>
            <w:vAlign w:val="center"/>
          </w:tcPr>
          <w:p w14:paraId="3E2A86C4" w14:textId="77777777" w:rsidR="00E36968" w:rsidRDefault="00E36968" w:rsidP="00407485">
            <w:r>
              <w:t>a) 3a + 2a = (3 + 2) ∙ a = 5a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080DEBB" w14:textId="77777777" w:rsidR="00E36968" w:rsidRDefault="00E36968" w:rsidP="00407485">
            <w:r>
              <w:t>b) 3x + 3 = 3 ∙ (x + 1)</w:t>
            </w:r>
          </w:p>
        </w:tc>
      </w:tr>
      <w:tr w:rsidR="00E36968" w14:paraId="7763A5CD" w14:textId="77777777" w:rsidTr="003A2786">
        <w:trPr>
          <w:trHeight w:val="510"/>
        </w:trPr>
        <w:tc>
          <w:tcPr>
            <w:tcW w:w="4332" w:type="dxa"/>
            <w:shd w:val="clear" w:color="auto" w:fill="auto"/>
            <w:vAlign w:val="center"/>
          </w:tcPr>
          <w:p w14:paraId="2D4A29A6" w14:textId="77777777" w:rsidR="00E36968" w:rsidRDefault="00E36968" w:rsidP="00407485">
            <w:r>
              <w:t>c) 2x</w:t>
            </w:r>
            <w:r w:rsidRPr="00CA7BA8">
              <w:rPr>
                <w:vertAlign w:val="superscript"/>
              </w:rPr>
              <w:t>2</w:t>
            </w:r>
            <w:r>
              <w:t xml:space="preserve"> + x = x ∙ (2x+1)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112C9BDA" w14:textId="7094E078" w:rsidR="00E36968" w:rsidRDefault="00E36968" w:rsidP="00407485">
            <w:r>
              <w:t xml:space="preserve">d) 5n – 3n = </w:t>
            </w:r>
          </w:p>
        </w:tc>
      </w:tr>
      <w:tr w:rsidR="00E36968" w14:paraId="6547FA8A" w14:textId="77777777" w:rsidTr="003A2786">
        <w:trPr>
          <w:trHeight w:val="510"/>
        </w:trPr>
        <w:tc>
          <w:tcPr>
            <w:tcW w:w="4332" w:type="dxa"/>
            <w:shd w:val="clear" w:color="auto" w:fill="auto"/>
            <w:vAlign w:val="center"/>
          </w:tcPr>
          <w:p w14:paraId="44DC9EBC" w14:textId="24EB43CD" w:rsidR="00E36968" w:rsidRDefault="00E36968" w:rsidP="00407485">
            <w:r>
              <w:t xml:space="preserve">e) 6ay + y =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EC27679" w14:textId="1A7442FF" w:rsidR="00E36968" w:rsidRDefault="00E36968" w:rsidP="00407485">
            <w:r>
              <w:t xml:space="preserve">f) 2n – 4 = </w:t>
            </w:r>
          </w:p>
        </w:tc>
      </w:tr>
      <w:tr w:rsidR="00E36968" w14:paraId="2724C532" w14:textId="77777777" w:rsidTr="003A2786">
        <w:trPr>
          <w:trHeight w:val="510"/>
        </w:trPr>
        <w:tc>
          <w:tcPr>
            <w:tcW w:w="4332" w:type="dxa"/>
            <w:shd w:val="clear" w:color="auto" w:fill="auto"/>
            <w:vAlign w:val="center"/>
          </w:tcPr>
          <w:p w14:paraId="15636045" w14:textId="793AFD96" w:rsidR="00E36968" w:rsidRDefault="00E36968" w:rsidP="00407485">
            <w:r>
              <w:t xml:space="preserve">g) 3a + 3b =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2070EC45" w14:textId="671F523C" w:rsidR="00E36968" w:rsidRDefault="00E36968" w:rsidP="00407485">
            <w:r>
              <w:t xml:space="preserve">h) 180n – 360 = </w:t>
            </w:r>
          </w:p>
        </w:tc>
      </w:tr>
      <w:tr w:rsidR="00577D2D" w14:paraId="423510AA" w14:textId="77777777" w:rsidTr="003A2786">
        <w:trPr>
          <w:trHeight w:val="510"/>
        </w:trPr>
        <w:tc>
          <w:tcPr>
            <w:tcW w:w="4332" w:type="dxa"/>
            <w:shd w:val="clear" w:color="auto" w:fill="auto"/>
            <w:vAlign w:val="center"/>
          </w:tcPr>
          <w:p w14:paraId="48ADD67F" w14:textId="3F7B129D" w:rsidR="00577D2D" w:rsidRDefault="00577D2D" w:rsidP="00407485">
            <w:r>
              <w:t xml:space="preserve">i) </w:t>
            </w:r>
            <w:r w:rsidR="00AE37A7">
              <w:t>a</w:t>
            </w:r>
            <w:r w:rsidR="00AE37A7" w:rsidRPr="00577D2D">
              <w:rPr>
                <w:vertAlign w:val="superscript"/>
              </w:rPr>
              <w:t>3</w:t>
            </w:r>
            <w:r w:rsidR="00AE37A7">
              <w:t xml:space="preserve"> + a</w:t>
            </w:r>
            <w:r w:rsidR="00AE37A7" w:rsidRPr="00577D2D">
              <w:rPr>
                <w:vertAlign w:val="superscript"/>
              </w:rPr>
              <w:t>2</w:t>
            </w:r>
            <w:r w:rsidR="00AE37A7">
              <w:t xml:space="preserve"> =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00A9CFA" w14:textId="17C51FCB" w:rsidR="00407485" w:rsidRDefault="00407485" w:rsidP="00407485">
            <w:r>
              <w:t xml:space="preserve">l) </w:t>
            </w:r>
            <w:r w:rsidRPr="00407485">
              <w:rPr>
                <w:position w:val="-10"/>
              </w:rPr>
              <w:object w:dxaOrig="1160" w:dyaOrig="360" w14:anchorId="22CD3715">
                <v:shape id="_x0000_i1121" type="#_x0000_t75" style="width:57.85pt;height:17.9pt" o:ole="">
                  <v:imagedata r:id="rId27" o:title=""/>
                </v:shape>
                <o:OLEObject Type="Embed" ProgID="Equation.DSMT4" ShapeID="_x0000_i1121" DrawAspect="Content" ObjectID="_1667394834" r:id="rId28"/>
              </w:object>
            </w:r>
          </w:p>
        </w:tc>
      </w:tr>
      <w:tr w:rsidR="003A2786" w14:paraId="6B2731BF" w14:textId="77777777" w:rsidTr="00D14F6E">
        <w:trPr>
          <w:trHeight w:val="510"/>
        </w:trPr>
        <w:tc>
          <w:tcPr>
            <w:tcW w:w="8704" w:type="dxa"/>
            <w:gridSpan w:val="2"/>
            <w:shd w:val="clear" w:color="auto" w:fill="auto"/>
            <w:vAlign w:val="center"/>
          </w:tcPr>
          <w:p w14:paraId="118D0C8D" w14:textId="7874B416" w:rsidR="003A2786" w:rsidRDefault="003A2786" w:rsidP="00407485">
            <w:r>
              <w:t>m) 3a + 6b + 9c =</w:t>
            </w:r>
          </w:p>
        </w:tc>
      </w:tr>
    </w:tbl>
    <w:p w14:paraId="427F235F" w14:textId="77777777" w:rsidR="00E36968" w:rsidRDefault="00E36968" w:rsidP="00E36968"/>
    <w:p w14:paraId="227CD90B" w14:textId="3638CC6B" w:rsidR="00AE37A7" w:rsidRDefault="00AE37A7" w:rsidP="00AE37A7">
      <w:pPr>
        <w:pStyle w:val="ESERCIZIO1"/>
        <w:numPr>
          <w:ilvl w:val="1"/>
          <w:numId w:val="2"/>
        </w:numPr>
        <w:ind w:hanging="357"/>
      </w:pPr>
      <w:r>
        <w:t>Metti in evidenza i fattori comuni</w:t>
      </w:r>
      <w:r w:rsidR="003A2786">
        <w:t>,</w:t>
      </w:r>
      <w:r w:rsidR="00407485">
        <w:t xml:space="preserve"> come nell’esempio</w:t>
      </w:r>
      <w:r>
        <w:t xml:space="preserve">: </w:t>
      </w:r>
      <w:r w:rsidR="003A2786">
        <w:br/>
      </w:r>
      <w:r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8"/>
        <w:gridCol w:w="4356"/>
      </w:tblGrid>
      <w:tr w:rsidR="00AE37A7" w14:paraId="7EBA6DFC" w14:textId="77777777" w:rsidTr="003A2786">
        <w:trPr>
          <w:trHeight w:val="510"/>
        </w:trPr>
        <w:tc>
          <w:tcPr>
            <w:tcW w:w="4348" w:type="dxa"/>
            <w:shd w:val="clear" w:color="auto" w:fill="auto"/>
            <w:vAlign w:val="center"/>
          </w:tcPr>
          <w:p w14:paraId="2A9F3332" w14:textId="77777777" w:rsidR="00AE37A7" w:rsidRDefault="00AE37A7" w:rsidP="00407485">
            <w:r>
              <w:t>a) 4k + 8k</w:t>
            </w:r>
            <w:r w:rsidRPr="00577D2D">
              <w:rPr>
                <w:vertAlign w:val="superscript"/>
              </w:rPr>
              <w:t>2</w:t>
            </w:r>
            <w:r>
              <w:t xml:space="preserve"> = 4k ∙ (1 + 2k)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387BC17B" w14:textId="36610DE2" w:rsidR="00AE37A7" w:rsidRDefault="00AE37A7" w:rsidP="00407485">
            <w:r>
              <w:t>b) 2x</w:t>
            </w:r>
            <w:r w:rsidRPr="00AE37A7">
              <w:rPr>
                <w:vertAlign w:val="superscript"/>
              </w:rPr>
              <w:t>2</w:t>
            </w:r>
            <w:r>
              <w:t xml:space="preserve"> + 6x = </w:t>
            </w:r>
          </w:p>
        </w:tc>
      </w:tr>
      <w:tr w:rsidR="00AE37A7" w14:paraId="59462E00" w14:textId="77777777" w:rsidTr="003A2786">
        <w:trPr>
          <w:trHeight w:val="510"/>
        </w:trPr>
        <w:tc>
          <w:tcPr>
            <w:tcW w:w="4348" w:type="dxa"/>
            <w:shd w:val="clear" w:color="auto" w:fill="auto"/>
            <w:vAlign w:val="center"/>
          </w:tcPr>
          <w:p w14:paraId="511A68BD" w14:textId="445E73CA" w:rsidR="00AE37A7" w:rsidRDefault="00AE37A7" w:rsidP="00407485">
            <w:r>
              <w:t xml:space="preserve">c) 3xy + 6x = 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D30EECD" w14:textId="69515BA4" w:rsidR="00AE37A7" w:rsidRDefault="00AE37A7" w:rsidP="00407485">
            <w:r>
              <w:t>d) 13p + 52p</w:t>
            </w:r>
            <w:r w:rsidRPr="00AE37A7">
              <w:rPr>
                <w:vertAlign w:val="superscript"/>
              </w:rPr>
              <w:t>2</w:t>
            </w:r>
            <w:r>
              <w:t xml:space="preserve">n = </w:t>
            </w:r>
          </w:p>
        </w:tc>
      </w:tr>
      <w:tr w:rsidR="00AE37A7" w14:paraId="1203F26F" w14:textId="77777777" w:rsidTr="003A2786">
        <w:trPr>
          <w:trHeight w:val="510"/>
        </w:trPr>
        <w:tc>
          <w:tcPr>
            <w:tcW w:w="8704" w:type="dxa"/>
            <w:gridSpan w:val="2"/>
            <w:shd w:val="clear" w:color="auto" w:fill="auto"/>
            <w:vAlign w:val="center"/>
          </w:tcPr>
          <w:p w14:paraId="745F95D5" w14:textId="7135931C" w:rsidR="00AE37A7" w:rsidRDefault="00F108DA" w:rsidP="00407485">
            <w:r>
              <w:t>e) 21kx</w:t>
            </w:r>
            <w:r w:rsidRPr="00F108DA">
              <w:rPr>
                <w:vertAlign w:val="superscript"/>
              </w:rPr>
              <w:t>2</w:t>
            </w:r>
            <w:r>
              <w:t xml:space="preserve"> + 14k</w:t>
            </w:r>
            <w:r w:rsidRPr="00F108DA">
              <w:rPr>
                <w:vertAlign w:val="superscript"/>
              </w:rPr>
              <w:t>2</w:t>
            </w:r>
            <w:r>
              <w:t xml:space="preserve">x= </w:t>
            </w:r>
          </w:p>
        </w:tc>
      </w:tr>
      <w:tr w:rsidR="00AE37A7" w14:paraId="6E7ED2C2" w14:textId="77777777" w:rsidTr="003A2786">
        <w:trPr>
          <w:trHeight w:val="510"/>
        </w:trPr>
        <w:tc>
          <w:tcPr>
            <w:tcW w:w="8704" w:type="dxa"/>
            <w:gridSpan w:val="2"/>
            <w:shd w:val="clear" w:color="auto" w:fill="auto"/>
            <w:vAlign w:val="center"/>
          </w:tcPr>
          <w:p w14:paraId="3C784F16" w14:textId="2F598359" w:rsidR="00AE37A7" w:rsidRDefault="00F108DA" w:rsidP="00407485">
            <w:r>
              <w:t>f</w:t>
            </w:r>
            <w:r w:rsidR="00AE37A7">
              <w:t>) 12n – 6 nm + 18 n</w:t>
            </w:r>
            <w:r w:rsidR="00AE37A7" w:rsidRPr="00577D2D">
              <w:rPr>
                <w:vertAlign w:val="superscript"/>
              </w:rPr>
              <w:t>2</w:t>
            </w:r>
            <w:r w:rsidR="00AE37A7">
              <w:t xml:space="preserve"> = </w:t>
            </w:r>
          </w:p>
        </w:tc>
      </w:tr>
      <w:tr w:rsidR="00AE37A7" w14:paraId="49258C0B" w14:textId="77777777" w:rsidTr="003A2786">
        <w:trPr>
          <w:trHeight w:val="510"/>
        </w:trPr>
        <w:tc>
          <w:tcPr>
            <w:tcW w:w="8704" w:type="dxa"/>
            <w:gridSpan w:val="2"/>
            <w:shd w:val="clear" w:color="auto" w:fill="auto"/>
            <w:vAlign w:val="center"/>
          </w:tcPr>
          <w:p w14:paraId="12685F87" w14:textId="1810AFA5" w:rsidR="00AE37A7" w:rsidRDefault="00F108DA" w:rsidP="00407485">
            <w:r>
              <w:t>g) 33</w:t>
            </w:r>
            <w:r w:rsidR="00531988">
              <w:t xml:space="preserve">pq + 44 </w:t>
            </w:r>
            <w:proofErr w:type="spellStart"/>
            <w:r w:rsidR="00531988">
              <w:t>pn</w:t>
            </w:r>
            <w:proofErr w:type="spellEnd"/>
            <w:r w:rsidR="00531988">
              <w:t xml:space="preserve"> + 121p</w:t>
            </w:r>
            <w:r>
              <w:t>n</w:t>
            </w:r>
            <w:r w:rsidRPr="00577D2D">
              <w:rPr>
                <w:vertAlign w:val="superscript"/>
              </w:rPr>
              <w:t>2</w:t>
            </w:r>
            <w:r>
              <w:t xml:space="preserve"> = </w:t>
            </w:r>
          </w:p>
        </w:tc>
      </w:tr>
    </w:tbl>
    <w:p w14:paraId="31A34C98" w14:textId="77777777" w:rsidR="00E241DB" w:rsidRDefault="00E241DB" w:rsidP="003A2786"/>
    <w:sectPr w:rsidR="00E241DB" w:rsidSect="00747F3F">
      <w:headerReference w:type="even" r:id="rId29"/>
      <w:headerReference w:type="default" r:id="rId3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5428" w14:textId="77777777" w:rsidR="001F2738" w:rsidRDefault="001F2738">
      <w:r>
        <w:separator/>
      </w:r>
    </w:p>
  </w:endnote>
  <w:endnote w:type="continuationSeparator" w:id="0">
    <w:p w14:paraId="316488DB" w14:textId="77777777" w:rsidR="001F2738" w:rsidRDefault="001F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E3CCE" w14:textId="77777777" w:rsidR="001F2738" w:rsidRDefault="001F2738">
      <w:r>
        <w:separator/>
      </w:r>
    </w:p>
  </w:footnote>
  <w:footnote w:type="continuationSeparator" w:id="0">
    <w:p w14:paraId="668C4E0C" w14:textId="77777777" w:rsidR="001F2738" w:rsidRDefault="001F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263C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22B26E8B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4F954071" w14:textId="77777777" w:rsidR="00B244C7" w:rsidRPr="003954FC" w:rsidRDefault="00B244C7">
          <w:r>
            <w:t>Corso</w:t>
          </w:r>
          <w:r w:rsidR="008609EF">
            <w:t xml:space="preserve"> matematica</w:t>
          </w:r>
        </w:p>
      </w:tc>
      <w:tc>
        <w:tcPr>
          <w:tcW w:w="3099" w:type="dxa"/>
          <w:vAlign w:val="bottom"/>
        </w:tcPr>
        <w:p w14:paraId="2BD5FEDA" w14:textId="77777777" w:rsidR="00B244C7" w:rsidRPr="003954FC" w:rsidRDefault="008609EF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4B9EB5D4" w14:textId="77777777" w:rsidR="00B244C7" w:rsidRPr="003954FC" w:rsidRDefault="00B244C7">
          <w:pPr>
            <w:rPr>
              <w:lang w:val="fr-CH"/>
            </w:rPr>
          </w:pPr>
        </w:p>
      </w:tc>
    </w:tr>
  </w:tbl>
  <w:p w14:paraId="32478CE2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8703B7E"/>
    <w:multiLevelType w:val="hybridMultilevel"/>
    <w:tmpl w:val="6B48433C"/>
    <w:lvl w:ilvl="0" w:tplc="632885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7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110338"/>
    <w:rsid w:val="00144607"/>
    <w:rsid w:val="001626C0"/>
    <w:rsid w:val="001C291F"/>
    <w:rsid w:val="001E3D00"/>
    <w:rsid w:val="001F2738"/>
    <w:rsid w:val="00203DC5"/>
    <w:rsid w:val="00267CD3"/>
    <w:rsid w:val="00270D17"/>
    <w:rsid w:val="00287D22"/>
    <w:rsid w:val="002C6285"/>
    <w:rsid w:val="002E2707"/>
    <w:rsid w:val="00306AD3"/>
    <w:rsid w:val="003954FC"/>
    <w:rsid w:val="003A2786"/>
    <w:rsid w:val="003A5B1B"/>
    <w:rsid w:val="00407485"/>
    <w:rsid w:val="00424AB8"/>
    <w:rsid w:val="0042532B"/>
    <w:rsid w:val="0045764B"/>
    <w:rsid w:val="00467FC3"/>
    <w:rsid w:val="00517DC4"/>
    <w:rsid w:val="00531988"/>
    <w:rsid w:val="00577D2D"/>
    <w:rsid w:val="0058796A"/>
    <w:rsid w:val="00605D41"/>
    <w:rsid w:val="006C6042"/>
    <w:rsid w:val="00747F3F"/>
    <w:rsid w:val="007C685C"/>
    <w:rsid w:val="007C6E36"/>
    <w:rsid w:val="007F0B6D"/>
    <w:rsid w:val="00817161"/>
    <w:rsid w:val="008525C7"/>
    <w:rsid w:val="008609EF"/>
    <w:rsid w:val="008A75E4"/>
    <w:rsid w:val="0091257D"/>
    <w:rsid w:val="00A30242"/>
    <w:rsid w:val="00A42399"/>
    <w:rsid w:val="00A5775B"/>
    <w:rsid w:val="00A923B3"/>
    <w:rsid w:val="00AE17EC"/>
    <w:rsid w:val="00AE37A7"/>
    <w:rsid w:val="00B244C7"/>
    <w:rsid w:val="00BC630A"/>
    <w:rsid w:val="00BC6AA6"/>
    <w:rsid w:val="00C44E61"/>
    <w:rsid w:val="00CA7BA8"/>
    <w:rsid w:val="00CB2EFA"/>
    <w:rsid w:val="00D15B8A"/>
    <w:rsid w:val="00D22248"/>
    <w:rsid w:val="00D2603F"/>
    <w:rsid w:val="00D50A23"/>
    <w:rsid w:val="00DA6E54"/>
    <w:rsid w:val="00E241DB"/>
    <w:rsid w:val="00E36968"/>
    <w:rsid w:val="00E61218"/>
    <w:rsid w:val="00EA3E19"/>
    <w:rsid w:val="00EC03CA"/>
    <w:rsid w:val="00F108DA"/>
    <w:rsid w:val="00F1518B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DB7C21"/>
  <w15:chartTrackingRefBased/>
  <w15:docId w15:val="{11661942-7DF4-4829-8827-86B4A31B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interlinea15">
    <w:name w:val="Normale interlinea 1.5"/>
    <w:basedOn w:val="Normale"/>
    <w:rsid w:val="00E36968"/>
    <w:pPr>
      <w:spacing w:line="360" w:lineRule="auto"/>
    </w:pPr>
    <w:rPr>
      <w:rFonts w:ascii="Bookman Old Style" w:hAnsi="Bookman Old Sty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table" w:styleId="Grigliatabella">
    <w:name w:val="Table Grid"/>
    <w:basedOn w:val="Tabellanormale"/>
    <w:rsid w:val="00E36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2006-09-27T15:18:00Z</cp:lastPrinted>
  <dcterms:created xsi:type="dcterms:W3CDTF">2020-11-20T14:34:00Z</dcterms:created>
  <dcterms:modified xsi:type="dcterms:W3CDTF">2020-11-20T15:26:00Z</dcterms:modified>
</cp:coreProperties>
</file>