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B616641" w14:textId="77777777" w:rsidTr="000B209A">
        <w:tc>
          <w:tcPr>
            <w:tcW w:w="1101" w:type="dxa"/>
          </w:tcPr>
          <w:p w14:paraId="5DB5A3C7" w14:textId="373373FA" w:rsidR="00D22248" w:rsidRPr="00CB2EFA" w:rsidRDefault="00A04D7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2C7CCAA" wp14:editId="4B19C8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8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84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7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88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68DCB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7CCAA" id="Group 138" o:spid="_x0000_s1026" style="position:absolute;margin-left:-1.4pt;margin-top:-.8pt;width:37.8pt;height:25.95pt;z-index:25165465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        <v:textbox>
                            <w:txbxContent>
                              <w:p w14:paraId="1368DCB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0382B3" wp14:editId="224F3ADA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A4CB14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32EC9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.75pt" o:ole="">
                  <v:imagedata r:id="rId7" o:title=""/>
                </v:shape>
                <o:OLEObject Type="Embed" ProgID="Equation.3" ShapeID="_x0000_i1025" DrawAspect="Content" ObjectID="_1735471917" r:id="rId8"/>
              </w:object>
            </w:r>
          </w:p>
        </w:tc>
        <w:tc>
          <w:tcPr>
            <w:tcW w:w="8186" w:type="dxa"/>
          </w:tcPr>
          <w:p w14:paraId="1C58F2A5" w14:textId="77777777" w:rsidR="00D22248" w:rsidRPr="00747F3F" w:rsidRDefault="003976E0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L’area</w:t>
            </w:r>
          </w:p>
        </w:tc>
      </w:tr>
    </w:tbl>
    <w:p w14:paraId="029C9BF1" w14:textId="77777777" w:rsidR="00747F3F" w:rsidRDefault="00747F3F" w:rsidP="00E241DB"/>
    <w:p w14:paraId="4D17153D" w14:textId="2B6D1BF4" w:rsidR="003976E0" w:rsidRPr="002207A1" w:rsidRDefault="003976E0" w:rsidP="003976E0">
      <w:pPr>
        <w:spacing w:line="360" w:lineRule="auto"/>
      </w:pPr>
      <w:r w:rsidRPr="00BE0D17">
        <w:rPr>
          <w:b/>
        </w:rPr>
        <w:t>Attività introduttiva</w:t>
      </w:r>
      <w:r>
        <w:rPr>
          <w:b/>
        </w:rPr>
        <w:t xml:space="preserve">: </w:t>
      </w:r>
      <w:r>
        <w:t xml:space="preserve">il pittore Gionata deve pitturare due muri raffigurati qui sotto in scala 1:100. Il primo muro ha dimensioni 4m x 4m, il secondo 5m x 3m. </w:t>
      </w:r>
    </w:p>
    <w:p w14:paraId="099690D8" w14:textId="0EC11050" w:rsidR="003976E0" w:rsidRDefault="00A04D73" w:rsidP="003976E0">
      <w:pPr>
        <w:spacing w:line="360" w:lineRule="auto"/>
      </w:pPr>
      <w:r>
        <w:rPr>
          <w:noProof/>
        </w:rPr>
        <mc:AlternateContent>
          <mc:Choice Requires="wpc">
            <w:drawing>
              <wp:inline distT="0" distB="0" distL="0" distR="0" wp14:anchorId="203B5AF1" wp14:editId="39084EBA">
                <wp:extent cx="5742940" cy="1724660"/>
                <wp:effectExtent l="3810" t="0" r="0" b="127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1645" y="142240"/>
                            <a:ext cx="1440815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04845" y="106680"/>
                            <a:ext cx="1080135" cy="180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4486C9" id="Tela 145" o:spid="_x0000_s1026" editas="canvas" style="width:452.2pt;height:135.8pt;mso-position-horizontal-relative:char;mso-position-vertical-relative:line" coordsize="57429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">
                <v:shape id="_x0000_s1027" type="#_x0000_t75" style="position:absolute;width:57429;height:17246;visibility:visible;mso-wrap-style:square">
                  <v:fill o:detectmouseclick="t"/>
                  <v:path o:connecttype="none"/>
                </v:shape>
                <v:rect id="Rectangle 147" o:spid="_x0000_s1028" style="position:absolute;left:4616;top:1422;width:1440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" strokeweight="1pt"/>
                <v:rect id="Rectangle 148" o:spid="_x0000_s1029" style="position:absolute;left:32048;top:1067;width:10801;height:18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703F641D" w14:textId="77777777" w:rsidR="003976E0" w:rsidRDefault="003976E0" w:rsidP="003976E0">
      <w:pPr>
        <w:spacing w:line="360" w:lineRule="auto"/>
      </w:pPr>
      <w:r>
        <w:t>Il pittore si chiede per quale dei due muri avrà bisogno di più pittura.</w:t>
      </w:r>
    </w:p>
    <w:p w14:paraId="4AF0AED6" w14:textId="77777777" w:rsidR="003976E0" w:rsidRDefault="003976E0" w:rsidP="003976E0">
      <w:pPr>
        <w:spacing w:line="360" w:lineRule="auto"/>
      </w:pPr>
      <w:r>
        <w:t>Barbara dice: “Te ne servirà di più per il primo, visto che è più alto”.</w:t>
      </w:r>
    </w:p>
    <w:p w14:paraId="0E701CCA" w14:textId="77777777" w:rsidR="003976E0" w:rsidRDefault="003976E0" w:rsidP="003976E0">
      <w:pPr>
        <w:spacing w:line="360" w:lineRule="auto"/>
      </w:pPr>
      <w:r>
        <w:t>Giorgia dice: “Invece te ne servirà di più per il secondo visto che è più largo.”</w:t>
      </w:r>
    </w:p>
    <w:p w14:paraId="7E0D2B13" w14:textId="77777777" w:rsidR="003976E0" w:rsidRDefault="003976E0" w:rsidP="003976E0">
      <w:pPr>
        <w:spacing w:line="360" w:lineRule="auto"/>
      </w:pPr>
      <w:r>
        <w:t>Chi ha ragione?</w:t>
      </w:r>
      <w:r>
        <w:br/>
      </w:r>
    </w:p>
    <w:p w14:paraId="5A3A72DC" w14:textId="77777777" w:rsidR="003976E0" w:rsidRDefault="003976E0" w:rsidP="003976E0">
      <w:r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0F553E9D" w14:textId="77777777" w:rsidR="003976E0" w:rsidRDefault="003976E0" w:rsidP="003976E0"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544FB499" w14:textId="77777777" w:rsidR="003976E0" w:rsidRDefault="003976E0" w:rsidP="003976E0">
      <w:r>
        <w:br/>
        <w:t>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…………………………………………………………………………………………………..</w:t>
      </w:r>
    </w:p>
    <w:p w14:paraId="10D027D4" w14:textId="77777777" w:rsidR="003976E0" w:rsidRDefault="003976E0" w:rsidP="003976E0">
      <w:r>
        <w:br/>
        <w:t>…………………………………………………………………………………………………..</w:t>
      </w:r>
    </w:p>
    <w:p w14:paraId="1C94A61E" w14:textId="77777777" w:rsidR="003976E0" w:rsidRDefault="003976E0" w:rsidP="003976E0">
      <w:r>
        <w:br/>
      </w:r>
    </w:p>
    <w:p w14:paraId="3A07B97D" w14:textId="1A2E2773" w:rsidR="004B60DB" w:rsidRDefault="003976E0" w:rsidP="00BC1700">
      <w:pPr>
        <w:spacing w:line="276" w:lineRule="auto"/>
      </w:pPr>
      <w:r>
        <w:br w:type="page"/>
      </w:r>
      <w:r>
        <w:lastRenderedPageBreak/>
        <w:t>Per risolvere l’attività introduttiva hai dovuto calcolare l’</w:t>
      </w:r>
      <w:r w:rsidRPr="0016492C">
        <w:rPr>
          <w:b/>
        </w:rPr>
        <w:t>area</w:t>
      </w:r>
      <w:r>
        <w:t xml:space="preserve"> del muro, cioè la </w:t>
      </w:r>
      <w:r w:rsidRPr="00AB3976">
        <w:t>grandezza</w:t>
      </w:r>
      <w:r>
        <w:t xml:space="preserve"> che misura </w:t>
      </w:r>
      <w:r w:rsidRPr="00AB3976">
        <w:rPr>
          <w:b/>
          <w:bCs/>
        </w:rPr>
        <w:t>l’estensione della sua superficie</w:t>
      </w:r>
      <w:r>
        <w:t>.</w:t>
      </w:r>
      <w:r>
        <w:br/>
      </w:r>
      <w:r>
        <w:br/>
        <w:t xml:space="preserve">L’area indica quante volte </w:t>
      </w:r>
      <w:r w:rsidR="00AB3976">
        <w:t xml:space="preserve">una certa </w:t>
      </w:r>
      <w:r>
        <w:t>unità di misura è contenuta in una determinata superficie.</w:t>
      </w:r>
      <w:r w:rsidR="00BC1700">
        <w:br/>
        <w:t>Come unità di misura si usa di solito un quadratino e si guarda quante volte è contenuto nella superficie.</w:t>
      </w:r>
      <w:r w:rsidR="004B60DB">
        <w:br/>
      </w:r>
      <w:r w:rsidR="00BC1700">
        <w:br/>
        <w:t>Per i muri visti prima abbiamo la seguente situazione:</w:t>
      </w:r>
      <w:r>
        <w:br/>
      </w:r>
      <w:r w:rsidR="00BC1700">
        <w:br/>
      </w:r>
      <w:r w:rsidR="00BC1700">
        <w:rPr>
          <w:noProof/>
        </w:rPr>
        <mc:AlternateContent>
          <mc:Choice Requires="wpc">
            <w:drawing>
              <wp:inline distT="0" distB="0" distL="0" distR="0" wp14:anchorId="6841D063" wp14:editId="36AC33E1">
                <wp:extent cx="5742940" cy="1896110"/>
                <wp:effectExtent l="0" t="0" r="0" b="0"/>
                <wp:docPr id="96" name="Tela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7" name="Casella di testo 97"/>
                        <wps:cNvSpPr txBox="1"/>
                        <wps:spPr>
                          <a:xfrm>
                            <a:off x="929404" y="44994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17D42C" w14:textId="20817F9A" w:rsidR="00BC1700" w:rsidRPr="00BC1700" w:rsidRDefault="00BC1700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 xml:space="preserve">4 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asella di testo 97"/>
                        <wps:cNvSpPr txBox="1"/>
                        <wps:spPr>
                          <a:xfrm>
                            <a:off x="0" y="865561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AD8C8" w14:textId="77777777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4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asella di testo 97"/>
                        <wps:cNvSpPr txBox="1"/>
                        <wps:spPr>
                          <a:xfrm>
                            <a:off x="3949397" y="361149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E45CD" w14:textId="4C73C468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5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sella di testo 97"/>
                        <wps:cNvSpPr txBox="1"/>
                        <wps:spPr>
                          <a:xfrm>
                            <a:off x="2877185" y="1031614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4BAA8B" w14:textId="556CA96D" w:rsidR="00BC1700" w:rsidRDefault="00BC1700" w:rsidP="00BC170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3 m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2" name="Gruppo 102"/>
                        <wpg:cNvGrpSpPr/>
                        <wpg:grpSpPr>
                          <a:xfrm>
                            <a:off x="451559" y="313690"/>
                            <a:ext cx="1450901" cy="1440180"/>
                            <a:chOff x="451559" y="313690"/>
                            <a:chExt cx="1450901" cy="1440180"/>
                          </a:xfrm>
                        </wpg:grpSpPr>
                        <wps:wsp>
                          <wps:cNvPr id="190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45" y="313690"/>
                              <a:ext cx="1440815" cy="1440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Connettore diritto 99"/>
                          <wps:cNvCnPr>
                            <a:stCxn id="190" idx="2"/>
                            <a:endCxn id="190" idx="0"/>
                          </wps:cNvCnPr>
                          <wps:spPr>
                            <a:xfrm flipV="1">
                              <a:off x="1182053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Connettore diritto 75"/>
                          <wps:cNvCnPr/>
                          <wps:spPr>
                            <a:xfrm flipV="1">
                              <a:off x="1541327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Connettore diritto 77"/>
                          <wps:cNvCnPr/>
                          <wps:spPr>
                            <a:xfrm flipV="1">
                              <a:off x="819660" y="313690"/>
                              <a:ext cx="0" cy="1440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ttore diritto 101"/>
                          <wps:cNvCnPr>
                            <a:stCxn id="190" idx="3"/>
                            <a:endCxn id="190" idx="1"/>
                          </wps:cNvCnPr>
                          <wps:spPr>
                            <a:xfrm flipH="1">
                              <a:off x="461645" y="1033780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Connettore diritto 79"/>
                          <wps:cNvCnPr/>
                          <wps:spPr>
                            <a:xfrm flipH="1">
                              <a:off x="451559" y="673779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onnettore diritto 80"/>
                          <wps:cNvCnPr/>
                          <wps:spPr>
                            <a:xfrm flipH="1">
                              <a:off x="451559" y="1393780"/>
                              <a:ext cx="144081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03" name="Gruppo 103"/>
                        <wpg:cNvGrpSpPr/>
                        <wpg:grpSpPr>
                          <a:xfrm>
                            <a:off x="3314700" y="638175"/>
                            <a:ext cx="1801790" cy="1090296"/>
                            <a:chOff x="3314700" y="638175"/>
                            <a:chExt cx="1801790" cy="1090296"/>
                          </a:xfrm>
                        </wpg:grpSpPr>
                        <wps:wsp>
                          <wps:cNvPr id="191" name="Rectangle 14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74745" y="278130"/>
                              <a:ext cx="1080135" cy="180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Connettore diritto 81"/>
                          <wps:cNvCnPr/>
                          <wps:spPr>
                            <a:xfrm flipH="1">
                              <a:off x="3314701" y="998175"/>
                              <a:ext cx="180022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Connettore diritto 83"/>
                          <wps:cNvCnPr/>
                          <wps:spPr>
                            <a:xfrm flipH="1">
                              <a:off x="3316900" y="1358391"/>
                              <a:ext cx="1799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Connettore diritto 84"/>
                          <wps:cNvCnPr/>
                          <wps:spPr>
                            <a:xfrm flipV="1">
                              <a:off x="3673299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Connettore diritto 85"/>
                          <wps:cNvCnPr/>
                          <wps:spPr>
                            <a:xfrm flipV="1">
                              <a:off x="4033906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Connettore diritto 86"/>
                          <wps:cNvCnPr/>
                          <wps:spPr>
                            <a:xfrm flipV="1">
                              <a:off x="4393206" y="648336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Connettore diritto 87"/>
                          <wps:cNvCnPr/>
                          <wps:spPr>
                            <a:xfrm flipV="1">
                              <a:off x="4754157" y="638175"/>
                              <a:ext cx="0" cy="108013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7" name="Casella di testo 107"/>
                        <wps:cNvSpPr txBox="1"/>
                        <wps:spPr>
                          <a:xfrm>
                            <a:off x="507688" y="368656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33C7AA" w14:textId="68048AED" w:rsidR="004B60DB" w:rsidRPr="004B60DB" w:rsidRDefault="004B60D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16"/>
                                  <w:lang w:val="it-CH"/>
                                </w:rPr>
                              </w:pPr>
                              <w:r w:rsidRPr="004B60DB">
                                <w:rPr>
                                  <w:color w:val="595959" w:themeColor="text1" w:themeTint="A6"/>
                                  <w:sz w:val="20"/>
                                  <w:szCs w:val="16"/>
                                  <w:lang w:val="it-CH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Casella di testo 107"/>
                        <wps:cNvSpPr txBox="1"/>
                        <wps:spPr>
                          <a:xfrm>
                            <a:off x="1215352" y="36893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DE68F8" w14:textId="36F12B6B" w:rsidR="004B60DB" w:rsidRDefault="004B60DB" w:rsidP="004B60D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asella di testo 107"/>
                        <wps:cNvSpPr txBox="1"/>
                        <wps:spPr>
                          <a:xfrm>
                            <a:off x="1560962" y="368800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F01574" w14:textId="506C4ADC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asella di testo 107"/>
                        <wps:cNvSpPr txBox="1"/>
                        <wps:spPr>
                          <a:xfrm>
                            <a:off x="859723" y="36872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4AE89" w14:textId="2EDA8318" w:rsidR="004B60DB" w:rsidRDefault="004B60DB" w:rsidP="004B60DB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sella di testo 107"/>
                        <wps:cNvSpPr txBox="1"/>
                        <wps:spPr>
                          <a:xfrm>
                            <a:off x="507688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792DBD" w14:textId="3000720D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sella di testo 107"/>
                        <wps:cNvSpPr txBox="1"/>
                        <wps:spPr>
                          <a:xfrm>
                            <a:off x="1215078" y="727010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949C2F" w14:textId="5F6A5C1D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asella di testo 107"/>
                        <wps:cNvSpPr txBox="1"/>
                        <wps:spPr>
                          <a:xfrm>
                            <a:off x="1561153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0C96AF" w14:textId="1550D6BA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107"/>
                        <wps:cNvSpPr txBox="1"/>
                        <wps:spPr>
                          <a:xfrm>
                            <a:off x="859478" y="726375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5FB683" w14:textId="30713079" w:rsidR="004B60DB" w:rsidRPr="004B60DB" w:rsidRDefault="004B60DB" w:rsidP="004B60DB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sella di testo 107"/>
                        <wps:cNvSpPr txBox="1"/>
                        <wps:spPr>
                          <a:xfrm>
                            <a:off x="507497" y="1102279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6FD38" w14:textId="4AAE509B" w:rsidR="00974B5D" w:rsidRPr="00974B5D" w:rsidRDefault="00974B5D" w:rsidP="00974B5D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sella di testo 107"/>
                        <wps:cNvSpPr txBox="1"/>
                        <wps:spPr>
                          <a:xfrm>
                            <a:off x="1187056" y="1102914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B7D29" w14:textId="3B23854E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asella di testo 107"/>
                        <wps:cNvSpPr txBox="1"/>
                        <wps:spPr>
                          <a:xfrm>
                            <a:off x="1541082" y="1102279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7E95F3" w14:textId="08A490A7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asella di testo 107"/>
                        <wps:cNvSpPr txBox="1"/>
                        <wps:spPr>
                          <a:xfrm>
                            <a:off x="827479" y="1102279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88768F" w14:textId="573884D3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Casella di testo 107"/>
                        <wps:cNvSpPr txBox="1"/>
                        <wps:spPr>
                          <a:xfrm>
                            <a:off x="471713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BE4275" w14:textId="2C4DFBC2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asella di testo 107"/>
                        <wps:cNvSpPr txBox="1"/>
                        <wps:spPr>
                          <a:xfrm>
                            <a:off x="1183081" y="1448436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55DC0A" w14:textId="5958F834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Casella di testo 107"/>
                        <wps:cNvSpPr txBox="1"/>
                        <wps:spPr>
                          <a:xfrm>
                            <a:off x="1537106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CEF22" w14:textId="09BCE578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Casella di testo 107"/>
                        <wps:cNvSpPr txBox="1"/>
                        <wps:spPr>
                          <a:xfrm>
                            <a:off x="831455" y="1447801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524E9D" w14:textId="4AE32F64" w:rsidR="00974B5D" w:rsidRDefault="00974B5D" w:rsidP="00974B5D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asella di testo 107"/>
                        <wps:cNvSpPr txBox="1"/>
                        <wps:spPr>
                          <a:xfrm>
                            <a:off x="338040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2E033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Casella di testo 107"/>
                        <wps:cNvSpPr txBox="1"/>
                        <wps:spPr>
                          <a:xfrm>
                            <a:off x="408779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FFB38C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Casella di testo 107"/>
                        <wps:cNvSpPr txBox="1"/>
                        <wps:spPr>
                          <a:xfrm>
                            <a:off x="4433865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5D92D3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asella di testo 107"/>
                        <wps:cNvSpPr txBox="1"/>
                        <wps:spPr>
                          <a:xfrm>
                            <a:off x="3732190" y="706674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BAC7DD" w14:textId="7777777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Casella di testo 107"/>
                        <wps:cNvSpPr txBox="1"/>
                        <wps:spPr>
                          <a:xfrm>
                            <a:off x="4785965" y="706573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F62A5B" w14:textId="44B3D26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asella di testo 107"/>
                        <wps:cNvSpPr txBox="1"/>
                        <wps:spPr>
                          <a:xfrm>
                            <a:off x="338040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C928C8" w14:textId="1F2964A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Casella di testo 107"/>
                        <wps:cNvSpPr txBox="1"/>
                        <wps:spPr>
                          <a:xfrm>
                            <a:off x="408779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F83872" w14:textId="786B7EB0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asella di testo 107"/>
                        <wps:cNvSpPr txBox="1"/>
                        <wps:spPr>
                          <a:xfrm>
                            <a:off x="4433865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768D42" w14:textId="3C289819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asella di testo 107"/>
                        <wps:cNvSpPr txBox="1"/>
                        <wps:spPr>
                          <a:xfrm>
                            <a:off x="3732190" y="1042827"/>
                            <a:ext cx="26987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3F58B" w14:textId="39455319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asella di testo 107"/>
                        <wps:cNvSpPr txBox="1"/>
                        <wps:spPr>
                          <a:xfrm>
                            <a:off x="4737943" y="1042827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4AA015" w14:textId="407FD81A" w:rsidR="0032615E" w:rsidRPr="0032615E" w:rsidRDefault="0032615E" w:rsidP="0032615E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  <w:lang w:val="it-CH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lla di testo 107"/>
                        <wps:cNvSpPr txBox="1"/>
                        <wps:spPr>
                          <a:xfrm>
                            <a:off x="333185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8D5246" w14:textId="75F795B5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asella di testo 107"/>
                        <wps:cNvSpPr txBox="1"/>
                        <wps:spPr>
                          <a:xfrm>
                            <a:off x="403924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635884" w14:textId="018FDFA6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asella di testo 107"/>
                        <wps:cNvSpPr txBox="1"/>
                        <wps:spPr>
                          <a:xfrm>
                            <a:off x="4385321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BA0A2" w14:textId="07838C38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Casella di testo 107"/>
                        <wps:cNvSpPr txBox="1"/>
                        <wps:spPr>
                          <a:xfrm>
                            <a:off x="3683646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DC5F92" w14:textId="36374647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asella di testo 107"/>
                        <wps:cNvSpPr txBox="1"/>
                        <wps:spPr>
                          <a:xfrm>
                            <a:off x="4737111" y="1406802"/>
                            <a:ext cx="349885" cy="28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4B2015" w14:textId="5CA6FA90" w:rsidR="0032615E" w:rsidRDefault="0032615E" w:rsidP="0032615E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595959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41D063" id="Tela 96" o:spid="_x0000_s1033" editas="canvas" style="width:452.2pt;height:149.3pt;mso-position-horizontal-relative:char;mso-position-vertical-relative:line" coordsize="57429,1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">
                <v:shape id="_x0000_s1034" type="#_x0000_t75" style="position:absolute;width:57429;height:18961;visibility:visible;mso-wrap-style:square">
                  <v:fill o:detectmouseclick="t"/>
                  <v:path o:connecttype="none"/>
                </v:shape>
                <v:shape id="Casella di testo 97" o:spid="_x0000_s1035" type="#_x0000_t202" style="position:absolute;left:9294;top:449;width:4762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<v:textbox>
                    <w:txbxContent>
                      <w:p w14:paraId="6E17D42C" w14:textId="20817F9A" w:rsidR="00BC1700" w:rsidRPr="00BC1700" w:rsidRDefault="00BC1700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4 m </w:t>
                        </w:r>
                      </w:p>
                    </w:txbxContent>
                  </v:textbox>
                </v:shape>
                <v:shape id="Casella di testo 97" o:spid="_x0000_s1036" type="#_x0000_t202" style="position:absolute;top:8655;width:4762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14:paraId="274AD8C8" w14:textId="77777777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4 m </w:t>
                        </w:r>
                      </w:p>
                    </w:txbxContent>
                  </v:textbox>
                </v:shape>
                <v:shape id="Casella di testo 97" o:spid="_x0000_s1037" type="#_x0000_t202" style="position:absolute;left:39493;top:3611;width:476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14:paraId="700E45CD" w14:textId="4C73C468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5 m </w:t>
                        </w:r>
                      </w:p>
                    </w:txbxContent>
                  </v:textbox>
                </v:shape>
                <v:shape id="Casella di testo 97" o:spid="_x0000_s1038" type="#_x0000_t202" style="position:absolute;left:28771;top:10316;width:4763;height:32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5/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" filled="f" stroked="f" strokeweight=".5pt">
                  <v:textbox>
                    <w:txbxContent>
                      <w:p w14:paraId="5E4BAA8B" w14:textId="556CA96D" w:rsidR="00BC1700" w:rsidRDefault="00BC1700" w:rsidP="00BC1700">
                        <w:pPr>
                          <w:rPr>
                            <w:szCs w:val="24"/>
                          </w:rPr>
                        </w:pPr>
                        <w:r>
                          <w:t xml:space="preserve">3 m </w:t>
                        </w:r>
                      </w:p>
                    </w:txbxContent>
                  </v:textbox>
                </v:shape>
                <v:group id="Gruppo 102" o:spid="_x0000_s1039" style="position:absolute;left:4515;top:3136;width:14509;height:14402" coordorigin="4515,3136" coordsize="14509,1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Rectangle 147" o:spid="_x0000_s1040" style="position:absolute;left:4616;top:3136;width:14408;height:1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" strokeweight="1.5pt"/>
                  <v:line id="Connettore diritto 99" o:spid="_x0000_s1041" style="position:absolute;flip:y;visibility:visible;mso-wrap-style:square" from="11820,3136" to="11820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vL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fv&#10;l/gD5OoDAAD//wMAUEsBAi0AFAAGAAgAAAAhANvh9svuAAAAhQEAABMAAAAAAAAAAAAAAAAAAAAA&#10;AFtDb250ZW50X1R5cGVzXS54bWxQSwECLQAUAAYACAAAACEAWvQsW78AAAAVAQAACwAAAAAAAAAA&#10;AAAAAAAfAQAAX3JlbHMvLnJlbHNQSwECLQAUAAYACAAAACEA7fXby70AAADbAAAADwAAAAAAAAAA&#10;AAAAAAAHAgAAZHJzL2Rvd25yZXYueG1sUEsFBgAAAAADAAMAtwAAAPECAAAAAA==&#10;" strokecolor="black [3200]" strokeweight=".5pt">
                    <v:stroke joinstyle="miter"/>
                  </v:line>
                  <v:line id="Connettore diritto 75" o:spid="_x0000_s1042" style="position:absolute;flip:y;visibility:visible;mso-wrap-style:square" from="15413,3136" to="15413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Dc0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S+&#10;X+IPkKsPAAAA//8DAFBLAQItABQABgAIAAAAIQDb4fbL7gAAAIUBAAATAAAAAAAAAAAAAAAAAAAA&#10;AABbQ29udGVudF9UeXBlc10ueG1sUEsBAi0AFAAGAAgAAAAhAFr0LFu/AAAAFQEAAAsAAAAAAAAA&#10;AAAAAAAAHwEAAF9yZWxzLy5yZWxzUEsBAi0AFAAGAAgAAAAhANy0NzS+AAAA2wAAAA8AAAAAAAAA&#10;AAAAAAAABwIAAGRycy9kb3ducmV2LnhtbFBLBQYAAAAAAwADALcAAADyAgAAAAA=&#10;" strokecolor="black [3200]" strokeweight=".5pt">
                    <v:stroke joinstyle="miter"/>
                  </v:line>
                  <v:line id="Connettore diritto 77" o:spid="_x0000_s1043" style="position:absolute;flip:y;visibility:visible;mso-wrap-style:square" from="8196,3136" to="8196,1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      <v:stroke joinstyle="miter"/>
                  </v:line>
                  <v:line id="Connettore diritto 101" o:spid="_x0000_s1044" style="position:absolute;flip:x;visibility:visible;mso-wrap-style:square" from="4616,10337" to="19024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" strokecolor="black [3200]" strokeweight=".5pt">
                    <v:stroke joinstyle="miter"/>
                  </v:line>
                  <v:line id="Connettore diritto 79" o:spid="_x0000_s1045" style="position:absolute;flip:x;visibility:visible;mso-wrap-style:square" from="4515,6737" to="18923,6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  <v:stroke joinstyle="miter"/>
                  </v:line>
                  <v:line id="Connettore diritto 80" o:spid="_x0000_s1046" style="position:absolute;flip:x;visibility:visible;mso-wrap-style:square" from="4515,13937" to="18923,1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  <v:stroke joinstyle="miter"/>
                  </v:line>
                </v:group>
                <v:group id="Gruppo 103" o:spid="_x0000_s1047" style="position:absolute;left:33147;top:6381;width:18017;height:10903" coordorigin="33147,6381" coordsize="18017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148" o:spid="_x0000_s1048" style="position:absolute;left:36747;top:2781;width:10802;height:1800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" strokeweight="1.5pt"/>
                  <v:line id="Connettore diritto 81" o:spid="_x0000_s1049" style="position:absolute;flip:x;visibility:visible;mso-wrap-style:square" from="33147,9981" to="51149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E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+H7&#10;Jf4AufoAAAD//wMAUEsBAi0AFAAGAAgAAAAhANvh9svuAAAAhQEAABMAAAAAAAAAAAAAAAAAAAAA&#10;AFtDb250ZW50X1R5cGVzXS54bWxQSwECLQAUAAYACAAAACEAWvQsW78AAAAVAQAACwAAAAAAAAAA&#10;AAAAAAAfAQAAX3JlbHMvLnJlbHNQSwECLQAUAAYACAAAACEAllpBEL0AAADbAAAADwAAAAAAAAAA&#10;AAAAAAAHAgAAZHJzL2Rvd25yZXYueG1sUEsFBgAAAAADAAMAtwAAAPECAAAAAA==&#10;" strokecolor="black [3200]" strokeweight=".5pt">
                    <v:stroke joinstyle="miter"/>
                  </v:line>
                  <v:line id="Connettore diritto 83" o:spid="_x0000_s1050" style="position:absolute;flip:x;visibility:visible;mso-wrap-style:square" from="33169,13583" to="51164,13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  <v:stroke joinstyle="miter"/>
                  </v:line>
                  <v:line id="Connettore diritto 84" o:spid="_x0000_s1051" style="position:absolute;flip:y;visibility:visible;mso-wrap-style:square" from="36732,6381" to="36732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KI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hi3iiL0AAADbAAAADwAAAAAAAAAA&#10;AAAAAAAHAgAAZHJzL2Rvd25yZXYueG1sUEsFBgAAAAADAAMAtwAAAPECAAAAAA==&#10;" strokecolor="black [3200]" strokeweight=".5pt">
                    <v:stroke joinstyle="miter"/>
                  </v:line>
                  <v:line id="Connettore diritto 85" o:spid="_x0000_s1052" style="position:absolute;flip:y;visibility:visible;mso-wrap-style:square" from="40339,6381" to="40339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cT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M/h+&#10;iT9Arj8AAAD//wMAUEsBAi0AFAAGAAgAAAAhANvh9svuAAAAhQEAABMAAAAAAAAAAAAAAAAAAAAA&#10;AFtDb250ZW50X1R5cGVzXS54bWxQSwECLQAUAAYACAAAACEAWvQsW78AAAAVAQAACwAAAAAAAAAA&#10;AAAAAAAfAQAAX3JlbHMvLnJlbHNQSwECLQAUAAYACAAAACEA6WFHE70AAADbAAAADwAAAAAAAAAA&#10;AAAAAAAHAgAAZHJzL2Rvd25yZXYueG1sUEsFBgAAAAADAAMAtwAAAPECAAAAAA==&#10;" strokecolor="black [3200]" strokeweight=".5pt">
                    <v:stroke joinstyle="miter"/>
                  </v:line>
                  <v:line id="Connettore diritto 86" o:spid="_x0000_s1053" style="position:absolute;flip:y;visibility:visible;mso-wrap-style:square" from="43932,6483" to="43932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lk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+H7&#10;Jf4AufoAAAD//wMAUEsBAi0AFAAGAAgAAAAhANvh9svuAAAAhQEAABMAAAAAAAAAAAAAAAAAAAAA&#10;AFtDb250ZW50X1R5cGVzXS54bWxQSwECLQAUAAYACAAAACEAWvQsW78AAAAVAQAACwAAAAAAAAAA&#10;AAAAAAAfAQAAX3JlbHMvLnJlbHNQSwECLQAUAAYACAAAACEAGbPZZL0AAADbAAAADwAAAAAAAAAA&#10;AAAAAAAHAgAAZHJzL2Rvd25yZXYueG1sUEsFBgAAAAADAAMAtwAAAPECAAAAAA==&#10;" strokecolor="black [3200]" strokeweight=".5pt">
                    <v:stroke joinstyle="miter"/>
                  </v:line>
                  <v:line id="Connettore diritto 87" o:spid="_x0000_s1054" style="position:absolute;flip:y;visibility:visible;mso-wrap-style:square" from="47541,6381" to="47541,17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3z/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+Qy+&#10;X+IPkKsPAAAA//8DAFBLAQItABQABgAIAAAAIQDb4fbL7gAAAIUBAAATAAAAAAAAAAAAAAAAAAAA&#10;AABbQ29udGVudF9UeXBlc10ueG1sUEsBAi0AFAAGAAgAAAAhAFr0LFu/AAAAFQEAAAsAAAAAAAAA&#10;AAAAAAAAHwEAAF9yZWxzLy5yZWxzUEsBAi0AFAAGAAgAAAAhAHb/fP++AAAA2wAAAA8AAAAAAAAA&#10;AAAAAAAABwIAAGRycy9kb3ducmV2LnhtbFBLBQYAAAAAAwADALcAAADyAgAAAAA=&#10;" strokecolor="black [3200]" strokeweight=".5pt">
                    <v:stroke joinstyle="miter"/>
                  </v:line>
                </v:group>
                <v:shape id="Casella di testo 107" o:spid="_x0000_s1055" type="#_x0000_t202" style="position:absolute;left:5076;top:368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" filled="f" stroked="f" strokeweight=".5pt">
                  <v:textbox>
                    <w:txbxContent>
                      <w:p w14:paraId="6733C7AA" w14:textId="68048AED" w:rsidR="004B60DB" w:rsidRPr="004B60DB" w:rsidRDefault="004B60DB">
                        <w:pPr>
                          <w:rPr>
                            <w:color w:val="595959" w:themeColor="text1" w:themeTint="A6"/>
                            <w:sz w:val="20"/>
                            <w:szCs w:val="16"/>
                            <w:lang w:val="it-CH"/>
                          </w:rPr>
                        </w:pPr>
                        <w:r w:rsidRPr="004B60DB">
                          <w:rPr>
                            <w:color w:val="595959" w:themeColor="text1" w:themeTint="A6"/>
                            <w:sz w:val="20"/>
                            <w:szCs w:val="16"/>
                            <w:lang w:val="it-CH"/>
                          </w:rPr>
                          <w:t>1</w:t>
                        </w:r>
                      </w:p>
                    </w:txbxContent>
                  </v:textbox>
                </v:shape>
                <v:shape id="Casella di testo 107" o:spid="_x0000_s1056" type="#_x0000_t202" style="position:absolute;left:12153;top:3689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DxxQAAANsAAAAPAAAAZHJzL2Rvd25yZXYueG1sRI9BawIx&#10;FITvBf9DeIVeRLMWlH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AgIkDxxQAAANsAAAAP&#10;AAAAAAAAAAAAAAAAAAcCAABkcnMvZG93bnJldi54bWxQSwUGAAAAAAMAAwC3AAAA+QIAAAAA&#10;" filled="f" stroked="f" strokeweight=".5pt">
                  <v:textbox>
                    <w:txbxContent>
                      <w:p w14:paraId="6FDE68F8" w14:textId="36F12B6B" w:rsidR="004B60DB" w:rsidRDefault="004B60DB" w:rsidP="004B60D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Casella di testo 107" o:spid="_x0000_s1057" type="#_x0000_t202" style="position:absolute;left:15609;top:368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" filled="f" stroked="f" strokeweight=".5pt">
                  <v:textbox>
                    <w:txbxContent>
                      <w:p w14:paraId="18F01574" w14:textId="506C4ADC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Casella di testo 107" o:spid="_x0000_s1058" type="#_x0000_t202" style="position:absolute;left:8597;top:3687;width:26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" filled="f" stroked="f" strokeweight=".5pt">
                  <v:textbox>
                    <w:txbxContent>
                      <w:p w14:paraId="6AA4AE89" w14:textId="2EDA8318" w:rsidR="004B60DB" w:rsidRDefault="004B60DB" w:rsidP="004B60DB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Casella di testo 107" o:spid="_x0000_s1059" type="#_x0000_t202" style="position:absolute;left:5076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14:paraId="10792DBD" w14:textId="3000720D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5</w:t>
                        </w:r>
                      </w:p>
                    </w:txbxContent>
                  </v:textbox>
                </v:shape>
                <v:shape id="Casella di testo 107" o:spid="_x0000_s1060" type="#_x0000_t202" style="position:absolute;left:12150;top:7270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" filled="f" stroked="f" strokeweight=".5pt">
                  <v:textbox>
                    <w:txbxContent>
                      <w:p w14:paraId="36949C2F" w14:textId="5F6A5C1D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7</w:t>
                        </w:r>
                      </w:p>
                    </w:txbxContent>
                  </v:textbox>
                </v:shape>
                <v:shape id="Casella di testo 107" o:spid="_x0000_s1061" type="#_x0000_t202" style="position:absolute;left:15611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14:paraId="3D0C96AF" w14:textId="1550D6BA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8</w:t>
                        </w:r>
                      </w:p>
                    </w:txbxContent>
                  </v:textbox>
                </v:shape>
                <v:shape id="Casella di testo 107" o:spid="_x0000_s1062" type="#_x0000_t202" style="position:absolute;left:8594;top:7263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14:paraId="575FB683" w14:textId="30713079" w:rsidR="004B60DB" w:rsidRPr="004B60DB" w:rsidRDefault="004B60DB" w:rsidP="004B60DB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6</w:t>
                        </w:r>
                      </w:p>
                    </w:txbxContent>
                  </v:textbox>
                </v:shape>
                <v:shape id="Casella di testo 107" o:spid="_x0000_s1063" type="#_x0000_t202" style="position:absolute;left:5074;top:11022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14:paraId="6B66FD38" w14:textId="4AAE509B" w:rsidR="00974B5D" w:rsidRPr="00974B5D" w:rsidRDefault="00974B5D" w:rsidP="00974B5D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v:shape id="Casella di testo 107" o:spid="_x0000_s1064" type="#_x0000_t202" style="position:absolute;left:11870;top:11029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14:paraId="4EFB7D29" w14:textId="3B23854E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Casella di testo 107" o:spid="_x0000_s1065" type="#_x0000_t202" style="position:absolute;left:15410;top:11022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ml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H+ZwfyZdIKc3AAAA//8DAFBLAQItABQABgAIAAAAIQDb4fbL7gAAAIUBAAATAAAAAAAAAAAA&#10;AAAAAAAAAABbQ29udGVudF9UeXBlc10ueG1sUEsBAi0AFAAGAAgAAAAhAFr0LFu/AAAAFQEAAAsA&#10;AAAAAAAAAAAAAAAAHwEAAF9yZWxzLy5yZWxzUEsBAi0AFAAGAAgAAAAhABkpeaXEAAAA3AAAAA8A&#10;AAAAAAAAAAAAAAAABwIAAGRycy9kb3ducmV2LnhtbFBLBQYAAAAAAwADALcAAAD4AgAAAAA=&#10;" filled="f" stroked="f" strokeweight=".5pt">
                  <v:textbox>
                    <w:txbxContent>
                      <w:p w14:paraId="6B7E95F3" w14:textId="08A490A7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Casella di testo 107" o:spid="_x0000_s1066" type="#_x0000_t202" style="position:absolute;left:8274;top:11022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" filled="f" stroked="f" strokeweight=".5pt">
                  <v:textbox>
                    <w:txbxContent>
                      <w:p w14:paraId="3388768F" w14:textId="573884D3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Casella di testo 107" o:spid="_x0000_s1067" type="#_x0000_t202" style="position:absolute;left:4717;top:1447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khM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tPCMT6NkvAAAA//8DAFBLAQItABQABgAIAAAAIQDb4fbL7gAAAIUBAAATAAAAAAAA&#10;AAAAAAAAAAAAAABbQ29udGVudF9UeXBlc10ueG1sUEsBAi0AFAAGAAgAAAAhAFr0LFu/AAAAFQEA&#10;AAsAAAAAAAAAAAAAAAAAHwEAAF9yZWxzLy5yZWxzUEsBAi0AFAAGAAgAAAAhAAf6SEzHAAAA3AAA&#10;AA8AAAAAAAAAAAAAAAAABwIAAGRycy9kb3ducmV2LnhtbFBLBQYAAAAAAwADALcAAAD7AgAAAAA=&#10;" filled="f" stroked="f" strokeweight=".5pt">
                  <v:textbox>
                    <w:txbxContent>
                      <w:p w14:paraId="5FBE4275" w14:textId="2C4DFBC2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Casella di testo 107" o:spid="_x0000_s1068" type="#_x0000_t202" style="position:absolute;left:11830;top:14484;width:34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" filled="f" stroked="f" strokeweight=".5pt">
                  <v:textbox>
                    <w:txbxContent>
                      <w:p w14:paraId="3455DC0A" w14:textId="5958F834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107" o:spid="_x0000_s1069" type="#_x0000_t202" style="position:absolute;left:15371;top:1447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73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+PCMT6OkvAAAA//8DAFBLAQItABQABgAIAAAAIQDb4fbL7gAAAIUBAAATAAAAAAAA&#10;AAAAAAAAAAAAAABbQ29udGVudF9UeXBlc10ueG1sUEsBAi0AFAAGAAgAAAAhAFr0LFu/AAAAFQEA&#10;AAsAAAAAAAAAAAAAAAAAHwEAAF9yZWxzLy5yZWxzUEsBAi0AFAAGAAgAAAAhADfgjvfHAAAA3AAA&#10;AA8AAAAAAAAAAAAAAAAABwIAAGRycy9kb3ducmV2LnhtbFBLBQYAAAAAAwADALcAAAD7AgAAAAA=&#10;" filled="f" stroked="f" strokeweight=".5pt">
                  <v:textbox>
                    <w:txbxContent>
                      <w:p w14:paraId="133CEF22" w14:textId="09BCE578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  <v:shape id="Casella di testo 107" o:spid="_x0000_s1070" type="#_x0000_t202" style="position:absolute;left:8314;top:1447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ts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PEI7s+kC+TsBgAA//8DAFBLAQItABQABgAIAAAAIQDb4fbL7gAAAIUBAAATAAAAAAAAAAAA&#10;AAAAAAAAAABbQ29udGVudF9UeXBlc10ueG1sUEsBAi0AFAAGAAgAAAAhAFr0LFu/AAAAFQEAAAsA&#10;AAAAAAAAAAAAAAAAHwEAAF9yZWxzLy5yZWxzUEsBAi0AFAAGAAgAAAAhAFisK2zEAAAA3AAAAA8A&#10;AAAAAAAAAAAAAAAABwIAAGRycy9kb3ducmV2LnhtbFBLBQYAAAAAAwADALcAAAD4AgAAAAA=&#10;" filled="f" stroked="f" strokeweight=".5pt">
                  <v:textbox>
                    <w:txbxContent>
                      <w:p w14:paraId="20524E9D" w14:textId="4AE32F64" w:rsidR="00974B5D" w:rsidRDefault="00974B5D" w:rsidP="00974B5D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Casella di testo 107" o:spid="_x0000_s1071" type="#_x0000_t202" style="position:absolute;left:33804;top:7066;width:2698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14:paraId="0EC2E033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Casella di testo 107" o:spid="_x0000_s1072" type="#_x0000_t202" style="position:absolute;left:40877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CA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xzIQgMMAAADcAAAADwAA&#10;AAAAAAAAAAAAAAAHAgAAZHJzL2Rvd25yZXYueG1sUEsFBgAAAAADAAMAtwAAAPcCAAAAAA==&#10;" filled="f" stroked="f" strokeweight=".5pt">
                  <v:textbox>
                    <w:txbxContent>
                      <w:p w14:paraId="50FFB38C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Casella di testo 107" o:spid="_x0000_s1073" type="#_x0000_t202" style="position:absolute;left:44338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4j0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SNuI9MMAAADcAAAADwAA&#10;AAAAAAAAAAAAAAAHAgAAZHJzL2Rvd25yZXYueG1sUEsFBgAAAAADAAMAtwAAAPcCAAAAAA==&#10;" filled="f" stroked="f" strokeweight=".5pt">
                  <v:textbox>
                    <w:txbxContent>
                      <w:p w14:paraId="475D92D3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Casella di testo 107" o:spid="_x0000_s1074" type="#_x0000_t202" style="position:absolute;left:37321;top:7066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1v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J5ctb8MAAADcAAAADwAA&#10;AAAAAAAAAAAAAAAHAgAAZHJzL2Rvd25yZXYueG1sUEsFBgAAAAADAAMAtwAAAPcCAAAAAA==&#10;" filled="f" stroked="f" strokeweight=".5pt">
                  <v:textbox>
                    <w:txbxContent>
                      <w:p w14:paraId="62BAC7DD" w14:textId="7777777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Casella di testo 107" o:spid="_x0000_s1075" type="#_x0000_t202" style="position:absolute;left:47859;top:7065;width:2699;height:28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" filled="f" stroked="f" strokeweight=".5pt">
                  <v:textbox>
                    <w:txbxContent>
                      <w:p w14:paraId="47F62A5B" w14:textId="44B3D26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Casella di testo 107" o:spid="_x0000_s1076" type="#_x0000_t202" style="position:absolute;left:33804;top:10428;width:26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<v:textbox>
                    <w:txbxContent>
                      <w:p w14:paraId="2CC928C8" w14:textId="1F2964A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v:shape id="Casella di testo 107" o:spid="_x0000_s1077" type="#_x0000_t202" style="position:absolute;left:40877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" filled="f" stroked="f" strokeweight=".5pt">
                  <v:textbox>
                    <w:txbxContent>
                      <w:p w14:paraId="72F83872" w14:textId="786B7EB0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8</w:t>
                        </w:r>
                      </w:p>
                    </w:txbxContent>
                  </v:textbox>
                </v:shape>
                <v:shape id="Casella di testo 107" o:spid="_x0000_s1078" type="#_x0000_t202" style="position:absolute;left:44338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    <v:textbox>
                    <w:txbxContent>
                      <w:p w14:paraId="03768D42" w14:textId="3C289819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9</w:t>
                        </w:r>
                      </w:p>
                    </w:txbxContent>
                  </v:textbox>
                </v:shape>
                <v:shape id="Casella di testo 107" o:spid="_x0000_s1079" type="#_x0000_t202" style="position:absolute;left:37321;top:10428;width:26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<v:textbox>
                    <w:txbxContent>
                      <w:p w14:paraId="6C73F58B" w14:textId="39455319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Casella di testo 107" o:spid="_x0000_s1080" type="#_x0000_t202" style="position:absolute;left:47379;top:1042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    <v:textbox>
                    <w:txbxContent>
                      <w:p w14:paraId="104AA015" w14:textId="407FD81A" w:rsidR="0032615E" w:rsidRPr="0032615E" w:rsidRDefault="0032615E" w:rsidP="0032615E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color w:val="595959"/>
                            <w:sz w:val="20"/>
                            <w:lang w:val="it-CH"/>
                          </w:rPr>
                          <w:t>10</w:t>
                        </w:r>
                      </w:p>
                    </w:txbxContent>
                  </v:textbox>
                </v:shape>
                <v:shape id="Casella di testo 107" o:spid="_x0000_s1081" type="#_x0000_t202" style="position:absolute;left:33318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4ZdwwAAANwAAAAPAAAAZHJzL2Rvd25yZXYueG1sRE9NawIx&#10;EL0L/ocwghep2SpI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QuuGXcMAAADcAAAADwAA&#10;AAAAAAAAAAAAAAAHAgAAZHJzL2Rvd25yZXYueG1sUEsFBgAAAAADAAMAtwAAAPcCAAAAAA==&#10;" filled="f" stroked="f" strokeweight=".5pt">
                  <v:textbox>
                    <w:txbxContent>
                      <w:p w14:paraId="078D5246" w14:textId="75F795B5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  <v:shape id="Casella di testo 107" o:spid="_x0000_s1082" type="#_x0000_t202" style="position:absolute;left:40392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4pxAAAANwAAAAPAAAAZHJzL2Rvd25yZXYueG1sRE9NawIx&#10;EL0X/A9hCr0UzVpF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M0CHinEAAAA3AAAAA8A&#10;AAAAAAAAAAAAAAAABwIAAGRycy9kb3ducmV2LnhtbFBLBQYAAAAAAwADALcAAAD4AgAAAAA=&#10;" filled="f" stroked="f" strokeweight=".5pt">
                  <v:textbox>
                    <w:txbxContent>
                      <w:p w14:paraId="4B635884" w14:textId="018FDFA6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v:shape id="Casella di testo 107" o:spid="_x0000_s1083" type="#_x0000_t202" style="position:absolute;left:43853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uy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KJOu7LEAAAA3AAAAA8A&#10;AAAAAAAAAAAAAAAABwIAAGRycy9kb3ducmV2LnhtbFBLBQYAAAAAAwADALcAAAD4AgAAAAA=&#10;" filled="f" stroked="f" strokeweight=".5pt">
                  <v:textbox>
                    <w:txbxContent>
                      <w:p w14:paraId="4A0BA0A2" w14:textId="07838C38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v:shape id="Casella di testo 107" o:spid="_x0000_s1084" type="#_x0000_t202" style="position:absolute;left:36836;top:14068;width:3499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F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FKcJcXEAAAA3AAAAA8A&#10;AAAAAAAAAAAAAAAABwIAAGRycy9kb3ducmV2LnhtbFBLBQYAAAAAAwADALcAAAD4AgAAAAA=&#10;" filled="f" stroked="f" strokeweight=".5pt">
                  <v:textbox>
                    <w:txbxContent>
                      <w:p w14:paraId="5EDC5F92" w14:textId="36374647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  <v:shape id="Casella di testo 107" o:spid="_x0000_s1085" type="#_x0000_t202" style="position:absolute;left:47371;top:14068;width:3498;height:28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<v:textbox>
                    <w:txbxContent>
                      <w:p w14:paraId="684B2015" w14:textId="5CA6FA90" w:rsidR="0032615E" w:rsidRDefault="0032615E" w:rsidP="0032615E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color w:val="595959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1700">
        <w:br/>
      </w:r>
      <w:r w:rsidR="00BC1700">
        <w:br/>
      </w:r>
    </w:p>
    <w:p w14:paraId="0B00EE85" w14:textId="77777777" w:rsidR="0032615E" w:rsidRDefault="004B60DB" w:rsidP="00BC1700">
      <w:pPr>
        <w:spacing w:line="276" w:lineRule="auto"/>
      </w:pPr>
      <w:r>
        <w:t xml:space="preserve">Il muro di sinistra “contiene” 16 quadrati di lato 1 m, ed è quindi più esteso, dato che quello di destra ne contiene solo 15. </w:t>
      </w:r>
      <w:r>
        <w:br/>
      </w:r>
    </w:p>
    <w:p w14:paraId="0DB585EC" w14:textId="624FCF30" w:rsidR="003976E0" w:rsidRDefault="004B60DB" w:rsidP="00BC1700">
      <w:pPr>
        <w:spacing w:line="276" w:lineRule="auto"/>
      </w:pPr>
      <w:r>
        <w:t>L’area del muro di sinistra è di 16 metri quadrati, quella di quello a destra di 15 m</w:t>
      </w:r>
      <w:r w:rsidRPr="004B60DB">
        <w:rPr>
          <w:vertAlign w:val="superscript"/>
        </w:rPr>
        <w:t>2</w:t>
      </w:r>
      <w:r>
        <w:t>.</w:t>
      </w:r>
      <w:r>
        <w:br/>
      </w:r>
      <w:r w:rsidR="003976E0">
        <w:br/>
        <w:t>L’unità di misura ufficiale per le aree è il m</w:t>
      </w:r>
      <w:r>
        <w:t>etro quadrato (m</w:t>
      </w:r>
      <w:r w:rsidR="003976E0" w:rsidRPr="00976E9C">
        <w:rPr>
          <w:vertAlign w:val="superscript"/>
        </w:rPr>
        <w:t>2</w:t>
      </w:r>
      <w:r>
        <w:t>)</w:t>
      </w:r>
      <w:r w:rsidR="003976E0">
        <w:t xml:space="preserve"> cioè </w:t>
      </w:r>
      <w:r w:rsidR="0032615E">
        <w:t xml:space="preserve">l’area di </w:t>
      </w:r>
      <w:r w:rsidR="003976E0">
        <w:t>un quadrato di lato un metro. Si usano poi anche i multipli e i sottomultipli di questa unità (km</w:t>
      </w:r>
      <w:r w:rsidR="003976E0" w:rsidRPr="00976E9C">
        <w:rPr>
          <w:vertAlign w:val="superscript"/>
        </w:rPr>
        <w:t>2</w:t>
      </w:r>
      <w:r w:rsidR="003976E0">
        <w:t>, cm</w:t>
      </w:r>
      <w:r w:rsidR="003976E0" w:rsidRPr="00976E9C">
        <w:rPr>
          <w:vertAlign w:val="superscript"/>
        </w:rPr>
        <w:t>2</w:t>
      </w:r>
      <w:r w:rsidR="003976E0">
        <w:t>, …).</w:t>
      </w:r>
    </w:p>
    <w:p w14:paraId="07DF6AFB" w14:textId="1C0B719F" w:rsidR="003976E0" w:rsidRDefault="00A04D73" w:rsidP="00BC1700">
      <w:pPr>
        <w:spacing w:line="276" w:lineRule="auto"/>
      </w:pPr>
      <w:r w:rsidRPr="006A5875">
        <w:rPr>
          <w:noProof/>
        </w:rPr>
        <mc:AlternateContent>
          <mc:Choice Requires="wpc">
            <w:drawing>
              <wp:inline distT="0" distB="0" distL="0" distR="0" wp14:anchorId="01C16ADF" wp14:editId="65698475">
                <wp:extent cx="5742940" cy="2047240"/>
                <wp:effectExtent l="0" t="1270" r="4445" b="0"/>
                <wp:docPr id="149" name="Tela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5760"/>
                            <a:ext cx="107950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633DF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unità</w:t>
                              </w:r>
                              <w:proofErr w:type="spellEnd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di </w:t>
                              </w: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misura</w:t>
                              </w:r>
                              <w:proofErr w:type="spellEnd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1 </w:t>
                              </w: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quadratino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32230" y="1635760"/>
                            <a:ext cx="101219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6E2C7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area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della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figura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 xml:space="preserve">…..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quadratini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9220" y="1635760"/>
                            <a:ext cx="10820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64E46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 w:rsidRPr="006A5875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à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di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misura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1 cm</w:t>
                              </w:r>
                              <w:r w:rsidRPr="0048421C">
                                <w:rPr>
                                  <w:sz w:val="16"/>
                                  <w:szCs w:val="16"/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4037330" y="1635760"/>
                            <a:ext cx="101219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DE391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area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della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figura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  <w:t>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" name="Group 155"/>
                        <wpg:cNvGrpSpPr>
                          <a:grpSpLocks/>
                        </wpg:cNvGrpSpPr>
                        <wpg:grpSpPr bwMode="auto">
                          <a:xfrm>
                            <a:off x="3733165" y="33020"/>
                            <a:ext cx="1442720" cy="1442720"/>
                            <a:chOff x="7098" y="4515"/>
                            <a:chExt cx="2272" cy="2272"/>
                          </a:xfrm>
                        </wpg:grpSpPr>
                        <wps:wsp>
                          <wps:cNvPr id="2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6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4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2" y="4515"/>
                              <a:ext cx="568" cy="22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6219"/>
                              <a:ext cx="2272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5651"/>
                              <a:ext cx="2272" cy="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8" y="5083"/>
                              <a:ext cx="2272" cy="5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7098" y="5083"/>
                              <a:ext cx="2272" cy="1704"/>
                            </a:xfrm>
                            <a:custGeom>
                              <a:avLst/>
                              <a:gdLst>
                                <a:gd name="T0" fmla="*/ 568 w 2272"/>
                                <a:gd name="T1" fmla="*/ 1136 h 1704"/>
                                <a:gd name="T2" fmla="*/ 568 w 2272"/>
                                <a:gd name="T3" fmla="*/ 568 h 1704"/>
                                <a:gd name="T4" fmla="*/ 0 w 2272"/>
                                <a:gd name="T5" fmla="*/ 568 h 1704"/>
                                <a:gd name="T6" fmla="*/ 0 w 2272"/>
                                <a:gd name="T7" fmla="*/ 0 h 1704"/>
                                <a:gd name="T8" fmla="*/ 568 w 2272"/>
                                <a:gd name="T9" fmla="*/ 0 h 1704"/>
                                <a:gd name="T10" fmla="*/ 1136 w 2272"/>
                                <a:gd name="T11" fmla="*/ 0 h 1704"/>
                                <a:gd name="T12" fmla="*/ 1704 w 2272"/>
                                <a:gd name="T13" fmla="*/ 0 h 1704"/>
                                <a:gd name="T14" fmla="*/ 2272 w 2272"/>
                                <a:gd name="T15" fmla="*/ 0 h 1704"/>
                                <a:gd name="T16" fmla="*/ 2272 w 2272"/>
                                <a:gd name="T17" fmla="*/ 568 h 1704"/>
                                <a:gd name="T18" fmla="*/ 1702 w 2272"/>
                                <a:gd name="T19" fmla="*/ 568 h 1704"/>
                                <a:gd name="T20" fmla="*/ 1136 w 2272"/>
                                <a:gd name="T21" fmla="*/ 568 h 1704"/>
                                <a:gd name="T22" fmla="*/ 1136 w 2272"/>
                                <a:gd name="T23" fmla="*/ 1704 h 1704"/>
                                <a:gd name="T24" fmla="*/ 568 w 2272"/>
                                <a:gd name="T25" fmla="*/ 1704 h 1704"/>
                                <a:gd name="T26" fmla="*/ 568 w 2272"/>
                                <a:gd name="T27" fmla="*/ 1136 h 17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72" h="1704">
                                  <a:moveTo>
                                    <a:pt x="568" y="1136"/>
                                  </a:moveTo>
                                  <a:lnTo>
                                    <a:pt x="568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1136" y="0"/>
                                  </a:lnTo>
                                  <a:lnTo>
                                    <a:pt x="1704" y="0"/>
                                  </a:lnTo>
                                  <a:lnTo>
                                    <a:pt x="2272" y="0"/>
                                  </a:lnTo>
                                  <a:lnTo>
                                    <a:pt x="2272" y="568"/>
                                  </a:lnTo>
                                  <a:lnTo>
                                    <a:pt x="1702" y="568"/>
                                  </a:lnTo>
                                  <a:lnTo>
                                    <a:pt x="1136" y="568"/>
                                  </a:lnTo>
                                  <a:lnTo>
                                    <a:pt x="1136" y="1704"/>
                                  </a:lnTo>
                                  <a:lnTo>
                                    <a:pt x="568" y="1704"/>
                                  </a:lnTo>
                                  <a:lnTo>
                                    <a:pt x="568" y="1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3011805" y="111506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175385" y="610870"/>
                            <a:ext cx="1295400" cy="864870"/>
                            <a:chOff x="3070" y="4855"/>
                            <a:chExt cx="2040" cy="1362"/>
                          </a:xfrm>
                        </wpg:grpSpPr>
                        <wpg:grpSp>
                          <wpg:cNvPr id="167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3070" y="4855"/>
                              <a:ext cx="2040" cy="1362"/>
                              <a:chOff x="4194" y="7234"/>
                              <a:chExt cx="2040" cy="1362"/>
                            </a:xfrm>
                          </wpg:grpSpPr>
                          <wps:wsp>
                            <wps:cNvPr id="168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4" y="7234"/>
                                <a:ext cx="339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95" y="7235"/>
                                <a:ext cx="339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5" y="7235"/>
                                <a:ext cx="339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7235"/>
                                <a:ext cx="339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7235"/>
                                <a:ext cx="356" cy="1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234"/>
                                <a:ext cx="340" cy="13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234"/>
                                <a:ext cx="2040" cy="3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57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791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94" y="8255"/>
                                <a:ext cx="20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3402" y="5193"/>
                              <a:ext cx="1365" cy="683"/>
                            </a:xfrm>
                            <a:custGeom>
                              <a:avLst/>
                              <a:gdLst>
                                <a:gd name="T0" fmla="*/ 0 w 1365"/>
                                <a:gd name="T1" fmla="*/ 0 h 683"/>
                                <a:gd name="T2" fmla="*/ 362 w 1365"/>
                                <a:gd name="T3" fmla="*/ 3 h 683"/>
                                <a:gd name="T4" fmla="*/ 701 w 1365"/>
                                <a:gd name="T5" fmla="*/ 3 h 683"/>
                                <a:gd name="T6" fmla="*/ 1027 w 1365"/>
                                <a:gd name="T7" fmla="*/ 2 h 683"/>
                                <a:gd name="T8" fmla="*/ 1365 w 1365"/>
                                <a:gd name="T9" fmla="*/ 2 h 683"/>
                                <a:gd name="T10" fmla="*/ 1365 w 1365"/>
                                <a:gd name="T11" fmla="*/ 343 h 683"/>
                                <a:gd name="T12" fmla="*/ 1026 w 1365"/>
                                <a:gd name="T13" fmla="*/ 343 h 683"/>
                                <a:gd name="T14" fmla="*/ 1026 w 1365"/>
                                <a:gd name="T15" fmla="*/ 683 h 683"/>
                                <a:gd name="T16" fmla="*/ 362 w 1365"/>
                                <a:gd name="T17" fmla="*/ 683 h 683"/>
                                <a:gd name="T18" fmla="*/ 362 w 1365"/>
                                <a:gd name="T19" fmla="*/ 343 h 683"/>
                                <a:gd name="T20" fmla="*/ 6 w 1365"/>
                                <a:gd name="T21" fmla="*/ 343 h 683"/>
                                <a:gd name="T22" fmla="*/ 0 w 1365"/>
                                <a:gd name="T23" fmla="*/ 0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365" h="683">
                                  <a:moveTo>
                                    <a:pt x="0" y="0"/>
                                  </a:moveTo>
                                  <a:lnTo>
                                    <a:pt x="362" y="3"/>
                                  </a:lnTo>
                                  <a:lnTo>
                                    <a:pt x="701" y="3"/>
                                  </a:lnTo>
                                  <a:lnTo>
                                    <a:pt x="1027" y="2"/>
                                  </a:lnTo>
                                  <a:lnTo>
                                    <a:pt x="1365" y="2"/>
                                  </a:lnTo>
                                  <a:lnTo>
                                    <a:pt x="1365" y="343"/>
                                  </a:lnTo>
                                  <a:lnTo>
                                    <a:pt x="1026" y="343"/>
                                  </a:lnTo>
                                  <a:lnTo>
                                    <a:pt x="1026" y="683"/>
                                  </a:lnTo>
                                  <a:lnTo>
                                    <a:pt x="362" y="683"/>
                                  </a:lnTo>
                                  <a:lnTo>
                                    <a:pt x="362" y="343"/>
                                  </a:lnTo>
                                  <a:lnTo>
                                    <a:pt x="6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77825" y="125984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C16ADF" id="Tela 149" o:spid="_x0000_s1086" editas="canvas" style="width:452.2pt;height:161.2pt;mso-position-horizontal-relative:char;mso-position-vertical-relative:line" coordsize="57429,2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">
                <v:shape id="_x0000_s1087" type="#_x0000_t75" style="position:absolute;width:57429;height:20472;visibility:visible;mso-wrap-style:square">
                  <v:fill o:detectmouseclick="t"/>
                  <v:path o:connecttype="none"/>
                </v:shape>
                <v:shape id="Text Box 151" o:spid="_x0000_s1088" type="#_x0000_t202" style="position:absolute;top:16357;width:1079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06633DF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unità</w:t>
                        </w:r>
                        <w:proofErr w:type="spellEnd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 xml:space="preserve"> di </w:t>
                        </w: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misura</w:t>
                        </w:r>
                        <w:proofErr w:type="spellEnd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 xml:space="preserve"> 1 </w:t>
                        </w: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quadratino</w:t>
                        </w:r>
                        <w:proofErr w:type="spellEnd"/>
                      </w:p>
                    </w:txbxContent>
                  </v:textbox>
                </v:shape>
                <v:shape id="Text Box 152" o:spid="_x0000_s1089" type="#_x0000_t202" style="position:absolute;left:13322;top:16357;width:1012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6C26E2C7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area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della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figura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 xml:space="preserve">…..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quadratini</w:t>
                        </w:r>
                        <w:proofErr w:type="spellEnd"/>
                      </w:p>
                    </w:txbxContent>
                  </v:textbox>
                </v:shape>
                <v:shape id="Text Box 153" o:spid="_x0000_s1090" type="#_x0000_t202" style="position:absolute;left:26492;top:16357;width:1082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0D564E46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 w:rsidRPr="006A5875">
                          <w:rPr>
                            <w:sz w:val="16"/>
                            <w:szCs w:val="16"/>
                            <w:lang w:val="de-CH"/>
                          </w:rPr>
                          <w:t>unit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à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misura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1 cm</w:t>
                        </w:r>
                        <w:r w:rsidRPr="0048421C">
                          <w:rPr>
                            <w:sz w:val="16"/>
                            <w:szCs w:val="16"/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v:shape id="Text Box 154" o:spid="_x0000_s1091" type="#_x0000_t202" style="position:absolute;left:40373;top:16357;width:10122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461DE391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area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della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figura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……………………</w:t>
                        </w:r>
                      </w:p>
                    </w:txbxContent>
                  </v:textbox>
                </v:shape>
                <v:group id="Group 155" o:spid="_x0000_s1092" style="position:absolute;left:37331;top:330;width:14427;height:14427" coordorigin="7098,4515" coordsize="227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156" o:spid="_x0000_s1093" style="position:absolute;left:7098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<v:rect id="Rectangle 157" o:spid="_x0000_s1094" style="position:absolute;left:7666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<v:rect id="Rectangle 158" o:spid="_x0000_s1095" style="position:absolute;left:8234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  <v:rect id="Rectangle 159" o:spid="_x0000_s1096" style="position:absolute;left:8802;top:4515;width:56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k/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eCL8/IBHp1BwAA//8DAFBLAQItABQABgAIAAAAIQDb4fbL7gAAAIUBAAATAAAAAAAAAAAA&#10;AAAAAAAAAABbQ29udGVudF9UeXBlc10ueG1sUEsBAi0AFAAGAAgAAAAhAFr0LFu/AAAAFQEAAAsA&#10;AAAAAAAAAAAAAAAAHwEAAF9yZWxzLy5yZWxzUEsBAi0AFAAGAAgAAAAhANcuOT/EAAAA3AAAAA8A&#10;AAAAAAAAAAAAAAAABwIAAGRycy9kb3ducmV2LnhtbFBLBQYAAAAAAwADALcAAAD4AgAAAAA=&#10;" filled="f"/>
                  <v:rect id="Rectangle 160" o:spid="_x0000_s1097" style="position:absolute;left:7098;top:6219;width:227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" filled="f"/>
                  <v:rect id="Rectangle 161" o:spid="_x0000_s1098" style="position:absolute;left:7098;top:5651;width:2272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" filled="f"/>
                  <v:rect id="Rectangle 162" o:spid="_x0000_s1099" style="position:absolute;left:7098;top:5083;width:227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    <v:shape id="Freeform 163" o:spid="_x0000_s1100" style="position:absolute;left:7098;top:5083;width:2272;height:1704;visibility:visible;mso-wrap-style:square;v-text-anchor:top" coordsize="2272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" path="m568,1136r,-568l,568,,,568,r568,l1704,r568,l2272,568r-570,l1136,568r,1136l568,1704r,-568xe" fillcolor="gray">
                    <v:path arrowok="t" o:connecttype="custom" o:connectlocs="568,1136;568,568;0,568;0,0;568,0;1136,0;1704,0;2272,0;2272,568;1702,568;1136,568;1136,1704;568,1704;568,1136" o:connectangles="0,0,0,0,0,0,0,0,0,0,0,0,0,0"/>
                  </v:shape>
                </v:group>
                <v:rect id="Rectangle 164" o:spid="_x0000_s1101" style="position:absolute;left:30118;top:11150;width:3606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" fillcolor="gray" strokeweight="1pt"/>
                <v:group id="Group 165" o:spid="_x0000_s1102" style="position:absolute;left:11753;top:6108;width:12954;height:8649" coordorigin="3070,4855" coordsize="204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group id="Group 166" o:spid="_x0000_s1103" style="position:absolute;left:3070;top:4855;width:2040;height:1362" coordorigin="4194,7234" coordsize="2040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rect id="Rectangle 167" o:spid="_x0000_s1104" style="position:absolute;left:5554;top:7234;width:33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" filled="f"/>
                    <v:rect id="Rectangle 168" o:spid="_x0000_s1105" style="position:absolute;left:5895;top:7235;width:33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" filled="f"/>
                    <v:rect id="Rectangle 169" o:spid="_x0000_s1106" style="position:absolute;left:5555;top:7235;width:33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" filled="f"/>
                    <v:rect id="Rectangle 170" o:spid="_x0000_s1107" style="position:absolute;left:4890;top:7235;width:339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" filled="f"/>
                    <v:rect id="Rectangle 171" o:spid="_x0000_s1108" style="position:absolute;left:4534;top:7235;width:35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" filled="f"/>
                    <v:rect id="Rectangle 172" o:spid="_x0000_s1109" style="position:absolute;left:4194;top:7234;width:340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" filled="f"/>
                    <v:rect id="Rectangle 173" o:spid="_x0000_s1110" style="position:absolute;left:4194;top:7234;width:204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" filled="f"/>
                    <v:rect id="Rectangle 174" o:spid="_x0000_s1111" style="position:absolute;left:4194;top:757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" filled="f"/>
                    <v:rect id="Rectangle 175" o:spid="_x0000_s1112" style="position:absolute;left:4194;top:791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" filled="f"/>
                    <v:rect id="Rectangle 176" o:spid="_x0000_s1113" style="position:absolute;left:4194;top:8255;width:20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" filled="f"/>
                  </v:group>
                  <v:shape id="Freeform 177" o:spid="_x0000_s1114" style="position:absolute;left:3402;top:5193;width:1365;height:683;visibility:visible;mso-wrap-style:square;v-text-anchor:top" coordsize="1365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" path="m,l362,3r339,l1027,2r338,l1365,343r-339,l1026,683r-664,l362,343,6,343,,xe" fillcolor="gray">
                    <v:path arrowok="t" o:connecttype="custom" o:connectlocs="0,0;362,3;701,3;1027,2;1365,2;1365,343;1026,343;1026,683;362,683;362,343;6,343;0,0" o:connectangles="0,0,0,0,0,0,0,0,0,0,0,0"/>
                  </v:shape>
                </v:group>
                <v:rect id="Rectangle 178" o:spid="_x0000_s1115" style="position:absolute;left:3778;top:1259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" fillcolor="gray" strokeweight="1pt"/>
                <w10:anchorlock/>
              </v:group>
            </w:pict>
          </mc:Fallback>
        </mc:AlternateContent>
      </w:r>
    </w:p>
    <w:p w14:paraId="2117D429" w14:textId="77777777" w:rsidR="003976E0" w:rsidRDefault="003976E0" w:rsidP="00BC1700">
      <w:pPr>
        <w:spacing w:line="276" w:lineRule="auto"/>
      </w:pPr>
    </w:p>
    <w:p w14:paraId="5D152A3A" w14:textId="77777777" w:rsidR="004B60DB" w:rsidRDefault="004B60DB" w:rsidP="00BC1700">
      <w:pPr>
        <w:spacing w:line="276" w:lineRule="auto"/>
        <w:rPr>
          <w:b/>
        </w:rPr>
      </w:pPr>
    </w:p>
    <w:p w14:paraId="33C7EE28" w14:textId="77777777" w:rsidR="004B60DB" w:rsidRDefault="004B60DB" w:rsidP="00BC1700">
      <w:pPr>
        <w:spacing w:line="276" w:lineRule="auto"/>
        <w:rPr>
          <w:b/>
        </w:rPr>
      </w:pPr>
    </w:p>
    <w:p w14:paraId="11856642" w14:textId="77777777" w:rsidR="004B60DB" w:rsidRDefault="004B60DB" w:rsidP="00BC1700">
      <w:pPr>
        <w:spacing w:line="276" w:lineRule="auto"/>
        <w:rPr>
          <w:b/>
        </w:rPr>
      </w:pPr>
    </w:p>
    <w:p w14:paraId="2318F837" w14:textId="77777777" w:rsidR="004B60DB" w:rsidRDefault="004B60DB" w:rsidP="00BC1700">
      <w:pPr>
        <w:spacing w:line="276" w:lineRule="auto"/>
        <w:rPr>
          <w:b/>
        </w:rPr>
      </w:pPr>
    </w:p>
    <w:p w14:paraId="2A32EC7B" w14:textId="59CF3329" w:rsidR="003976E0" w:rsidRDefault="003976E0" w:rsidP="00BC1700">
      <w:pPr>
        <w:spacing w:line="276" w:lineRule="auto"/>
        <w:rPr>
          <w:b/>
        </w:rPr>
      </w:pPr>
      <w:r w:rsidRPr="006219AC">
        <w:rPr>
          <w:b/>
        </w:rPr>
        <w:t>Calcolo dell’area del rettangolo</w:t>
      </w:r>
      <w:r w:rsidRPr="006219AC">
        <w:rPr>
          <w:b/>
        </w:rPr>
        <w:br/>
      </w:r>
    </w:p>
    <w:p w14:paraId="7EA6FE60" w14:textId="15449F41" w:rsidR="003976E0" w:rsidRPr="00C85B44" w:rsidRDefault="003976E0" w:rsidP="00BC1700">
      <w:pPr>
        <w:spacing w:line="276" w:lineRule="auto"/>
      </w:pPr>
      <w:r>
        <w:t>Per alcuni poligoni l’area si può calcolare</w:t>
      </w:r>
      <w:r w:rsidR="0032615E">
        <w:t xml:space="preserve"> con una formula</w:t>
      </w:r>
      <w:r>
        <w:t xml:space="preserve">. </w:t>
      </w:r>
      <w:r w:rsidR="0032615E">
        <w:br/>
      </w:r>
      <w:r>
        <w:t>Molto importante è capire come si calcola l’area del rettangolo.</w:t>
      </w:r>
    </w:p>
    <w:p w14:paraId="6779A4F4" w14:textId="698A2D3A" w:rsidR="003976E0" w:rsidRDefault="00A04D73" w:rsidP="00BC1700">
      <w:pPr>
        <w:spacing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17B752F7" wp14:editId="7B0C0960">
                <wp:extent cx="5742940" cy="1939290"/>
                <wp:effectExtent l="0" t="0" r="0" b="0"/>
                <wp:docPr id="179" name="Tela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605996" y="350520"/>
                            <a:ext cx="549910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CB0EBE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49473" y="29718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430" y="657225"/>
                            <a:ext cx="50038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6F0281" w14:textId="77777777" w:rsidR="003976E0" w:rsidRPr="006A5875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" name="Group 184"/>
                        <wpg:cNvGrpSpPr>
                          <a:grpSpLocks/>
                        </wpg:cNvGrpSpPr>
                        <wpg:grpSpPr bwMode="auto">
                          <a:xfrm>
                            <a:off x="1261745" y="33020"/>
                            <a:ext cx="2832100" cy="1706245"/>
                            <a:chOff x="3288" y="9747"/>
                            <a:chExt cx="4460" cy="2687"/>
                          </a:xfrm>
                        </wpg:grpSpPr>
                        <wps:wsp>
                          <wps:cNvPr id="9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2" y="9747"/>
                              <a:ext cx="1513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4DD36" w14:textId="77777777" w:rsidR="003976E0" w:rsidRPr="0032615E" w:rsidRDefault="003976E0" w:rsidP="003976E0">
                                <w:pPr>
                                  <w:spacing w:line="360" w:lineRule="auto"/>
                                  <w:jc w:val="center"/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6 cm"/>
                                  </w:smartTagPr>
                                  <w:r w:rsidRPr="0032615E">
                                    <w:rPr>
                                      <w:szCs w:val="24"/>
                                      <w:lang w:val="de-CH"/>
                                    </w:rPr>
                                    <w:t>6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11058"/>
                              <a:ext cx="1261" cy="5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65962" w14:textId="77777777" w:rsidR="003976E0" w:rsidRPr="0032615E" w:rsidRDefault="003976E0" w:rsidP="003976E0">
                                <w:pPr>
                                  <w:spacing w:line="360" w:lineRule="auto"/>
                                  <w:jc w:val="center"/>
                                  <w:rPr>
                                    <w:szCs w:val="24"/>
                                    <w:lang w:val="de-CH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4 cm"/>
                                  </w:smartTagPr>
                                  <w:r w:rsidRPr="0032615E">
                                    <w:rPr>
                                      <w:szCs w:val="24"/>
                                      <w:lang w:val="de-CH"/>
                                    </w:rPr>
                                    <w:t>4 cm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4346" y="10166"/>
                              <a:ext cx="3402" cy="2268"/>
                              <a:chOff x="5103" y="9599"/>
                              <a:chExt cx="3402" cy="2268"/>
                            </a:xfrm>
                          </wpg:grpSpPr>
                          <wps:wsp>
                            <wps:cNvPr id="12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3402" cy="2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1300"/>
                                <a:ext cx="3402" cy="5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0733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10166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3402" cy="5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3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70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37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04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71" y="9599"/>
                                <a:ext cx="567" cy="22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38" y="9599"/>
                                <a:ext cx="567" cy="22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1" y="376237"/>
                            <a:ext cx="55816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BED6" w14:textId="77777777" w:rsidR="003976E0" w:rsidRPr="00AB3976" w:rsidRDefault="003976E0" w:rsidP="003976E0">
                              <w:pPr>
                                <w:spacing w:line="360" w:lineRule="auto"/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r w:rsidRPr="00AB3976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1 cm</w:t>
                              </w:r>
                              <w:r w:rsidRPr="00AB3976">
                                <w:rPr>
                                  <w:sz w:val="16"/>
                                  <w:szCs w:val="16"/>
                                  <w:vertAlign w:val="superscript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B752F7" id="Tela 179" o:spid="_x0000_s1116" editas="canvas" style="width:452.2pt;height:152.7pt;mso-position-horizontal-relative:char;mso-position-vertical-relative:line" coordsize="57429,1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">
                <v:shape id="_x0000_s1117" type="#_x0000_t75" style="position:absolute;width:57429;height:193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" o:spid="_x0000_s1118" type="#_x0000_t202" style="position:absolute;left:6059;top:3505;width:5500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1CB0EBE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</w:p>
                    </w:txbxContent>
                  </v:textbox>
                </v:shape>
                <v:rect id="Rectangle 182" o:spid="_x0000_s1119" style="position:absolute;left:3494;top:2971;width:3601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" fillcolor="silver" strokeweight="1.5pt"/>
                <v:shape id="Text Box 183" o:spid="_x0000_s1120" type="#_x0000_t202" style="position:absolute;left:2654;top:6572;width:500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B6F0281" w14:textId="77777777" w:rsidR="003976E0" w:rsidRPr="006A5875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</w:p>
                    </w:txbxContent>
                  </v:textbox>
                </v:shape>
                <v:group id="Group 184" o:spid="_x0000_s1121" style="position:absolute;left:12617;top:330;width:28321;height:17062" coordorigin="3288,9747" coordsize="4460,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185" o:spid="_x0000_s1122" type="#_x0000_t202" style="position:absolute;left:5312;top:9747;width:151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14:paraId="0B34DD36" w14:textId="77777777" w:rsidR="003976E0" w:rsidRPr="0032615E" w:rsidRDefault="003976E0" w:rsidP="003976E0">
                          <w:pPr>
                            <w:spacing w:line="360" w:lineRule="auto"/>
                            <w:jc w:val="center"/>
                            <w:rPr>
                              <w:szCs w:val="24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6 cm"/>
                            </w:smartTagPr>
                            <w:r w:rsidRPr="0032615E">
                              <w:rPr>
                                <w:szCs w:val="24"/>
                                <w:lang w:val="de-CH"/>
                              </w:rPr>
                              <w:t>6 cm</w:t>
                            </w:r>
                          </w:smartTag>
                        </w:p>
                      </w:txbxContent>
                    </v:textbox>
                  </v:shape>
                  <v:shape id="Text Box 186" o:spid="_x0000_s1123" type="#_x0000_t202" style="position:absolute;left:3288;top:11058;width:12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3D765962" w14:textId="77777777" w:rsidR="003976E0" w:rsidRPr="0032615E" w:rsidRDefault="003976E0" w:rsidP="003976E0">
                          <w:pPr>
                            <w:spacing w:line="360" w:lineRule="auto"/>
                            <w:jc w:val="center"/>
                            <w:rPr>
                              <w:szCs w:val="24"/>
                              <w:lang w:val="de-CH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4 cm"/>
                            </w:smartTagPr>
                            <w:r w:rsidRPr="0032615E">
                              <w:rPr>
                                <w:szCs w:val="24"/>
                                <w:lang w:val="de-CH"/>
                              </w:rPr>
                              <w:t>4 cm</w:t>
                            </w:r>
                          </w:smartTag>
                        </w:p>
                      </w:txbxContent>
                    </v:textbox>
                  </v:shape>
                  <v:group id="Group 187" o:spid="_x0000_s1124" style="position:absolute;left:4346;top:10166;width:3402;height:2268" coordorigin="5103,9599" coordsize="3402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188" o:spid="_x0000_s1125" style="position:absolute;left:5103;top:9599;width:3402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" fillcolor="silver" strokeweight="1pt"/>
                    <v:rect id="Rectangle 189" o:spid="_x0000_s1126" style="position:absolute;left:5103;top:11300;width:3402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<v:rect id="Rectangle 190" o:spid="_x0000_s1127" style="position:absolute;left:5103;top:10733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<v:rect id="Rectangle 191" o:spid="_x0000_s1128" style="position:absolute;left:5103;top:10166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    <v:rect id="Rectangle 192" o:spid="_x0000_s1129" style="position:absolute;left:5103;top:9599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<v:rect id="Rectangle 193" o:spid="_x0000_s1130" style="position:absolute;left:5103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<v:rect id="Rectangle 194" o:spid="_x0000_s1131" style="position:absolute;left:5670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<v:rect id="Rectangle 195" o:spid="_x0000_s1132" style="position:absolute;left:6237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<v:rect id="Rectangle 196" o:spid="_x0000_s1133" style="position:absolute;left:6804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<v:rect id="Rectangle 197" o:spid="_x0000_s1134" style="position:absolute;left:7371;top:9599;width:567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<v:rect id="Rectangle 198" o:spid="_x0000_s1135" style="position:absolute;left:7938;top:9599;width:56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</v:group>
                </v:group>
                <v:shape id="Text Box 199" o:spid="_x0000_s1136" type="#_x0000_t202" style="position:absolute;left:2562;top:3762;width:55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3C4BED6" w14:textId="77777777" w:rsidR="003976E0" w:rsidRPr="00AB3976" w:rsidRDefault="003976E0" w:rsidP="003976E0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AB3976">
                          <w:rPr>
                            <w:sz w:val="16"/>
                            <w:szCs w:val="16"/>
                            <w:lang w:val="de-CH"/>
                          </w:rPr>
                          <w:t>1 cm</w:t>
                        </w:r>
                        <w:r w:rsidRPr="00AB3976">
                          <w:rPr>
                            <w:sz w:val="16"/>
                            <w:szCs w:val="16"/>
                            <w:vertAlign w:val="superscript"/>
                            <w:lang w:val="de-CH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45E680" w14:textId="7367547D" w:rsidR="0032615E" w:rsidRDefault="00A04D73" w:rsidP="00BC1700">
      <w:pPr>
        <w:spacing w:line="276" w:lineRule="auto"/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42E7F6C3" wp14:editId="4486CEF6">
                <wp:simplePos x="0" y="0"/>
                <wp:positionH relativeFrom="column">
                  <wp:posOffset>2428875</wp:posOffset>
                </wp:positionH>
                <wp:positionV relativeFrom="paragraph">
                  <wp:posOffset>1634490</wp:posOffset>
                </wp:positionV>
                <wp:extent cx="1734820" cy="1085850"/>
                <wp:effectExtent l="0" t="0" r="0" b="0"/>
                <wp:wrapNone/>
                <wp:docPr id="200" name="Tela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774C6" id="Tela 200" o:spid="_x0000_s1026" editas="canvas" style="position:absolute;margin-left:191.25pt;margin-top:128.7pt;width:136.6pt;height:85.5pt;z-index:251655680" coordsize="1734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MpQ1deIAAAALAQAADwAAAAAAAAAA&#10;AAAAAABuAwAAZHJzL2Rvd25yZXYueG1sUEsFBgAAAAAEAAQA8wAAAH0EAAAAAA==&#10;">
                <v:shape id="_x0000_s1027" type="#_x0000_t75" style="position:absolute;width:17348;height:10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3976E0">
        <w:t xml:space="preserve">Nel disegno vediamo un rettangolo di dimensioni 4 e </w:t>
      </w:r>
      <w:smartTag w:uri="urn:schemas-microsoft-com:office:smarttags" w:element="metricconverter">
        <w:smartTagPr>
          <w:attr w:name="ProductID" w:val="6 cm"/>
        </w:smartTagPr>
        <w:r w:rsidR="003976E0">
          <w:t>6 cm</w:t>
        </w:r>
      </w:smartTag>
      <w:r w:rsidR="003976E0">
        <w:t>.</w:t>
      </w:r>
      <w:r w:rsidR="003976E0">
        <w:br/>
        <w:t>Quanto misura la sua area?</w:t>
      </w:r>
      <w:r w:rsidR="003976E0">
        <w:br/>
      </w:r>
      <w:r w:rsidR="00AB3976">
        <w:t>P</w:t>
      </w:r>
      <w:r w:rsidR="003976E0">
        <w:t xml:space="preserve">ossiamo dividere il rettangolo in </w:t>
      </w:r>
      <w:r w:rsidR="0032615E">
        <w:t xml:space="preserve">24 </w:t>
      </w:r>
      <w:r w:rsidR="003976E0">
        <w:t>quadratini di area 1 cm</w:t>
      </w:r>
      <w:r w:rsidR="003976E0" w:rsidRPr="00C85B44">
        <w:rPr>
          <w:vertAlign w:val="superscript"/>
        </w:rPr>
        <w:t>2</w:t>
      </w:r>
      <w:r w:rsidR="003976E0">
        <w:t xml:space="preserve">. </w:t>
      </w:r>
    </w:p>
    <w:p w14:paraId="7517B5B3" w14:textId="77777777" w:rsidR="0032615E" w:rsidRDefault="003976E0" w:rsidP="00BC1700">
      <w:pPr>
        <w:spacing w:line="276" w:lineRule="auto"/>
      </w:pPr>
      <w:r>
        <w:t>Questi sono disposti su 4 file di 6 quadratini</w:t>
      </w:r>
      <w:r w:rsidR="0032615E">
        <w:t>.</w:t>
      </w:r>
    </w:p>
    <w:p w14:paraId="40BA1D0D" w14:textId="6736D39C" w:rsidR="003976E0" w:rsidRDefault="0032615E" w:rsidP="00BC1700">
      <w:pPr>
        <w:spacing w:line="276" w:lineRule="auto"/>
      </w:pPr>
      <w:r>
        <w:t xml:space="preserve">Calcolando </w:t>
      </w:r>
      <w:r w:rsidR="003976E0">
        <w:t>abbiamo: 4 ∙ 6 = 24 quadratini.</w:t>
      </w:r>
      <w:r w:rsidR="003976E0">
        <w:br/>
        <w:t>L’area misura 24 cm</w:t>
      </w:r>
      <w:r w:rsidR="003976E0" w:rsidRPr="00B93A81">
        <w:rPr>
          <w:vertAlign w:val="superscript"/>
        </w:rPr>
        <w:t>2</w:t>
      </w:r>
      <w:r w:rsidR="003976E0">
        <w:t>.</w:t>
      </w:r>
      <w:r w:rsidR="003976E0">
        <w:br/>
      </w:r>
      <w:r w:rsidR="003976E0">
        <w:br/>
        <w:t>Generalizzando questo modo di procedere per tutti i rettangoli possiamo trovare la formula per calcolare l’area del rettangolo:</w:t>
      </w:r>
      <w:r w:rsidR="003976E0">
        <w:br/>
      </w:r>
    </w:p>
    <w:p w14:paraId="3EF95197" w14:textId="7BD12C5B" w:rsidR="003976E0" w:rsidRDefault="003976E0" w:rsidP="00BC1700">
      <w:pPr>
        <w:spacing w:line="276" w:lineRule="auto"/>
      </w:pPr>
    </w:p>
    <w:p w14:paraId="7DBBEDD6" w14:textId="3B7F10FF" w:rsidR="003976E0" w:rsidRDefault="004B60DB" w:rsidP="00BC1700">
      <w:pPr>
        <w:spacing w:line="276" w:lineRule="auto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26A72C" wp14:editId="2EF4C09F">
                <wp:simplePos x="0" y="0"/>
                <wp:positionH relativeFrom="column">
                  <wp:posOffset>1704629</wp:posOffset>
                </wp:positionH>
                <wp:positionV relativeFrom="paragraph">
                  <wp:posOffset>92924</wp:posOffset>
                </wp:positionV>
                <wp:extent cx="1603375" cy="977900"/>
                <wp:effectExtent l="0" t="133350" r="111125" b="12700"/>
                <wp:wrapNone/>
                <wp:docPr id="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6951">
                          <a:off x="0" y="0"/>
                          <a:ext cx="1603375" cy="977900"/>
                          <a:chOff x="3850" y="2821"/>
                          <a:chExt cx="2525" cy="1540"/>
                        </a:xfrm>
                      </wpg:grpSpPr>
                      <wps:wsp>
                        <wps:cNvPr id="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850" y="3149"/>
                            <a:ext cx="376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7068C" w14:textId="6CE2A8F7" w:rsidR="003976E0" w:rsidRPr="00AF7E10" w:rsidRDefault="0032615E" w:rsidP="003976E0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068" y="3900"/>
                            <a:ext cx="376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596B" w14:textId="6472FABF" w:rsidR="003976E0" w:rsidRPr="00AF7E10" w:rsidRDefault="0032615E" w:rsidP="003976E0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235" y="2821"/>
                            <a:ext cx="2140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6A72C" id="Group 202" o:spid="_x0000_s1137" style="position:absolute;margin-left:134.2pt;margin-top:7.3pt;width:126.25pt;height:77pt;rotation:794024fd;z-index:251656704;mso-position-horizontal-relative:text;mso-position-vertical-relative:text" coordorigin="3850,2821" coordsize="252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">
                <v:shape id="Text Box 203" o:spid="_x0000_s1138" type="#_x0000_t202" style="position:absolute;left:3850;top:3149;width:376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D7068C" w14:textId="6CE2A8F7" w:rsidR="003976E0" w:rsidRPr="00AF7E10" w:rsidRDefault="0032615E" w:rsidP="003976E0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204" o:spid="_x0000_s1139" type="#_x0000_t202" style="position:absolute;left:5068;top:3900;width:376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A12596B" w14:textId="6472FABF" w:rsidR="003976E0" w:rsidRPr="00AF7E10" w:rsidRDefault="0032615E" w:rsidP="003976E0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rect id="Rectangle 205" o:spid="_x0000_s1140" style="position:absolute;left:4235;top:2821;width:2140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</v:group>
            </w:pict>
          </mc:Fallback>
        </mc:AlternateContent>
      </w:r>
      <w:r w:rsidR="003976E0">
        <w:t xml:space="preserve">A = </w:t>
      </w:r>
      <w:r w:rsidR="0032615E">
        <w:t>a</w:t>
      </w:r>
      <w:r w:rsidR="003976E0">
        <w:t xml:space="preserve"> </w:t>
      </w:r>
      <w:r w:rsidR="0059487E">
        <w:t>•</w:t>
      </w:r>
      <w:r w:rsidR="003976E0">
        <w:t xml:space="preserve"> </w:t>
      </w:r>
      <w:r w:rsidR="0032615E">
        <w:t>b</w:t>
      </w:r>
    </w:p>
    <w:p w14:paraId="2DA01EBC" w14:textId="5AEC74A4" w:rsidR="00723A9D" w:rsidRDefault="00723A9D" w:rsidP="00BC1700">
      <w:pPr>
        <w:pStyle w:val="ESERCIZIO2"/>
        <w:numPr>
          <w:ilvl w:val="0"/>
          <w:numId w:val="0"/>
        </w:numPr>
        <w:spacing w:line="276" w:lineRule="auto"/>
      </w:pPr>
    </w:p>
    <w:p w14:paraId="3C43A13A" w14:textId="098D0C42" w:rsidR="00C24D84" w:rsidRDefault="00C24D84" w:rsidP="00BC1700">
      <w:pPr>
        <w:pStyle w:val="ESERCIZIO2"/>
        <w:numPr>
          <w:ilvl w:val="0"/>
          <w:numId w:val="0"/>
        </w:numPr>
        <w:spacing w:line="276" w:lineRule="auto"/>
      </w:pPr>
    </w:p>
    <w:p w14:paraId="031BFFD2" w14:textId="152FEABE" w:rsidR="00C24D84" w:rsidRDefault="00C24D84" w:rsidP="00BC1700">
      <w:pPr>
        <w:pStyle w:val="ESERCIZIO2"/>
        <w:numPr>
          <w:ilvl w:val="0"/>
          <w:numId w:val="0"/>
        </w:numPr>
        <w:spacing w:line="276" w:lineRule="auto"/>
      </w:pPr>
    </w:p>
    <w:p w14:paraId="3AB70495" w14:textId="2B584AC8" w:rsidR="00C24D84" w:rsidRDefault="00C24D84" w:rsidP="005C4091">
      <w:pPr>
        <w:pStyle w:val="Titolo2"/>
      </w:pPr>
      <w:r>
        <w:t>Esercizi di apprendimento</w:t>
      </w:r>
    </w:p>
    <w:p w14:paraId="60D5F552" w14:textId="1FFFEF87" w:rsidR="005C4091" w:rsidRDefault="00182743" w:rsidP="0004548B">
      <w:pPr>
        <w:pStyle w:val="ESERCIZIO1"/>
      </w:pPr>
      <w:r>
        <w:t>Quale figura è più estesa?</w:t>
      </w:r>
      <w:r w:rsidR="003D01E3">
        <w:br/>
      </w:r>
      <w:r>
        <w:t xml:space="preserve"> </w:t>
      </w:r>
      <w:r w:rsidR="007E35AF">
        <w:br/>
      </w:r>
      <w:r w:rsidR="007E35AF">
        <w:rPr>
          <w:noProof/>
        </w:rPr>
        <mc:AlternateContent>
          <mc:Choice Requires="wpc">
            <w:drawing>
              <wp:inline distT="0" distB="0" distL="0" distR="0" wp14:anchorId="054603DD" wp14:editId="3BBEC107">
                <wp:extent cx="5486400" cy="1604432"/>
                <wp:effectExtent l="0" t="0" r="0" b="0"/>
                <wp:docPr id="64" name="Tel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5" name="Rettangolo 65"/>
                        <wps:cNvSpPr/>
                        <wps:spPr>
                          <a:xfrm rot="21102306">
                            <a:off x="635616" y="133935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B58B4" w14:textId="1EC43358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ttangolo 138"/>
                        <wps:cNvSpPr/>
                        <wps:spPr>
                          <a:xfrm rot="20424590">
                            <a:off x="2930024" y="493899"/>
                            <a:ext cx="180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D61E7B" w14:textId="637A1074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4603DD" id="Tela 64" o:spid="_x0000_s1141" editas="canvas" style="width:6in;height:126.35pt;mso-position-horizontal-relative:char;mso-position-vertical-relative:line" coordsize="54864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">
                <v:shape id="_x0000_s1142" type="#_x0000_t75" style="position:absolute;width:54864;height:16040;visibility:visible;mso-wrap-style:square" filled="t">
                  <v:fill o:detectmouseclick="t"/>
                  <v:path o:connecttype="none"/>
                </v:shape>
                <v:rect id="Rettangolo 65" o:spid="_x0000_s1143" style="position:absolute;left:6356;top:1339;width:10800;height:10800;rotation:-54361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" filled="f" strokecolor="black [1600]" strokeweight="1.5pt">
                  <v:textbox>
                    <w:txbxContent>
                      <w:p w14:paraId="63FB58B4" w14:textId="1EC43358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rect>
                <v:rect id="Rettangolo 138" o:spid="_x0000_s1144" style="position:absolute;left:29300;top:4938;width:18000;height:7200;rotation:-12838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" filled="f" strokecolor="black [1600]" strokeweight="1.5pt">
                  <v:textbox>
                    <w:txbxContent>
                      <w:p w14:paraId="5AD61E7B" w14:textId="637A1074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B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BB3356" w14:textId="75399C5E" w:rsidR="0004548B" w:rsidRDefault="0004548B" w:rsidP="0004548B">
      <w:pPr>
        <w:pStyle w:val="ESERCIZIO1"/>
      </w:pPr>
      <w:r>
        <w:lastRenderedPageBreak/>
        <w:t xml:space="preserve">Quale figura è più estesa? </w:t>
      </w:r>
      <w:r w:rsidR="003D01E3">
        <w:br/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3D1B904E" wp14:editId="42D7F34F">
                <wp:extent cx="5486400" cy="1433779"/>
                <wp:effectExtent l="0" t="0" r="0" b="0"/>
                <wp:docPr id="68" name="Tel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6" name="Rettangolo 66"/>
                        <wps:cNvSpPr/>
                        <wps:spPr>
                          <a:xfrm>
                            <a:off x="635616" y="133935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7E1FF8" w14:textId="77777777" w:rsidR="0004548B" w:rsidRPr="0004548B" w:rsidRDefault="0004548B" w:rsidP="0004548B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04548B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ttangolo 139"/>
                        <wps:cNvSpPr/>
                        <wps:spPr>
                          <a:xfrm>
                            <a:off x="2680714" y="291723"/>
                            <a:ext cx="2160000" cy="72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937A30" w14:textId="1DB85851" w:rsidR="0004548B" w:rsidRDefault="0004548B" w:rsidP="0004548B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igura a mano libera: forma 67"/>
                        <wps:cNvSpPr/>
                        <wps:spPr>
                          <a:xfrm>
                            <a:off x="2680739" y="285490"/>
                            <a:ext cx="2159975" cy="716191"/>
                          </a:xfrm>
                          <a:custGeom>
                            <a:avLst/>
                            <a:gdLst>
                              <a:gd name="connsiteX0" fmla="*/ 4138 w 2163942"/>
                              <a:gd name="connsiteY0" fmla="*/ 372380 h 728210"/>
                              <a:gd name="connsiteX1" fmla="*/ 343417 w 2163942"/>
                              <a:gd name="connsiteY1" fmla="*/ 372380 h 728210"/>
                              <a:gd name="connsiteX2" fmla="*/ 339280 w 2163942"/>
                              <a:gd name="connsiteY2" fmla="*/ 8275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39280 w 2163942"/>
                              <a:gd name="connsiteY2" fmla="*/ 8275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4138 w 2163942"/>
                              <a:gd name="connsiteY0" fmla="*/ 372380 h 728210"/>
                              <a:gd name="connsiteX1" fmla="*/ 360657 w 2163942"/>
                              <a:gd name="connsiteY1" fmla="*/ 377892 h 728210"/>
                              <a:gd name="connsiteX2" fmla="*/ 360657 w 2163942"/>
                              <a:gd name="connsiteY2" fmla="*/ 6303 h 728210"/>
                              <a:gd name="connsiteX3" fmla="*/ 2159805 w 2163942"/>
                              <a:gd name="connsiteY3" fmla="*/ 0 h 728210"/>
                              <a:gd name="connsiteX4" fmla="*/ 2163942 w 2163942"/>
                              <a:gd name="connsiteY4" fmla="*/ 728210 h 728210"/>
                              <a:gd name="connsiteX5" fmla="*/ 0 w 2163942"/>
                              <a:gd name="connsiteY5" fmla="*/ 719935 h 728210"/>
                              <a:gd name="connsiteX6" fmla="*/ 4138 w 2163942"/>
                              <a:gd name="connsiteY6" fmla="*/ 372380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64340 w 2164340"/>
                              <a:gd name="connsiteY4" fmla="*/ 728210 h 728210"/>
                              <a:gd name="connsiteX5" fmla="*/ 398 w 2164340"/>
                              <a:gd name="connsiteY5" fmla="*/ 719935 h 728210"/>
                              <a:gd name="connsiteX6" fmla="*/ 398 w 2164340"/>
                              <a:gd name="connsiteY6" fmla="*/ 377892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64340 w 2164340"/>
                              <a:gd name="connsiteY4" fmla="*/ 728210 h 728210"/>
                              <a:gd name="connsiteX5" fmla="*/ 1915893 w 2164340"/>
                              <a:gd name="connsiteY5" fmla="*/ 724358 h 728210"/>
                              <a:gd name="connsiteX6" fmla="*/ 398 w 2164340"/>
                              <a:gd name="connsiteY6" fmla="*/ 719935 h 728210"/>
                              <a:gd name="connsiteX7" fmla="*/ 398 w 2164340"/>
                              <a:gd name="connsiteY7" fmla="*/ 377892 h 728210"/>
                              <a:gd name="connsiteX0" fmla="*/ 398 w 2164340"/>
                              <a:gd name="connsiteY0" fmla="*/ 377892 h 728210"/>
                              <a:gd name="connsiteX1" fmla="*/ 361055 w 2164340"/>
                              <a:gd name="connsiteY1" fmla="*/ 377892 h 728210"/>
                              <a:gd name="connsiteX2" fmla="*/ 361055 w 2164340"/>
                              <a:gd name="connsiteY2" fmla="*/ 6303 h 728210"/>
                              <a:gd name="connsiteX3" fmla="*/ 2160203 w 2164340"/>
                              <a:gd name="connsiteY3" fmla="*/ 0 h 728210"/>
                              <a:gd name="connsiteX4" fmla="*/ 2159473 w 2164340"/>
                              <a:gd name="connsiteY4" fmla="*/ 414300 h 728210"/>
                              <a:gd name="connsiteX5" fmla="*/ 2164340 w 2164340"/>
                              <a:gd name="connsiteY5" fmla="*/ 728210 h 728210"/>
                              <a:gd name="connsiteX6" fmla="*/ 1915893 w 2164340"/>
                              <a:gd name="connsiteY6" fmla="*/ 724358 h 728210"/>
                              <a:gd name="connsiteX7" fmla="*/ 398 w 2164340"/>
                              <a:gd name="connsiteY7" fmla="*/ 719935 h 728210"/>
                              <a:gd name="connsiteX8" fmla="*/ 398 w 2164340"/>
                              <a:gd name="connsiteY8" fmla="*/ 377892 h 728210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915893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904875 w 2160203"/>
                              <a:gd name="connsiteY5" fmla="*/ 436792 h 724358"/>
                              <a:gd name="connsiteX6" fmla="*/ 1889417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03"/>
                              <a:gd name="connsiteY0" fmla="*/ 377892 h 724358"/>
                              <a:gd name="connsiteX1" fmla="*/ 361055 w 2160203"/>
                              <a:gd name="connsiteY1" fmla="*/ 377892 h 724358"/>
                              <a:gd name="connsiteX2" fmla="*/ 361055 w 2160203"/>
                              <a:gd name="connsiteY2" fmla="*/ 6303 h 724358"/>
                              <a:gd name="connsiteX3" fmla="*/ 2160203 w 2160203"/>
                              <a:gd name="connsiteY3" fmla="*/ 0 h 724358"/>
                              <a:gd name="connsiteX4" fmla="*/ 2159473 w 2160203"/>
                              <a:gd name="connsiteY4" fmla="*/ 414300 h 724358"/>
                              <a:gd name="connsiteX5" fmla="*/ 1870456 w 2160203"/>
                              <a:gd name="connsiteY5" fmla="*/ 399362 h 724358"/>
                              <a:gd name="connsiteX6" fmla="*/ 1889417 w 2160203"/>
                              <a:gd name="connsiteY6" fmla="*/ 724358 h 724358"/>
                              <a:gd name="connsiteX7" fmla="*/ 398 w 2160203"/>
                              <a:gd name="connsiteY7" fmla="*/ 719935 h 724358"/>
                              <a:gd name="connsiteX8" fmla="*/ 398 w 2160203"/>
                              <a:gd name="connsiteY8" fmla="*/ 377892 h 724358"/>
                              <a:gd name="connsiteX0" fmla="*/ 398 w 2160273"/>
                              <a:gd name="connsiteY0" fmla="*/ 377892 h 724358"/>
                              <a:gd name="connsiteX1" fmla="*/ 361055 w 2160273"/>
                              <a:gd name="connsiteY1" fmla="*/ 377892 h 724358"/>
                              <a:gd name="connsiteX2" fmla="*/ 361055 w 2160273"/>
                              <a:gd name="connsiteY2" fmla="*/ 6303 h 724358"/>
                              <a:gd name="connsiteX3" fmla="*/ 2160203 w 2160273"/>
                              <a:gd name="connsiteY3" fmla="*/ 0 h 724358"/>
                              <a:gd name="connsiteX4" fmla="*/ 2160203 w 2160273"/>
                              <a:gd name="connsiteY4" fmla="*/ 392910 h 724358"/>
                              <a:gd name="connsiteX5" fmla="*/ 1870456 w 2160273"/>
                              <a:gd name="connsiteY5" fmla="*/ 399362 h 724358"/>
                              <a:gd name="connsiteX6" fmla="*/ 1889417 w 2160273"/>
                              <a:gd name="connsiteY6" fmla="*/ 724358 h 724358"/>
                              <a:gd name="connsiteX7" fmla="*/ 398 w 2160273"/>
                              <a:gd name="connsiteY7" fmla="*/ 719935 h 724358"/>
                              <a:gd name="connsiteX8" fmla="*/ 398 w 2160273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870456 w 2160335"/>
                              <a:gd name="connsiteY5" fmla="*/ 399362 h 724358"/>
                              <a:gd name="connsiteX6" fmla="*/ 1889417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89417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0335"/>
                              <a:gd name="connsiteY0" fmla="*/ 377892 h 724358"/>
                              <a:gd name="connsiteX1" fmla="*/ 361055 w 2160335"/>
                              <a:gd name="connsiteY1" fmla="*/ 377892 h 724358"/>
                              <a:gd name="connsiteX2" fmla="*/ 361055 w 2160335"/>
                              <a:gd name="connsiteY2" fmla="*/ 6303 h 724358"/>
                              <a:gd name="connsiteX3" fmla="*/ 2160203 w 2160335"/>
                              <a:gd name="connsiteY3" fmla="*/ 0 h 724358"/>
                              <a:gd name="connsiteX4" fmla="*/ 2160273 w 2160335"/>
                              <a:gd name="connsiteY4" fmla="*/ 401950 h 724358"/>
                              <a:gd name="connsiteX5" fmla="*/ 1799616 w 2160335"/>
                              <a:gd name="connsiteY5" fmla="*/ 401950 h 724358"/>
                              <a:gd name="connsiteX6" fmla="*/ 1800832 w 2160335"/>
                              <a:gd name="connsiteY6" fmla="*/ 724358 h 724358"/>
                              <a:gd name="connsiteX7" fmla="*/ 398 w 2160335"/>
                              <a:gd name="connsiteY7" fmla="*/ 719935 h 724358"/>
                              <a:gd name="connsiteX8" fmla="*/ 398 w 2160335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9616 w 2163927"/>
                              <a:gd name="connsiteY5" fmla="*/ 401950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8005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798005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27"/>
                              <a:gd name="connsiteY0" fmla="*/ 377892 h 724358"/>
                              <a:gd name="connsiteX1" fmla="*/ 361055 w 2163927"/>
                              <a:gd name="connsiteY1" fmla="*/ 377892 h 724358"/>
                              <a:gd name="connsiteX2" fmla="*/ 361055 w 2163927"/>
                              <a:gd name="connsiteY2" fmla="*/ 6303 h 724358"/>
                              <a:gd name="connsiteX3" fmla="*/ 2160203 w 2163927"/>
                              <a:gd name="connsiteY3" fmla="*/ 0 h 724358"/>
                              <a:gd name="connsiteX4" fmla="*/ 2163917 w 2163927"/>
                              <a:gd name="connsiteY4" fmla="*/ 367414 h 724358"/>
                              <a:gd name="connsiteX5" fmla="*/ 1800833 w 2163927"/>
                              <a:gd name="connsiteY5" fmla="*/ 367414 h 724358"/>
                              <a:gd name="connsiteX6" fmla="*/ 1800832 w 2163927"/>
                              <a:gd name="connsiteY6" fmla="*/ 724358 h 724358"/>
                              <a:gd name="connsiteX7" fmla="*/ 398 w 2163927"/>
                              <a:gd name="connsiteY7" fmla="*/ 719935 h 724358"/>
                              <a:gd name="connsiteX8" fmla="*/ 398 w 2163927"/>
                              <a:gd name="connsiteY8" fmla="*/ 377892 h 724358"/>
                              <a:gd name="connsiteX0" fmla="*/ 398 w 2163917"/>
                              <a:gd name="connsiteY0" fmla="*/ 377892 h 724358"/>
                              <a:gd name="connsiteX1" fmla="*/ 361055 w 2163917"/>
                              <a:gd name="connsiteY1" fmla="*/ 377892 h 724358"/>
                              <a:gd name="connsiteX2" fmla="*/ 361055 w 2163917"/>
                              <a:gd name="connsiteY2" fmla="*/ 6303 h 724358"/>
                              <a:gd name="connsiteX3" fmla="*/ 2160203 w 2163917"/>
                              <a:gd name="connsiteY3" fmla="*/ 0 h 724358"/>
                              <a:gd name="connsiteX4" fmla="*/ 2163917 w 2163917"/>
                              <a:gd name="connsiteY4" fmla="*/ 367414 h 724358"/>
                              <a:gd name="connsiteX5" fmla="*/ 1800833 w 2163917"/>
                              <a:gd name="connsiteY5" fmla="*/ 367414 h 724358"/>
                              <a:gd name="connsiteX6" fmla="*/ 1800832 w 2163917"/>
                              <a:gd name="connsiteY6" fmla="*/ 724358 h 724358"/>
                              <a:gd name="connsiteX7" fmla="*/ 398 w 2163917"/>
                              <a:gd name="connsiteY7" fmla="*/ 719935 h 724358"/>
                              <a:gd name="connsiteX8" fmla="*/ 398 w 2163917"/>
                              <a:gd name="connsiteY8" fmla="*/ 377892 h 724358"/>
                              <a:gd name="connsiteX0" fmla="*/ 398 w 2163917"/>
                              <a:gd name="connsiteY0" fmla="*/ 377892 h 724358"/>
                              <a:gd name="connsiteX1" fmla="*/ 361055 w 2163917"/>
                              <a:gd name="connsiteY1" fmla="*/ 377892 h 724358"/>
                              <a:gd name="connsiteX2" fmla="*/ 361055 w 2163917"/>
                              <a:gd name="connsiteY2" fmla="*/ 6303 h 724358"/>
                              <a:gd name="connsiteX3" fmla="*/ 2160203 w 2163917"/>
                              <a:gd name="connsiteY3" fmla="*/ 0 h 724358"/>
                              <a:gd name="connsiteX4" fmla="*/ 2163917 w 2163917"/>
                              <a:gd name="connsiteY4" fmla="*/ 367414 h 724358"/>
                              <a:gd name="connsiteX5" fmla="*/ 1800833 w 2163917"/>
                              <a:gd name="connsiteY5" fmla="*/ 369464 h 724358"/>
                              <a:gd name="connsiteX6" fmla="*/ 1800832 w 2163917"/>
                              <a:gd name="connsiteY6" fmla="*/ 724358 h 724358"/>
                              <a:gd name="connsiteX7" fmla="*/ 398 w 2163917"/>
                              <a:gd name="connsiteY7" fmla="*/ 719935 h 724358"/>
                              <a:gd name="connsiteX8" fmla="*/ 398 w 2163917"/>
                              <a:gd name="connsiteY8" fmla="*/ 377892 h 724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163917" h="724358">
                                <a:moveTo>
                                  <a:pt x="398" y="377892"/>
                                </a:moveTo>
                                <a:lnTo>
                                  <a:pt x="361055" y="377892"/>
                                </a:lnTo>
                                <a:lnTo>
                                  <a:pt x="361055" y="6303"/>
                                </a:lnTo>
                                <a:lnTo>
                                  <a:pt x="2160203" y="0"/>
                                </a:lnTo>
                                <a:cubicBezTo>
                                  <a:pt x="2159960" y="138100"/>
                                  <a:pt x="2160098" y="1640"/>
                                  <a:pt x="2163917" y="367414"/>
                                </a:cubicBezTo>
                                <a:cubicBezTo>
                                  <a:pt x="1806227" y="370456"/>
                                  <a:pt x="2156427" y="368661"/>
                                  <a:pt x="1800833" y="369464"/>
                                </a:cubicBezTo>
                                <a:cubicBezTo>
                                  <a:pt x="1801238" y="476933"/>
                                  <a:pt x="1800427" y="616889"/>
                                  <a:pt x="1800832" y="724358"/>
                                </a:cubicBezTo>
                                <a:lnTo>
                                  <a:pt x="398" y="719935"/>
                                </a:lnTo>
                                <a:cubicBezTo>
                                  <a:pt x="1777" y="604083"/>
                                  <a:pt x="-981" y="493744"/>
                                  <a:pt x="398" y="3778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igura a mano libera: forma 82"/>
                        <wps:cNvSpPr/>
                        <wps:spPr>
                          <a:xfrm>
                            <a:off x="628862" y="129172"/>
                            <a:ext cx="1448306" cy="1087762"/>
                          </a:xfrm>
                          <a:custGeom>
                            <a:avLst/>
                            <a:gdLst>
                              <a:gd name="connsiteX0" fmla="*/ 0 w 1451483"/>
                              <a:gd name="connsiteY0" fmla="*/ 0 h 1091161"/>
                              <a:gd name="connsiteX1" fmla="*/ 1448083 w 1451483"/>
                              <a:gd name="connsiteY1" fmla="*/ 0 h 1091161"/>
                              <a:gd name="connsiteX2" fmla="*/ 1451483 w 1451483"/>
                              <a:gd name="connsiteY2" fmla="*/ 669653 h 1091161"/>
                              <a:gd name="connsiteX3" fmla="*/ 1182941 w 1451483"/>
                              <a:gd name="connsiteY3" fmla="*/ 673053 h 1091161"/>
                              <a:gd name="connsiteX4" fmla="*/ 1182941 w 1451483"/>
                              <a:gd name="connsiteY4" fmla="*/ 1091161 h 1091161"/>
                              <a:gd name="connsiteX5" fmla="*/ 6799 w 1451483"/>
                              <a:gd name="connsiteY5" fmla="*/ 1087762 h 1091161"/>
                              <a:gd name="connsiteX6" fmla="*/ 0 w 1451483"/>
                              <a:gd name="connsiteY6" fmla="*/ 0 h 1091161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82941 w 1451483"/>
                              <a:gd name="connsiteY3" fmla="*/ 673053 h 1087762"/>
                              <a:gd name="connsiteX4" fmla="*/ 1174534 w 1451483"/>
                              <a:gd name="connsiteY4" fmla="*/ 1084670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74534 w 1451483"/>
                              <a:gd name="connsiteY3" fmla="*/ 675628 h 1087762"/>
                              <a:gd name="connsiteX4" fmla="*/ 1174534 w 1451483"/>
                              <a:gd name="connsiteY4" fmla="*/ 1084670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174534 w 1451483"/>
                              <a:gd name="connsiteY3" fmla="*/ 675628 h 1087762"/>
                              <a:gd name="connsiteX4" fmla="*/ 1075928 w 1451483"/>
                              <a:gd name="connsiteY4" fmla="*/ 1084639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1483"/>
                              <a:gd name="connsiteY0" fmla="*/ 0 h 1087762"/>
                              <a:gd name="connsiteX1" fmla="*/ 1448083 w 1451483"/>
                              <a:gd name="connsiteY1" fmla="*/ 0 h 1087762"/>
                              <a:gd name="connsiteX2" fmla="*/ 1451483 w 1451483"/>
                              <a:gd name="connsiteY2" fmla="*/ 669653 h 1087762"/>
                              <a:gd name="connsiteX3" fmla="*/ 1094322 w 1451483"/>
                              <a:gd name="connsiteY3" fmla="*/ 364640 h 1087762"/>
                              <a:gd name="connsiteX4" fmla="*/ 1075928 w 1451483"/>
                              <a:gd name="connsiteY4" fmla="*/ 1084639 h 1087762"/>
                              <a:gd name="connsiteX5" fmla="*/ 6799 w 1451483"/>
                              <a:gd name="connsiteY5" fmla="*/ 1087762 h 1087762"/>
                              <a:gd name="connsiteX6" fmla="*/ 0 w 1451483"/>
                              <a:gd name="connsiteY6" fmla="*/ 0 h 1087762"/>
                              <a:gd name="connsiteX0" fmla="*/ 0 w 1459014"/>
                              <a:gd name="connsiteY0" fmla="*/ 0 h 1087762"/>
                              <a:gd name="connsiteX1" fmla="*/ 1448083 w 1459014"/>
                              <a:gd name="connsiteY1" fmla="*/ 0 h 1087762"/>
                              <a:gd name="connsiteX2" fmla="*/ 1459014 w 1459014"/>
                              <a:gd name="connsiteY2" fmla="*/ 355509 h 1087762"/>
                              <a:gd name="connsiteX3" fmla="*/ 1094322 w 1459014"/>
                              <a:gd name="connsiteY3" fmla="*/ 364640 h 1087762"/>
                              <a:gd name="connsiteX4" fmla="*/ 1075928 w 1459014"/>
                              <a:gd name="connsiteY4" fmla="*/ 1084639 h 1087762"/>
                              <a:gd name="connsiteX5" fmla="*/ 6799 w 1459014"/>
                              <a:gd name="connsiteY5" fmla="*/ 1087762 h 1087762"/>
                              <a:gd name="connsiteX6" fmla="*/ 0 w 1459014"/>
                              <a:gd name="connsiteY6" fmla="*/ 0 h 1087762"/>
                              <a:gd name="connsiteX0" fmla="*/ 0 w 1459013"/>
                              <a:gd name="connsiteY0" fmla="*/ 0 h 1087762"/>
                              <a:gd name="connsiteX1" fmla="*/ 1448083 w 1459013"/>
                              <a:gd name="connsiteY1" fmla="*/ 0 h 1087762"/>
                              <a:gd name="connsiteX2" fmla="*/ 1459013 w 1459013"/>
                              <a:gd name="connsiteY2" fmla="*/ 373293 h 1087762"/>
                              <a:gd name="connsiteX3" fmla="*/ 1094322 w 1459013"/>
                              <a:gd name="connsiteY3" fmla="*/ 364640 h 1087762"/>
                              <a:gd name="connsiteX4" fmla="*/ 1075928 w 1459013"/>
                              <a:gd name="connsiteY4" fmla="*/ 1084639 h 1087762"/>
                              <a:gd name="connsiteX5" fmla="*/ 6799 w 1459013"/>
                              <a:gd name="connsiteY5" fmla="*/ 1087762 h 1087762"/>
                              <a:gd name="connsiteX6" fmla="*/ 0 w 1459013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94322 w 1448306"/>
                              <a:gd name="connsiteY3" fmla="*/ 364640 h 1087762"/>
                              <a:gd name="connsiteX4" fmla="*/ 1075928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94322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88607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  <a:gd name="connsiteX0" fmla="*/ 0 w 1448306"/>
                              <a:gd name="connsiteY0" fmla="*/ 0 h 1087762"/>
                              <a:gd name="connsiteX1" fmla="*/ 1448083 w 1448306"/>
                              <a:gd name="connsiteY1" fmla="*/ 0 h 1087762"/>
                              <a:gd name="connsiteX2" fmla="*/ 1446754 w 1448306"/>
                              <a:gd name="connsiteY2" fmla="*/ 364640 h 1087762"/>
                              <a:gd name="connsiteX3" fmla="*/ 1088607 w 1448306"/>
                              <a:gd name="connsiteY3" fmla="*/ 364640 h 1087762"/>
                              <a:gd name="connsiteX4" fmla="*/ 1094322 w 1448306"/>
                              <a:gd name="connsiteY4" fmla="*/ 1084639 h 1087762"/>
                              <a:gd name="connsiteX5" fmla="*/ 6799 w 1448306"/>
                              <a:gd name="connsiteY5" fmla="*/ 1087762 h 1087762"/>
                              <a:gd name="connsiteX6" fmla="*/ 0 w 1448306"/>
                              <a:gd name="connsiteY6" fmla="*/ 0 h 1087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8306" h="1087762">
                                <a:moveTo>
                                  <a:pt x="0" y="0"/>
                                </a:moveTo>
                                <a:lnTo>
                                  <a:pt x="1448083" y="0"/>
                                </a:lnTo>
                                <a:cubicBezTo>
                                  <a:pt x="1449216" y="223218"/>
                                  <a:pt x="1445621" y="141422"/>
                                  <a:pt x="1446754" y="364640"/>
                                </a:cubicBezTo>
                                <a:lnTo>
                                  <a:pt x="1088607" y="364640"/>
                                </a:lnTo>
                                <a:lnTo>
                                  <a:pt x="1094322" y="1084639"/>
                                </a:lnTo>
                                <a:lnTo>
                                  <a:pt x="6799" y="1087762"/>
                                </a:lnTo>
                                <a:cubicBezTo>
                                  <a:pt x="4533" y="725175"/>
                                  <a:pt x="2266" y="3625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348AA" w14:textId="2D95917D" w:rsidR="00BE7FCE" w:rsidRPr="008F2D01" w:rsidRDefault="00BE7FCE" w:rsidP="00BE7FCE">
                              <w:pPr>
                                <w:jc w:val="center"/>
                                <w:rPr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8F2D01">
                                <w:rPr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1B904E" id="Tela 68" o:spid="_x0000_s1145" editas="canvas" style="width:6in;height:112.9pt;mso-position-horizontal-relative:char;mso-position-vertical-relative:line" coordsize="54864,1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">
                <v:shape id="_x0000_s1146" type="#_x0000_t75" style="position:absolute;width:54864;height:14331;visibility:visible;mso-wrap-style:square" filled="t">
                  <v:fill o:detectmouseclick="t"/>
                  <v:path o:connecttype="none"/>
                </v:shape>
                <v:rect id="Rettangolo 66" o:spid="_x0000_s1147" style="position:absolute;left:6356;top:1339;width:144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" filled="f" strokecolor="white [3212]" strokeweight="1.5pt">
                  <v:textbox>
                    <w:txbxContent>
                      <w:p w14:paraId="2B7E1FF8" w14:textId="77777777" w:rsidR="0004548B" w:rsidRPr="0004548B" w:rsidRDefault="0004548B" w:rsidP="0004548B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04548B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rect>
                <v:rect id="Rettangolo 139" o:spid="_x0000_s1148" style="position:absolute;left:26807;top:2917;width:216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" filled="f" strokecolor="white [3212]" strokeweight="1.5pt">
                  <v:textbox>
                    <w:txbxContent>
                      <w:p w14:paraId="62937A30" w14:textId="1DB85851" w:rsidR="0004548B" w:rsidRDefault="0004548B" w:rsidP="0004548B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rect>
                <v:shape id="Figura a mano libera: forma 67" o:spid="_x0000_s1149" style="position:absolute;left:26807;top:2854;width:21600;height:7162;visibility:visible;mso-wrap-style:square;v-text-anchor:middle" coordsize="2163917,724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" path="m398,377892r360657,l361055,6303,2160203,v-243,138100,-105,1640,3714,367414c1806227,370456,2156427,368661,1800833,369464v405,107469,-406,247425,-1,354894l398,719935c1777,604083,-981,493744,398,377892xe" filled="f" strokecolor="black [3213]" strokeweight="1.5pt">
                  <v:stroke joinstyle="miter"/>
                  <v:path arrowok="t" o:connecttype="custom" o:connectlocs="397,373631;360397,373631;360397,6232;2156268,0;2159975,363271;1797552,365298;1797551,716191;397,711818;397,373631" o:connectangles="0,0,0,0,0,0,0,0,0"/>
                </v:shape>
                <v:shape id="Figura a mano libera: forma 82" o:spid="_x0000_s1150" style="position:absolute;left:6288;top:1291;width:14483;height:10878;visibility:visible;mso-wrap-style:square;v-text-anchor:middle" coordsize="1448306,1087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" adj="-11796480,,5400" path="m,l1448083,v1133,223218,-2462,141422,-1329,364640l1088607,364640r5715,719999l6799,1087762c4533,725175,2266,362587,,xe" fillcolor="white [3201]" strokecolor="black [3213]" strokeweight="1.5pt">
                  <v:stroke joinstyle="miter"/>
                  <v:formulas/>
                  <v:path arrowok="t" o:connecttype="custom" o:connectlocs="0,0;1448083,0;1446754,364640;1088607,364640;1094322,1084639;6799,1087762;0,0" o:connectangles="0,0,0,0,0,0,0" textboxrect="0,0,1448306,1087762"/>
                  <v:textbox>
                    <w:txbxContent>
                      <w:p w14:paraId="48C348AA" w14:textId="2D95917D" w:rsidR="00BE7FCE" w:rsidRPr="008F2D01" w:rsidRDefault="00BE7FCE" w:rsidP="00BE7FCE">
                        <w:pPr>
                          <w:jc w:val="center"/>
                          <w:rPr>
                            <w:sz w:val="40"/>
                            <w:szCs w:val="32"/>
                            <w:lang w:val="it-CH"/>
                          </w:rPr>
                        </w:pPr>
                        <w:r w:rsidRPr="008F2D01">
                          <w:rPr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1EAAD9" w14:textId="60B6A90C" w:rsidR="0004548B" w:rsidRDefault="0004548B" w:rsidP="0004548B">
      <w:pPr>
        <w:pStyle w:val="ESERCIZIO1"/>
      </w:pPr>
      <w:r>
        <w:t>Considera questo rettangolo.</w:t>
      </w:r>
      <w:r>
        <w:br/>
      </w:r>
      <w:r>
        <w:br/>
      </w:r>
      <w:r>
        <w:rPr>
          <w:noProof/>
          <w:snapToGrid/>
        </w:rPr>
        <mc:AlternateContent>
          <mc:Choice Requires="wpc">
            <w:drawing>
              <wp:inline distT="0" distB="0" distL="0" distR="0" wp14:anchorId="5C10F25D" wp14:editId="55BF2B20">
                <wp:extent cx="5486400" cy="980589"/>
                <wp:effectExtent l="0" t="19050" r="0" b="0"/>
                <wp:docPr id="69" name="Tela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3" name="Rettangolo 73"/>
                        <wps:cNvSpPr/>
                        <wps:spPr>
                          <a:xfrm rot="394238">
                            <a:off x="1704790" y="100621"/>
                            <a:ext cx="1800000" cy="72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6B6D8F" id="Tela 69" o:spid="_x0000_s1026" editas="canvas" style="width:6in;height:77.2pt;mso-position-horizontal-relative:char;mso-position-vertical-relative:line" coordsize="54864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">
                <v:shape id="_x0000_s1027" type="#_x0000_t75" style="position:absolute;width:54864;height:9804;visibility:visible;mso-wrap-style:square" filled="t">
                  <v:fill o:detectmouseclick="t"/>
                  <v:path o:connecttype="none"/>
                </v:shape>
                <v:rect id="Rettangolo 73" o:spid="_x0000_s1028" style="position:absolute;left:17047;top:1006;width:18000;height:7200;rotation:430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" filled="f" strokecolor="black [1600]" strokeweight="1.5pt"/>
                <w10:anchorlock/>
              </v:group>
            </w:pict>
          </mc:Fallback>
        </mc:AlternateContent>
      </w:r>
    </w:p>
    <w:p w14:paraId="3161CF1E" w14:textId="480118CA" w:rsidR="00AF572E" w:rsidRDefault="0004548B" w:rsidP="00AF572E">
      <w:pPr>
        <w:pStyle w:val="ESERCIZIO2"/>
      </w:pPr>
      <w:r>
        <w:t xml:space="preserve">Misurane i lati e calcola la sua area con la formula A = </w:t>
      </w:r>
      <w:proofErr w:type="spellStart"/>
      <w:r>
        <w:t>a•b</w:t>
      </w:r>
      <w:proofErr w:type="spellEnd"/>
      <w:r w:rsidR="003D01E3">
        <w:br/>
      </w:r>
      <w:r w:rsidR="003D01E3">
        <w:br/>
      </w:r>
      <w:r w:rsidR="003D01E3">
        <w:br/>
      </w:r>
    </w:p>
    <w:p w14:paraId="0395BCE0" w14:textId="6A4D4520" w:rsidR="0004548B" w:rsidRDefault="0004548B" w:rsidP="00AF572E">
      <w:pPr>
        <w:pStyle w:val="ESERCIZIO2"/>
      </w:pPr>
      <w:r>
        <w:t>Evidenzia all’interno del rettangolo dei quadratini di area 1 cm</w:t>
      </w:r>
      <w:r w:rsidRPr="00871A66">
        <w:rPr>
          <w:vertAlign w:val="superscript"/>
        </w:rPr>
        <w:t>2</w:t>
      </w:r>
      <w:r>
        <w:t xml:space="preserve"> e verifica che il loro numero è uguale all’area calcolata al punto a)</w:t>
      </w:r>
    </w:p>
    <w:p w14:paraId="596E661C" w14:textId="2F8F8CA7" w:rsidR="00871A66" w:rsidRDefault="003D01E3" w:rsidP="00871A66">
      <w:pPr>
        <w:pStyle w:val="ESERCIZIO1"/>
      </w:pPr>
      <w:r>
        <w:rPr>
          <w:noProof/>
          <w:snapToGrid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B5038E1" wp14:editId="1EDC7633">
                <wp:simplePos x="0" y="0"/>
                <wp:positionH relativeFrom="column">
                  <wp:posOffset>225425</wp:posOffset>
                </wp:positionH>
                <wp:positionV relativeFrom="paragraph">
                  <wp:posOffset>410845</wp:posOffset>
                </wp:positionV>
                <wp:extent cx="2357755" cy="2045335"/>
                <wp:effectExtent l="0" t="0" r="4445" b="31115"/>
                <wp:wrapSquare wrapText="bothSides"/>
                <wp:docPr id="78" name="Tela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6" name="Rettangolo 76"/>
                        <wps:cNvSpPr/>
                        <wps:spPr>
                          <a:xfrm rot="4298571">
                            <a:off x="244292" y="599583"/>
                            <a:ext cx="1800000" cy="90000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CF7EC" id="Tela 78" o:spid="_x0000_s1026" editas="canvas" style="position:absolute;margin-left:17.75pt;margin-top:32.35pt;width:185.65pt;height:161.05pt;z-index:251658240;mso-height-relative:margin" coordsize="23577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">
                <v:shape id="_x0000_s1027" type="#_x0000_t75" style="position:absolute;width:23577;height:20453;visibility:visible;mso-wrap-style:square" filled="t">
                  <v:fill o:detectmouseclick="t"/>
                  <v:path o:connecttype="none"/>
                </v:shape>
                <v:rect id="Rettangolo 76" o:spid="_x0000_s1028" style="position:absolute;left:2442;top:5995;width:18000;height:9000;rotation:46951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" filled="f" strokecolor="black [1600]" strokeweight="1.5pt"/>
                <w10:wrap type="square"/>
              </v:group>
            </w:pict>
          </mc:Fallback>
        </mc:AlternateContent>
      </w:r>
      <w:r w:rsidR="0004548B">
        <w:t>Considera questo rettangolo.</w:t>
      </w:r>
      <w:r w:rsidR="00871A66">
        <w:br/>
      </w:r>
    </w:p>
    <w:p w14:paraId="590DB36B" w14:textId="032702F5" w:rsidR="0004548B" w:rsidRDefault="0004548B" w:rsidP="003D01E3">
      <w:pPr>
        <w:pStyle w:val="ESERCIZIO2"/>
      </w:pPr>
      <w:r>
        <w:t>Misurane i lati e calcola la sua area</w:t>
      </w:r>
      <w:r w:rsidR="003D01E3">
        <w:t xml:space="preserve"> </w:t>
      </w:r>
      <w:r>
        <w:t xml:space="preserve">con la formula A = </w:t>
      </w:r>
      <w:proofErr w:type="spellStart"/>
      <w:r>
        <w:t>a•b</w:t>
      </w:r>
      <w:proofErr w:type="spellEnd"/>
      <w:r w:rsidR="003D01E3">
        <w:br/>
      </w:r>
      <w:r w:rsidR="003D01E3">
        <w:br/>
      </w:r>
    </w:p>
    <w:p w14:paraId="6FD64DE2" w14:textId="2DD5C1E3" w:rsidR="003D01E3" w:rsidRDefault="0004548B" w:rsidP="003D01E3">
      <w:pPr>
        <w:pStyle w:val="ESERCIZIO2"/>
      </w:pPr>
      <w:r>
        <w:t>Evidenzia all’interno del rettangolo dei quadratini di area 1 cm</w:t>
      </w:r>
      <w:r w:rsidRPr="0004548B">
        <w:rPr>
          <w:vertAlign w:val="superscript"/>
        </w:rPr>
        <w:t>2</w:t>
      </w:r>
      <w:r>
        <w:t>.</w:t>
      </w:r>
      <w:r>
        <w:br/>
        <w:t>Cosa succede in questo caso?</w:t>
      </w:r>
      <w:r>
        <w:br/>
        <w:t>Il numero di quadratini corrisponde all’area?</w:t>
      </w:r>
      <w:r w:rsidR="003D01E3">
        <w:br/>
      </w:r>
    </w:p>
    <w:p w14:paraId="660F8109" w14:textId="564CC584" w:rsidR="003D01E3" w:rsidRDefault="003D01E3" w:rsidP="0059487E">
      <w:pPr>
        <w:pStyle w:val="ESERCIZIO1"/>
      </w:pPr>
      <w:r>
        <w:t xml:space="preserve">Quale figura è più estesa? 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4D199F77" wp14:editId="44E99612">
                <wp:extent cx="5486400" cy="1412543"/>
                <wp:effectExtent l="0" t="0" r="0" b="0"/>
                <wp:docPr id="89" name="Tela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90" name="Ovale 90"/>
                        <wps:cNvSpPr/>
                        <wps:spPr>
                          <a:xfrm>
                            <a:off x="3398291" y="163772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61161" w14:textId="77777777" w:rsidR="003D01E3" w:rsidRPr="00871A66" w:rsidRDefault="003D01E3" w:rsidP="003D01E3">
                              <w:pPr>
                                <w:jc w:val="center"/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-</w:t>
                              </w:r>
                              <w:r w:rsidRPr="00871A66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riangolo isoscele 91"/>
                        <wps:cNvSpPr/>
                        <wps:spPr>
                          <a:xfrm>
                            <a:off x="709683" y="8434"/>
                            <a:ext cx="1440000" cy="1072530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65B1A5" w14:textId="77777777" w:rsidR="003D01E3" w:rsidRPr="00871A66" w:rsidRDefault="003D01E3" w:rsidP="003D01E3">
                              <w:pPr>
                                <w:jc w:val="center"/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</w:pPr>
                              <w:r w:rsidRPr="00871A66">
                                <w:rPr>
                                  <w:color w:val="000000" w:themeColor="text1"/>
                                  <w:sz w:val="40"/>
                                  <w:szCs w:val="32"/>
                                  <w:lang w:val="it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igura a mano libera: forma 94"/>
                        <wps:cNvSpPr/>
                        <wps:spPr>
                          <a:xfrm>
                            <a:off x="936344" y="277977"/>
                            <a:ext cx="1258215" cy="965816"/>
                          </a:xfrm>
                          <a:custGeom>
                            <a:avLst/>
                            <a:gdLst>
                              <a:gd name="connsiteX0" fmla="*/ 782726 w 1528876"/>
                              <a:gd name="connsiteY0" fmla="*/ 0 h 1031444"/>
                              <a:gd name="connsiteX1" fmla="*/ 0 w 1528876"/>
                              <a:gd name="connsiteY1" fmla="*/ 343815 h 1031444"/>
                              <a:gd name="connsiteX2" fmla="*/ 219456 w 1528876"/>
                              <a:gd name="connsiteY2" fmla="*/ 841248 h 1031444"/>
                              <a:gd name="connsiteX3" fmla="*/ 1528876 w 1528876"/>
                              <a:gd name="connsiteY3" fmla="*/ 1031444 h 1031444"/>
                              <a:gd name="connsiteX4" fmla="*/ 782726 w 1528876"/>
                              <a:gd name="connsiteY4" fmla="*/ 0 h 1031444"/>
                              <a:gd name="connsiteX0" fmla="*/ 607162 w 1353312"/>
                              <a:gd name="connsiteY0" fmla="*/ 0 h 1031444"/>
                              <a:gd name="connsiteX1" fmla="*/ 0 w 1353312"/>
                              <a:gd name="connsiteY1" fmla="*/ 343815 h 1031444"/>
                              <a:gd name="connsiteX2" fmla="*/ 43892 w 1353312"/>
                              <a:gd name="connsiteY2" fmla="*/ 841248 h 1031444"/>
                              <a:gd name="connsiteX3" fmla="*/ 1353312 w 1353312"/>
                              <a:gd name="connsiteY3" fmla="*/ 1031444 h 1031444"/>
                              <a:gd name="connsiteX4" fmla="*/ 607162 w 1353312"/>
                              <a:gd name="connsiteY4" fmla="*/ 0 h 1031444"/>
                              <a:gd name="connsiteX0" fmla="*/ 607162 w 1353312"/>
                              <a:gd name="connsiteY0" fmla="*/ 0 h 1031444"/>
                              <a:gd name="connsiteX1" fmla="*/ 0 w 1353312"/>
                              <a:gd name="connsiteY1" fmla="*/ 541367 h 1031444"/>
                              <a:gd name="connsiteX2" fmla="*/ 43892 w 1353312"/>
                              <a:gd name="connsiteY2" fmla="*/ 841248 h 1031444"/>
                              <a:gd name="connsiteX3" fmla="*/ 1353312 w 1353312"/>
                              <a:gd name="connsiteY3" fmla="*/ 1031444 h 1031444"/>
                              <a:gd name="connsiteX4" fmla="*/ 607162 w 1353312"/>
                              <a:gd name="connsiteY4" fmla="*/ 0 h 1031444"/>
                              <a:gd name="connsiteX0" fmla="*/ 607162 w 1258215"/>
                              <a:gd name="connsiteY0" fmla="*/ 0 h 965816"/>
                              <a:gd name="connsiteX1" fmla="*/ 0 w 1258215"/>
                              <a:gd name="connsiteY1" fmla="*/ 541367 h 965816"/>
                              <a:gd name="connsiteX2" fmla="*/ 43892 w 1258215"/>
                              <a:gd name="connsiteY2" fmla="*/ 841248 h 965816"/>
                              <a:gd name="connsiteX3" fmla="*/ 1258215 w 1258215"/>
                              <a:gd name="connsiteY3" fmla="*/ 965816 h 965816"/>
                              <a:gd name="connsiteX4" fmla="*/ 607162 w 1258215"/>
                              <a:gd name="connsiteY4" fmla="*/ 0 h 9658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215" h="965816">
                                <a:moveTo>
                                  <a:pt x="607162" y="0"/>
                                </a:moveTo>
                                <a:lnTo>
                                  <a:pt x="0" y="541367"/>
                                </a:lnTo>
                                <a:lnTo>
                                  <a:pt x="43892" y="841248"/>
                                </a:lnTo>
                                <a:lnTo>
                                  <a:pt x="1258215" y="965816"/>
                                </a:lnTo>
                                <a:lnTo>
                                  <a:pt x="607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199F77" id="Tela 89" o:spid="_x0000_s1151" editas="canvas" style="width:6in;height:111.2pt;mso-position-horizontal-relative:char;mso-position-vertical-relative:line" coordsize="54864,1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">
                <v:shape id="_x0000_s1152" type="#_x0000_t75" style="position:absolute;width:54864;height:14122;visibility:visible;mso-wrap-style:square" filled="t">
                  <v:fill o:detectmouseclick="t"/>
                  <v:path o:connecttype="none"/>
                </v:shape>
                <v:oval id="Ovale 90" o:spid="_x0000_s1153" style="position:absolute;left:33982;top:163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" filled="f" strokecolor="black [1600]" strokeweight="1.5pt">
                  <v:stroke joinstyle="miter"/>
                  <v:textbox>
                    <w:txbxContent>
                      <w:p w14:paraId="7BD61161" w14:textId="77777777" w:rsidR="003D01E3" w:rsidRPr="00871A66" w:rsidRDefault="003D01E3" w:rsidP="003D01E3">
                        <w:pPr>
                          <w:jc w:val="center"/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-</w:t>
                        </w:r>
                        <w:r w:rsidRPr="00871A66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B</w:t>
                        </w:r>
                      </w:p>
                    </w:txbxContent>
                  </v:textbox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91" o:spid="_x0000_s1154" type="#_x0000_t5" style="position:absolute;left:7096;top:84;width:14400;height:10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" filled="f" stroked="f" strokeweight="1.5pt">
                  <v:textbox>
                    <w:txbxContent>
                      <w:p w14:paraId="5E65B1A5" w14:textId="77777777" w:rsidR="003D01E3" w:rsidRPr="00871A66" w:rsidRDefault="003D01E3" w:rsidP="003D01E3">
                        <w:pPr>
                          <w:jc w:val="center"/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</w:pPr>
                        <w:r w:rsidRPr="00871A66">
                          <w:rPr>
                            <w:color w:val="000000" w:themeColor="text1"/>
                            <w:sz w:val="40"/>
                            <w:szCs w:val="32"/>
                            <w:lang w:val="it-CH"/>
                          </w:rPr>
                          <w:t>A</w:t>
                        </w:r>
                      </w:p>
                    </w:txbxContent>
                  </v:textbox>
                </v:shape>
                <v:shape id="Figura a mano libera: forma 94" o:spid="_x0000_s1155" style="position:absolute;left:9363;top:2779;width:12582;height:9658;visibility:visible;mso-wrap-style:square;v-text-anchor:middle" coordsize="1258215,96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" path="m607162,l,541367,43892,841248,1258215,965816,607162,xe" filled="f" strokecolor="black [1600]" strokeweight="1.5pt">
                  <v:stroke joinstyle="miter"/>
                  <v:path arrowok="t" o:connecttype="custom" o:connectlocs="607162,0;0,541367;43892,841248;1258215,965816;607162,0" o:connectangles="0,0,0,0,0"/>
                </v:shape>
                <w10:anchorlock/>
              </v:group>
            </w:pict>
          </mc:Fallback>
        </mc:AlternateContent>
      </w:r>
    </w:p>
    <w:sectPr w:rsidR="003D01E3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5552" w14:textId="77777777" w:rsidR="00130D49" w:rsidRDefault="00130D49">
      <w:r>
        <w:separator/>
      </w:r>
    </w:p>
  </w:endnote>
  <w:endnote w:type="continuationSeparator" w:id="0">
    <w:p w14:paraId="037B23D6" w14:textId="77777777" w:rsidR="00130D49" w:rsidRDefault="001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C641F" w14:textId="77777777" w:rsidR="00130D49" w:rsidRDefault="00130D49">
      <w:r>
        <w:separator/>
      </w:r>
    </w:p>
  </w:footnote>
  <w:footnote w:type="continuationSeparator" w:id="0">
    <w:p w14:paraId="2C306EC9" w14:textId="77777777" w:rsidR="00130D49" w:rsidRDefault="0013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0EE1CDE3" w14:textId="77777777" w:rsidTr="00D22248">
      <w:tc>
        <w:tcPr>
          <w:tcW w:w="3053" w:type="dxa"/>
          <w:vAlign w:val="bottom"/>
        </w:tcPr>
        <w:p w14:paraId="26C44E6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010070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57AB0EA" w14:textId="5CBA0AE2" w:rsidR="00647629" w:rsidRPr="003954FC" w:rsidRDefault="00647629">
          <w:pPr>
            <w:rPr>
              <w:lang w:val="fr-CH"/>
            </w:rPr>
          </w:pPr>
        </w:p>
      </w:tc>
    </w:tr>
  </w:tbl>
  <w:p w14:paraId="07A43EE2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FEEADB08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suff w:val="space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8841519">
    <w:abstractNumId w:val="13"/>
  </w:num>
  <w:num w:numId="2" w16cid:durableId="1634016670">
    <w:abstractNumId w:val="24"/>
  </w:num>
  <w:num w:numId="3" w16cid:durableId="1190534506">
    <w:abstractNumId w:val="24"/>
  </w:num>
  <w:num w:numId="4" w16cid:durableId="1812476348">
    <w:abstractNumId w:val="24"/>
  </w:num>
  <w:num w:numId="5" w16cid:durableId="1862427613">
    <w:abstractNumId w:val="24"/>
  </w:num>
  <w:num w:numId="6" w16cid:durableId="888415855">
    <w:abstractNumId w:val="24"/>
  </w:num>
  <w:num w:numId="7" w16cid:durableId="1131365072">
    <w:abstractNumId w:val="24"/>
  </w:num>
  <w:num w:numId="8" w16cid:durableId="1229456036">
    <w:abstractNumId w:val="24"/>
  </w:num>
  <w:num w:numId="9" w16cid:durableId="1692535488">
    <w:abstractNumId w:val="1"/>
  </w:num>
  <w:num w:numId="10" w16cid:durableId="877396025">
    <w:abstractNumId w:val="24"/>
  </w:num>
  <w:num w:numId="11" w16cid:durableId="1005591189">
    <w:abstractNumId w:val="8"/>
  </w:num>
  <w:num w:numId="12" w16cid:durableId="850800844">
    <w:abstractNumId w:val="16"/>
  </w:num>
  <w:num w:numId="13" w16cid:durableId="131021752">
    <w:abstractNumId w:val="29"/>
  </w:num>
  <w:num w:numId="14" w16cid:durableId="962426564">
    <w:abstractNumId w:val="5"/>
  </w:num>
  <w:num w:numId="15" w16cid:durableId="76706744">
    <w:abstractNumId w:val="6"/>
  </w:num>
  <w:num w:numId="16" w16cid:durableId="1790050566">
    <w:abstractNumId w:val="2"/>
  </w:num>
  <w:num w:numId="17" w16cid:durableId="297416050">
    <w:abstractNumId w:val="24"/>
  </w:num>
  <w:num w:numId="18" w16cid:durableId="1559633455">
    <w:abstractNumId w:val="37"/>
  </w:num>
  <w:num w:numId="19" w16cid:durableId="699359382">
    <w:abstractNumId w:val="10"/>
  </w:num>
  <w:num w:numId="20" w16cid:durableId="1157184943">
    <w:abstractNumId w:val="4"/>
  </w:num>
  <w:num w:numId="21" w16cid:durableId="1013846368">
    <w:abstractNumId w:val="33"/>
  </w:num>
  <w:num w:numId="22" w16cid:durableId="777334773">
    <w:abstractNumId w:val="28"/>
  </w:num>
  <w:num w:numId="23" w16cid:durableId="1847866878">
    <w:abstractNumId w:val="31"/>
  </w:num>
  <w:num w:numId="24" w16cid:durableId="684601935">
    <w:abstractNumId w:val="30"/>
  </w:num>
  <w:num w:numId="25" w16cid:durableId="429206647">
    <w:abstractNumId w:val="32"/>
  </w:num>
  <w:num w:numId="26" w16cid:durableId="1424257012">
    <w:abstractNumId w:val="18"/>
  </w:num>
  <w:num w:numId="27" w16cid:durableId="301690656">
    <w:abstractNumId w:val="25"/>
  </w:num>
  <w:num w:numId="28" w16cid:durableId="1912543030">
    <w:abstractNumId w:val="9"/>
  </w:num>
  <w:num w:numId="29" w16cid:durableId="1924795208">
    <w:abstractNumId w:val="19"/>
  </w:num>
  <w:num w:numId="30" w16cid:durableId="322009430">
    <w:abstractNumId w:val="12"/>
  </w:num>
  <w:num w:numId="31" w16cid:durableId="1237519124">
    <w:abstractNumId w:val="27"/>
  </w:num>
  <w:num w:numId="32" w16cid:durableId="1072696723">
    <w:abstractNumId w:val="35"/>
  </w:num>
  <w:num w:numId="33" w16cid:durableId="1181359128">
    <w:abstractNumId w:val="17"/>
  </w:num>
  <w:num w:numId="34" w16cid:durableId="892350830">
    <w:abstractNumId w:val="3"/>
  </w:num>
  <w:num w:numId="35" w16cid:durableId="55325036">
    <w:abstractNumId w:val="0"/>
  </w:num>
  <w:num w:numId="36" w16cid:durableId="1886603482">
    <w:abstractNumId w:val="34"/>
  </w:num>
  <w:num w:numId="37" w16cid:durableId="639652953">
    <w:abstractNumId w:val="15"/>
  </w:num>
  <w:num w:numId="38" w16cid:durableId="568227007">
    <w:abstractNumId w:val="23"/>
  </w:num>
  <w:num w:numId="39" w16cid:durableId="557281051">
    <w:abstractNumId w:val="22"/>
  </w:num>
  <w:num w:numId="40" w16cid:durableId="1173449193">
    <w:abstractNumId w:val="36"/>
  </w:num>
  <w:num w:numId="41" w16cid:durableId="1707486089">
    <w:abstractNumId w:val="26"/>
  </w:num>
  <w:num w:numId="42" w16cid:durableId="1584298253">
    <w:abstractNumId w:val="20"/>
  </w:num>
  <w:num w:numId="43" w16cid:durableId="1952543919">
    <w:abstractNumId w:val="7"/>
  </w:num>
  <w:num w:numId="44" w16cid:durableId="260601946">
    <w:abstractNumId w:val="14"/>
  </w:num>
  <w:num w:numId="45" w16cid:durableId="641426873">
    <w:abstractNumId w:val="21"/>
  </w:num>
  <w:num w:numId="46" w16cid:durableId="16416172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548B"/>
    <w:rsid w:val="0006098A"/>
    <w:rsid w:val="00064A71"/>
    <w:rsid w:val="000961EF"/>
    <w:rsid w:val="000B209A"/>
    <w:rsid w:val="00110338"/>
    <w:rsid w:val="0011132F"/>
    <w:rsid w:val="00130D49"/>
    <w:rsid w:val="001626C0"/>
    <w:rsid w:val="00182743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1133"/>
    <w:rsid w:val="00306AD3"/>
    <w:rsid w:val="0032615E"/>
    <w:rsid w:val="0033160E"/>
    <w:rsid w:val="00360519"/>
    <w:rsid w:val="003954FC"/>
    <w:rsid w:val="003976E0"/>
    <w:rsid w:val="003A5B1B"/>
    <w:rsid w:val="003D01E3"/>
    <w:rsid w:val="0042532B"/>
    <w:rsid w:val="00467FC3"/>
    <w:rsid w:val="00495A8D"/>
    <w:rsid w:val="004B60DB"/>
    <w:rsid w:val="00517DC4"/>
    <w:rsid w:val="00573B5D"/>
    <w:rsid w:val="0059487E"/>
    <w:rsid w:val="005C4091"/>
    <w:rsid w:val="00604D22"/>
    <w:rsid w:val="00647629"/>
    <w:rsid w:val="006C6042"/>
    <w:rsid w:val="006E1408"/>
    <w:rsid w:val="00723A9D"/>
    <w:rsid w:val="00747F3F"/>
    <w:rsid w:val="007758FD"/>
    <w:rsid w:val="007867F8"/>
    <w:rsid w:val="007E35AF"/>
    <w:rsid w:val="007F0B6D"/>
    <w:rsid w:val="008525C7"/>
    <w:rsid w:val="00871A66"/>
    <w:rsid w:val="008B5E94"/>
    <w:rsid w:val="008F2D01"/>
    <w:rsid w:val="0091257D"/>
    <w:rsid w:val="009454F2"/>
    <w:rsid w:val="00974B5D"/>
    <w:rsid w:val="00A00C1B"/>
    <w:rsid w:val="00A04D73"/>
    <w:rsid w:val="00A0546B"/>
    <w:rsid w:val="00A30242"/>
    <w:rsid w:val="00A755BE"/>
    <w:rsid w:val="00A923B3"/>
    <w:rsid w:val="00AB3976"/>
    <w:rsid w:val="00AC22AA"/>
    <w:rsid w:val="00AE17EC"/>
    <w:rsid w:val="00AF572E"/>
    <w:rsid w:val="00B45117"/>
    <w:rsid w:val="00B5527A"/>
    <w:rsid w:val="00BC1700"/>
    <w:rsid w:val="00BC6AA6"/>
    <w:rsid w:val="00BE7FCE"/>
    <w:rsid w:val="00C0776D"/>
    <w:rsid w:val="00C24D84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C4FB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5C1600EF"/>
  <w15:chartTrackingRefBased/>
  <w15:docId w15:val="{C703AC6B-704E-484F-9529-405D9671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Sottotitolo">
    <w:name w:val="Subtitle"/>
    <w:basedOn w:val="Normale"/>
    <w:next w:val="Normale"/>
    <w:link w:val="SottotitoloCarattere"/>
    <w:qFormat/>
    <w:rsid w:val="000454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454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2022-12-12T14:47:00Z</dcterms:created>
  <dcterms:modified xsi:type="dcterms:W3CDTF">2023-01-17T13:44:00Z</dcterms:modified>
</cp:coreProperties>
</file>