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555"/>
        <w:gridCol w:w="7506"/>
      </w:tblGrid>
      <w:tr w:rsidR="00D22248" w14:paraId="47B04D8C" w14:textId="77777777" w:rsidTr="0053319F">
        <w:tc>
          <w:tcPr>
            <w:tcW w:w="1555" w:type="dxa"/>
          </w:tcPr>
          <w:p w14:paraId="166559B9" w14:textId="4BA32063" w:rsidR="00D22248" w:rsidRPr="00CB2EFA" w:rsidRDefault="008C20FC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DCF06EB" wp14:editId="73EC4F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E06AB4" w14:textId="77777777" w:rsidR="001022A8" w:rsidRPr="00FA7007" w:rsidRDefault="001022A8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06EB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L59Q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gWwQAAANsAAAAPAAAAZHJzL2Rvd25yZXYueG1sRE9Na8JA&#10;EL0L/odlBC/FbGqx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Iw+SBb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eDvAAAANsAAAAPAAAAZHJzL2Rvd25yZXYueG1sRE9LCsIw&#10;EN0L3iGM4EY0VUS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BrVleD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14:paraId="47E06AB4" w14:textId="77777777" w:rsidR="001022A8" w:rsidRPr="00FA7007" w:rsidRDefault="001022A8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968F3" wp14:editId="584A0521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99130C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3807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.95pt;height:12.5pt" o:ole="">
                  <v:imagedata r:id="rId7" o:title=""/>
                </v:shape>
                <o:OLEObject Type="Embed" ProgID="Equation.3" ShapeID="_x0000_i1041" DrawAspect="Content" ObjectID="_1723617552" r:id="rId8"/>
              </w:object>
            </w:r>
          </w:p>
        </w:tc>
        <w:tc>
          <w:tcPr>
            <w:tcW w:w="7506" w:type="dxa"/>
          </w:tcPr>
          <w:p w14:paraId="492FBE9C" w14:textId="77777777" w:rsidR="00D22248" w:rsidRPr="00747F3F" w:rsidRDefault="00012989" w:rsidP="00747F3F">
            <w:pPr>
              <w:pStyle w:val="TitESERCIZIO"/>
              <w:rPr>
                <w:lang w:val="it-IT"/>
              </w:rPr>
            </w:pPr>
            <w:r w:rsidRPr="0027574E">
              <w:rPr>
                <w:szCs w:val="32"/>
                <w:lang w:val="it-CH"/>
              </w:rPr>
              <w:t>L’angolo</w:t>
            </w:r>
          </w:p>
        </w:tc>
      </w:tr>
    </w:tbl>
    <w:p w14:paraId="6370E3B4" w14:textId="77777777" w:rsidR="00012989" w:rsidRPr="0027574E" w:rsidRDefault="00012989" w:rsidP="00012989"/>
    <w:p w14:paraId="7CDC5970" w14:textId="376AB41F" w:rsidR="00012989" w:rsidRDefault="00012989" w:rsidP="00012989">
      <w:pPr>
        <w:spacing w:line="360" w:lineRule="auto"/>
      </w:pPr>
      <w:r>
        <w:t xml:space="preserve">Due semirette con origine comune in O suddividono il piano in </w:t>
      </w:r>
      <w:r w:rsidR="00721A91">
        <w:t>due</w:t>
      </w:r>
      <w:r>
        <w:t xml:space="preserve"> figure, ognuna delle quali è detta ...................................</w:t>
      </w:r>
      <w:r w:rsidR="00DB3D04">
        <w:br/>
      </w:r>
    </w:p>
    <w:p w14:paraId="52902D34" w14:textId="3D7C0E26" w:rsidR="00DB3D04" w:rsidRDefault="00DB3D04" w:rsidP="00012989">
      <w:pPr>
        <w:spacing w:line="360" w:lineRule="auto"/>
        <w:rPr>
          <w:iCs/>
        </w:rPr>
      </w:pPr>
      <w:r>
        <w:rPr>
          <w:iCs/>
        </w:rPr>
        <w:t xml:space="preserve">                 </w: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118A2899" wp14:editId="39ADD556">
                <wp:extent cx="2976245" cy="2477135"/>
                <wp:effectExtent l="0" t="0" r="0" b="0"/>
                <wp:docPr id="146" name="Canvas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6" name="Gruppo 26"/>
                        <wpg:cNvGrpSpPr/>
                        <wpg:grpSpPr>
                          <a:xfrm>
                            <a:off x="563355" y="256887"/>
                            <a:ext cx="2341457" cy="2130974"/>
                            <a:chOff x="442061" y="124748"/>
                            <a:chExt cx="2341457" cy="2130974"/>
                          </a:xfrm>
                        </wpg:grpSpPr>
                        <wps:wsp>
                          <wps:cNvPr id="5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105" y="655957"/>
                              <a:ext cx="247404" cy="266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7D5CE" w14:textId="77777777" w:rsidR="001022A8" w:rsidRPr="00AC2AB9" w:rsidRDefault="001022A8" w:rsidP="0001298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956" y="1961616"/>
                              <a:ext cx="247015" cy="266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45E95" w14:textId="5C36C39A" w:rsidR="00AA7300" w:rsidRDefault="00AA7300" w:rsidP="00AA7300">
                                <w:pPr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885" y="1711130"/>
                              <a:ext cx="248202" cy="266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52D97" w14:textId="77777777" w:rsidR="001022A8" w:rsidRPr="00AC2AB9" w:rsidRDefault="001022A8" w:rsidP="00012989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838" y="176566"/>
                              <a:ext cx="247015" cy="266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52CB5" w14:textId="23465896" w:rsidR="004746B3" w:rsidRDefault="004746B3" w:rsidP="004746B3">
                                <w:pPr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442061" y="124748"/>
                              <a:ext cx="2341457" cy="2130974"/>
                              <a:chOff x="3957" y="5428"/>
                              <a:chExt cx="2729" cy="2169"/>
                            </a:xfrm>
                          </wpg:grpSpPr>
                          <wps:wsp>
                            <wps:cNvPr id="8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00" y="5428"/>
                                <a:ext cx="1225" cy="1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7" y="6584"/>
                                <a:ext cx="343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3538F0" w14:textId="77777777" w:rsidR="001022A8" w:rsidRDefault="001022A8" w:rsidP="00012989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  <wps:wsp>
                            <wps:cNvPr id="10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00" y="6739"/>
                                <a:ext cx="2386" cy="8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Oval 20"/>
                          <wps:cNvSpPr>
                            <a:spLocks noChangeAspect="1"/>
                          </wps:cNvSpPr>
                          <wps:spPr>
                            <a:xfrm flipH="1" flipV="1">
                              <a:off x="736352" y="1405166"/>
                              <a:ext cx="10795" cy="1079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>
                            <a:spLocks noChangeAspect="1"/>
                          </wps:cNvSpPr>
                          <wps:spPr>
                            <a:xfrm flipH="1" flipV="1">
                              <a:off x="1995783" y="1925817"/>
                              <a:ext cx="18000" cy="1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spect="1"/>
                          </wps:cNvSpPr>
                          <wps:spPr>
                            <a:xfrm flipH="1" flipV="1">
                              <a:off x="1600287" y="334468"/>
                              <a:ext cx="18000" cy="1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232" y="1253851"/>
                              <a:ext cx="247015" cy="266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4EB3" w14:textId="58691ED2" w:rsidR="00432F5B" w:rsidRDefault="00432F5B" w:rsidP="00432F5B">
                                <w:pPr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lang w:val="de-CH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18A2899" id="Canvas 146" o:spid="_x0000_s1033" editas="canvas" style="width:234.35pt;height:195.05pt;mso-position-horizontal-relative:char;mso-position-vertical-relative:line" coordsize="29762,2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">
                <v:shape id="_x0000_s1034" type="#_x0000_t75" style="position:absolute;width:29762;height:24771;visibility:visible;mso-wrap-style:square">
                  <v:fill o:detectmouseclick="t"/>
                  <v:path o:connecttype="none"/>
                </v:shape>
                <v:group id="Gruppo 26" o:spid="_x0000_s1035" style="position:absolute;left:5633;top:2568;width:23415;height:21310" coordorigin="4420,1247" coordsize="23414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148" o:spid="_x0000_s1036" type="#_x0000_t202" style="position:absolute;left:10991;top:6559;width:2474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1717D5CE" w14:textId="77777777" w:rsidR="001022A8" w:rsidRPr="00AC2AB9" w:rsidRDefault="001022A8" w:rsidP="0001298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8" o:spid="_x0000_s1037" type="#_x0000_t202" style="position:absolute;left:19339;top:19616;width:247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1DC45E95" w14:textId="5C36C39A" w:rsidR="00AA7300" w:rsidRDefault="00AA7300" w:rsidP="00AA7300">
                          <w:pPr>
                            <w:rPr>
                              <w:szCs w:val="24"/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9" o:spid="_x0000_s1038" type="#_x0000_t202" style="position:absolute;left:13628;top:17111;width:2482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17452D97" w14:textId="77777777" w:rsidR="001022A8" w:rsidRPr="00AC2AB9" w:rsidRDefault="001022A8" w:rsidP="00012989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8" o:spid="_x0000_s1039" type="#_x0000_t202" style="position:absolute;left:11528;top:1765;width:247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14:paraId="46A52CB5" w14:textId="23465896" w:rsidR="004746B3" w:rsidRDefault="004746B3" w:rsidP="004746B3">
                          <w:pPr>
                            <w:rPr>
                              <w:szCs w:val="24"/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150" o:spid="_x0000_s1040" style="position:absolute;left:4420;top:1247;width:23415;height:21310" coordorigin="3957,5428" coordsize="2729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151" o:spid="_x0000_s1041" style="position:absolute;flip:y;visibility:visible;mso-wrap-style:square" from="4300,5428" to="5525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v:rect id="Rectangle 152" o:spid="_x0000_s1042" style="position:absolute;left:3957;top:6584;width:34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" filled="f" stroked="f">
                      <v:textbox inset="5pt,5pt,5pt,5pt">
                        <w:txbxContent>
                          <w:p w14:paraId="213538F0" w14:textId="77777777" w:rsidR="001022A8" w:rsidRDefault="001022A8" w:rsidP="00012989">
                            <w:r>
                              <w:t>O</w:t>
                            </w:r>
                          </w:p>
                        </w:txbxContent>
                      </v:textbox>
                    </v:rect>
                    <v:line id="Line 153" o:spid="_x0000_s1043" style="position:absolute;visibility:visible;mso-wrap-style:square" from="4300,6739" to="6686,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/v:group>
                  <v:oval id="Oval 20" o:spid="_x0000_s1044" style="position:absolute;left:7363;top:14051;width:108;height:10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" fillcolor="black [3200]" strokecolor="black [1600]" strokeweight="1pt">
                    <v:stroke joinstyle="miter"/>
                    <v:path arrowok="t"/>
                    <o:lock v:ext="edit" aspectratio="t"/>
                  </v:oval>
                  <v:oval id="Oval 21" o:spid="_x0000_s1045" style="position:absolute;left:19957;top:19258;width:180;height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" fillcolor="black [3200]" strokecolor="black [1600]" strokeweight="1pt">
                    <v:stroke joinstyle="miter"/>
                    <v:path arrowok="t"/>
                    <o:lock v:ext="edit" aspectratio="t"/>
                  </v:oval>
                  <v:oval id="Oval 19" o:spid="_x0000_s1046" style="position:absolute;left:16002;top:3344;width:180;height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" fillcolor="black [3200]" strokecolor="black [1600]" strokeweight="1pt">
                    <v:stroke joinstyle="miter"/>
                    <v:path arrowok="t"/>
                    <o:lock v:ext="edit" aspectratio="t"/>
                  </v:oval>
                  <v:shape id="Text Box 148" o:spid="_x0000_s1047" type="#_x0000_t202" style="position:absolute;left:10602;top:12538;width:247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<v:textbox inset="0,0,0,0">
                      <w:txbxContent>
                        <w:p w14:paraId="5DA34EB3" w14:textId="58691ED2" w:rsidR="00432F5B" w:rsidRDefault="00432F5B" w:rsidP="00432F5B">
                          <w:pPr>
                            <w:rPr>
                              <w:szCs w:val="24"/>
                              <w:lang w:val="de-CH"/>
                            </w:rPr>
                          </w:pPr>
                          <w:r>
                            <w:rPr>
                              <w:rFonts w:ascii="Cambria Math" w:hAnsi="Cambria Math"/>
                              <w:lang w:val="de-CH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A03FC8" w14:textId="01607BAF" w:rsidR="00012989" w:rsidRDefault="00012989" w:rsidP="00012989">
      <w:pPr>
        <w:spacing w:line="360" w:lineRule="auto"/>
      </w:pPr>
      <w:r>
        <w:rPr>
          <w:i/>
        </w:rPr>
        <w:br/>
      </w:r>
      <w:r w:rsidRPr="00EA7308">
        <w:rPr>
          <w:b/>
          <w:bCs/>
          <w:iCs/>
        </w:rPr>
        <w:t>a</w:t>
      </w:r>
      <w:r>
        <w:t xml:space="preserve"> e </w:t>
      </w:r>
      <w:r w:rsidRPr="00EA7308">
        <w:rPr>
          <w:b/>
          <w:bCs/>
          <w:iCs/>
        </w:rPr>
        <w:t>b</w:t>
      </w:r>
      <w:r>
        <w:t xml:space="preserve"> sono chiamati i </w:t>
      </w:r>
      <w:r w:rsidRPr="00012989">
        <w:rPr>
          <w:b/>
        </w:rPr>
        <w:t>lati</w:t>
      </w:r>
      <w:r>
        <w:t xml:space="preserve"> dell’angolo.</w:t>
      </w:r>
      <w:r w:rsidR="00DB3D04">
        <w:t xml:space="preserve"> </w:t>
      </w:r>
      <w:r>
        <w:t xml:space="preserve">Il punto O è detto il </w:t>
      </w:r>
      <w:r w:rsidRPr="00012989">
        <w:rPr>
          <w:b/>
        </w:rPr>
        <w:t>vertice</w:t>
      </w:r>
      <w:r>
        <w:t xml:space="preserve"> dell’angolo.</w:t>
      </w:r>
    </w:p>
    <w:p w14:paraId="4EBBD7A9" w14:textId="77777777" w:rsidR="00012989" w:rsidRDefault="00012989" w:rsidP="00012989">
      <w:pPr>
        <w:spacing w:line="360" w:lineRule="auto"/>
      </w:pPr>
    </w:p>
    <w:p w14:paraId="1C90573F" w14:textId="2FAE989E" w:rsidR="000B586A" w:rsidRDefault="00012989" w:rsidP="0068697B">
      <w:pPr>
        <w:spacing w:line="360" w:lineRule="auto"/>
      </w:pPr>
      <w:r>
        <w:t>L’angolo viene solitamente indicato con:</w:t>
      </w:r>
    </w:p>
    <w:p w14:paraId="5F85456E" w14:textId="45301F4E" w:rsidR="00012989" w:rsidRDefault="00012989" w:rsidP="00012989">
      <w:pPr>
        <w:numPr>
          <w:ilvl w:val="0"/>
          <w:numId w:val="49"/>
        </w:numPr>
        <w:spacing w:line="360" w:lineRule="auto"/>
      </w:pPr>
      <w:r>
        <w:t>tre suoi punti: il vertice e due punti qualsiasi dei suoi lati</w:t>
      </w:r>
      <w:r w:rsidR="0068697B">
        <w:t>, col nome del vertice al centro</w:t>
      </w:r>
      <w:r w:rsidR="00721A91">
        <w:t>.</w:t>
      </w:r>
      <w:r>
        <w:t xml:space="preserve"> </w:t>
      </w:r>
      <w:r w:rsidR="00721A91">
        <w:t>Esempio:</w:t>
      </w:r>
      <w:r>
        <w:t xml:space="preserve"> </w:t>
      </w:r>
      <w:r w:rsidR="0068697B">
        <w:t xml:space="preserve">l’angolo </w:t>
      </w:r>
      <w:r w:rsidR="00432F5B">
        <w:t>A</w:t>
      </w:r>
      <w:r>
        <w:t>O</w:t>
      </w:r>
      <w:r w:rsidR="00432F5B">
        <w:t>B</w:t>
      </w:r>
    </w:p>
    <w:p w14:paraId="670000AD" w14:textId="77777777" w:rsidR="007D0617" w:rsidRDefault="007D0617" w:rsidP="007D0617">
      <w:pPr>
        <w:pStyle w:val="Paragrafoelenco"/>
      </w:pPr>
    </w:p>
    <w:p w14:paraId="58A2B734" w14:textId="3095FFF8" w:rsidR="00012989" w:rsidRDefault="007D0617" w:rsidP="00012989">
      <w:pPr>
        <w:numPr>
          <w:ilvl w:val="0"/>
          <w:numId w:val="49"/>
        </w:numPr>
        <w:spacing w:line="360" w:lineRule="auto"/>
      </w:pPr>
      <w:r>
        <w:t>una lettera minuscola dell’alfabeto greco:</w:t>
      </w:r>
      <w:r>
        <w:br/>
      </w:r>
      <w:r>
        <w:sym w:font="Symbol" w:char="F061"/>
      </w:r>
      <w:r>
        <w:t xml:space="preserve"> (“alfa”),  </w:t>
      </w:r>
      <w:r>
        <w:sym w:font="Symbol" w:char="F062"/>
      </w:r>
      <w:r>
        <w:t xml:space="preserve"> (“beta”);  </w:t>
      </w:r>
      <w:r>
        <w:sym w:font="Symbol" w:char="F067"/>
      </w:r>
      <w:r>
        <w:t xml:space="preserve"> (“gamma”); </w:t>
      </w:r>
      <w:r>
        <w:sym w:font="Symbol" w:char="F064"/>
      </w:r>
      <w:r>
        <w:t xml:space="preserve"> (“delta”); …</w:t>
      </w:r>
      <w:r>
        <w:br/>
      </w:r>
      <w:r w:rsidR="00432F5B">
        <w:t>(</w:t>
      </w:r>
      <w:r w:rsidR="0068697B">
        <w:t>spesso</w:t>
      </w:r>
      <w:r w:rsidR="00432F5B">
        <w:t xml:space="preserve"> la lettera greca viene </w:t>
      </w:r>
      <w:r w:rsidR="0068697B">
        <w:t xml:space="preserve">anche </w:t>
      </w:r>
      <w:r w:rsidR="00432F5B">
        <w:t>usata per indicare l’ampiezza dell’angolo)</w:t>
      </w:r>
      <w:r w:rsidR="00012989">
        <w:br/>
      </w:r>
    </w:p>
    <w:p w14:paraId="755B35AE" w14:textId="626DB381" w:rsidR="00012989" w:rsidRDefault="00012989" w:rsidP="00012989">
      <w:pPr>
        <w:spacing w:line="360" w:lineRule="auto"/>
      </w:pPr>
      <w:r>
        <w:t xml:space="preserve">L’angolo che si vuole considerare viene </w:t>
      </w:r>
      <w:r w:rsidR="0068697B">
        <w:t xml:space="preserve">a volte </w:t>
      </w:r>
      <w:r>
        <w:t>messo in evidenza con un arc</w:t>
      </w:r>
      <w:r w:rsidR="00721A91">
        <w:t>hetto</w:t>
      </w:r>
      <w:r>
        <w:t xml:space="preserve"> che collega i due lati oppure colorando una parte del lato nei pressi del vertice.</w:t>
      </w:r>
    </w:p>
    <w:p w14:paraId="472754B6" w14:textId="35C7015A" w:rsidR="00012989" w:rsidRDefault="008C20FC" w:rsidP="000129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AB4E2" wp14:editId="41BAC93D">
                <wp:simplePos x="0" y="0"/>
                <wp:positionH relativeFrom="column">
                  <wp:posOffset>3329305</wp:posOffset>
                </wp:positionH>
                <wp:positionV relativeFrom="paragraph">
                  <wp:posOffset>90805</wp:posOffset>
                </wp:positionV>
                <wp:extent cx="1404620" cy="995680"/>
                <wp:effectExtent l="0" t="0" r="0" b="0"/>
                <wp:wrapNone/>
                <wp:docPr id="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995680"/>
                        </a:xfrm>
                        <a:custGeom>
                          <a:avLst/>
                          <a:gdLst>
                            <a:gd name="T0" fmla="*/ 0 w 2212"/>
                            <a:gd name="T1" fmla="*/ 1568 h 1568"/>
                            <a:gd name="T2" fmla="*/ 1932 w 2212"/>
                            <a:gd name="T3" fmla="*/ 1260 h 1568"/>
                            <a:gd name="T4" fmla="*/ 2212 w 2212"/>
                            <a:gd name="T5" fmla="*/ 0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12" h="1568">
                              <a:moveTo>
                                <a:pt x="0" y="1568"/>
                              </a:moveTo>
                              <a:lnTo>
                                <a:pt x="1932" y="1260"/>
                              </a:lnTo>
                              <a:lnTo>
                                <a:pt x="22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E8E80" id="Freeform 16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15pt,85.55pt,358.75pt,70.15pt,372.75pt,7.15pt" coordsize="2212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" filled="f">
                <v:path arrowok="t" o:connecttype="custom" o:connectlocs="0,995680;1226820,800100;140462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A2AA0" wp14:editId="399A6CF8">
                <wp:simplePos x="0" y="0"/>
                <wp:positionH relativeFrom="column">
                  <wp:posOffset>200025</wp:posOffset>
                </wp:positionH>
                <wp:positionV relativeFrom="paragraph">
                  <wp:posOffset>233680</wp:posOffset>
                </wp:positionV>
                <wp:extent cx="1315720" cy="853440"/>
                <wp:effectExtent l="0" t="0" r="0" b="0"/>
                <wp:wrapNone/>
                <wp:docPr id="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720" cy="853440"/>
                        </a:xfrm>
                        <a:custGeom>
                          <a:avLst/>
                          <a:gdLst>
                            <a:gd name="T0" fmla="*/ 0 w 2072"/>
                            <a:gd name="T1" fmla="*/ 0 h 1344"/>
                            <a:gd name="T2" fmla="*/ 2072 w 2072"/>
                            <a:gd name="T3" fmla="*/ 560 h 1344"/>
                            <a:gd name="T4" fmla="*/ 1092 w 2072"/>
                            <a:gd name="T5" fmla="*/ 1344 h 1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2" h="1344">
                              <a:moveTo>
                                <a:pt x="0" y="0"/>
                              </a:moveTo>
                              <a:lnTo>
                                <a:pt x="2072" y="560"/>
                              </a:lnTo>
                              <a:lnTo>
                                <a:pt x="1092" y="13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2AA00" id="Freeform 1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.75pt,18.4pt,119.35pt,46.4pt,70.35pt,85.6pt" coordsize="2072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" filled="f">
                <v:path arrowok="t" o:connecttype="custom" o:connectlocs="0,0;1315720,355600;693420,853440" o:connectangles="0,0,0"/>
              </v:polyline>
            </w:pict>
          </mc:Fallback>
        </mc:AlternateContent>
      </w:r>
    </w:p>
    <w:p w14:paraId="4AE9B7BD" w14:textId="77777777" w:rsidR="00012989" w:rsidRDefault="00012989" w:rsidP="00012989">
      <w:pPr>
        <w:spacing w:line="360" w:lineRule="auto"/>
      </w:pPr>
    </w:p>
    <w:p w14:paraId="033A9D8A" w14:textId="77777777" w:rsidR="00012989" w:rsidRDefault="00012989" w:rsidP="00012989">
      <w:pPr>
        <w:spacing w:line="360" w:lineRule="auto"/>
      </w:pPr>
    </w:p>
    <w:p w14:paraId="555AA01A" w14:textId="77777777" w:rsidR="00DB3D04" w:rsidRDefault="00DB3D04" w:rsidP="00012989">
      <w:pPr>
        <w:spacing w:line="360" w:lineRule="auto"/>
      </w:pPr>
    </w:p>
    <w:p w14:paraId="1E81024B" w14:textId="1DEBB23F" w:rsidR="00012989" w:rsidRDefault="00DB3D04" w:rsidP="00012989">
      <w:pPr>
        <w:spacing w:line="360" w:lineRule="auto"/>
      </w:pPr>
      <w:r>
        <w:t xml:space="preserve">A ogni angolo </w:t>
      </w:r>
      <w:r w:rsidR="00CB68D4">
        <w:t>è associata</w:t>
      </w:r>
      <w:r>
        <w:t xml:space="preserve"> un’ampiezza.</w:t>
      </w:r>
      <w:r w:rsidR="006B666A">
        <w:t xml:space="preserve">                                                                         </w:t>
      </w:r>
    </w:p>
    <w:p w14:paraId="5641AA45" w14:textId="4C610B9B" w:rsidR="00012989" w:rsidRDefault="00B9217F" w:rsidP="00012989">
      <w:pPr>
        <w:spacing w:line="360" w:lineRule="auto"/>
      </w:pPr>
      <w:r>
        <w:t>L’</w:t>
      </w:r>
      <w:r w:rsidR="00012989">
        <w:t>unità di misur</w:t>
      </w:r>
      <w:r>
        <w:t>a per l’</w:t>
      </w:r>
      <w:r w:rsidR="00012989">
        <w:t>ampiezza</w:t>
      </w:r>
      <w:r>
        <w:t xml:space="preserve"> </w:t>
      </w:r>
      <w:r w:rsidR="00012989">
        <w:t>è</w:t>
      </w:r>
      <w:r>
        <w:t xml:space="preserve"> il </w:t>
      </w:r>
      <w:r w:rsidRPr="00B9217F">
        <w:rPr>
          <w:b/>
          <w:bCs/>
        </w:rPr>
        <w:t>grado sessagesimale</w:t>
      </w:r>
      <w:r w:rsidR="00012989">
        <w:t xml:space="preserve"> </w:t>
      </w:r>
      <w:r>
        <w:t>(</w:t>
      </w:r>
      <w:r>
        <w:rPr>
          <w:rFonts w:ascii="Cambria Math" w:hAnsi="Cambria Math"/>
        </w:rPr>
        <w:t xml:space="preserve">°). </w:t>
      </w:r>
      <w:r w:rsidR="00DB3D04">
        <w:rPr>
          <w:rFonts w:ascii="Cambria Math" w:hAnsi="Cambria Math"/>
        </w:rPr>
        <w:br/>
      </w:r>
      <w:r w:rsidRPr="00B9217F">
        <w:t xml:space="preserve">Proseguendo gli studi incontrerai un’altra </w:t>
      </w:r>
      <w:r w:rsidR="00721A91">
        <w:t xml:space="preserve">importante </w:t>
      </w:r>
      <w:r w:rsidRPr="00B9217F">
        <w:t xml:space="preserve">unità di misura delle ampiezze chiamata </w:t>
      </w:r>
      <w:r w:rsidRPr="00B9217F">
        <w:rPr>
          <w:b/>
          <w:bCs/>
        </w:rPr>
        <w:t>radiante</w:t>
      </w:r>
      <w:r w:rsidRPr="00B9217F">
        <w:t>.</w:t>
      </w:r>
    </w:p>
    <w:p w14:paraId="68EC207F" w14:textId="420712A0" w:rsidR="002A26D6" w:rsidRDefault="002A26D6" w:rsidP="00012989">
      <w:pPr>
        <w:spacing w:line="360" w:lineRule="auto"/>
      </w:pPr>
    </w:p>
    <w:p w14:paraId="24624B62" w14:textId="77777777" w:rsidR="00721A91" w:rsidRDefault="00721A91" w:rsidP="00012989">
      <w:pPr>
        <w:spacing w:line="360" w:lineRule="auto"/>
      </w:pPr>
    </w:p>
    <w:p w14:paraId="71CEB1C8" w14:textId="2DF5CBAC" w:rsidR="00012989" w:rsidRDefault="00012989" w:rsidP="00012989">
      <w:pPr>
        <w:spacing w:line="360" w:lineRule="auto"/>
      </w:pPr>
      <w:r>
        <w:t xml:space="preserve">Per misurare l’ampiezza dell’angolo si usa </w:t>
      </w:r>
      <w:r w:rsidR="00F1259E">
        <w:t>la squadretta-</w:t>
      </w:r>
      <w:r>
        <w:t>goniometro.</w:t>
      </w:r>
      <w:r>
        <w:br/>
        <w:t>Vediamo come si usa:</w:t>
      </w:r>
    </w:p>
    <w:p w14:paraId="21873800" w14:textId="77777777" w:rsidR="00012989" w:rsidRDefault="00012989" w:rsidP="00012989">
      <w:pPr>
        <w:spacing w:line="360" w:lineRule="auto"/>
      </w:pPr>
    </w:p>
    <w:p w14:paraId="22B3149E" w14:textId="2323D3C7" w:rsidR="00F1259E" w:rsidRDefault="00F1259E" w:rsidP="00012989">
      <w:pPr>
        <w:pStyle w:val="ESERCIZIO1"/>
        <w:spacing w:line="360" w:lineRule="auto"/>
      </w:pPr>
      <w:r>
        <w:t>Si allinea il lato più lungo della squadretta-goniometro con un lato dell’angolo.</w:t>
      </w:r>
    </w:p>
    <w:p w14:paraId="41E50C94" w14:textId="57F665FA" w:rsidR="00012989" w:rsidRDefault="00012989" w:rsidP="00012989">
      <w:pPr>
        <w:pStyle w:val="ESERCIZIO1"/>
        <w:spacing w:line="360" w:lineRule="auto"/>
      </w:pPr>
      <w:r>
        <w:t xml:space="preserve">Si </w:t>
      </w:r>
      <w:r w:rsidR="00F1259E">
        <w:t>fa coincidere</w:t>
      </w:r>
      <w:r>
        <w:t xml:space="preserve"> lo zero sul lato </w:t>
      </w:r>
      <w:r w:rsidR="00231A54">
        <w:t>più lungo del</w:t>
      </w:r>
      <w:r w:rsidR="00F1259E">
        <w:t>la squadretta-</w:t>
      </w:r>
      <w:r w:rsidR="00231A54">
        <w:t xml:space="preserve">goniometro con il </w:t>
      </w:r>
      <w:r w:rsidR="00F1259E">
        <w:t>vertice dell’angolo.</w:t>
      </w:r>
    </w:p>
    <w:p w14:paraId="51C886B9" w14:textId="70AA8973" w:rsidR="00012989" w:rsidRDefault="00F1259E" w:rsidP="00231A54">
      <w:pPr>
        <w:pStyle w:val="ESERCIZIO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E9224E0" wp14:editId="7D58D79D">
            <wp:simplePos x="0" y="0"/>
            <wp:positionH relativeFrom="column">
              <wp:posOffset>30168</wp:posOffset>
            </wp:positionH>
            <wp:positionV relativeFrom="paragraph">
              <wp:posOffset>1019135</wp:posOffset>
            </wp:positionV>
            <wp:extent cx="5718810" cy="2843530"/>
            <wp:effectExtent l="0" t="0" r="0" b="0"/>
            <wp:wrapSquare wrapText="bothSides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89">
        <w:t>S</w:t>
      </w:r>
      <w:r>
        <w:t xml:space="preserve">u uno degli </w:t>
      </w:r>
      <w:r w:rsidR="00012989">
        <w:t>altr</w:t>
      </w:r>
      <w:r>
        <w:t>i</w:t>
      </w:r>
      <w:r w:rsidR="00012989">
        <w:t xml:space="preserve"> lat</w:t>
      </w:r>
      <w:r>
        <w:t>i</w:t>
      </w:r>
      <w:r w:rsidR="00012989">
        <w:t xml:space="preserve"> della squadretta posso </w:t>
      </w:r>
      <w:r w:rsidR="00231A54">
        <w:t>leggere l’ampiezza dell’angolo</w:t>
      </w:r>
      <w:r>
        <w:t>.</w:t>
      </w:r>
      <w:r w:rsidR="00231A54">
        <w:br/>
      </w:r>
      <w:r w:rsidR="00231A54">
        <w:br/>
      </w:r>
    </w:p>
    <w:p w14:paraId="14E5440C" w14:textId="1F829C15" w:rsidR="00012989" w:rsidRDefault="00012989" w:rsidP="00012989">
      <w:pPr>
        <w:spacing w:line="360" w:lineRule="auto"/>
      </w:pPr>
    </w:p>
    <w:p w14:paraId="3A7035DC" w14:textId="77777777" w:rsidR="00723A9D" w:rsidRDefault="00723A9D" w:rsidP="00012989">
      <w:pPr>
        <w:pStyle w:val="ESERCIZIO2"/>
        <w:numPr>
          <w:ilvl w:val="0"/>
          <w:numId w:val="0"/>
        </w:numPr>
      </w:pPr>
    </w:p>
    <w:sectPr w:rsidR="00723A9D" w:rsidSect="00747F3F">
      <w:headerReference w:type="even" r:id="rId10"/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6E71" w14:textId="77777777" w:rsidR="00C24A37" w:rsidRDefault="00C24A37">
      <w:r>
        <w:separator/>
      </w:r>
    </w:p>
  </w:endnote>
  <w:endnote w:type="continuationSeparator" w:id="0">
    <w:p w14:paraId="32A88D40" w14:textId="77777777" w:rsidR="00C24A37" w:rsidRDefault="00C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9815" w14:textId="77777777" w:rsidR="00C24A37" w:rsidRDefault="00C24A37">
      <w:r>
        <w:separator/>
      </w:r>
    </w:p>
  </w:footnote>
  <w:footnote w:type="continuationSeparator" w:id="0">
    <w:p w14:paraId="4F838B2B" w14:textId="77777777" w:rsidR="00C24A37" w:rsidRDefault="00C2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A8E3" w14:textId="77777777" w:rsidR="001022A8" w:rsidRDefault="001022A8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1022A8" w14:paraId="58EA28C9" w14:textId="77777777" w:rsidTr="00D22248">
      <w:tc>
        <w:tcPr>
          <w:tcW w:w="3053" w:type="dxa"/>
          <w:vAlign w:val="bottom"/>
        </w:tcPr>
        <w:p w14:paraId="40D3DB30" w14:textId="77777777" w:rsidR="001022A8" w:rsidRPr="003954FC" w:rsidRDefault="001022A8">
          <w:r>
            <w:t>Corso</w:t>
          </w:r>
          <w:r w:rsidRPr="003954FC">
            <w:t xml:space="preserve"> m</w:t>
          </w:r>
          <w:r w:rsidR="00191405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1A8C8E84" w14:textId="77777777" w:rsidR="001022A8" w:rsidRPr="003954FC" w:rsidRDefault="0019140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D441BC5" w14:textId="3003FADC" w:rsidR="001022A8" w:rsidRPr="003954FC" w:rsidRDefault="001022A8">
          <w:pPr>
            <w:rPr>
              <w:lang w:val="fr-CH"/>
            </w:rPr>
          </w:pPr>
        </w:p>
      </w:tc>
    </w:tr>
  </w:tbl>
  <w:p w14:paraId="2A2B8727" w14:textId="77777777" w:rsidR="001022A8" w:rsidRDefault="001022A8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2BF4AB2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DE2353"/>
    <w:multiLevelType w:val="multilevel"/>
    <w:tmpl w:val="1DBAB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6727D8"/>
    <w:multiLevelType w:val="hybridMultilevel"/>
    <w:tmpl w:val="1DBAB566"/>
    <w:lvl w:ilvl="0" w:tplc="5E5C50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814689"/>
    <w:multiLevelType w:val="hybridMultilevel"/>
    <w:tmpl w:val="853EFB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2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6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4588645">
    <w:abstractNumId w:val="13"/>
  </w:num>
  <w:num w:numId="2" w16cid:durableId="143395951">
    <w:abstractNumId w:val="27"/>
  </w:num>
  <w:num w:numId="3" w16cid:durableId="822350273">
    <w:abstractNumId w:val="27"/>
  </w:num>
  <w:num w:numId="4" w16cid:durableId="1137794212">
    <w:abstractNumId w:val="27"/>
  </w:num>
  <w:num w:numId="5" w16cid:durableId="1373380446">
    <w:abstractNumId w:val="27"/>
  </w:num>
  <w:num w:numId="6" w16cid:durableId="511601874">
    <w:abstractNumId w:val="27"/>
  </w:num>
  <w:num w:numId="7" w16cid:durableId="27803159">
    <w:abstractNumId w:val="27"/>
  </w:num>
  <w:num w:numId="8" w16cid:durableId="1092825001">
    <w:abstractNumId w:val="27"/>
  </w:num>
  <w:num w:numId="9" w16cid:durableId="825898137">
    <w:abstractNumId w:val="1"/>
  </w:num>
  <w:num w:numId="10" w16cid:durableId="2145536761">
    <w:abstractNumId w:val="27"/>
  </w:num>
  <w:num w:numId="11" w16cid:durableId="1976913937">
    <w:abstractNumId w:val="8"/>
  </w:num>
  <w:num w:numId="12" w16cid:durableId="1502618485">
    <w:abstractNumId w:val="17"/>
  </w:num>
  <w:num w:numId="13" w16cid:durableId="153690239">
    <w:abstractNumId w:val="32"/>
  </w:num>
  <w:num w:numId="14" w16cid:durableId="1624732850">
    <w:abstractNumId w:val="5"/>
  </w:num>
  <w:num w:numId="15" w16cid:durableId="711032819">
    <w:abstractNumId w:val="6"/>
  </w:num>
  <w:num w:numId="16" w16cid:durableId="1829595206">
    <w:abstractNumId w:val="2"/>
  </w:num>
  <w:num w:numId="17" w16cid:durableId="182549779">
    <w:abstractNumId w:val="27"/>
  </w:num>
  <w:num w:numId="18" w16cid:durableId="561912116">
    <w:abstractNumId w:val="40"/>
  </w:num>
  <w:num w:numId="19" w16cid:durableId="647168727">
    <w:abstractNumId w:val="10"/>
  </w:num>
  <w:num w:numId="20" w16cid:durableId="731000236">
    <w:abstractNumId w:val="4"/>
  </w:num>
  <w:num w:numId="21" w16cid:durableId="1820071947">
    <w:abstractNumId w:val="36"/>
  </w:num>
  <w:num w:numId="22" w16cid:durableId="419762322">
    <w:abstractNumId w:val="31"/>
  </w:num>
  <w:num w:numId="23" w16cid:durableId="1836265778">
    <w:abstractNumId w:val="34"/>
  </w:num>
  <w:num w:numId="24" w16cid:durableId="1986352005">
    <w:abstractNumId w:val="33"/>
  </w:num>
  <w:num w:numId="25" w16cid:durableId="1796486928">
    <w:abstractNumId w:val="35"/>
  </w:num>
  <w:num w:numId="26" w16cid:durableId="654720761">
    <w:abstractNumId w:val="20"/>
  </w:num>
  <w:num w:numId="27" w16cid:durableId="237859864">
    <w:abstractNumId w:val="28"/>
  </w:num>
  <w:num w:numId="28" w16cid:durableId="336621609">
    <w:abstractNumId w:val="9"/>
  </w:num>
  <w:num w:numId="29" w16cid:durableId="327485088">
    <w:abstractNumId w:val="21"/>
  </w:num>
  <w:num w:numId="30" w16cid:durableId="1189872260">
    <w:abstractNumId w:val="12"/>
  </w:num>
  <w:num w:numId="31" w16cid:durableId="976109606">
    <w:abstractNumId w:val="30"/>
  </w:num>
  <w:num w:numId="32" w16cid:durableId="1143474149">
    <w:abstractNumId w:val="38"/>
  </w:num>
  <w:num w:numId="33" w16cid:durableId="383067975">
    <w:abstractNumId w:val="19"/>
  </w:num>
  <w:num w:numId="34" w16cid:durableId="2046560661">
    <w:abstractNumId w:val="3"/>
  </w:num>
  <w:num w:numId="35" w16cid:durableId="1275287205">
    <w:abstractNumId w:val="0"/>
  </w:num>
  <w:num w:numId="36" w16cid:durableId="1163661465">
    <w:abstractNumId w:val="37"/>
  </w:num>
  <w:num w:numId="37" w16cid:durableId="1589194764">
    <w:abstractNumId w:val="16"/>
  </w:num>
  <w:num w:numId="38" w16cid:durableId="2023818479">
    <w:abstractNumId w:val="26"/>
  </w:num>
  <w:num w:numId="39" w16cid:durableId="2108042924">
    <w:abstractNumId w:val="25"/>
  </w:num>
  <w:num w:numId="40" w16cid:durableId="866526557">
    <w:abstractNumId w:val="39"/>
  </w:num>
  <w:num w:numId="41" w16cid:durableId="283773990">
    <w:abstractNumId w:val="29"/>
  </w:num>
  <w:num w:numId="42" w16cid:durableId="1115442924">
    <w:abstractNumId w:val="22"/>
  </w:num>
  <w:num w:numId="43" w16cid:durableId="1772774112">
    <w:abstractNumId w:val="7"/>
  </w:num>
  <w:num w:numId="44" w16cid:durableId="1787382322">
    <w:abstractNumId w:val="14"/>
  </w:num>
  <w:num w:numId="45" w16cid:durableId="775951156">
    <w:abstractNumId w:val="24"/>
  </w:num>
  <w:num w:numId="46" w16cid:durableId="1808087279">
    <w:abstractNumId w:val="11"/>
  </w:num>
  <w:num w:numId="47" w16cid:durableId="1447039526">
    <w:abstractNumId w:val="18"/>
  </w:num>
  <w:num w:numId="48" w16cid:durableId="1784107341">
    <w:abstractNumId w:val="15"/>
  </w:num>
  <w:num w:numId="49" w16cid:durableId="739713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989"/>
    <w:rsid w:val="000263B9"/>
    <w:rsid w:val="00036910"/>
    <w:rsid w:val="0006098A"/>
    <w:rsid w:val="0007477F"/>
    <w:rsid w:val="000961EF"/>
    <w:rsid w:val="000B209A"/>
    <w:rsid w:val="000B586A"/>
    <w:rsid w:val="001022A8"/>
    <w:rsid w:val="00110338"/>
    <w:rsid w:val="0011132F"/>
    <w:rsid w:val="001626C0"/>
    <w:rsid w:val="00187CC3"/>
    <w:rsid w:val="00191405"/>
    <w:rsid w:val="001C291F"/>
    <w:rsid w:val="001F6F4A"/>
    <w:rsid w:val="00203DC5"/>
    <w:rsid w:val="002215D9"/>
    <w:rsid w:val="00231A54"/>
    <w:rsid w:val="00270D17"/>
    <w:rsid w:val="00287D22"/>
    <w:rsid w:val="00295255"/>
    <w:rsid w:val="002A26D6"/>
    <w:rsid w:val="002C6285"/>
    <w:rsid w:val="002D75DB"/>
    <w:rsid w:val="002E2707"/>
    <w:rsid w:val="00306AD3"/>
    <w:rsid w:val="0033160E"/>
    <w:rsid w:val="00333A65"/>
    <w:rsid w:val="00360519"/>
    <w:rsid w:val="003954FC"/>
    <w:rsid w:val="003A5B1B"/>
    <w:rsid w:val="0042532B"/>
    <w:rsid w:val="00432F5B"/>
    <w:rsid w:val="00467FC3"/>
    <w:rsid w:val="004746B3"/>
    <w:rsid w:val="00495A8D"/>
    <w:rsid w:val="00501A56"/>
    <w:rsid w:val="00517DC4"/>
    <w:rsid w:val="0053319F"/>
    <w:rsid w:val="005B5446"/>
    <w:rsid w:val="00604D22"/>
    <w:rsid w:val="00647629"/>
    <w:rsid w:val="006653EA"/>
    <w:rsid w:val="0068697B"/>
    <w:rsid w:val="006B666A"/>
    <w:rsid w:val="006C6042"/>
    <w:rsid w:val="006E1408"/>
    <w:rsid w:val="00721A91"/>
    <w:rsid w:val="00723A9D"/>
    <w:rsid w:val="00747F3F"/>
    <w:rsid w:val="007758FD"/>
    <w:rsid w:val="007D0617"/>
    <w:rsid w:val="007F0B6D"/>
    <w:rsid w:val="008525C7"/>
    <w:rsid w:val="008B5E94"/>
    <w:rsid w:val="008C20FC"/>
    <w:rsid w:val="0091257D"/>
    <w:rsid w:val="00A0546B"/>
    <w:rsid w:val="00A15C76"/>
    <w:rsid w:val="00A30242"/>
    <w:rsid w:val="00A923B3"/>
    <w:rsid w:val="00AA7300"/>
    <w:rsid w:val="00AB207D"/>
    <w:rsid w:val="00AB34BE"/>
    <w:rsid w:val="00AE17EC"/>
    <w:rsid w:val="00B9217F"/>
    <w:rsid w:val="00BC6AA6"/>
    <w:rsid w:val="00C24A37"/>
    <w:rsid w:val="00C302C4"/>
    <w:rsid w:val="00C44E61"/>
    <w:rsid w:val="00CB2EFA"/>
    <w:rsid w:val="00CB68D4"/>
    <w:rsid w:val="00D22248"/>
    <w:rsid w:val="00D50A23"/>
    <w:rsid w:val="00D91241"/>
    <w:rsid w:val="00DA6E54"/>
    <w:rsid w:val="00DB3D04"/>
    <w:rsid w:val="00E241DB"/>
    <w:rsid w:val="00E61218"/>
    <w:rsid w:val="00EA7308"/>
    <w:rsid w:val="00EC03CA"/>
    <w:rsid w:val="00F1259E"/>
    <w:rsid w:val="00F17993"/>
    <w:rsid w:val="00F33E0E"/>
    <w:rsid w:val="00F44254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3A6120"/>
  <w15:chartTrackingRefBased/>
  <w15:docId w15:val="{C1C1A109-79B4-48A7-93C7-DD2EE97B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7D0617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18</cp:revision>
  <cp:lastPrinted>2006-09-27T15:18:00Z</cp:lastPrinted>
  <dcterms:created xsi:type="dcterms:W3CDTF">2022-08-22T16:12:00Z</dcterms:created>
  <dcterms:modified xsi:type="dcterms:W3CDTF">2022-09-02T07:53:00Z</dcterms:modified>
</cp:coreProperties>
</file>