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D3EA4E1" w14:textId="77777777" w:rsidTr="000B209A">
        <w:tc>
          <w:tcPr>
            <w:tcW w:w="1101" w:type="dxa"/>
          </w:tcPr>
          <w:p w14:paraId="20E09D70" w14:textId="6F0FC8A7" w:rsidR="00D22248" w:rsidRPr="00CB2EFA" w:rsidRDefault="00B35622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4B584C14" wp14:editId="3E49CB1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9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2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3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4EC464" w14:textId="77777777" w:rsidR="00BE7356" w:rsidRPr="00FA7007" w:rsidRDefault="00BE7356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84C14" id="Group 138" o:spid="_x0000_s1026" style="position:absolute;margin-left:-1.4pt;margin-top:-.8pt;width:37.8pt;height:25.95pt;z-index:25164748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<v:textbox>
                            <w:txbxContent>
                              <w:p w14:paraId="544EC464" w14:textId="77777777" w:rsidR="00BE7356" w:rsidRPr="00FA7007" w:rsidRDefault="00BE7356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56B7123" wp14:editId="2F177262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7DFB34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C7D7F5E">
                <v:shape id="_x0000_i1028" type="#_x0000_t75" style="width:34.95pt;height:12.05pt" o:ole="">
                  <v:imagedata r:id="rId7" o:title=""/>
                </v:shape>
                <o:OLEObject Type="Embed" ProgID="Equation.3" ShapeID="_x0000_i1028" DrawAspect="Content" ObjectID="_1723614435" r:id="rId8"/>
              </w:object>
            </w:r>
          </w:p>
        </w:tc>
        <w:tc>
          <w:tcPr>
            <w:tcW w:w="8186" w:type="dxa"/>
          </w:tcPr>
          <w:p w14:paraId="64048A68" w14:textId="77777777" w:rsidR="00D22248" w:rsidRPr="00747F3F" w:rsidRDefault="00BE735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di apprendimento sugli angoli</w:t>
            </w:r>
          </w:p>
        </w:tc>
      </w:tr>
    </w:tbl>
    <w:p w14:paraId="07481133" w14:textId="77777777" w:rsidR="00BE7356" w:rsidRDefault="00BE7356" w:rsidP="00103BC1">
      <w:pPr>
        <w:pStyle w:val="ESERCIZIO1"/>
      </w:pPr>
      <w:r>
        <w:t>Misura con il goniometro e classifica gli angoli seguenti:</w:t>
      </w:r>
    </w:p>
    <w:p w14:paraId="72C8939C" w14:textId="77777777" w:rsidR="00BE7356" w:rsidRDefault="00BE7356" w:rsidP="00BE7356">
      <w:pPr>
        <w:tabs>
          <w:tab w:val="left" w:pos="300"/>
        </w:tabs>
        <w:spacing w:line="360" w:lineRule="atLeast"/>
        <w:rPr>
          <w:rFonts w:ascii="Times New Roman" w:hAnsi="Times New Roman"/>
        </w:rPr>
      </w:pPr>
    </w:p>
    <w:p w14:paraId="13D3CFD2" w14:textId="41ED46BC" w:rsidR="00BE7356" w:rsidRDefault="00BE7356" w:rsidP="00BE7356">
      <w:pPr>
        <w:tabs>
          <w:tab w:val="left" w:pos="300"/>
          <w:tab w:val="left" w:pos="3760"/>
          <w:tab w:val="left" w:pos="6800"/>
        </w:tabs>
        <w:spacing w:line="360" w:lineRule="atLeast"/>
        <w:rPr>
          <w:rFonts w:ascii="Times New Roman" w:hAnsi="Times New Roman"/>
        </w:rPr>
      </w:pPr>
    </w:p>
    <w:p w14:paraId="3FD8606A" w14:textId="77A60F81" w:rsidR="00BE7356" w:rsidRDefault="009E0D6A" w:rsidP="00BE7356">
      <w:pPr>
        <w:tabs>
          <w:tab w:val="left" w:pos="300"/>
          <w:tab w:val="left" w:pos="3760"/>
          <w:tab w:val="left" w:pos="6800"/>
        </w:tabs>
        <w:spacing w:line="360" w:lineRule="atLeas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8ADC106" wp14:editId="4CB78107">
                <wp:simplePos x="0" y="0"/>
                <wp:positionH relativeFrom="column">
                  <wp:posOffset>4038600</wp:posOffset>
                </wp:positionH>
                <wp:positionV relativeFrom="paragraph">
                  <wp:posOffset>491966</wp:posOffset>
                </wp:positionV>
                <wp:extent cx="1596390" cy="1061244"/>
                <wp:effectExtent l="0" t="0" r="22860" b="24765"/>
                <wp:wrapNone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061244"/>
                          <a:chOff x="0" y="0"/>
                          <a:chExt cx="1596390" cy="1061244"/>
                        </a:xfrm>
                      </wpg:grpSpPr>
                      <wps:wsp>
                        <wps:cNvPr id="22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46844"/>
                            <a:ext cx="6858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81990" y="148749"/>
                            <a:ext cx="9144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rco 39"/>
                        <wps:cNvSpPr/>
                        <wps:spPr>
                          <a:xfrm rot="7404287">
                            <a:off x="524034" y="0"/>
                            <a:ext cx="290195" cy="290195"/>
                          </a:xfrm>
                          <a:prstGeom prst="arc">
                            <a:avLst>
                              <a:gd name="adj1" fmla="val 1624645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E05A0" id="Gruppo 40" o:spid="_x0000_s1026" style="position:absolute;margin-left:318pt;margin-top:38.75pt;width:125.7pt;height:83.55pt;z-index:251665920" coordsize="15963,10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">
                <v:line id="Line 165" o:spid="_x0000_s1027" style="position:absolute;flip:x;visibility:visible;mso-wrap-style:square" from="0,1468" to="6858,10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66" o:spid="_x0000_s1028" style="position:absolute;visibility:visible;mso-wrap-style:square" from="6819,1487" to="15963,8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Arco 39" o:spid="_x0000_s1029" style="position:absolute;left:5240;width:2901;height:2902;rotation:8087456fd;visibility:visible;mso-wrap-style:square;v-text-anchor:middle" coordsize="29019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" path="m147058,13nsc226422,1086,290195,65727,290195,145098r-145097,c145751,96736,146405,48375,147058,13xem147058,13nfc226422,1086,290195,65727,290195,145098e" filled="f" strokecolor="black [3200]" strokeweight=".5pt">
                  <v:stroke joinstyle="miter"/>
                  <v:path arrowok="t" o:connecttype="custom" o:connectlocs="147058,13;290195,14509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75D8F1" wp14:editId="3658E09F">
                <wp:simplePos x="0" y="0"/>
                <wp:positionH relativeFrom="column">
                  <wp:posOffset>2696210</wp:posOffset>
                </wp:positionH>
                <wp:positionV relativeFrom="paragraph">
                  <wp:posOffset>1801813</wp:posOffset>
                </wp:positionV>
                <wp:extent cx="256223" cy="256223"/>
                <wp:effectExtent l="0" t="38100" r="0" b="0"/>
                <wp:wrapNone/>
                <wp:docPr id="38" name="Arc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7454">
                          <a:off x="0" y="0"/>
                          <a:ext cx="256223" cy="25622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0DA52" id="Arco 38" o:spid="_x0000_s1026" style="position:absolute;margin-left:212.3pt;margin-top:141.9pt;width:20.2pt;height:20.2pt;rotation:-2930056fd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223,25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" path="m128111,nsc198865,,256223,57358,256223,128112r-128111,c128112,85408,128111,42704,128111,xem128111,nfc198865,,256223,57358,256223,128112e" filled="f" strokecolor="black [3200]" strokeweight=".5pt">
                <v:stroke joinstyle="miter"/>
                <v:path arrowok="t" o:connecttype="custom" o:connectlocs="128111,0;256223,128112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60F625" wp14:editId="0AADF447">
                <wp:simplePos x="0" y="0"/>
                <wp:positionH relativeFrom="column">
                  <wp:posOffset>107633</wp:posOffset>
                </wp:positionH>
                <wp:positionV relativeFrom="paragraph">
                  <wp:posOffset>1588</wp:posOffset>
                </wp:positionV>
                <wp:extent cx="1825942" cy="1291590"/>
                <wp:effectExtent l="0" t="0" r="22225" b="22860"/>
                <wp:wrapNone/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942" cy="1291590"/>
                          <a:chOff x="0" y="0"/>
                          <a:chExt cx="1825942" cy="1291590"/>
                        </a:xfrm>
                      </wpg:grpSpPr>
                      <wps:wsp>
                        <wps:cNvPr id="1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25742" y="910590"/>
                            <a:ext cx="160020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rco 35"/>
                        <wps:cNvSpPr/>
                        <wps:spPr>
                          <a:xfrm>
                            <a:off x="42862" y="723900"/>
                            <a:ext cx="375285" cy="375285"/>
                          </a:xfrm>
                          <a:prstGeom prst="arc">
                            <a:avLst>
                              <a:gd name="adj1" fmla="val 15370272"/>
                              <a:gd name="adj2" fmla="val 89152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F5774" id="Gruppo 36" o:spid="_x0000_s1026" style="position:absolute;margin-left:8.5pt;margin-top:.15pt;width:143.75pt;height:101.7pt;z-index:251662848" coordsize="18259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">
                <v:line id="Line 170" o:spid="_x0000_s1027" style="position:absolute;visibility:visible;mso-wrap-style:square" from="0,0" to="228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71" o:spid="_x0000_s1028" style="position:absolute;visibility:visible;mso-wrap-style:square" from="2257,9105" to="18259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Arco 35" o:spid="_x0000_s1029" style="position:absolute;left:428;top:7239;width:3753;height:3752;visibility:visible;mso-wrap-style:square;v-text-anchor:middle" coordsize="375285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" path="m142792,5439nsc207142,-10401,275076,8877,321514,56157v46438,47280,64492,115549,47498,179604l187643,187643,142792,5439xem142792,5439nfc207142,-10401,275076,8877,321514,56157v46438,47280,64492,115549,47498,179604e" filled="f" strokecolor="black [3200]" strokeweight=".5pt">
                  <v:stroke joinstyle="miter"/>
                  <v:path arrowok="t" o:connecttype="custom" o:connectlocs="142792,5439;321514,56157;369012,235761" o:connectangles="0,0,0"/>
                </v:shape>
              </v:group>
            </w:pict>
          </mc:Fallback>
        </mc:AlternateContent>
      </w:r>
      <w:r w:rsidR="00B3562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0558F6" wp14:editId="4E810A54">
                <wp:simplePos x="0" y="0"/>
                <wp:positionH relativeFrom="column">
                  <wp:posOffset>1920240</wp:posOffset>
                </wp:positionH>
                <wp:positionV relativeFrom="paragraph">
                  <wp:posOffset>2294255</wp:posOffset>
                </wp:positionV>
                <wp:extent cx="1905000" cy="457200"/>
                <wp:effectExtent l="0" t="0" r="0" b="0"/>
                <wp:wrapNone/>
                <wp:docPr id="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E3E7F" w14:textId="77777777" w:rsidR="00BE7356" w:rsidRDefault="00BE7356" w:rsidP="00BE73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Angolo ………………</w:t>
                            </w:r>
                            <w:proofErr w:type="gramStart"/>
                            <w:r>
                              <w:rPr>
                                <w:lang w:val="fr-CH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558F6" id="Rectangle 168" o:spid="_x0000_s1033" style="position:absolute;margin-left:151.2pt;margin-top:180.65pt;width:15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" stroked="f" strokeweight="0">
                <v:textbox inset="0,0,0,0">
                  <w:txbxContent>
                    <w:p w14:paraId="2DDE3E7F" w14:textId="77777777" w:rsidR="00BE7356" w:rsidRDefault="00BE7356" w:rsidP="00BE73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Angolo ………………</w:t>
                      </w:r>
                      <w:proofErr w:type="gramStart"/>
                      <w:r>
                        <w:rPr>
                          <w:lang w:val="fr-CH"/>
                        </w:rPr>
                        <w:t>…….</w:t>
                      </w:r>
                      <w:proofErr w:type="gramEnd"/>
                      <w:r>
                        <w:rPr>
                          <w:lang w:val="fr-C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3562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59F33" wp14:editId="47761DBE">
                <wp:simplePos x="0" y="0"/>
                <wp:positionH relativeFrom="column">
                  <wp:posOffset>3733800</wp:posOffset>
                </wp:positionH>
                <wp:positionV relativeFrom="paragraph">
                  <wp:posOffset>1744345</wp:posOffset>
                </wp:positionV>
                <wp:extent cx="1905000" cy="457200"/>
                <wp:effectExtent l="0" t="0" r="0" b="0"/>
                <wp:wrapNone/>
                <wp:docPr id="2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8C304" w14:textId="77777777" w:rsidR="00BE7356" w:rsidRDefault="00BE7356" w:rsidP="00BE73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Angolo ………………</w:t>
                            </w:r>
                            <w:proofErr w:type="gramStart"/>
                            <w:r>
                              <w:rPr>
                                <w:lang w:val="fr-CH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9F33" id="Rectangle 169" o:spid="_x0000_s1034" style="position:absolute;margin-left:294pt;margin-top:137.35pt;width:15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" stroked="f" strokeweight="0">
                <v:textbox inset="0,0,0,0">
                  <w:txbxContent>
                    <w:p w14:paraId="0918C304" w14:textId="77777777" w:rsidR="00BE7356" w:rsidRDefault="00BE7356" w:rsidP="00BE73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Angolo ………………</w:t>
                      </w:r>
                      <w:proofErr w:type="gramStart"/>
                      <w:r>
                        <w:rPr>
                          <w:lang w:val="fr-CH"/>
                        </w:rPr>
                        <w:t>…….</w:t>
                      </w:r>
                      <w:proofErr w:type="gramEnd"/>
                      <w:r>
                        <w:rPr>
                          <w:lang w:val="fr-C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3562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091588" wp14:editId="195FEB13">
                <wp:simplePos x="0" y="0"/>
                <wp:positionH relativeFrom="column">
                  <wp:posOffset>228600</wp:posOffset>
                </wp:positionH>
                <wp:positionV relativeFrom="paragraph">
                  <wp:posOffset>1515745</wp:posOffset>
                </wp:positionV>
                <wp:extent cx="1905000" cy="457200"/>
                <wp:effectExtent l="0" t="0" r="0" b="0"/>
                <wp:wrapNone/>
                <wp:docPr id="2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02FB26" w14:textId="77777777" w:rsidR="00BE7356" w:rsidRDefault="00BE7356" w:rsidP="00BE73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Angolo 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1588" id="Rectangle 167" o:spid="_x0000_s1035" style="position:absolute;margin-left:18pt;margin-top:119.35pt;width:15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" stroked="f" strokeweight="0">
                <v:textbox inset="0,0,0,0">
                  <w:txbxContent>
                    <w:p w14:paraId="5102FB26" w14:textId="77777777" w:rsidR="00BE7356" w:rsidRDefault="00BE7356" w:rsidP="00BE73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Angolo 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B3562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8BF07A" wp14:editId="0AC36687">
                <wp:simplePos x="0" y="0"/>
                <wp:positionH relativeFrom="column">
                  <wp:posOffset>2286000</wp:posOffset>
                </wp:positionH>
                <wp:positionV relativeFrom="paragraph">
                  <wp:posOffset>372745</wp:posOffset>
                </wp:positionV>
                <wp:extent cx="533400" cy="1752600"/>
                <wp:effectExtent l="0" t="0" r="0" b="0"/>
                <wp:wrapNone/>
                <wp:docPr id="1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75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FD04" id="Line 16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9.35pt" to="222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"/>
            </w:pict>
          </mc:Fallback>
        </mc:AlternateContent>
      </w:r>
      <w:r w:rsidR="00B3562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95571B" wp14:editId="61295C36">
                <wp:simplePos x="0" y="0"/>
                <wp:positionH relativeFrom="column">
                  <wp:posOffset>2819400</wp:posOffset>
                </wp:positionH>
                <wp:positionV relativeFrom="paragraph">
                  <wp:posOffset>144145</wp:posOffset>
                </wp:positionV>
                <wp:extent cx="685800" cy="1981200"/>
                <wp:effectExtent l="0" t="0" r="0" b="0"/>
                <wp:wrapNone/>
                <wp:docPr id="1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B54C" id="Line 163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1.35pt" to="276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"/>
            </w:pict>
          </mc:Fallback>
        </mc:AlternateContent>
      </w:r>
      <w:r w:rsidR="00B3562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3B7808" wp14:editId="30023EA0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5715000" cy="2590800"/>
                <wp:effectExtent l="0" t="0" r="0" b="0"/>
                <wp:wrapNone/>
                <wp:docPr id="1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25908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CB99" id="Freeform 162" o:spid="_x0000_s1026" style="position:absolute;margin-left:6pt;margin-top:5.35pt;width:450pt;height:20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" path="m,l,20000r20000,l20000,,,xe" filled="f" stroked="f" strokeweight="0">
                <v:path arrowok="t" o:connecttype="custom" o:connectlocs="0,0;0,2590800;5715000,2590800;5715000,0;0,0" o:connectangles="0,0,0,0,0"/>
              </v:shape>
            </w:pict>
          </mc:Fallback>
        </mc:AlternateContent>
      </w:r>
      <w:r w:rsidR="00B35622">
        <w:rPr>
          <w:rFonts w:ascii="Times New Roman" w:hAnsi="Times New Roman"/>
          <w:noProof/>
          <w:sz w:val="20"/>
        </w:rPr>
        <w:drawing>
          <wp:inline distT="0" distB="0" distL="0" distR="0" wp14:anchorId="658C08CC" wp14:editId="32B0165C">
            <wp:extent cx="5716905" cy="25787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53" b="9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9407" w14:textId="77777777" w:rsidR="00BE7356" w:rsidRDefault="00BE7356" w:rsidP="00BE7356">
      <w:pPr>
        <w:pStyle w:val="ESERCIZIO1"/>
        <w:numPr>
          <w:ilvl w:val="0"/>
          <w:numId w:val="0"/>
        </w:numPr>
      </w:pPr>
    </w:p>
    <w:p w14:paraId="36F6C25C" w14:textId="224A3CBC" w:rsidR="00BE7356" w:rsidRDefault="00BE7356" w:rsidP="00103BC1">
      <w:pPr>
        <w:pStyle w:val="ESERCIZIO1"/>
      </w:pPr>
      <w:r>
        <w:t>Disegna qui sotto un angolo di</w:t>
      </w:r>
      <w:r w:rsidR="001975B8">
        <w:t xml:space="preserve"> ampiezza</w:t>
      </w:r>
      <w:r>
        <w:t xml:space="preserve"> 100° e un angolo di 200°.</w:t>
      </w:r>
    </w:p>
    <w:p w14:paraId="338B19F7" w14:textId="77777777" w:rsidR="00BE7356" w:rsidRDefault="00BE7356" w:rsidP="00BE7356">
      <w:pPr>
        <w:pStyle w:val="ESERCIZIO1"/>
        <w:numPr>
          <w:ilvl w:val="0"/>
          <w:numId w:val="0"/>
        </w:numPr>
        <w:ind w:left="357" w:hanging="357"/>
      </w:pPr>
    </w:p>
    <w:p w14:paraId="7A6FEAB3" w14:textId="0D6CC629" w:rsidR="00BE7356" w:rsidRDefault="00EB23E3" w:rsidP="00EB23E3">
      <w:pPr>
        <w:pStyle w:val="ESERCIZIO1"/>
        <w:numPr>
          <w:ilvl w:val="0"/>
          <w:numId w:val="0"/>
        </w:numPr>
        <w:tabs>
          <w:tab w:val="left" w:pos="5656"/>
        </w:tabs>
        <w:ind w:left="357" w:hanging="357"/>
      </w:pPr>
      <w:r>
        <w:tab/>
      </w:r>
      <w:r>
        <w:tab/>
      </w:r>
    </w:p>
    <w:p w14:paraId="328BCA4B" w14:textId="77777777" w:rsidR="00BE7356" w:rsidRDefault="00BE7356" w:rsidP="00BE7356">
      <w:pPr>
        <w:pStyle w:val="ESERCIZIO1"/>
        <w:numPr>
          <w:ilvl w:val="0"/>
          <w:numId w:val="0"/>
        </w:numPr>
        <w:ind w:left="357" w:hanging="357"/>
      </w:pPr>
    </w:p>
    <w:p w14:paraId="37DC5D10" w14:textId="77777777" w:rsidR="00BE7356" w:rsidRDefault="00BE7356" w:rsidP="00BE7356">
      <w:pPr>
        <w:pStyle w:val="ESERCIZIO1"/>
        <w:numPr>
          <w:ilvl w:val="0"/>
          <w:numId w:val="0"/>
        </w:numPr>
        <w:ind w:left="357" w:hanging="357"/>
      </w:pPr>
    </w:p>
    <w:p w14:paraId="1BEB0309" w14:textId="77777777" w:rsidR="00BE7356" w:rsidRDefault="00BE7356" w:rsidP="00BE7356">
      <w:pPr>
        <w:pStyle w:val="ESERCIZIO1"/>
        <w:numPr>
          <w:ilvl w:val="0"/>
          <w:numId w:val="0"/>
        </w:numPr>
      </w:pPr>
    </w:p>
    <w:p w14:paraId="6F70D7BB" w14:textId="77777777" w:rsidR="00EC2E48" w:rsidRDefault="00EC2E48" w:rsidP="00EC2E48">
      <w:pPr>
        <w:pStyle w:val="ESERCIZIO1"/>
        <w:numPr>
          <w:ilvl w:val="0"/>
          <w:numId w:val="0"/>
        </w:numPr>
        <w:ind w:left="284"/>
      </w:pPr>
    </w:p>
    <w:p w14:paraId="435FB96F" w14:textId="77777777" w:rsidR="00EC2E48" w:rsidRDefault="00EC2E48" w:rsidP="00EC2E48">
      <w:pPr>
        <w:pStyle w:val="ESERCIZIO1"/>
        <w:numPr>
          <w:ilvl w:val="0"/>
          <w:numId w:val="0"/>
        </w:numPr>
        <w:ind w:left="284"/>
      </w:pPr>
    </w:p>
    <w:p w14:paraId="6C2B1E3B" w14:textId="77777777" w:rsidR="00EC2E48" w:rsidRDefault="00EC2E48" w:rsidP="00EC2E48">
      <w:pPr>
        <w:pStyle w:val="ESERCIZIO1"/>
        <w:numPr>
          <w:ilvl w:val="0"/>
          <w:numId w:val="0"/>
        </w:numPr>
        <w:ind w:left="284"/>
      </w:pPr>
    </w:p>
    <w:p w14:paraId="54275196" w14:textId="77777777" w:rsidR="00EC2E48" w:rsidRDefault="00EC2E48" w:rsidP="00EC2E48">
      <w:pPr>
        <w:pStyle w:val="ESERCIZIO1"/>
        <w:numPr>
          <w:ilvl w:val="0"/>
          <w:numId w:val="0"/>
        </w:numPr>
        <w:ind w:left="284"/>
      </w:pPr>
    </w:p>
    <w:p w14:paraId="21E02A0B" w14:textId="52365702" w:rsidR="00BE7356" w:rsidRDefault="00BE7356" w:rsidP="00EC2E48">
      <w:pPr>
        <w:pStyle w:val="ESERCIZIO1"/>
      </w:pPr>
      <w:r>
        <w:lastRenderedPageBreak/>
        <w:t xml:space="preserve">Quale angolo tra </w:t>
      </w:r>
      <w:r>
        <w:sym w:font="Symbol" w:char="F061"/>
      </w:r>
      <w:r>
        <w:t xml:space="preserve"> e </w:t>
      </w:r>
      <w:r>
        <w:sym w:font="Symbol" w:char="F062"/>
      </w:r>
      <w:r>
        <w:t xml:space="preserve"> ha l’ampiezza </w:t>
      </w:r>
      <w:r w:rsidR="00EA7A20">
        <w:t>maggiore</w:t>
      </w:r>
      <w:r>
        <w:t>?</w:t>
      </w:r>
      <w:r w:rsidR="00103BC1">
        <w:br/>
      </w:r>
      <w:r>
        <w:br/>
      </w:r>
      <w:r w:rsidR="00B35622">
        <w:rPr>
          <w:noProof/>
        </w:rPr>
        <mc:AlternateContent>
          <mc:Choice Requires="wpc">
            <w:drawing>
              <wp:inline distT="0" distB="0" distL="0" distR="0" wp14:anchorId="076267AE" wp14:editId="1C251CE1">
                <wp:extent cx="5742940" cy="1831340"/>
                <wp:effectExtent l="3810" t="1905" r="0" b="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Freeform 147"/>
                        <wps:cNvSpPr>
                          <a:spLocks/>
                        </wps:cNvSpPr>
                        <wps:spPr bwMode="auto">
                          <a:xfrm>
                            <a:off x="782320" y="64770"/>
                            <a:ext cx="1621790" cy="1501775"/>
                          </a:xfrm>
                          <a:custGeom>
                            <a:avLst/>
                            <a:gdLst>
                              <a:gd name="T0" fmla="*/ 1966 w 2554"/>
                              <a:gd name="T1" fmla="*/ 0 h 2364"/>
                              <a:gd name="T2" fmla="*/ 0 w 2554"/>
                              <a:gd name="T3" fmla="*/ 1999 h 2364"/>
                              <a:gd name="T4" fmla="*/ 2554 w 2554"/>
                              <a:gd name="T5" fmla="*/ 2364 h 2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54" h="2364">
                                <a:moveTo>
                                  <a:pt x="1966" y="0"/>
                                </a:moveTo>
                                <a:lnTo>
                                  <a:pt x="0" y="1999"/>
                                </a:lnTo>
                                <a:lnTo>
                                  <a:pt x="2554" y="236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8"/>
                        <wps:cNvSpPr>
                          <a:spLocks/>
                        </wps:cNvSpPr>
                        <wps:spPr bwMode="auto">
                          <a:xfrm>
                            <a:off x="1200150" y="907415"/>
                            <a:ext cx="168910" cy="514985"/>
                          </a:xfrm>
                          <a:custGeom>
                            <a:avLst/>
                            <a:gdLst>
                              <a:gd name="T0" fmla="*/ 252 w 266"/>
                              <a:gd name="T1" fmla="*/ 756 h 756"/>
                              <a:gd name="T2" fmla="*/ 224 w 266"/>
                              <a:gd name="T3" fmla="*/ 280 h 756"/>
                              <a:gd name="T4" fmla="*/ 0 w 266"/>
                              <a:gd name="T5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6" h="756">
                                <a:moveTo>
                                  <a:pt x="252" y="756"/>
                                </a:moveTo>
                                <a:cubicBezTo>
                                  <a:pt x="259" y="581"/>
                                  <a:pt x="266" y="406"/>
                                  <a:pt x="224" y="280"/>
                                </a:cubicBezTo>
                                <a:cubicBezTo>
                                  <a:pt x="182" y="154"/>
                                  <a:pt x="91" y="7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40" y="1084580"/>
                            <a:ext cx="19558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472AD" w14:textId="77777777" w:rsidR="00BE7356" w:rsidRDefault="00BE7356" w:rsidP="00BE7356"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150"/>
                        <wps:cNvSpPr>
                          <a:spLocks/>
                        </wps:cNvSpPr>
                        <wps:spPr bwMode="auto">
                          <a:xfrm>
                            <a:off x="1173480" y="942340"/>
                            <a:ext cx="219710" cy="467360"/>
                          </a:xfrm>
                          <a:custGeom>
                            <a:avLst/>
                            <a:gdLst>
                              <a:gd name="T0" fmla="*/ 228 w 346"/>
                              <a:gd name="T1" fmla="*/ 736 h 736"/>
                              <a:gd name="T2" fmla="*/ 308 w 346"/>
                              <a:gd name="T3" fmla="*/ 336 h 736"/>
                              <a:gd name="T4" fmla="*/ 0 w 346"/>
                              <a:gd name="T5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" h="736">
                                <a:moveTo>
                                  <a:pt x="228" y="736"/>
                                </a:moveTo>
                                <a:cubicBezTo>
                                  <a:pt x="241" y="668"/>
                                  <a:pt x="346" y="459"/>
                                  <a:pt x="308" y="336"/>
                                </a:cubicBezTo>
                                <a:cubicBezTo>
                                  <a:pt x="270" y="213"/>
                                  <a:pt x="135" y="10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" name="Group 151"/>
                        <wpg:cNvGrpSpPr>
                          <a:grpSpLocks/>
                        </wpg:cNvGrpSpPr>
                        <wpg:grpSpPr bwMode="auto">
                          <a:xfrm>
                            <a:off x="2862580" y="71120"/>
                            <a:ext cx="1621790" cy="1501775"/>
                            <a:chOff x="6650" y="4874"/>
                            <a:chExt cx="2554" cy="2365"/>
                          </a:xfrm>
                        </wpg:grpSpPr>
                        <wps:wsp>
                          <wps:cNvPr id="12" name="Freeform 152"/>
                          <wps:cNvSpPr>
                            <a:spLocks/>
                          </wps:cNvSpPr>
                          <wps:spPr bwMode="auto">
                            <a:xfrm>
                              <a:off x="6650" y="4874"/>
                              <a:ext cx="2554" cy="2365"/>
                            </a:xfrm>
                            <a:custGeom>
                              <a:avLst/>
                              <a:gdLst>
                                <a:gd name="T0" fmla="*/ 1966 w 2554"/>
                                <a:gd name="T1" fmla="*/ 0 h 2364"/>
                                <a:gd name="T2" fmla="*/ 0 w 2554"/>
                                <a:gd name="T3" fmla="*/ 1999 h 2364"/>
                                <a:gd name="T4" fmla="*/ 2554 w 2554"/>
                                <a:gd name="T5" fmla="*/ 2364 h 2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54" h="2364">
                                  <a:moveTo>
                                    <a:pt x="1966" y="0"/>
                                  </a:moveTo>
                                  <a:lnTo>
                                    <a:pt x="0" y="1999"/>
                                  </a:lnTo>
                                  <a:lnTo>
                                    <a:pt x="2554" y="2364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6480"/>
                              <a:ext cx="308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B8BE2" w14:textId="77777777" w:rsidR="00BE7356" w:rsidRPr="00D63135" w:rsidRDefault="00BE7356" w:rsidP="00BE735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sym w:font="Symbol" w:char="F062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Freeform 154"/>
                          <wps:cNvSpPr>
                            <a:spLocks/>
                          </wps:cNvSpPr>
                          <wps:spPr bwMode="auto">
                            <a:xfrm>
                              <a:off x="8160" y="5334"/>
                              <a:ext cx="429" cy="1788"/>
                            </a:xfrm>
                            <a:custGeom>
                              <a:avLst/>
                              <a:gdLst>
                                <a:gd name="T0" fmla="*/ 342 w 429"/>
                                <a:gd name="T1" fmla="*/ 1788 h 1788"/>
                                <a:gd name="T2" fmla="*/ 372 w 429"/>
                                <a:gd name="T3" fmla="*/ 768 h 1788"/>
                                <a:gd name="T4" fmla="*/ 0 w 429"/>
                                <a:gd name="T5" fmla="*/ 0 h 1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9" h="1788">
                                  <a:moveTo>
                                    <a:pt x="342" y="1788"/>
                                  </a:moveTo>
                                  <a:cubicBezTo>
                                    <a:pt x="347" y="1618"/>
                                    <a:pt x="429" y="1066"/>
                                    <a:pt x="372" y="768"/>
                                  </a:cubicBezTo>
                                  <a:cubicBezTo>
                                    <a:pt x="315" y="470"/>
                                    <a:pt x="78" y="16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76267AE" id="Tela 145" o:spid="_x0000_s1036" editas="canvas" style="width:452.2pt;height:144.2pt;mso-position-horizontal-relative:char;mso-position-vertical-relative:line" coordsize="57429,1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">
                <v:shape id="_x0000_s1037" type="#_x0000_t75" style="position:absolute;width:57429;height:18313;visibility:visible;mso-wrap-style:square">
                  <v:fill o:detectmouseclick="t"/>
                  <v:path o:connecttype="none"/>
                </v:shape>
                <v:shape id="Freeform 147" o:spid="_x0000_s1038" style="position:absolute;left:7823;top:647;width:16218;height:15018;visibility:visible;mso-wrap-style:square;v-text-anchor:top" coordsize="2554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" path="m1966,l,1999r2554,365e" filled="f" strokeweight="1pt">
                  <v:path arrowok="t" o:connecttype="custom" o:connectlocs="1248410,0;0,1269902;1621790,1501775" o:connectangles="0,0,0"/>
                </v:shape>
                <v:shape id="Freeform 148" o:spid="_x0000_s1039" style="position:absolute;left:12001;top:9074;width:1689;height:5150;visibility:visible;mso-wrap-style:square;v-text-anchor:top" coordsize="26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" path="m252,756c259,581,266,406,224,280,182,154,91,77,,e" filled="f" stroked="f">
                  <v:path arrowok="t" o:connecttype="custom" o:connectlocs="160020,514985;142240,190735;0,0" o:connectangles="0,0,0"/>
                </v:shape>
                <v:shape id="Text Box 149" o:spid="_x0000_s1040" type="#_x0000_t202" style="position:absolute;left:10312;top:10845;width:1956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48E472AD" w14:textId="77777777" w:rsidR="00BE7356" w:rsidRDefault="00BE7356" w:rsidP="00BE7356">
                        <w:r>
                          <w:sym w:font="Symbol" w:char="F061"/>
                        </w:r>
                      </w:p>
                    </w:txbxContent>
                  </v:textbox>
                </v:shape>
                <v:shape id="Freeform 150" o:spid="_x0000_s1041" style="position:absolute;left:11734;top:9423;width:2197;height:4674;visibility:visible;mso-wrap-style:square;v-text-anchor:top" coordsize="34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" path="m228,736c241,668,346,459,308,336,270,213,135,105,,e" filled="f">
                  <v:path arrowok="t" o:connecttype="custom" o:connectlocs="144780,467360;195580,213360;0,0" o:connectangles="0,0,0"/>
                </v:shape>
                <v:group id="Group 151" o:spid="_x0000_s1042" style="position:absolute;left:28625;top:711;width:16218;height:15017" coordorigin="6650,4874" coordsize="2554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2" o:spid="_x0000_s1043" style="position:absolute;left:6650;top:4874;width:2554;height:2365;visibility:visible;mso-wrap-style:square;v-text-anchor:top" coordsize="2554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" path="m1966,l,1999r2554,365e" filled="f" strokeweight="1pt">
                    <v:path arrowok="t" o:connecttype="custom" o:connectlocs="1966,0;0,2000;2554,2365" o:connectangles="0,0,0"/>
                  </v:shape>
                  <v:shape id="Text Box 153" o:spid="_x0000_s1044" type="#_x0000_t202" style="position:absolute;left:7042;top:6480;width:30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<v:textbox inset="0,0,0,0">
                      <w:txbxContent>
                        <w:p w14:paraId="2D0B8BE2" w14:textId="77777777" w:rsidR="00BE7356" w:rsidRPr="00D63135" w:rsidRDefault="00BE7356" w:rsidP="00BE7356">
                          <w:pPr>
                            <w:rPr>
                              <w:lang w:val="de-CH"/>
                            </w:rPr>
                          </w:pPr>
                          <w:r>
                            <w:sym w:font="Symbol" w:char="F062"/>
                          </w:r>
                        </w:p>
                      </w:txbxContent>
                    </v:textbox>
                  </v:shape>
                  <v:shape id="Freeform 154" o:spid="_x0000_s1045" style="position:absolute;left:8160;top:5334;width:429;height:1788;visibility:visible;mso-wrap-style:square;v-text-anchor:top" coordsize="429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" path="m342,1788v5,-170,87,-722,30,-1020c315,470,78,160,,e" filled="f">
                    <v:path arrowok="t" o:connecttype="custom" o:connectlocs="342,1788;372,768;0,0" o:connectangles="0,0,0"/>
                  </v:shape>
                </v:group>
                <w10:anchorlock/>
              </v:group>
            </w:pict>
          </mc:Fallback>
        </mc:AlternateContent>
      </w:r>
      <w:r>
        <w:br/>
      </w:r>
    </w:p>
    <w:p w14:paraId="2FB99D32" w14:textId="77777777" w:rsidR="00BE7356" w:rsidRDefault="00BE7356" w:rsidP="00103BC1">
      <w:pPr>
        <w:pStyle w:val="ESERCIZIO1"/>
      </w:pPr>
      <w:r>
        <w:t xml:space="preserve">Osserva il quadrilatero seguente. </w:t>
      </w:r>
    </w:p>
    <w:p w14:paraId="7ED05FA7" w14:textId="77777777" w:rsidR="00BE7356" w:rsidRDefault="00BE7356" w:rsidP="00103BC1">
      <w:pPr>
        <w:pStyle w:val="ESERCIZIO2"/>
      </w:pPr>
      <w:r>
        <w:t>Individua l’angolo ADC.</w:t>
      </w:r>
    </w:p>
    <w:p w14:paraId="1AF2775E" w14:textId="77777777" w:rsidR="00BE7356" w:rsidRDefault="00BE7356" w:rsidP="00103BC1">
      <w:pPr>
        <w:pStyle w:val="ESERCIZIO2"/>
      </w:pPr>
      <w:r>
        <w:t>Misura l’ampiezza dell’angolo ADC.</w:t>
      </w:r>
    </w:p>
    <w:p w14:paraId="62DA01A0" w14:textId="77777777" w:rsidR="00BE7356" w:rsidRDefault="00BE7356" w:rsidP="00103BC1">
      <w:pPr>
        <w:pStyle w:val="ESERCIZIO2"/>
      </w:pPr>
      <w:r>
        <w:t>Il punto B appartiene all’angolo ADC?  ……….</w:t>
      </w:r>
    </w:p>
    <w:p w14:paraId="607D44F8" w14:textId="5266A154" w:rsidR="00BE7356" w:rsidRDefault="001975B8" w:rsidP="00BE7356">
      <w:pPr>
        <w:pStyle w:val="ESERCIZIO1"/>
        <w:numPr>
          <w:ilvl w:val="0"/>
          <w:numId w:val="0"/>
        </w:numPr>
      </w:pPr>
      <w:r>
        <w:t xml:space="preserve">          </w:t>
      </w:r>
      <w:r w:rsidR="00B35622">
        <w:rPr>
          <w:noProof/>
        </w:rPr>
        <mc:AlternateContent>
          <mc:Choice Requires="wpc">
            <w:drawing>
              <wp:inline distT="0" distB="0" distL="0" distR="0" wp14:anchorId="025CBC3B" wp14:editId="512E065D">
                <wp:extent cx="2613660" cy="2062480"/>
                <wp:effectExtent l="0" t="0" r="0" b="0"/>
                <wp:docPr id="155" name="Tela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29080" y="124460"/>
                            <a:ext cx="23114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10D9" w14:textId="77777777" w:rsidR="00BE7356" w:rsidRPr="00262738" w:rsidRDefault="00BE7356" w:rsidP="00BE735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" y="1102360"/>
                            <a:ext cx="23114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ED0A2" w14:textId="77777777" w:rsidR="00BE7356" w:rsidRPr="00262738" w:rsidRDefault="00BE7356" w:rsidP="00BE735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159"/>
                        <wps:cNvSpPr>
                          <a:spLocks/>
                        </wps:cNvSpPr>
                        <wps:spPr bwMode="auto">
                          <a:xfrm>
                            <a:off x="276225" y="306705"/>
                            <a:ext cx="1897380" cy="1508760"/>
                          </a:xfrm>
                          <a:custGeom>
                            <a:avLst/>
                            <a:gdLst>
                              <a:gd name="T0" fmla="*/ 2052 w 2988"/>
                              <a:gd name="T1" fmla="*/ 0 h 2376"/>
                              <a:gd name="T2" fmla="*/ 0 w 2988"/>
                              <a:gd name="T3" fmla="*/ 1403 h 2376"/>
                              <a:gd name="T4" fmla="*/ 2028 w 2988"/>
                              <a:gd name="T5" fmla="*/ 2376 h 2376"/>
                              <a:gd name="T6" fmla="*/ 2988 w 2988"/>
                              <a:gd name="T7" fmla="*/ 1344 h 2376"/>
                              <a:gd name="T8" fmla="*/ 2052 w 2988"/>
                              <a:gd name="T9" fmla="*/ 0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88" h="2376">
                                <a:moveTo>
                                  <a:pt x="2052" y="0"/>
                                </a:moveTo>
                                <a:lnTo>
                                  <a:pt x="0" y="1403"/>
                                </a:lnTo>
                                <a:lnTo>
                                  <a:pt x="2028" y="2376"/>
                                </a:lnTo>
                                <a:lnTo>
                                  <a:pt x="2988" y="1344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0" y="1813560"/>
                            <a:ext cx="23114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29910" w14:textId="77777777" w:rsidR="00BE7356" w:rsidRPr="00262738" w:rsidRDefault="00BE7356" w:rsidP="00BE735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204720" y="1084580"/>
                            <a:ext cx="23114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F95C9" w14:textId="77777777" w:rsidR="00BE7356" w:rsidRPr="00262738" w:rsidRDefault="00BE7356" w:rsidP="00BE735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5CBC3B" id="Tela 155" o:spid="_x0000_s1046" editas="canvas" style="width:205.8pt;height:162.4pt;mso-position-horizontal-relative:char;mso-position-vertical-relative:line" coordsize="26136,2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">
                <v:shape id="_x0000_s1047" type="#_x0000_t75" style="position:absolute;width:26136;height:20624;visibility:visible;mso-wrap-style:square">
                  <v:fill o:detectmouseclick="t"/>
                  <v:path o:connecttype="none"/>
                </v:shape>
                <v:shape id="Text Box 157" o:spid="_x0000_s1048" type="#_x0000_t202" style="position:absolute;left:15290;top:1244;width:231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02B210D9" w14:textId="77777777" w:rsidR="00BE7356" w:rsidRPr="00262738" w:rsidRDefault="00BE7356" w:rsidP="00BE735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C</w:t>
                        </w:r>
                      </w:p>
                    </w:txbxContent>
                  </v:textbox>
                </v:shape>
                <v:shape id="Text Box 158" o:spid="_x0000_s1049" type="#_x0000_t202" style="position:absolute;left:1244;top:11023;width:231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346ED0A2" w14:textId="77777777" w:rsidR="00BE7356" w:rsidRPr="00262738" w:rsidRDefault="00BE7356" w:rsidP="00BE735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D</w:t>
                        </w:r>
                      </w:p>
                    </w:txbxContent>
                  </v:textbox>
                </v:shape>
                <v:shape id="Freeform 159" o:spid="_x0000_s1050" style="position:absolute;left:2762;top:3067;width:18974;height:15087;visibility:visible;mso-wrap-style:square;v-text-anchor:top" coordsize="2988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" path="m2052,l,1403r2028,973l2988,1344,2052,xe">
                  <v:path arrowok="t" o:connecttype="custom" o:connectlocs="1303020,0;0,890905;1287780,1508760;1897380,853440;1303020,0" o:connectangles="0,0,0,0,0"/>
                </v:shape>
                <v:shape id="Text Box 160" o:spid="_x0000_s1051" type="#_x0000_t202" style="position:absolute;left:15113;top:18135;width:2311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23D29910" w14:textId="77777777" w:rsidR="00BE7356" w:rsidRPr="00262738" w:rsidRDefault="00BE7356" w:rsidP="00BE735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shape id="Text Box 161" o:spid="_x0000_s1052" type="#_x0000_t202" style="position:absolute;left:22047;top:10845;width:2311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71BF95C9" w14:textId="77777777" w:rsidR="00BE7356" w:rsidRPr="00262738" w:rsidRDefault="00BE7356" w:rsidP="00BE735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CBC2DF" w14:textId="77777777" w:rsidR="00BE7356" w:rsidRDefault="00BE7356" w:rsidP="00BE7356">
      <w:pPr>
        <w:pStyle w:val="ESERCIZIO1"/>
        <w:numPr>
          <w:ilvl w:val="0"/>
          <w:numId w:val="0"/>
        </w:numPr>
      </w:pPr>
    </w:p>
    <w:p w14:paraId="63FFCA9D" w14:textId="77777777" w:rsidR="00BE7356" w:rsidRDefault="00BE7356" w:rsidP="00103BC1">
      <w:pPr>
        <w:pStyle w:val="ESERCIZIO1"/>
      </w:pPr>
      <w:r>
        <w:t>Vero falso? Metti una crocetta nella casella.</w:t>
      </w:r>
      <w:r>
        <w:br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0"/>
        <w:gridCol w:w="474"/>
        <w:gridCol w:w="475"/>
      </w:tblGrid>
      <w:tr w:rsidR="00BE7356" w14:paraId="72CCE9AE" w14:textId="77777777" w:rsidTr="00EA7A20">
        <w:tc>
          <w:tcPr>
            <w:tcW w:w="7760" w:type="dxa"/>
            <w:tcBorders>
              <w:top w:val="nil"/>
              <w:left w:val="nil"/>
            </w:tcBorders>
            <w:shd w:val="clear" w:color="auto" w:fill="auto"/>
          </w:tcPr>
          <w:p w14:paraId="670CCE90" w14:textId="77777777" w:rsidR="00BE7356" w:rsidRDefault="00BE7356" w:rsidP="00BE7356"/>
        </w:tc>
        <w:tc>
          <w:tcPr>
            <w:tcW w:w="474" w:type="dxa"/>
            <w:shd w:val="clear" w:color="auto" w:fill="auto"/>
            <w:vAlign w:val="center"/>
          </w:tcPr>
          <w:p w14:paraId="715D48DF" w14:textId="77777777" w:rsidR="00BE7356" w:rsidRDefault="00BE7356" w:rsidP="00EA7A20">
            <w:pPr>
              <w:jc w:val="center"/>
            </w:pPr>
            <w:r>
              <w:t>V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175B2" w14:textId="77777777" w:rsidR="00BE7356" w:rsidRDefault="00BE7356" w:rsidP="00EA7A20">
            <w:pPr>
              <w:jc w:val="center"/>
            </w:pPr>
            <w:r>
              <w:t>F</w:t>
            </w:r>
          </w:p>
        </w:tc>
      </w:tr>
      <w:tr w:rsidR="00BE7356" w14:paraId="524D8127" w14:textId="77777777" w:rsidTr="00EA7A20">
        <w:trPr>
          <w:trHeight w:val="397"/>
        </w:trPr>
        <w:tc>
          <w:tcPr>
            <w:tcW w:w="7760" w:type="dxa"/>
            <w:shd w:val="clear" w:color="auto" w:fill="auto"/>
            <w:vAlign w:val="center"/>
          </w:tcPr>
          <w:p w14:paraId="3A2DA502" w14:textId="77777777" w:rsidR="00BE7356" w:rsidRDefault="00BE7356" w:rsidP="00EA7A20">
            <w:r>
              <w:t>Unendo due angoli acuti si può ottenere un angolo ottuso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4200DAE" w14:textId="77777777" w:rsidR="00BE7356" w:rsidRDefault="00BE7356" w:rsidP="00EA7A20"/>
        </w:tc>
        <w:tc>
          <w:tcPr>
            <w:tcW w:w="475" w:type="dxa"/>
            <w:shd w:val="clear" w:color="auto" w:fill="auto"/>
            <w:vAlign w:val="center"/>
          </w:tcPr>
          <w:p w14:paraId="5CB9786B" w14:textId="77777777" w:rsidR="00BE7356" w:rsidRDefault="00BE7356" w:rsidP="00EA7A20"/>
        </w:tc>
      </w:tr>
      <w:tr w:rsidR="00BE7356" w14:paraId="79BD2804" w14:textId="77777777" w:rsidTr="00EA7A20">
        <w:trPr>
          <w:trHeight w:val="397"/>
        </w:trPr>
        <w:tc>
          <w:tcPr>
            <w:tcW w:w="7760" w:type="dxa"/>
            <w:shd w:val="clear" w:color="auto" w:fill="auto"/>
            <w:vAlign w:val="center"/>
          </w:tcPr>
          <w:p w14:paraId="02609EAC" w14:textId="77777777" w:rsidR="00BE7356" w:rsidRDefault="00BE7356" w:rsidP="00EA7A20">
            <w:r>
              <w:t>Unendo due angoli ottusi si può ottenere un angolo retto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FB3D65E" w14:textId="77777777" w:rsidR="00BE7356" w:rsidRDefault="00BE7356" w:rsidP="00EA7A20"/>
        </w:tc>
        <w:tc>
          <w:tcPr>
            <w:tcW w:w="475" w:type="dxa"/>
            <w:shd w:val="clear" w:color="auto" w:fill="auto"/>
            <w:vAlign w:val="center"/>
          </w:tcPr>
          <w:p w14:paraId="4133C298" w14:textId="77777777" w:rsidR="00BE7356" w:rsidRDefault="00BE7356" w:rsidP="00EA7A20"/>
        </w:tc>
      </w:tr>
      <w:tr w:rsidR="00BE7356" w14:paraId="53F263AC" w14:textId="77777777" w:rsidTr="00EA7A20">
        <w:trPr>
          <w:trHeight w:val="397"/>
        </w:trPr>
        <w:tc>
          <w:tcPr>
            <w:tcW w:w="7760" w:type="dxa"/>
            <w:shd w:val="clear" w:color="auto" w:fill="auto"/>
            <w:vAlign w:val="center"/>
          </w:tcPr>
          <w:p w14:paraId="68B529BF" w14:textId="77777777" w:rsidR="00BE7356" w:rsidRDefault="00BE7356" w:rsidP="00EA7A20">
            <w:r>
              <w:t>Un triangolo può avere due angoli ottusi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90F6DD1" w14:textId="77777777" w:rsidR="00BE7356" w:rsidRDefault="00BE7356" w:rsidP="00EA7A20"/>
        </w:tc>
        <w:tc>
          <w:tcPr>
            <w:tcW w:w="475" w:type="dxa"/>
            <w:shd w:val="clear" w:color="auto" w:fill="auto"/>
            <w:vAlign w:val="center"/>
          </w:tcPr>
          <w:p w14:paraId="2FF48DD8" w14:textId="77777777" w:rsidR="00BE7356" w:rsidRDefault="00BE7356" w:rsidP="00EA7A20"/>
        </w:tc>
      </w:tr>
      <w:tr w:rsidR="00BE7356" w14:paraId="37E07C30" w14:textId="77777777" w:rsidTr="00EA7A20">
        <w:trPr>
          <w:trHeight w:val="397"/>
        </w:trPr>
        <w:tc>
          <w:tcPr>
            <w:tcW w:w="7760" w:type="dxa"/>
            <w:shd w:val="clear" w:color="auto" w:fill="auto"/>
            <w:vAlign w:val="center"/>
          </w:tcPr>
          <w:p w14:paraId="14E68CE9" w14:textId="77777777" w:rsidR="00BE7356" w:rsidRDefault="00BE7356" w:rsidP="00EA7A20">
            <w:r>
              <w:t>Unendo due angoli acuti si ottiene sempre un angolo ottuso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BB88ECC" w14:textId="77777777" w:rsidR="00BE7356" w:rsidRDefault="00BE7356" w:rsidP="00EA7A20"/>
        </w:tc>
        <w:tc>
          <w:tcPr>
            <w:tcW w:w="475" w:type="dxa"/>
            <w:shd w:val="clear" w:color="auto" w:fill="auto"/>
            <w:vAlign w:val="center"/>
          </w:tcPr>
          <w:p w14:paraId="224B253E" w14:textId="77777777" w:rsidR="00BE7356" w:rsidRDefault="00BE7356" w:rsidP="00EA7A20"/>
        </w:tc>
      </w:tr>
      <w:tr w:rsidR="00BE7356" w14:paraId="79CBFEA3" w14:textId="77777777" w:rsidTr="00EA7A20">
        <w:trPr>
          <w:trHeight w:val="397"/>
        </w:trPr>
        <w:tc>
          <w:tcPr>
            <w:tcW w:w="7760" w:type="dxa"/>
            <w:shd w:val="clear" w:color="auto" w:fill="auto"/>
            <w:vAlign w:val="center"/>
          </w:tcPr>
          <w:p w14:paraId="3A090DE9" w14:textId="77777777" w:rsidR="00BE7356" w:rsidRDefault="00BE7356" w:rsidP="00EA7A20">
            <w:r>
              <w:t>Unendo dieci angoli acuti ottengo sicuramente un angolo ottuso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086780A2" w14:textId="77777777" w:rsidR="00BE7356" w:rsidRDefault="00BE7356" w:rsidP="00EA7A20"/>
        </w:tc>
        <w:tc>
          <w:tcPr>
            <w:tcW w:w="475" w:type="dxa"/>
            <w:shd w:val="clear" w:color="auto" w:fill="auto"/>
            <w:vAlign w:val="center"/>
          </w:tcPr>
          <w:p w14:paraId="05BE8A4A" w14:textId="77777777" w:rsidR="00BE7356" w:rsidRDefault="00BE7356" w:rsidP="00EA7A20"/>
        </w:tc>
      </w:tr>
      <w:tr w:rsidR="00BE7356" w14:paraId="234363A0" w14:textId="77777777" w:rsidTr="00EA7A20">
        <w:trPr>
          <w:trHeight w:val="397"/>
        </w:trPr>
        <w:tc>
          <w:tcPr>
            <w:tcW w:w="7760" w:type="dxa"/>
            <w:shd w:val="clear" w:color="auto" w:fill="auto"/>
            <w:vAlign w:val="center"/>
          </w:tcPr>
          <w:p w14:paraId="21F4B78A" w14:textId="77777777" w:rsidR="00BE7356" w:rsidRDefault="00BE7356" w:rsidP="00EA7A20">
            <w:r>
              <w:t>Un triangolo può avere due angoli retti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431FA94" w14:textId="77777777" w:rsidR="00BE7356" w:rsidRDefault="00BE7356" w:rsidP="00EA7A20"/>
        </w:tc>
        <w:tc>
          <w:tcPr>
            <w:tcW w:w="475" w:type="dxa"/>
            <w:shd w:val="clear" w:color="auto" w:fill="auto"/>
            <w:vAlign w:val="center"/>
          </w:tcPr>
          <w:p w14:paraId="4C66EA9D" w14:textId="77777777" w:rsidR="00BE7356" w:rsidRDefault="00BE7356" w:rsidP="00EA7A20"/>
        </w:tc>
      </w:tr>
    </w:tbl>
    <w:p w14:paraId="399CB1A8" w14:textId="77777777" w:rsidR="00BE7356" w:rsidRDefault="00BE7356" w:rsidP="000C52EF"/>
    <w:sectPr w:rsidR="00BE7356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4669" w14:textId="77777777" w:rsidR="006828EC" w:rsidRDefault="006828EC">
      <w:r>
        <w:separator/>
      </w:r>
    </w:p>
  </w:endnote>
  <w:endnote w:type="continuationSeparator" w:id="0">
    <w:p w14:paraId="6FB3CD70" w14:textId="77777777" w:rsidR="006828EC" w:rsidRDefault="0068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3D6A" w14:textId="77777777" w:rsidR="006828EC" w:rsidRDefault="006828EC">
      <w:r>
        <w:separator/>
      </w:r>
    </w:p>
  </w:footnote>
  <w:footnote w:type="continuationSeparator" w:id="0">
    <w:p w14:paraId="16E32844" w14:textId="77777777" w:rsidR="006828EC" w:rsidRDefault="0068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E7356" w14:paraId="209BC692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557E3440" w14:textId="77777777" w:rsidR="00BE7356" w:rsidRPr="003954FC" w:rsidRDefault="00BE7356">
          <w:r>
            <w:t>Corso</w:t>
          </w:r>
          <w:r w:rsidRPr="003954FC">
            <w:t xml:space="preserve"> m</w:t>
          </w:r>
          <w:r w:rsidR="006D55EE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5A76B44" w14:textId="77777777" w:rsidR="00BE7356" w:rsidRPr="003954FC" w:rsidRDefault="006D55EE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2CAFEBF" w14:textId="61821BD5" w:rsidR="00BE7356" w:rsidRPr="003954FC" w:rsidRDefault="00BE7356">
          <w:pPr>
            <w:rPr>
              <w:lang w:val="fr-CH"/>
            </w:rPr>
          </w:pPr>
        </w:p>
      </w:tc>
    </w:tr>
  </w:tbl>
  <w:p w14:paraId="131D9912" w14:textId="77777777" w:rsidR="00BE7356" w:rsidRDefault="00BE7356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E1BA1652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8EBC6DEE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67" w:hanging="283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202624"/>
    <w:multiLevelType w:val="hybridMultilevel"/>
    <w:tmpl w:val="F696770C"/>
    <w:lvl w:ilvl="0" w:tplc="31B428AC">
      <w:start w:val="1"/>
      <w:numFmt w:val="lowerLetter"/>
      <w:pStyle w:val="ESERCIZIO2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3985655">
    <w:abstractNumId w:val="13"/>
  </w:num>
  <w:num w:numId="2" w16cid:durableId="1048601342">
    <w:abstractNumId w:val="25"/>
  </w:num>
  <w:num w:numId="3" w16cid:durableId="1951349495">
    <w:abstractNumId w:val="25"/>
  </w:num>
  <w:num w:numId="4" w16cid:durableId="1488857381">
    <w:abstractNumId w:val="25"/>
  </w:num>
  <w:num w:numId="5" w16cid:durableId="432748563">
    <w:abstractNumId w:val="25"/>
  </w:num>
  <w:num w:numId="6" w16cid:durableId="2060471883">
    <w:abstractNumId w:val="25"/>
  </w:num>
  <w:num w:numId="7" w16cid:durableId="1200123103">
    <w:abstractNumId w:val="25"/>
  </w:num>
  <w:num w:numId="8" w16cid:durableId="1751728856">
    <w:abstractNumId w:val="25"/>
  </w:num>
  <w:num w:numId="9" w16cid:durableId="217472856">
    <w:abstractNumId w:val="1"/>
  </w:num>
  <w:num w:numId="10" w16cid:durableId="183903353">
    <w:abstractNumId w:val="25"/>
  </w:num>
  <w:num w:numId="11" w16cid:durableId="1701710451">
    <w:abstractNumId w:val="8"/>
  </w:num>
  <w:num w:numId="12" w16cid:durableId="198397190">
    <w:abstractNumId w:val="17"/>
  </w:num>
  <w:num w:numId="13" w16cid:durableId="745152268">
    <w:abstractNumId w:val="30"/>
  </w:num>
  <w:num w:numId="14" w16cid:durableId="1316059053">
    <w:abstractNumId w:val="5"/>
  </w:num>
  <w:num w:numId="15" w16cid:durableId="2243603">
    <w:abstractNumId w:val="6"/>
  </w:num>
  <w:num w:numId="16" w16cid:durableId="1648969344">
    <w:abstractNumId w:val="2"/>
  </w:num>
  <w:num w:numId="17" w16cid:durableId="1922787385">
    <w:abstractNumId w:val="25"/>
  </w:num>
  <w:num w:numId="18" w16cid:durableId="371007001">
    <w:abstractNumId w:val="38"/>
  </w:num>
  <w:num w:numId="19" w16cid:durableId="1624580578">
    <w:abstractNumId w:val="10"/>
  </w:num>
  <w:num w:numId="20" w16cid:durableId="401871591">
    <w:abstractNumId w:val="4"/>
  </w:num>
  <w:num w:numId="21" w16cid:durableId="1783762285">
    <w:abstractNumId w:val="34"/>
  </w:num>
  <w:num w:numId="22" w16cid:durableId="1310089759">
    <w:abstractNumId w:val="29"/>
  </w:num>
  <w:num w:numId="23" w16cid:durableId="243145762">
    <w:abstractNumId w:val="32"/>
  </w:num>
  <w:num w:numId="24" w16cid:durableId="1985771643">
    <w:abstractNumId w:val="31"/>
  </w:num>
  <w:num w:numId="25" w16cid:durableId="1536694412">
    <w:abstractNumId w:val="33"/>
  </w:num>
  <w:num w:numId="26" w16cid:durableId="1888445930">
    <w:abstractNumId w:val="19"/>
  </w:num>
  <w:num w:numId="27" w16cid:durableId="468286625">
    <w:abstractNumId w:val="26"/>
  </w:num>
  <w:num w:numId="28" w16cid:durableId="212082409">
    <w:abstractNumId w:val="9"/>
  </w:num>
  <w:num w:numId="29" w16cid:durableId="202208479">
    <w:abstractNumId w:val="20"/>
  </w:num>
  <w:num w:numId="30" w16cid:durableId="1876457835">
    <w:abstractNumId w:val="12"/>
  </w:num>
  <w:num w:numId="31" w16cid:durableId="1246645278">
    <w:abstractNumId w:val="28"/>
  </w:num>
  <w:num w:numId="32" w16cid:durableId="1354110890">
    <w:abstractNumId w:val="36"/>
  </w:num>
  <w:num w:numId="33" w16cid:durableId="186526265">
    <w:abstractNumId w:val="18"/>
  </w:num>
  <w:num w:numId="34" w16cid:durableId="93596140">
    <w:abstractNumId w:val="3"/>
  </w:num>
  <w:num w:numId="35" w16cid:durableId="2065712681">
    <w:abstractNumId w:val="0"/>
  </w:num>
  <w:num w:numId="36" w16cid:durableId="1643193444">
    <w:abstractNumId w:val="35"/>
  </w:num>
  <w:num w:numId="37" w16cid:durableId="1554080511">
    <w:abstractNumId w:val="16"/>
  </w:num>
  <w:num w:numId="38" w16cid:durableId="199053788">
    <w:abstractNumId w:val="24"/>
  </w:num>
  <w:num w:numId="39" w16cid:durableId="926888202">
    <w:abstractNumId w:val="23"/>
  </w:num>
  <w:num w:numId="40" w16cid:durableId="663316">
    <w:abstractNumId w:val="37"/>
  </w:num>
  <w:num w:numId="41" w16cid:durableId="1780683287">
    <w:abstractNumId w:val="27"/>
  </w:num>
  <w:num w:numId="42" w16cid:durableId="878784337">
    <w:abstractNumId w:val="21"/>
  </w:num>
  <w:num w:numId="43" w16cid:durableId="1624116936">
    <w:abstractNumId w:val="7"/>
  </w:num>
  <w:num w:numId="44" w16cid:durableId="974795031">
    <w:abstractNumId w:val="14"/>
  </w:num>
  <w:num w:numId="45" w16cid:durableId="2588289">
    <w:abstractNumId w:val="22"/>
  </w:num>
  <w:num w:numId="46" w16cid:durableId="1749033842">
    <w:abstractNumId w:val="11"/>
  </w:num>
  <w:num w:numId="47" w16cid:durableId="1359815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C52EF"/>
    <w:rsid w:val="00103BC1"/>
    <w:rsid w:val="00110338"/>
    <w:rsid w:val="0011132F"/>
    <w:rsid w:val="00136AC6"/>
    <w:rsid w:val="001626C0"/>
    <w:rsid w:val="00187CC3"/>
    <w:rsid w:val="001975B8"/>
    <w:rsid w:val="001C291F"/>
    <w:rsid w:val="001F6F4A"/>
    <w:rsid w:val="00203DC5"/>
    <w:rsid w:val="002215D9"/>
    <w:rsid w:val="00270D17"/>
    <w:rsid w:val="00287D22"/>
    <w:rsid w:val="00295255"/>
    <w:rsid w:val="002B0E5B"/>
    <w:rsid w:val="002C6285"/>
    <w:rsid w:val="002D75DB"/>
    <w:rsid w:val="002E2707"/>
    <w:rsid w:val="00306AD3"/>
    <w:rsid w:val="0033160E"/>
    <w:rsid w:val="00360519"/>
    <w:rsid w:val="003954FC"/>
    <w:rsid w:val="003A5B1B"/>
    <w:rsid w:val="003F59A3"/>
    <w:rsid w:val="0042532B"/>
    <w:rsid w:val="00467FC3"/>
    <w:rsid w:val="00495A8D"/>
    <w:rsid w:val="00517DC4"/>
    <w:rsid w:val="00604D22"/>
    <w:rsid w:val="00647629"/>
    <w:rsid w:val="006828EC"/>
    <w:rsid w:val="006C6042"/>
    <w:rsid w:val="006D55EE"/>
    <w:rsid w:val="006E1408"/>
    <w:rsid w:val="00723A9D"/>
    <w:rsid w:val="00747F3F"/>
    <w:rsid w:val="007758FD"/>
    <w:rsid w:val="007F0B6D"/>
    <w:rsid w:val="008525C7"/>
    <w:rsid w:val="008B5E94"/>
    <w:rsid w:val="0091257D"/>
    <w:rsid w:val="009E0D6A"/>
    <w:rsid w:val="00A0546B"/>
    <w:rsid w:val="00A30242"/>
    <w:rsid w:val="00A923B3"/>
    <w:rsid w:val="00AE17EC"/>
    <w:rsid w:val="00B35622"/>
    <w:rsid w:val="00BC6AA6"/>
    <w:rsid w:val="00BE7356"/>
    <w:rsid w:val="00C302C4"/>
    <w:rsid w:val="00C44E61"/>
    <w:rsid w:val="00C45646"/>
    <w:rsid w:val="00CB2EFA"/>
    <w:rsid w:val="00D22248"/>
    <w:rsid w:val="00D50A23"/>
    <w:rsid w:val="00D91241"/>
    <w:rsid w:val="00DA6E54"/>
    <w:rsid w:val="00E241DB"/>
    <w:rsid w:val="00E61218"/>
    <w:rsid w:val="00EA7A20"/>
    <w:rsid w:val="00EB23E3"/>
    <w:rsid w:val="00EC03CA"/>
    <w:rsid w:val="00EC2E48"/>
    <w:rsid w:val="00F17993"/>
    <w:rsid w:val="00F33E0E"/>
    <w:rsid w:val="00F44F78"/>
    <w:rsid w:val="00F90563"/>
    <w:rsid w:val="00FF27C9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EE8BFE"/>
  <w15:chartTrackingRefBased/>
  <w15:docId w15:val="{1469CB5C-C3AB-4979-80CD-C46B3361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numId w:val="47"/>
      </w:numPr>
      <w:spacing w:before="120" w:after="60"/>
      <w:outlineLvl w:val="1"/>
    </w:pPr>
  </w:style>
  <w:style w:type="table" w:styleId="Grigliatabella">
    <w:name w:val="Table Grid"/>
    <w:basedOn w:val="Tabellanormale"/>
    <w:rsid w:val="00BE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8</cp:revision>
  <cp:lastPrinted>2012-09-19T13:54:00Z</cp:lastPrinted>
  <dcterms:created xsi:type="dcterms:W3CDTF">2022-09-02T06:50:00Z</dcterms:created>
  <dcterms:modified xsi:type="dcterms:W3CDTF">2022-09-02T07:01:00Z</dcterms:modified>
</cp:coreProperties>
</file>