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2EA3CED3" w14:textId="77777777" w:rsidTr="00F1518B">
        <w:tc>
          <w:tcPr>
            <w:tcW w:w="1384" w:type="dxa"/>
          </w:tcPr>
          <w:p w14:paraId="63B7F5DC" w14:textId="77777777" w:rsidR="00D22248" w:rsidRPr="00CB2EFA" w:rsidRDefault="00520288" w:rsidP="001C291F">
            <w:pPr>
              <w:pStyle w:val="TitESERCIZIO"/>
              <w:rPr>
                <w:lang w:val="it-CH"/>
              </w:rPr>
            </w:pPr>
            <w:bookmarkStart w:id="0" w:name="_Hlk22302617"/>
            <w:bookmarkEnd w:id="0"/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4E0D922" wp14:editId="30F6C76B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551DE7A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26837EB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FEC4A8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E0D922"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14:paraId="3551DE7A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026837EB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75FEC4A8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064D1417" wp14:editId="56085D04">
                      <wp:extent cx="711200" cy="373380"/>
                      <wp:effectExtent l="0" t="0" r="3175" b="0"/>
                      <wp:docPr id="152" name="Area di disegno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8246718" id="Area di disegno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19E558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15pt" o:ole="">
                  <v:imagedata r:id="rId7" o:title=""/>
                </v:shape>
                <o:OLEObject Type="Embed" ProgID="Equation.3" ShapeID="_x0000_i1025" DrawAspect="Content" ObjectID="_1633499232" r:id="rId8"/>
              </w:object>
            </w:r>
          </w:p>
        </w:tc>
        <w:tc>
          <w:tcPr>
            <w:tcW w:w="7903" w:type="dxa"/>
          </w:tcPr>
          <w:p w14:paraId="235FD60F" w14:textId="33C6CE90" w:rsidR="00D22248" w:rsidRPr="00747F3F" w:rsidRDefault="009A0D31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Rappresentazione grafica di una funzione</w:t>
            </w:r>
            <w:r>
              <w:rPr>
                <w:lang w:val="it-IT"/>
              </w:rPr>
              <w:br/>
            </w:r>
            <w:r>
              <w:rPr>
                <w:sz w:val="20"/>
                <w:lang w:val="it-IT"/>
              </w:rPr>
              <w:br/>
            </w:r>
            <w:r w:rsidRPr="00C27141">
              <w:rPr>
                <w:sz w:val="20"/>
                <w:lang w:val="it-IT"/>
              </w:rPr>
              <w:t>(</w:t>
            </w:r>
            <w:r>
              <w:rPr>
                <w:sz w:val="20"/>
                <w:lang w:val="it-IT"/>
              </w:rPr>
              <w:t>attività</w:t>
            </w:r>
            <w:r w:rsidRPr="00C27141">
              <w:rPr>
                <w:sz w:val="20"/>
                <w:lang w:val="it-IT"/>
              </w:rPr>
              <w:t xml:space="preserve"> da </w:t>
            </w:r>
            <w:r>
              <w:rPr>
                <w:sz w:val="20"/>
                <w:lang w:val="it-IT"/>
              </w:rPr>
              <w:t>svolgere</w:t>
            </w:r>
            <w:r w:rsidRPr="00C27141">
              <w:rPr>
                <w:sz w:val="20"/>
                <w:lang w:val="it-IT"/>
              </w:rPr>
              <w:t xml:space="preserve"> dopo la visione della videolezione)</w:t>
            </w:r>
          </w:p>
        </w:tc>
      </w:tr>
    </w:tbl>
    <w:p w14:paraId="1E1D0AAD" w14:textId="77777777" w:rsidR="007850E0" w:rsidRDefault="002D0675" w:rsidP="007850E0">
      <w:pPr>
        <w:pStyle w:val="ESERCIZIO1"/>
      </w:pPr>
      <w:r>
        <w:t>Considera questo piano cartesiano, dove l’unità è posta dopo 4 quadretti.</w:t>
      </w:r>
    </w:p>
    <w:p w14:paraId="0D5F6556" w14:textId="6CFF2F86" w:rsidR="007850E0" w:rsidRDefault="007850E0" w:rsidP="007850E0">
      <w:pPr>
        <w:pStyle w:val="ESERCIZIO1"/>
        <w:numPr>
          <w:ilvl w:val="0"/>
          <w:numId w:val="0"/>
        </w:numPr>
        <w:ind w:left="357"/>
      </w:pPr>
      <w:r>
        <w:t xml:space="preserve">                   </w:t>
      </w:r>
      <w:r>
        <w:rPr>
          <w:noProof/>
          <w:snapToGrid/>
        </w:rPr>
        <w:drawing>
          <wp:inline distT="0" distB="0" distL="0" distR="0" wp14:anchorId="12F3F59A" wp14:editId="02E35ADB">
            <wp:extent cx="3072809" cy="1803666"/>
            <wp:effectExtent l="0" t="0" r="0" b="6350"/>
            <wp:docPr id="10" name="Immagine 10" descr="Immagine che contiene shoji, cie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ita-4-quadretti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883" cy="180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29FEFCFB" w14:textId="0DD7B6CE" w:rsidR="007850E0" w:rsidRDefault="002D0675" w:rsidP="007850E0">
      <w:pPr>
        <w:pStyle w:val="ESERCIZIO2-stretto"/>
        <w:spacing w:line="276" w:lineRule="auto"/>
      </w:pPr>
      <w:r>
        <w:t xml:space="preserve">Se un’unità </w:t>
      </w:r>
      <w:r w:rsidR="00096B18">
        <w:t>equi</w:t>
      </w:r>
      <w:r>
        <w:t>vale</w:t>
      </w:r>
      <w:r w:rsidR="00096B18">
        <w:t xml:space="preserve"> a</w:t>
      </w:r>
      <w:r>
        <w:t xml:space="preserve"> 4 quadretti, quanto vale un quadratino?</w:t>
      </w:r>
      <w:r w:rsidR="007850E0">
        <w:t xml:space="preserve"> </w:t>
      </w:r>
      <w:r w:rsidR="007850E0" w:rsidRPr="007850E0">
        <w:rPr>
          <w:color w:val="404040" w:themeColor="text1" w:themeTint="BF"/>
        </w:rPr>
        <w:t>…</w:t>
      </w:r>
      <w:r w:rsidR="00096B18">
        <w:rPr>
          <w:color w:val="404040" w:themeColor="text1" w:themeTint="BF"/>
        </w:rPr>
        <w:t>..</w:t>
      </w:r>
      <w:r w:rsidR="007850E0" w:rsidRPr="007850E0">
        <w:rPr>
          <w:color w:val="404040" w:themeColor="text1" w:themeTint="BF"/>
        </w:rPr>
        <w:t>…</w:t>
      </w:r>
      <w:r w:rsidR="007850E0">
        <w:rPr>
          <w:color w:val="404040" w:themeColor="text1" w:themeTint="BF"/>
        </w:rPr>
        <w:br/>
      </w:r>
    </w:p>
    <w:p w14:paraId="0794B535" w14:textId="4444F328" w:rsidR="002D0675" w:rsidRDefault="002D0675" w:rsidP="007850E0">
      <w:pPr>
        <w:pStyle w:val="ESERCIZIO2-stretto"/>
        <w:spacing w:line="276" w:lineRule="auto"/>
      </w:pPr>
      <w:r>
        <w:t>Quali sono le coordinate del punto A?</w:t>
      </w:r>
      <w:r w:rsidR="007850E0">
        <w:t xml:space="preserve"> </w:t>
      </w:r>
      <w:r w:rsidR="007850E0" w:rsidRPr="007850E0">
        <w:rPr>
          <w:color w:val="404040" w:themeColor="text1" w:themeTint="BF"/>
        </w:rPr>
        <w:t>…</w:t>
      </w:r>
      <w:r w:rsidR="00ED55D7">
        <w:rPr>
          <w:color w:val="404040" w:themeColor="text1" w:themeTint="BF"/>
        </w:rPr>
        <w:t>…</w:t>
      </w:r>
      <w:r w:rsidR="00096B18">
        <w:rPr>
          <w:color w:val="404040" w:themeColor="text1" w:themeTint="BF"/>
        </w:rPr>
        <w:t>…</w:t>
      </w:r>
      <w:r w:rsidR="007850E0" w:rsidRPr="007850E0">
        <w:rPr>
          <w:color w:val="404040" w:themeColor="text1" w:themeTint="BF"/>
        </w:rPr>
        <w:t xml:space="preserve">…..  </w:t>
      </w:r>
      <w:r w:rsidR="007850E0">
        <w:t>D</w:t>
      </w:r>
      <w:r>
        <w:t>el punto B?</w:t>
      </w:r>
      <w:r w:rsidR="007850E0">
        <w:t xml:space="preserve"> </w:t>
      </w:r>
      <w:r w:rsidR="007850E0" w:rsidRPr="007850E0">
        <w:rPr>
          <w:color w:val="404040" w:themeColor="text1" w:themeTint="BF"/>
        </w:rPr>
        <w:t>…</w:t>
      </w:r>
      <w:r w:rsidR="00ED55D7">
        <w:rPr>
          <w:color w:val="404040" w:themeColor="text1" w:themeTint="BF"/>
        </w:rPr>
        <w:t>…</w:t>
      </w:r>
      <w:r w:rsidR="00096B18">
        <w:rPr>
          <w:color w:val="404040" w:themeColor="text1" w:themeTint="BF"/>
        </w:rPr>
        <w:t>..</w:t>
      </w:r>
      <w:r w:rsidR="007850E0" w:rsidRPr="007850E0">
        <w:rPr>
          <w:color w:val="404040" w:themeColor="text1" w:themeTint="BF"/>
        </w:rPr>
        <w:t>…..</w:t>
      </w:r>
    </w:p>
    <w:p w14:paraId="5FE01D43" w14:textId="3B99C388" w:rsidR="00B96DAD" w:rsidRDefault="007850E0" w:rsidP="00B96DAD">
      <w:pPr>
        <w:pStyle w:val="ESERCIZIO2-stretto"/>
        <w:spacing w:line="276" w:lineRule="auto"/>
      </w:pPr>
      <w:r>
        <w:t>Colloca nel piano il punto F(–1; 1</w:t>
      </w:r>
      <w:r w:rsidR="00096B18">
        <w:t>/2</w:t>
      </w:r>
      <w:r>
        <w:t>).</w:t>
      </w:r>
      <w:r w:rsidR="00064B23">
        <w:br/>
      </w:r>
    </w:p>
    <w:p w14:paraId="765B17DB" w14:textId="4AAE9553" w:rsidR="00B96DAD" w:rsidRDefault="00B96DAD" w:rsidP="00B96DAD">
      <w:pPr>
        <w:pStyle w:val="ESERCIZIO1"/>
      </w:pPr>
      <w:r>
        <w:t>Considera questo piano cartesiano, dove l’unità è posta dopo 5 quadretti.</w:t>
      </w:r>
    </w:p>
    <w:p w14:paraId="1A8E43B5" w14:textId="2CA7E286" w:rsidR="00B96DAD" w:rsidRPr="00B96DAD" w:rsidRDefault="00B96DAD" w:rsidP="00B96DAD">
      <w:pPr>
        <w:pStyle w:val="ESERCIZIO1"/>
        <w:numPr>
          <w:ilvl w:val="0"/>
          <w:numId w:val="0"/>
        </w:numPr>
        <w:ind w:left="357"/>
        <w:rPr>
          <w:noProof/>
          <w:snapToGrid/>
        </w:rPr>
      </w:pPr>
      <w:r>
        <w:rPr>
          <w:noProof/>
          <w:snapToGrid/>
        </w:rPr>
        <w:t xml:space="preserve">                         </w:t>
      </w:r>
      <w:r w:rsidR="00946AEA">
        <w:rPr>
          <w:noProof/>
          <w:snapToGrid/>
        </w:rPr>
        <w:drawing>
          <wp:inline distT="0" distB="0" distL="0" distR="0" wp14:anchorId="6940D597" wp14:editId="176042A3">
            <wp:extent cx="2753832" cy="2192805"/>
            <wp:effectExtent l="0" t="0" r="8890" b="0"/>
            <wp:docPr id="11" name="Immagine 11" descr="Immagine che contiene shoji, silhouet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ita-5-quadrett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835" cy="2201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napToGrid/>
        </w:rPr>
        <w:br/>
      </w:r>
    </w:p>
    <w:p w14:paraId="1DDF6D05" w14:textId="7675C5ED" w:rsidR="00B96DAD" w:rsidRDefault="00B96DAD" w:rsidP="00B96DAD">
      <w:pPr>
        <w:pStyle w:val="ESERCIZIO2-stretto"/>
        <w:spacing w:line="276" w:lineRule="auto"/>
      </w:pPr>
      <w:r>
        <w:t xml:space="preserve">Se un’unità vale 5 quadretti, quanto vale un quadratino? </w:t>
      </w:r>
      <w:r w:rsidRPr="007850E0">
        <w:rPr>
          <w:color w:val="404040" w:themeColor="text1" w:themeTint="BF"/>
        </w:rPr>
        <w:t>…</w:t>
      </w:r>
      <w:r w:rsidR="00096B18">
        <w:rPr>
          <w:color w:val="404040" w:themeColor="text1" w:themeTint="BF"/>
        </w:rPr>
        <w:t>..</w:t>
      </w:r>
      <w:r w:rsidRPr="007850E0">
        <w:rPr>
          <w:color w:val="404040" w:themeColor="text1" w:themeTint="BF"/>
        </w:rPr>
        <w:t>…</w:t>
      </w:r>
      <w:r>
        <w:rPr>
          <w:color w:val="404040" w:themeColor="text1" w:themeTint="BF"/>
        </w:rPr>
        <w:br/>
      </w:r>
    </w:p>
    <w:p w14:paraId="1F661C41" w14:textId="4CF628AF" w:rsidR="00B96DAD" w:rsidRDefault="00B96DAD" w:rsidP="00064B23">
      <w:pPr>
        <w:pStyle w:val="ESERCIZIO2-stretto"/>
        <w:spacing w:line="276" w:lineRule="auto"/>
        <w:ind w:left="680" w:hanging="340"/>
      </w:pPr>
      <w:r>
        <w:t xml:space="preserve">Quali sono le coordinate del punto C? </w:t>
      </w:r>
      <w:r w:rsidRPr="007850E0">
        <w:rPr>
          <w:color w:val="404040" w:themeColor="text1" w:themeTint="BF"/>
        </w:rPr>
        <w:t>…</w:t>
      </w:r>
      <w:r w:rsidR="00ED55D7">
        <w:rPr>
          <w:color w:val="404040" w:themeColor="text1" w:themeTint="BF"/>
        </w:rPr>
        <w:t>…</w:t>
      </w:r>
      <w:r w:rsidR="00096B18">
        <w:rPr>
          <w:color w:val="404040" w:themeColor="text1" w:themeTint="BF"/>
        </w:rPr>
        <w:t>..</w:t>
      </w:r>
      <w:r w:rsidRPr="007850E0">
        <w:rPr>
          <w:color w:val="404040" w:themeColor="text1" w:themeTint="BF"/>
        </w:rPr>
        <w:t xml:space="preserve">…..  </w:t>
      </w:r>
      <w:r>
        <w:t xml:space="preserve">Del punto D? </w:t>
      </w:r>
      <w:r w:rsidRPr="007850E0">
        <w:rPr>
          <w:color w:val="404040" w:themeColor="text1" w:themeTint="BF"/>
        </w:rPr>
        <w:t>…</w:t>
      </w:r>
      <w:r w:rsidR="00096B18">
        <w:rPr>
          <w:color w:val="404040" w:themeColor="text1" w:themeTint="BF"/>
        </w:rPr>
        <w:t>..</w:t>
      </w:r>
      <w:r w:rsidRPr="007850E0">
        <w:rPr>
          <w:color w:val="404040" w:themeColor="text1" w:themeTint="BF"/>
        </w:rPr>
        <w:t>…</w:t>
      </w:r>
      <w:r w:rsidR="00ED55D7">
        <w:rPr>
          <w:color w:val="404040" w:themeColor="text1" w:themeTint="BF"/>
        </w:rPr>
        <w:t>…</w:t>
      </w:r>
      <w:r w:rsidRPr="007850E0">
        <w:rPr>
          <w:color w:val="404040" w:themeColor="text1" w:themeTint="BF"/>
        </w:rPr>
        <w:t>..</w:t>
      </w:r>
      <w:r w:rsidR="00064B23">
        <w:rPr>
          <w:color w:val="404040" w:themeColor="text1" w:themeTint="BF"/>
        </w:rPr>
        <w:br/>
      </w:r>
      <w:r w:rsidR="00064B23">
        <w:rPr>
          <w:color w:val="404040" w:themeColor="text1" w:themeTint="BF"/>
        </w:rPr>
        <w:br/>
      </w:r>
      <w:r w:rsidRPr="00ED55D7">
        <w:rPr>
          <w:color w:val="000000" w:themeColor="text1"/>
        </w:rPr>
        <w:t xml:space="preserve">Del punto E? </w:t>
      </w:r>
      <w:r w:rsidRPr="007850E0">
        <w:rPr>
          <w:color w:val="404040" w:themeColor="text1" w:themeTint="BF"/>
        </w:rPr>
        <w:t>…</w:t>
      </w:r>
      <w:r w:rsidR="00ED55D7">
        <w:rPr>
          <w:color w:val="404040" w:themeColor="text1" w:themeTint="BF"/>
        </w:rPr>
        <w:t>…</w:t>
      </w:r>
      <w:r w:rsidR="00096B18">
        <w:rPr>
          <w:color w:val="404040" w:themeColor="text1" w:themeTint="BF"/>
        </w:rPr>
        <w:t>..</w:t>
      </w:r>
      <w:r w:rsidRPr="007850E0">
        <w:rPr>
          <w:color w:val="404040" w:themeColor="text1" w:themeTint="BF"/>
        </w:rPr>
        <w:t xml:space="preserve">…..  </w:t>
      </w:r>
      <w:r>
        <w:rPr>
          <w:color w:val="404040" w:themeColor="text1" w:themeTint="BF"/>
        </w:rPr>
        <w:br/>
      </w:r>
    </w:p>
    <w:p w14:paraId="2B56AF60" w14:textId="2D76BCFF" w:rsidR="00B96DAD" w:rsidRDefault="00B96DAD" w:rsidP="00B96DAD">
      <w:pPr>
        <w:pStyle w:val="ESERCIZIO2-stretto"/>
        <w:spacing w:line="276" w:lineRule="auto"/>
      </w:pPr>
      <w:r>
        <w:t xml:space="preserve">Colloca nel piano il punto </w:t>
      </w:r>
      <w:r w:rsidR="00BB46EB">
        <w:t>H</w:t>
      </w:r>
      <w:r>
        <w:t>(</w:t>
      </w:r>
      <w:r w:rsidR="00BB46EB">
        <w:t>3/5</w:t>
      </w:r>
      <w:r>
        <w:t>; –1</w:t>
      </w:r>
      <w:r w:rsidR="00BB46EB">
        <w:t>/10</w:t>
      </w:r>
      <w:r>
        <w:t>).</w:t>
      </w:r>
    </w:p>
    <w:p w14:paraId="2F5CA5E3" w14:textId="009586F2" w:rsidR="00AE4D6B" w:rsidRDefault="00AE4D6B" w:rsidP="00AE4D6B">
      <w:pPr>
        <w:pStyle w:val="ESERCIZIO1"/>
      </w:pPr>
      <w:r>
        <w:lastRenderedPageBreak/>
        <w:t>Considera questo piano cartesiano, dove l</w:t>
      </w:r>
      <w:r w:rsidR="00064B23">
        <w:t xml:space="preserve">e </w:t>
      </w:r>
      <w:r>
        <w:t xml:space="preserve">unità </w:t>
      </w:r>
      <w:r w:rsidR="00ED55D7">
        <w:t>sono collocate in modo diverso sui due assi.</w:t>
      </w:r>
    </w:p>
    <w:p w14:paraId="1054C604" w14:textId="78A8C996" w:rsidR="00AE4D6B" w:rsidRPr="00B96DAD" w:rsidRDefault="00AE4D6B" w:rsidP="00AE4D6B">
      <w:pPr>
        <w:pStyle w:val="ESERCIZIO1"/>
        <w:numPr>
          <w:ilvl w:val="0"/>
          <w:numId w:val="0"/>
        </w:numPr>
        <w:ind w:left="357"/>
        <w:rPr>
          <w:noProof/>
          <w:snapToGrid/>
        </w:rPr>
      </w:pPr>
      <w:r>
        <w:rPr>
          <w:noProof/>
          <w:snapToGrid/>
        </w:rPr>
        <w:t xml:space="preserve">                     </w:t>
      </w:r>
      <w:r>
        <w:rPr>
          <w:noProof/>
          <w:snapToGrid/>
        </w:rPr>
        <w:drawing>
          <wp:inline distT="0" distB="0" distL="0" distR="0" wp14:anchorId="43CBB46F" wp14:editId="7AF5E3E6">
            <wp:extent cx="3124544" cy="2413590"/>
            <wp:effectExtent l="0" t="0" r="0" b="635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ita-mis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322" cy="244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napToGrid/>
        </w:rPr>
        <w:t xml:space="preserve"> </w:t>
      </w:r>
      <w:r>
        <w:rPr>
          <w:noProof/>
          <w:snapToGrid/>
        </w:rPr>
        <w:br/>
      </w:r>
    </w:p>
    <w:p w14:paraId="0C8E9CAD" w14:textId="7BC57D49" w:rsidR="00AE4D6B" w:rsidRDefault="00AE4D6B" w:rsidP="00AE4D6B">
      <w:pPr>
        <w:pStyle w:val="ESERCIZIO2-stretto"/>
        <w:spacing w:line="276" w:lineRule="auto"/>
      </w:pPr>
      <w:r>
        <w:t xml:space="preserve">Quali sono le coordinate del punto </w:t>
      </w:r>
      <w:r w:rsidR="00ED55D7">
        <w:t>K</w:t>
      </w:r>
      <w:r>
        <w:t xml:space="preserve">? </w:t>
      </w:r>
      <w:r w:rsidRPr="007850E0">
        <w:rPr>
          <w:color w:val="404040" w:themeColor="text1" w:themeTint="BF"/>
        </w:rPr>
        <w:t>…</w:t>
      </w:r>
      <w:r w:rsidR="00ED55D7">
        <w:rPr>
          <w:color w:val="404040" w:themeColor="text1" w:themeTint="BF"/>
        </w:rPr>
        <w:t>…</w:t>
      </w:r>
      <w:r w:rsidR="00096B18">
        <w:rPr>
          <w:color w:val="404040" w:themeColor="text1" w:themeTint="BF"/>
        </w:rPr>
        <w:t>..</w:t>
      </w:r>
      <w:r w:rsidR="00ED55D7">
        <w:rPr>
          <w:color w:val="404040" w:themeColor="text1" w:themeTint="BF"/>
        </w:rPr>
        <w:t>.</w:t>
      </w:r>
      <w:r w:rsidRPr="007850E0">
        <w:rPr>
          <w:color w:val="404040" w:themeColor="text1" w:themeTint="BF"/>
        </w:rPr>
        <w:t xml:space="preserve">…..  </w:t>
      </w:r>
      <w:r>
        <w:t xml:space="preserve">Del punto </w:t>
      </w:r>
      <w:r w:rsidR="00ED55D7">
        <w:t>G</w:t>
      </w:r>
      <w:r>
        <w:t xml:space="preserve">? </w:t>
      </w:r>
      <w:r w:rsidRPr="007850E0">
        <w:rPr>
          <w:color w:val="404040" w:themeColor="text1" w:themeTint="BF"/>
        </w:rPr>
        <w:t>…</w:t>
      </w:r>
      <w:r w:rsidR="00ED55D7">
        <w:rPr>
          <w:color w:val="404040" w:themeColor="text1" w:themeTint="BF"/>
        </w:rPr>
        <w:t>…</w:t>
      </w:r>
      <w:r w:rsidR="00096B18">
        <w:rPr>
          <w:color w:val="404040" w:themeColor="text1" w:themeTint="BF"/>
        </w:rPr>
        <w:t>.</w:t>
      </w:r>
      <w:r w:rsidR="00ED55D7">
        <w:rPr>
          <w:color w:val="404040" w:themeColor="text1" w:themeTint="BF"/>
        </w:rPr>
        <w:t>.</w:t>
      </w:r>
      <w:r w:rsidRPr="007850E0">
        <w:rPr>
          <w:color w:val="404040" w:themeColor="text1" w:themeTint="BF"/>
        </w:rPr>
        <w:t>…..</w:t>
      </w:r>
      <w:r>
        <w:rPr>
          <w:color w:val="404040" w:themeColor="text1" w:themeTint="BF"/>
        </w:rPr>
        <w:br/>
      </w:r>
      <w:r>
        <w:rPr>
          <w:color w:val="404040" w:themeColor="text1" w:themeTint="BF"/>
        </w:rPr>
        <w:br/>
      </w:r>
      <w:r w:rsidRPr="00ED55D7">
        <w:rPr>
          <w:color w:val="000000" w:themeColor="text1"/>
        </w:rPr>
        <w:t xml:space="preserve">Del punto </w:t>
      </w:r>
      <w:r w:rsidR="00ED55D7">
        <w:rPr>
          <w:color w:val="000000" w:themeColor="text1"/>
        </w:rPr>
        <w:t>I</w:t>
      </w:r>
      <w:r w:rsidRPr="00ED55D7">
        <w:rPr>
          <w:color w:val="000000" w:themeColor="text1"/>
        </w:rPr>
        <w:t xml:space="preserve">? </w:t>
      </w:r>
      <w:r w:rsidRPr="007850E0">
        <w:rPr>
          <w:color w:val="404040" w:themeColor="text1" w:themeTint="BF"/>
        </w:rPr>
        <w:t>…</w:t>
      </w:r>
      <w:r w:rsidR="00096B18">
        <w:rPr>
          <w:color w:val="404040" w:themeColor="text1" w:themeTint="BF"/>
        </w:rPr>
        <w:t>..</w:t>
      </w:r>
      <w:r w:rsidR="00ED55D7">
        <w:rPr>
          <w:color w:val="404040" w:themeColor="text1" w:themeTint="BF"/>
        </w:rPr>
        <w:t>….</w:t>
      </w:r>
      <w:r w:rsidRPr="007850E0">
        <w:rPr>
          <w:color w:val="404040" w:themeColor="text1" w:themeTint="BF"/>
        </w:rPr>
        <w:t xml:space="preserve">…..  </w:t>
      </w:r>
      <w:r>
        <w:rPr>
          <w:color w:val="404040" w:themeColor="text1" w:themeTint="BF"/>
        </w:rPr>
        <w:br/>
      </w:r>
    </w:p>
    <w:p w14:paraId="3E1A80C7" w14:textId="6967AEB0" w:rsidR="00064B23" w:rsidRDefault="00AE4D6B" w:rsidP="00AE4D6B">
      <w:pPr>
        <w:pStyle w:val="ESERCIZIO2-stretto"/>
        <w:spacing w:line="276" w:lineRule="auto"/>
      </w:pPr>
      <w:r>
        <w:t xml:space="preserve">Colloca nel piano il punto </w:t>
      </w:r>
      <w:r w:rsidR="00ED55D7">
        <w:t>P</w:t>
      </w:r>
      <w:r>
        <w:t>(</w:t>
      </w:r>
      <w:r w:rsidR="00ED55D7">
        <w:t>1</w:t>
      </w:r>
      <w:r>
        <w:t xml:space="preserve">; </w:t>
      </w:r>
      <w:r w:rsidR="00ED55D7">
        <w:t>1</w:t>
      </w:r>
      <w:r>
        <w:t>).</w:t>
      </w:r>
      <w:r w:rsidR="00064B23">
        <w:br/>
      </w:r>
    </w:p>
    <w:p w14:paraId="6491F40A" w14:textId="7FD5EDA0" w:rsidR="00064B23" w:rsidRDefault="00064B23" w:rsidP="00064B23">
      <w:pPr>
        <w:pStyle w:val="ESERCIZIO1"/>
      </w:pPr>
      <w:r>
        <w:t>Considera questo piano cartesiano</w:t>
      </w:r>
      <w:r w:rsidR="00096B18">
        <w:t>:</w:t>
      </w:r>
      <w:r w:rsidR="00096B18">
        <w:br/>
      </w:r>
      <w:r>
        <w:br/>
      </w:r>
      <w:r>
        <w:rPr>
          <w:noProof/>
          <w:snapToGrid/>
        </w:rPr>
        <w:t xml:space="preserve">             </w:t>
      </w:r>
      <w:r>
        <w:rPr>
          <w:noProof/>
          <w:snapToGrid/>
        </w:rPr>
        <w:drawing>
          <wp:inline distT="0" distB="0" distL="0" distR="0" wp14:anchorId="45397627" wp14:editId="522AA680">
            <wp:extent cx="3831514" cy="2530548"/>
            <wp:effectExtent l="0" t="0" r="0" b="3175"/>
            <wp:docPr id="17" name="Immagine 17" descr="Immagine che contiene silhouet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nita-miste-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778" cy="253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E2AF3EF" w14:textId="51A71142" w:rsidR="00064B23" w:rsidRDefault="00064B23" w:rsidP="00096B18">
      <w:pPr>
        <w:pStyle w:val="ESERCIZIO2-stretto"/>
        <w:spacing w:line="276" w:lineRule="auto"/>
        <w:ind w:left="680" w:hanging="340"/>
      </w:pPr>
      <w:r>
        <w:t xml:space="preserve">Quali sono le coordinate del punto Q? </w:t>
      </w:r>
      <w:r w:rsidRPr="007850E0">
        <w:rPr>
          <w:color w:val="404040" w:themeColor="text1" w:themeTint="BF"/>
        </w:rPr>
        <w:t>…</w:t>
      </w:r>
      <w:r>
        <w:rPr>
          <w:color w:val="404040" w:themeColor="text1" w:themeTint="BF"/>
        </w:rPr>
        <w:t>…</w:t>
      </w:r>
      <w:r w:rsidR="00096B18">
        <w:rPr>
          <w:color w:val="404040" w:themeColor="text1" w:themeTint="BF"/>
        </w:rPr>
        <w:t>…</w:t>
      </w:r>
      <w:r w:rsidRPr="007850E0">
        <w:rPr>
          <w:color w:val="404040" w:themeColor="text1" w:themeTint="BF"/>
        </w:rPr>
        <w:t xml:space="preserve">…..  </w:t>
      </w:r>
      <w:r>
        <w:t xml:space="preserve">Del punto T? </w:t>
      </w:r>
      <w:r w:rsidRPr="007850E0">
        <w:rPr>
          <w:color w:val="404040" w:themeColor="text1" w:themeTint="BF"/>
        </w:rPr>
        <w:t>…</w:t>
      </w:r>
      <w:r w:rsidR="00096B18">
        <w:rPr>
          <w:color w:val="404040" w:themeColor="text1" w:themeTint="BF"/>
        </w:rPr>
        <w:t>..</w:t>
      </w:r>
      <w:r>
        <w:rPr>
          <w:color w:val="404040" w:themeColor="text1" w:themeTint="BF"/>
        </w:rPr>
        <w:t>….</w:t>
      </w:r>
      <w:r w:rsidRPr="007850E0">
        <w:rPr>
          <w:color w:val="404040" w:themeColor="text1" w:themeTint="BF"/>
        </w:rPr>
        <w:t>…..</w:t>
      </w:r>
      <w:r>
        <w:rPr>
          <w:color w:val="404040" w:themeColor="text1" w:themeTint="BF"/>
        </w:rPr>
        <w:br/>
      </w:r>
      <w:r>
        <w:rPr>
          <w:color w:val="404040" w:themeColor="text1" w:themeTint="BF"/>
        </w:rPr>
        <w:br/>
      </w:r>
      <w:r w:rsidRPr="00ED55D7">
        <w:rPr>
          <w:color w:val="000000" w:themeColor="text1"/>
        </w:rPr>
        <w:t xml:space="preserve">Del punto </w:t>
      </w:r>
      <w:r>
        <w:rPr>
          <w:color w:val="000000" w:themeColor="text1"/>
        </w:rPr>
        <w:t>R</w:t>
      </w:r>
      <w:r w:rsidRPr="00ED55D7">
        <w:rPr>
          <w:color w:val="000000" w:themeColor="text1"/>
        </w:rPr>
        <w:t xml:space="preserve">? </w:t>
      </w:r>
      <w:r w:rsidRPr="007850E0">
        <w:rPr>
          <w:color w:val="404040" w:themeColor="text1" w:themeTint="BF"/>
        </w:rPr>
        <w:t>…</w:t>
      </w:r>
      <w:r>
        <w:rPr>
          <w:color w:val="404040" w:themeColor="text1" w:themeTint="BF"/>
        </w:rPr>
        <w:t>…</w:t>
      </w:r>
      <w:r w:rsidR="00096B18">
        <w:rPr>
          <w:color w:val="404040" w:themeColor="text1" w:themeTint="BF"/>
        </w:rPr>
        <w:t>..</w:t>
      </w:r>
      <w:r>
        <w:rPr>
          <w:color w:val="404040" w:themeColor="text1" w:themeTint="BF"/>
        </w:rPr>
        <w:t>.</w:t>
      </w:r>
      <w:r w:rsidRPr="007850E0">
        <w:rPr>
          <w:color w:val="404040" w:themeColor="text1" w:themeTint="BF"/>
        </w:rPr>
        <w:t xml:space="preserve">…..  </w:t>
      </w:r>
      <w:r>
        <w:rPr>
          <w:color w:val="404040" w:themeColor="text1" w:themeTint="BF"/>
        </w:rPr>
        <w:br/>
      </w:r>
    </w:p>
    <w:p w14:paraId="20DCE00F" w14:textId="2B72AD1B" w:rsidR="00064B23" w:rsidRDefault="00064B23" w:rsidP="00064B23">
      <w:pPr>
        <w:pStyle w:val="ESERCIZIO2-stretto"/>
        <w:spacing w:line="276" w:lineRule="auto"/>
      </w:pPr>
      <w:r>
        <w:t>Colloca nel piano il punto U(</w:t>
      </w:r>
      <w:r w:rsidRPr="00064B23">
        <w:rPr>
          <w:position w:val="-24"/>
        </w:rPr>
        <w:object w:dxaOrig="240" w:dyaOrig="620" w14:anchorId="732BF6CF">
          <v:shape id="_x0000_i1026" type="#_x0000_t75" style="width:12pt;height:31.5pt" o:ole="">
            <v:imagedata r:id="rId13" o:title=""/>
          </v:shape>
          <o:OLEObject Type="Embed" ProgID="Equation.DSMT4" ShapeID="_x0000_i1026" DrawAspect="Content" ObjectID="_1633499233" r:id="rId14"/>
        </w:object>
      </w:r>
      <w:r>
        <w:t>;</w:t>
      </w:r>
      <w:r w:rsidRPr="00064B23">
        <w:rPr>
          <w:position w:val="-24"/>
        </w:rPr>
        <w:object w:dxaOrig="480" w:dyaOrig="620" w14:anchorId="2B88A276">
          <v:shape id="_x0000_i1027" type="#_x0000_t75" style="width:24pt;height:31.5pt" o:ole="">
            <v:imagedata r:id="rId15" o:title=""/>
          </v:shape>
          <o:OLEObject Type="Embed" ProgID="Equation.DSMT4" ShapeID="_x0000_i1027" DrawAspect="Content" ObjectID="_1633499234" r:id="rId16"/>
        </w:object>
      </w:r>
      <w:r>
        <w:t xml:space="preserve"> ).</w:t>
      </w:r>
    </w:p>
    <w:p w14:paraId="1E6433AE" w14:textId="77777777" w:rsidR="00096B18" w:rsidRDefault="00096B18" w:rsidP="00096B18">
      <w:pPr>
        <w:pStyle w:val="ESERCIZIO1"/>
        <w:numPr>
          <w:ilvl w:val="0"/>
          <w:numId w:val="0"/>
        </w:numPr>
        <w:ind w:left="357"/>
      </w:pPr>
    </w:p>
    <w:p w14:paraId="1EEFA324" w14:textId="7231730D" w:rsidR="003D6F2D" w:rsidRDefault="00064B23" w:rsidP="00946AEA">
      <w:pPr>
        <w:pStyle w:val="ESERCIZIO1"/>
      </w:pPr>
      <w:r>
        <w:t>C</w:t>
      </w:r>
      <w:r w:rsidR="003D6F2D">
        <w:t>ompleta le seguenti tabelle argomento-immagine</w:t>
      </w:r>
      <w:r w:rsidR="006B1594">
        <w:t xml:space="preserve"> delle seguenti funzioni</w:t>
      </w:r>
      <w:bookmarkStart w:id="1" w:name="_GoBack"/>
      <w:bookmarkEnd w:id="1"/>
      <w:r w:rsidR="003D6F2D">
        <w:t>:</w:t>
      </w:r>
      <w:r w:rsidR="00096B18">
        <w:br/>
      </w:r>
    </w:p>
    <w:tbl>
      <w:tblPr>
        <w:tblStyle w:val="Grigliatabell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2900"/>
        <w:gridCol w:w="2920"/>
      </w:tblGrid>
      <w:tr w:rsidR="003D6F2D" w14:paraId="6030171A" w14:textId="77777777" w:rsidTr="00096B18">
        <w:trPr>
          <w:trHeight w:val="5628"/>
        </w:trPr>
        <w:tc>
          <w:tcPr>
            <w:tcW w:w="3020" w:type="dxa"/>
            <w:tcBorders>
              <w:right w:val="single" w:sz="4" w:space="0" w:color="auto"/>
            </w:tcBorders>
          </w:tcPr>
          <w:p w14:paraId="14DC3937" w14:textId="77777777" w:rsidR="003D6F2D" w:rsidRDefault="003D6F2D" w:rsidP="003D6F2D"/>
          <w:p w14:paraId="0F493C78" w14:textId="66AD8BCA" w:rsidR="003D6F2D" w:rsidRDefault="00096B18" w:rsidP="003D6F2D">
            <w:r>
              <w:t xml:space="preserve"> </w:t>
            </w:r>
            <w:r w:rsidR="003D6F2D" w:rsidRPr="003D6F2D">
              <w:rPr>
                <w:position w:val="-44"/>
              </w:rPr>
              <w:object w:dxaOrig="1900" w:dyaOrig="999" w14:anchorId="4433D3FF">
                <v:shape id="_x0000_i1028" type="#_x0000_t75" style="width:95.25pt;height:50.25pt" o:ole="" fillcolor="window">
                  <v:imagedata r:id="rId17" o:title=""/>
                </v:shape>
                <o:OLEObject Type="Embed" ProgID="Equation.DSMT4" ShapeID="_x0000_i1028" DrawAspect="Content" ObjectID="_1633499235" r:id="rId18"/>
              </w:object>
            </w:r>
          </w:p>
          <w:p w14:paraId="4E11D77A" w14:textId="460A3C38" w:rsidR="003D6F2D" w:rsidRDefault="003D6F2D" w:rsidP="003D6F2D"/>
          <w:tbl>
            <w:tblPr>
              <w:tblStyle w:val="Grigliatabella"/>
              <w:tblW w:w="0" w:type="auto"/>
              <w:tblInd w:w="94" w:type="dxa"/>
              <w:tblLook w:val="04A0" w:firstRow="1" w:lastRow="0" w:firstColumn="1" w:lastColumn="0" w:noHBand="0" w:noVBand="1"/>
            </w:tblPr>
            <w:tblGrid>
              <w:gridCol w:w="851"/>
              <w:gridCol w:w="1409"/>
            </w:tblGrid>
            <w:tr w:rsidR="003D6F2D" w14:paraId="72B7B8B4" w14:textId="77777777" w:rsidTr="00096B18">
              <w:trPr>
                <w:trHeight w:val="454"/>
              </w:trPr>
              <w:tc>
                <w:tcPr>
                  <w:tcW w:w="851" w:type="dxa"/>
                  <w:vAlign w:val="center"/>
                </w:tcPr>
                <w:p w14:paraId="31CE00F2" w14:textId="4B5B7E71" w:rsidR="003D6F2D" w:rsidRPr="00063B7B" w:rsidRDefault="003D6F2D" w:rsidP="003D6F2D">
                  <w:pPr>
                    <w:jc w:val="center"/>
                    <w:rPr>
                      <w:b/>
                      <w:bCs/>
                      <w:sz w:val="28"/>
                      <w:szCs w:val="22"/>
                    </w:rPr>
                  </w:pPr>
                  <w:r w:rsidRPr="00063B7B">
                    <w:rPr>
                      <w:b/>
                      <w:bCs/>
                      <w:sz w:val="28"/>
                      <w:szCs w:val="22"/>
                    </w:rPr>
                    <w:t>x</w:t>
                  </w:r>
                </w:p>
              </w:tc>
              <w:tc>
                <w:tcPr>
                  <w:tcW w:w="1409" w:type="dxa"/>
                  <w:vAlign w:val="center"/>
                </w:tcPr>
                <w:p w14:paraId="470700D5" w14:textId="4F098337" w:rsidR="003D6F2D" w:rsidRPr="00063B7B" w:rsidRDefault="003D6F2D" w:rsidP="003D6F2D">
                  <w:pPr>
                    <w:jc w:val="center"/>
                    <w:rPr>
                      <w:b/>
                      <w:bCs/>
                      <w:sz w:val="28"/>
                      <w:szCs w:val="22"/>
                    </w:rPr>
                  </w:pPr>
                  <w:r w:rsidRPr="00063B7B">
                    <w:rPr>
                      <w:b/>
                      <w:bCs/>
                      <w:sz w:val="28"/>
                      <w:szCs w:val="22"/>
                    </w:rPr>
                    <w:t>y</w:t>
                  </w:r>
                </w:p>
              </w:tc>
            </w:tr>
            <w:tr w:rsidR="003D6F2D" w14:paraId="2C3A63B4" w14:textId="77777777" w:rsidTr="00096B18">
              <w:trPr>
                <w:trHeight w:val="454"/>
              </w:trPr>
              <w:tc>
                <w:tcPr>
                  <w:tcW w:w="851" w:type="dxa"/>
                  <w:vAlign w:val="center"/>
                </w:tcPr>
                <w:p w14:paraId="0D35BC9E" w14:textId="4AA038FC" w:rsidR="003D6F2D" w:rsidRDefault="003D6F2D" w:rsidP="003D6F2D">
                  <w:pPr>
                    <w:jc w:val="center"/>
                  </w:pPr>
                  <w:r>
                    <w:t>–5</w:t>
                  </w:r>
                </w:p>
              </w:tc>
              <w:tc>
                <w:tcPr>
                  <w:tcW w:w="1409" w:type="dxa"/>
                  <w:vAlign w:val="center"/>
                </w:tcPr>
                <w:p w14:paraId="6191AA2D" w14:textId="77777777" w:rsidR="003D6F2D" w:rsidRDefault="003D6F2D" w:rsidP="003D6F2D">
                  <w:pPr>
                    <w:jc w:val="center"/>
                  </w:pPr>
                </w:p>
              </w:tc>
            </w:tr>
            <w:tr w:rsidR="003D6F2D" w14:paraId="0232484B" w14:textId="77777777" w:rsidTr="00096B18">
              <w:trPr>
                <w:trHeight w:val="454"/>
              </w:trPr>
              <w:tc>
                <w:tcPr>
                  <w:tcW w:w="851" w:type="dxa"/>
                  <w:vAlign w:val="center"/>
                </w:tcPr>
                <w:p w14:paraId="570FC4AF" w14:textId="27023EE2" w:rsidR="003D6F2D" w:rsidRDefault="003D6F2D" w:rsidP="003D6F2D">
                  <w:pPr>
                    <w:jc w:val="center"/>
                  </w:pPr>
                  <w:r>
                    <w:t>–3</w:t>
                  </w:r>
                </w:p>
              </w:tc>
              <w:tc>
                <w:tcPr>
                  <w:tcW w:w="1409" w:type="dxa"/>
                  <w:vAlign w:val="center"/>
                </w:tcPr>
                <w:p w14:paraId="12F954AE" w14:textId="77777777" w:rsidR="003D6F2D" w:rsidRDefault="003D6F2D" w:rsidP="003D6F2D">
                  <w:pPr>
                    <w:jc w:val="center"/>
                  </w:pPr>
                </w:p>
              </w:tc>
            </w:tr>
            <w:tr w:rsidR="003D6F2D" w14:paraId="1108418E" w14:textId="77777777" w:rsidTr="00096B18">
              <w:trPr>
                <w:trHeight w:val="454"/>
              </w:trPr>
              <w:tc>
                <w:tcPr>
                  <w:tcW w:w="851" w:type="dxa"/>
                  <w:vAlign w:val="center"/>
                </w:tcPr>
                <w:p w14:paraId="5E0C17BF" w14:textId="71CE3B66" w:rsidR="003D6F2D" w:rsidRDefault="003D6F2D" w:rsidP="003D6F2D">
                  <w:pPr>
                    <w:jc w:val="center"/>
                  </w:pPr>
                  <w:r>
                    <w:t>–1</w:t>
                  </w:r>
                </w:p>
              </w:tc>
              <w:tc>
                <w:tcPr>
                  <w:tcW w:w="1409" w:type="dxa"/>
                  <w:vAlign w:val="center"/>
                </w:tcPr>
                <w:p w14:paraId="10F7E491" w14:textId="77777777" w:rsidR="003D6F2D" w:rsidRDefault="003D6F2D" w:rsidP="003D6F2D">
                  <w:pPr>
                    <w:jc w:val="center"/>
                  </w:pPr>
                </w:p>
              </w:tc>
            </w:tr>
            <w:tr w:rsidR="003D6F2D" w14:paraId="5EC77CBD" w14:textId="77777777" w:rsidTr="00096B18">
              <w:trPr>
                <w:trHeight w:val="454"/>
              </w:trPr>
              <w:tc>
                <w:tcPr>
                  <w:tcW w:w="851" w:type="dxa"/>
                  <w:vAlign w:val="center"/>
                </w:tcPr>
                <w:p w14:paraId="04C7A4E1" w14:textId="0FC999D7" w:rsidR="003D6F2D" w:rsidRDefault="003D6F2D" w:rsidP="003D6F2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09" w:type="dxa"/>
                  <w:vAlign w:val="center"/>
                </w:tcPr>
                <w:p w14:paraId="7A0CF95E" w14:textId="77777777" w:rsidR="003D6F2D" w:rsidRDefault="003D6F2D" w:rsidP="003D6F2D">
                  <w:pPr>
                    <w:jc w:val="center"/>
                  </w:pPr>
                </w:p>
              </w:tc>
            </w:tr>
            <w:tr w:rsidR="003D6F2D" w14:paraId="24FE2CD2" w14:textId="77777777" w:rsidTr="00096B18">
              <w:trPr>
                <w:trHeight w:val="454"/>
              </w:trPr>
              <w:tc>
                <w:tcPr>
                  <w:tcW w:w="851" w:type="dxa"/>
                  <w:vAlign w:val="center"/>
                </w:tcPr>
                <w:p w14:paraId="26094696" w14:textId="441F823B" w:rsidR="003D6F2D" w:rsidRDefault="003D6F2D" w:rsidP="003D6F2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409" w:type="dxa"/>
                  <w:vAlign w:val="center"/>
                </w:tcPr>
                <w:p w14:paraId="4CE5BFDC" w14:textId="77777777" w:rsidR="003D6F2D" w:rsidRDefault="003D6F2D" w:rsidP="003D6F2D">
                  <w:pPr>
                    <w:jc w:val="center"/>
                  </w:pPr>
                </w:p>
              </w:tc>
            </w:tr>
            <w:tr w:rsidR="003D6F2D" w14:paraId="04032AE4" w14:textId="77777777" w:rsidTr="00096B18">
              <w:trPr>
                <w:trHeight w:val="454"/>
              </w:trPr>
              <w:tc>
                <w:tcPr>
                  <w:tcW w:w="851" w:type="dxa"/>
                  <w:vAlign w:val="center"/>
                </w:tcPr>
                <w:p w14:paraId="069D0AFA" w14:textId="312119AF" w:rsidR="003D6F2D" w:rsidRDefault="003D6F2D" w:rsidP="003D6F2D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409" w:type="dxa"/>
                  <w:vAlign w:val="center"/>
                </w:tcPr>
                <w:p w14:paraId="51BABD76" w14:textId="77777777" w:rsidR="003D6F2D" w:rsidRDefault="003D6F2D" w:rsidP="003D6F2D">
                  <w:pPr>
                    <w:jc w:val="center"/>
                  </w:pPr>
                </w:p>
              </w:tc>
            </w:tr>
            <w:tr w:rsidR="003D6F2D" w14:paraId="2FEACF79" w14:textId="77777777" w:rsidTr="00096B18">
              <w:trPr>
                <w:trHeight w:val="454"/>
              </w:trPr>
              <w:tc>
                <w:tcPr>
                  <w:tcW w:w="851" w:type="dxa"/>
                  <w:vAlign w:val="center"/>
                </w:tcPr>
                <w:p w14:paraId="772EA4DD" w14:textId="5E261671" w:rsidR="003D6F2D" w:rsidRDefault="003D6F2D" w:rsidP="003D6F2D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409" w:type="dxa"/>
                  <w:vAlign w:val="center"/>
                </w:tcPr>
                <w:p w14:paraId="5377A466" w14:textId="77777777" w:rsidR="003D6F2D" w:rsidRDefault="003D6F2D" w:rsidP="003D6F2D">
                  <w:pPr>
                    <w:jc w:val="center"/>
                  </w:pPr>
                </w:p>
              </w:tc>
            </w:tr>
          </w:tbl>
          <w:p w14:paraId="4AAFBD85" w14:textId="07A16EC9" w:rsidR="003D6F2D" w:rsidRPr="000315D6" w:rsidRDefault="003D6F2D" w:rsidP="003D6F2D">
            <w:pPr>
              <w:rPr>
                <w:sz w:val="10"/>
                <w:szCs w:val="6"/>
              </w:rPr>
            </w:pP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14:paraId="66961970" w14:textId="77777777" w:rsidR="00063B7B" w:rsidRDefault="00063B7B" w:rsidP="00063B7B"/>
          <w:p w14:paraId="275ACDC8" w14:textId="6E2398E5" w:rsidR="00063B7B" w:rsidRDefault="00096B18" w:rsidP="00063B7B">
            <w:r>
              <w:t xml:space="preserve"> </w:t>
            </w:r>
            <w:r w:rsidR="00063B7B" w:rsidRPr="00063B7B">
              <w:rPr>
                <w:position w:val="-28"/>
              </w:rPr>
              <w:object w:dxaOrig="1939" w:dyaOrig="680" w14:anchorId="0B3E0D6F">
                <v:shape id="_x0000_i1029" type="#_x0000_t75" style="width:96.75pt;height:34.5pt" o:ole="" fillcolor="window">
                  <v:imagedata r:id="rId19" o:title=""/>
                </v:shape>
                <o:OLEObject Type="Embed" ProgID="Equation.DSMT4" ShapeID="_x0000_i1029" DrawAspect="Content" ObjectID="_1633499236" r:id="rId20"/>
              </w:object>
            </w:r>
          </w:p>
          <w:p w14:paraId="6195414E" w14:textId="506E3402" w:rsidR="00063B7B" w:rsidRDefault="00063B7B" w:rsidP="00063B7B">
            <w:r>
              <w:br/>
            </w:r>
          </w:p>
          <w:tbl>
            <w:tblPr>
              <w:tblStyle w:val="Grigliatabella"/>
              <w:tblW w:w="0" w:type="auto"/>
              <w:tblInd w:w="182" w:type="dxa"/>
              <w:tblLook w:val="04A0" w:firstRow="1" w:lastRow="0" w:firstColumn="1" w:lastColumn="0" w:noHBand="0" w:noVBand="1"/>
            </w:tblPr>
            <w:tblGrid>
              <w:gridCol w:w="1038"/>
              <w:gridCol w:w="1230"/>
            </w:tblGrid>
            <w:tr w:rsidR="00063B7B" w14:paraId="4E355181" w14:textId="77777777" w:rsidTr="00096B18">
              <w:trPr>
                <w:trHeight w:val="454"/>
              </w:trPr>
              <w:tc>
                <w:tcPr>
                  <w:tcW w:w="1038" w:type="dxa"/>
                  <w:vAlign w:val="center"/>
                </w:tcPr>
                <w:p w14:paraId="35F72A66" w14:textId="77777777" w:rsidR="00063B7B" w:rsidRPr="00063B7B" w:rsidRDefault="00063B7B" w:rsidP="00063B7B">
                  <w:pPr>
                    <w:jc w:val="center"/>
                    <w:rPr>
                      <w:b/>
                      <w:bCs/>
                      <w:sz w:val="28"/>
                      <w:szCs w:val="22"/>
                    </w:rPr>
                  </w:pPr>
                  <w:r w:rsidRPr="00063B7B">
                    <w:rPr>
                      <w:b/>
                      <w:bCs/>
                      <w:sz w:val="28"/>
                      <w:szCs w:val="22"/>
                    </w:rPr>
                    <w:t>x</w:t>
                  </w:r>
                </w:p>
              </w:tc>
              <w:tc>
                <w:tcPr>
                  <w:tcW w:w="1230" w:type="dxa"/>
                  <w:vAlign w:val="center"/>
                </w:tcPr>
                <w:p w14:paraId="66225575" w14:textId="77777777" w:rsidR="00063B7B" w:rsidRPr="00063B7B" w:rsidRDefault="00063B7B" w:rsidP="00063B7B">
                  <w:pPr>
                    <w:jc w:val="center"/>
                    <w:rPr>
                      <w:b/>
                      <w:bCs/>
                      <w:sz w:val="28"/>
                      <w:szCs w:val="22"/>
                    </w:rPr>
                  </w:pPr>
                  <w:r w:rsidRPr="00063B7B">
                    <w:rPr>
                      <w:b/>
                      <w:bCs/>
                      <w:sz w:val="28"/>
                      <w:szCs w:val="22"/>
                    </w:rPr>
                    <w:t>y</w:t>
                  </w:r>
                </w:p>
              </w:tc>
            </w:tr>
            <w:tr w:rsidR="00063B7B" w14:paraId="0AB382CC" w14:textId="77777777" w:rsidTr="00096B18">
              <w:trPr>
                <w:trHeight w:val="454"/>
              </w:trPr>
              <w:tc>
                <w:tcPr>
                  <w:tcW w:w="1038" w:type="dxa"/>
                  <w:vAlign w:val="center"/>
                </w:tcPr>
                <w:p w14:paraId="6E84A032" w14:textId="021EDA3F" w:rsidR="00063B7B" w:rsidRDefault="00063B7B" w:rsidP="00063B7B">
                  <w:pPr>
                    <w:jc w:val="center"/>
                  </w:pPr>
                  <w:r>
                    <w:t>–</w:t>
                  </w:r>
                  <w:r w:rsidR="000C5155">
                    <w:t>4</w:t>
                  </w:r>
                </w:p>
              </w:tc>
              <w:tc>
                <w:tcPr>
                  <w:tcW w:w="1230" w:type="dxa"/>
                  <w:vAlign w:val="center"/>
                </w:tcPr>
                <w:p w14:paraId="7102924D" w14:textId="77777777" w:rsidR="00063B7B" w:rsidRDefault="00063B7B" w:rsidP="00063B7B">
                  <w:pPr>
                    <w:jc w:val="center"/>
                  </w:pPr>
                </w:p>
              </w:tc>
            </w:tr>
            <w:tr w:rsidR="00063B7B" w14:paraId="05A70355" w14:textId="77777777" w:rsidTr="00096B18">
              <w:trPr>
                <w:trHeight w:val="454"/>
              </w:trPr>
              <w:tc>
                <w:tcPr>
                  <w:tcW w:w="1038" w:type="dxa"/>
                  <w:vAlign w:val="center"/>
                </w:tcPr>
                <w:p w14:paraId="23AD721A" w14:textId="54412D18" w:rsidR="00063B7B" w:rsidRDefault="00063B7B" w:rsidP="00063B7B">
                  <w:pPr>
                    <w:jc w:val="center"/>
                  </w:pPr>
                  <w:r>
                    <w:t>–</w:t>
                  </w:r>
                  <w:r w:rsidR="000C5155">
                    <w:t>2</w:t>
                  </w:r>
                </w:p>
              </w:tc>
              <w:tc>
                <w:tcPr>
                  <w:tcW w:w="1230" w:type="dxa"/>
                  <w:vAlign w:val="center"/>
                </w:tcPr>
                <w:p w14:paraId="4FFF0671" w14:textId="77777777" w:rsidR="00063B7B" w:rsidRDefault="00063B7B" w:rsidP="00063B7B">
                  <w:pPr>
                    <w:jc w:val="center"/>
                  </w:pPr>
                </w:p>
              </w:tc>
            </w:tr>
            <w:tr w:rsidR="00063B7B" w14:paraId="34BA2FCA" w14:textId="77777777" w:rsidTr="00096B18">
              <w:trPr>
                <w:trHeight w:val="454"/>
              </w:trPr>
              <w:tc>
                <w:tcPr>
                  <w:tcW w:w="1038" w:type="dxa"/>
                  <w:vAlign w:val="center"/>
                </w:tcPr>
                <w:p w14:paraId="73378507" w14:textId="4145BB32" w:rsidR="00063B7B" w:rsidRDefault="00063B7B" w:rsidP="00063B7B">
                  <w:pPr>
                    <w:jc w:val="center"/>
                  </w:pPr>
                  <w:r>
                    <w:t>–1</w:t>
                  </w:r>
                  <w:r w:rsidR="00096B18">
                    <w:t>/2</w:t>
                  </w:r>
                </w:p>
              </w:tc>
              <w:tc>
                <w:tcPr>
                  <w:tcW w:w="1230" w:type="dxa"/>
                  <w:vAlign w:val="center"/>
                </w:tcPr>
                <w:p w14:paraId="33F763BE" w14:textId="77777777" w:rsidR="00063B7B" w:rsidRDefault="00063B7B" w:rsidP="00063B7B">
                  <w:pPr>
                    <w:jc w:val="center"/>
                  </w:pPr>
                </w:p>
              </w:tc>
            </w:tr>
            <w:tr w:rsidR="00063B7B" w14:paraId="28EF4E5B" w14:textId="77777777" w:rsidTr="00096B18">
              <w:trPr>
                <w:trHeight w:val="454"/>
              </w:trPr>
              <w:tc>
                <w:tcPr>
                  <w:tcW w:w="1038" w:type="dxa"/>
                  <w:vAlign w:val="center"/>
                </w:tcPr>
                <w:p w14:paraId="65C821F6" w14:textId="77777777" w:rsidR="00063B7B" w:rsidRDefault="00063B7B" w:rsidP="00063B7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230" w:type="dxa"/>
                  <w:vAlign w:val="center"/>
                </w:tcPr>
                <w:p w14:paraId="49CBC271" w14:textId="77777777" w:rsidR="00063B7B" w:rsidRDefault="00063B7B" w:rsidP="00063B7B">
                  <w:pPr>
                    <w:jc w:val="center"/>
                  </w:pPr>
                </w:p>
              </w:tc>
            </w:tr>
            <w:tr w:rsidR="00063B7B" w14:paraId="59A3993A" w14:textId="77777777" w:rsidTr="00096B18">
              <w:trPr>
                <w:trHeight w:val="454"/>
              </w:trPr>
              <w:tc>
                <w:tcPr>
                  <w:tcW w:w="1038" w:type="dxa"/>
                  <w:vAlign w:val="center"/>
                </w:tcPr>
                <w:p w14:paraId="7F9DC2B6" w14:textId="35D42899" w:rsidR="00063B7B" w:rsidRDefault="00063B7B" w:rsidP="00063B7B">
                  <w:pPr>
                    <w:jc w:val="center"/>
                  </w:pPr>
                  <w:r>
                    <w:t>1</w:t>
                  </w:r>
                  <w:r w:rsidR="00096B18">
                    <w:t>/2</w:t>
                  </w:r>
                </w:p>
              </w:tc>
              <w:tc>
                <w:tcPr>
                  <w:tcW w:w="1230" w:type="dxa"/>
                  <w:vAlign w:val="center"/>
                </w:tcPr>
                <w:p w14:paraId="6243AF29" w14:textId="77777777" w:rsidR="00063B7B" w:rsidRDefault="00063B7B" w:rsidP="00063B7B">
                  <w:pPr>
                    <w:jc w:val="center"/>
                  </w:pPr>
                </w:p>
              </w:tc>
            </w:tr>
            <w:tr w:rsidR="00063B7B" w14:paraId="17FD48A0" w14:textId="77777777" w:rsidTr="00096B18">
              <w:trPr>
                <w:trHeight w:val="454"/>
              </w:trPr>
              <w:tc>
                <w:tcPr>
                  <w:tcW w:w="1038" w:type="dxa"/>
                  <w:vAlign w:val="center"/>
                </w:tcPr>
                <w:p w14:paraId="743A1E09" w14:textId="3B5B6861" w:rsidR="00063B7B" w:rsidRDefault="000C5155" w:rsidP="00063B7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230" w:type="dxa"/>
                  <w:vAlign w:val="center"/>
                </w:tcPr>
                <w:p w14:paraId="749F228C" w14:textId="77777777" w:rsidR="00063B7B" w:rsidRDefault="00063B7B" w:rsidP="00063B7B">
                  <w:pPr>
                    <w:jc w:val="center"/>
                  </w:pPr>
                </w:p>
              </w:tc>
            </w:tr>
            <w:tr w:rsidR="00063B7B" w14:paraId="5F8ECD24" w14:textId="77777777" w:rsidTr="00096B18">
              <w:trPr>
                <w:trHeight w:val="454"/>
              </w:trPr>
              <w:tc>
                <w:tcPr>
                  <w:tcW w:w="1038" w:type="dxa"/>
                  <w:vAlign w:val="center"/>
                </w:tcPr>
                <w:p w14:paraId="6AD7EE06" w14:textId="3072D045" w:rsidR="00063B7B" w:rsidRDefault="000C5155" w:rsidP="00063B7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230" w:type="dxa"/>
                  <w:vAlign w:val="center"/>
                </w:tcPr>
                <w:p w14:paraId="78D35C74" w14:textId="77777777" w:rsidR="00063B7B" w:rsidRDefault="00063B7B" w:rsidP="00063B7B">
                  <w:pPr>
                    <w:jc w:val="center"/>
                  </w:pPr>
                </w:p>
              </w:tc>
            </w:tr>
          </w:tbl>
          <w:p w14:paraId="0460D9CA" w14:textId="77777777" w:rsidR="00063B7B" w:rsidRDefault="00063B7B" w:rsidP="00063B7B"/>
          <w:p w14:paraId="530685D6" w14:textId="77777777" w:rsidR="003D6F2D" w:rsidRDefault="003D6F2D" w:rsidP="003D6F2D"/>
        </w:tc>
        <w:tc>
          <w:tcPr>
            <w:tcW w:w="3021" w:type="dxa"/>
            <w:tcBorders>
              <w:left w:val="single" w:sz="4" w:space="0" w:color="auto"/>
            </w:tcBorders>
          </w:tcPr>
          <w:p w14:paraId="608B604C" w14:textId="77777777" w:rsidR="000C5155" w:rsidRDefault="000C5155" w:rsidP="000C5155"/>
          <w:p w14:paraId="5DFA33C7" w14:textId="2AD8B54D" w:rsidR="000C5155" w:rsidRDefault="00096B18" w:rsidP="000C5155">
            <w:r>
              <w:t xml:space="preserve"> </w:t>
            </w:r>
            <w:r w:rsidR="000C5155" w:rsidRPr="003D6F2D">
              <w:rPr>
                <w:position w:val="-44"/>
              </w:rPr>
              <w:object w:dxaOrig="2079" w:dyaOrig="999" w14:anchorId="3FACBAE9">
                <v:shape id="_x0000_i1030" type="#_x0000_t75" style="width:104.25pt;height:50.25pt" o:ole="" fillcolor="window">
                  <v:imagedata r:id="rId21" o:title=""/>
                </v:shape>
                <o:OLEObject Type="Embed" ProgID="Equation.DSMT4" ShapeID="_x0000_i1030" DrawAspect="Content" ObjectID="_1633499237" r:id="rId22"/>
              </w:object>
            </w:r>
          </w:p>
          <w:p w14:paraId="62A12FE9" w14:textId="77777777" w:rsidR="000C5155" w:rsidRDefault="000C5155" w:rsidP="000C5155"/>
          <w:tbl>
            <w:tblPr>
              <w:tblStyle w:val="Grigliatabella"/>
              <w:tblW w:w="0" w:type="auto"/>
              <w:tblInd w:w="119" w:type="dxa"/>
              <w:tblLook w:val="04A0" w:firstRow="1" w:lastRow="0" w:firstColumn="1" w:lastColumn="0" w:noHBand="0" w:noVBand="1"/>
            </w:tblPr>
            <w:tblGrid>
              <w:gridCol w:w="851"/>
              <w:gridCol w:w="1275"/>
            </w:tblGrid>
            <w:tr w:rsidR="000C5155" w14:paraId="627A528B" w14:textId="77777777" w:rsidTr="00096B18">
              <w:trPr>
                <w:trHeight w:val="454"/>
              </w:trPr>
              <w:tc>
                <w:tcPr>
                  <w:tcW w:w="851" w:type="dxa"/>
                  <w:vAlign w:val="center"/>
                </w:tcPr>
                <w:p w14:paraId="5CB7D695" w14:textId="27D7A55E" w:rsidR="000C5155" w:rsidRPr="00063B7B" w:rsidRDefault="00096B18" w:rsidP="000C5155">
                  <w:pPr>
                    <w:jc w:val="center"/>
                    <w:rPr>
                      <w:b/>
                      <w:bCs/>
                      <w:sz w:val="28"/>
                      <w:szCs w:val="22"/>
                    </w:rPr>
                  </w:pPr>
                  <w:r>
                    <w:rPr>
                      <w:b/>
                      <w:bCs/>
                      <w:sz w:val="28"/>
                      <w:szCs w:val="22"/>
                    </w:rPr>
                    <w:t>x</w:t>
                  </w:r>
                </w:p>
              </w:tc>
              <w:tc>
                <w:tcPr>
                  <w:tcW w:w="1275" w:type="dxa"/>
                  <w:vAlign w:val="center"/>
                </w:tcPr>
                <w:p w14:paraId="13B00346" w14:textId="77777777" w:rsidR="000C5155" w:rsidRPr="00063B7B" w:rsidRDefault="000C5155" w:rsidP="000C5155">
                  <w:pPr>
                    <w:jc w:val="center"/>
                    <w:rPr>
                      <w:b/>
                      <w:bCs/>
                      <w:sz w:val="28"/>
                      <w:szCs w:val="22"/>
                    </w:rPr>
                  </w:pPr>
                  <w:r w:rsidRPr="00063B7B">
                    <w:rPr>
                      <w:b/>
                      <w:bCs/>
                      <w:sz w:val="28"/>
                      <w:szCs w:val="22"/>
                    </w:rPr>
                    <w:t>y</w:t>
                  </w:r>
                </w:p>
              </w:tc>
            </w:tr>
            <w:tr w:rsidR="000C5155" w14:paraId="434A5FED" w14:textId="77777777" w:rsidTr="00096B18">
              <w:trPr>
                <w:trHeight w:val="454"/>
              </w:trPr>
              <w:tc>
                <w:tcPr>
                  <w:tcW w:w="851" w:type="dxa"/>
                  <w:vAlign w:val="center"/>
                </w:tcPr>
                <w:p w14:paraId="09BD8E98" w14:textId="7A892022" w:rsidR="000C5155" w:rsidRDefault="000C5155" w:rsidP="000C5155">
                  <w:pPr>
                    <w:jc w:val="center"/>
                  </w:pPr>
                  <w:r>
                    <w:t>–</w:t>
                  </w:r>
                  <w:r w:rsidR="00A93DBA">
                    <w:t>3</w:t>
                  </w:r>
                </w:p>
              </w:tc>
              <w:tc>
                <w:tcPr>
                  <w:tcW w:w="1275" w:type="dxa"/>
                  <w:vAlign w:val="center"/>
                </w:tcPr>
                <w:p w14:paraId="48140681" w14:textId="77777777" w:rsidR="000C5155" w:rsidRDefault="000C5155" w:rsidP="000C5155">
                  <w:pPr>
                    <w:jc w:val="center"/>
                  </w:pPr>
                </w:p>
              </w:tc>
            </w:tr>
            <w:tr w:rsidR="000C5155" w14:paraId="253B23D6" w14:textId="77777777" w:rsidTr="00096B18">
              <w:trPr>
                <w:trHeight w:val="454"/>
              </w:trPr>
              <w:tc>
                <w:tcPr>
                  <w:tcW w:w="851" w:type="dxa"/>
                  <w:vAlign w:val="center"/>
                </w:tcPr>
                <w:p w14:paraId="174ED181" w14:textId="6F309821" w:rsidR="000C5155" w:rsidRDefault="000C5155" w:rsidP="000C5155">
                  <w:pPr>
                    <w:jc w:val="center"/>
                  </w:pPr>
                  <w:r>
                    <w:t>–</w:t>
                  </w:r>
                  <w:r w:rsidR="00A93DBA">
                    <w:t>1</w:t>
                  </w:r>
                </w:p>
              </w:tc>
              <w:tc>
                <w:tcPr>
                  <w:tcW w:w="1275" w:type="dxa"/>
                  <w:vAlign w:val="center"/>
                </w:tcPr>
                <w:p w14:paraId="45C80380" w14:textId="77777777" w:rsidR="000C5155" w:rsidRDefault="000C5155" w:rsidP="000C5155">
                  <w:pPr>
                    <w:jc w:val="center"/>
                  </w:pPr>
                </w:p>
              </w:tc>
            </w:tr>
            <w:tr w:rsidR="000C5155" w14:paraId="6F689C76" w14:textId="77777777" w:rsidTr="00096B18">
              <w:trPr>
                <w:trHeight w:val="454"/>
              </w:trPr>
              <w:tc>
                <w:tcPr>
                  <w:tcW w:w="851" w:type="dxa"/>
                  <w:vAlign w:val="center"/>
                </w:tcPr>
                <w:p w14:paraId="68DA9684" w14:textId="2C6F1362" w:rsidR="000C5155" w:rsidRDefault="000C5155" w:rsidP="000C5155">
                  <w:pPr>
                    <w:jc w:val="center"/>
                  </w:pPr>
                  <w:r>
                    <w:t>–</w:t>
                  </w:r>
                  <w:r w:rsidR="00A93DBA"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14:paraId="24CD34A0" w14:textId="77777777" w:rsidR="000C5155" w:rsidRDefault="000C5155" w:rsidP="000C5155">
                  <w:pPr>
                    <w:jc w:val="center"/>
                  </w:pPr>
                </w:p>
              </w:tc>
            </w:tr>
            <w:tr w:rsidR="000C5155" w14:paraId="4D22B0E1" w14:textId="77777777" w:rsidTr="00096B18">
              <w:trPr>
                <w:trHeight w:val="454"/>
              </w:trPr>
              <w:tc>
                <w:tcPr>
                  <w:tcW w:w="851" w:type="dxa"/>
                  <w:vAlign w:val="center"/>
                </w:tcPr>
                <w:p w14:paraId="1B475FDE" w14:textId="1D816DDD" w:rsidR="000C5155" w:rsidRDefault="00A93DBA" w:rsidP="000C5155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1275" w:type="dxa"/>
                  <w:vAlign w:val="center"/>
                </w:tcPr>
                <w:p w14:paraId="1C358B03" w14:textId="77777777" w:rsidR="000C5155" w:rsidRDefault="000C5155" w:rsidP="000C5155">
                  <w:pPr>
                    <w:jc w:val="center"/>
                  </w:pPr>
                </w:p>
              </w:tc>
            </w:tr>
            <w:tr w:rsidR="000C5155" w14:paraId="1DBA0E0D" w14:textId="77777777" w:rsidTr="00096B18">
              <w:trPr>
                <w:trHeight w:val="454"/>
              </w:trPr>
              <w:tc>
                <w:tcPr>
                  <w:tcW w:w="851" w:type="dxa"/>
                  <w:vAlign w:val="center"/>
                </w:tcPr>
                <w:p w14:paraId="46E889D2" w14:textId="7FAE7643" w:rsidR="000C5155" w:rsidRDefault="00A93DBA" w:rsidP="000C515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275" w:type="dxa"/>
                  <w:vAlign w:val="center"/>
                </w:tcPr>
                <w:p w14:paraId="61FC0E36" w14:textId="77777777" w:rsidR="000C5155" w:rsidRDefault="000C5155" w:rsidP="000C5155">
                  <w:pPr>
                    <w:jc w:val="center"/>
                  </w:pPr>
                </w:p>
              </w:tc>
            </w:tr>
            <w:tr w:rsidR="000C5155" w14:paraId="044D5ABC" w14:textId="77777777" w:rsidTr="00096B18">
              <w:trPr>
                <w:trHeight w:val="454"/>
              </w:trPr>
              <w:tc>
                <w:tcPr>
                  <w:tcW w:w="851" w:type="dxa"/>
                  <w:vAlign w:val="center"/>
                </w:tcPr>
                <w:p w14:paraId="05B9D9CD" w14:textId="72AAE9F8" w:rsidR="000C5155" w:rsidRDefault="00A93DBA" w:rsidP="000C5155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275" w:type="dxa"/>
                  <w:vAlign w:val="center"/>
                </w:tcPr>
                <w:p w14:paraId="45E52F1E" w14:textId="77777777" w:rsidR="000C5155" w:rsidRDefault="000C5155" w:rsidP="000C5155">
                  <w:pPr>
                    <w:jc w:val="center"/>
                  </w:pPr>
                </w:p>
              </w:tc>
            </w:tr>
            <w:tr w:rsidR="000C5155" w14:paraId="23F7E044" w14:textId="77777777" w:rsidTr="00096B18">
              <w:trPr>
                <w:trHeight w:val="454"/>
              </w:trPr>
              <w:tc>
                <w:tcPr>
                  <w:tcW w:w="851" w:type="dxa"/>
                  <w:vAlign w:val="center"/>
                </w:tcPr>
                <w:p w14:paraId="269E80B1" w14:textId="7C3F02DE" w:rsidR="000C5155" w:rsidRDefault="00A93DBA" w:rsidP="000C5155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275" w:type="dxa"/>
                  <w:vAlign w:val="center"/>
                </w:tcPr>
                <w:p w14:paraId="29BBC817" w14:textId="77777777" w:rsidR="000C5155" w:rsidRDefault="000C5155" w:rsidP="000C5155">
                  <w:pPr>
                    <w:jc w:val="center"/>
                  </w:pPr>
                </w:p>
              </w:tc>
            </w:tr>
          </w:tbl>
          <w:p w14:paraId="7763563C" w14:textId="77777777" w:rsidR="000C5155" w:rsidRDefault="000C5155" w:rsidP="000C5155"/>
          <w:p w14:paraId="3C493982" w14:textId="77777777" w:rsidR="003D6F2D" w:rsidRDefault="003D6F2D" w:rsidP="003D6F2D"/>
        </w:tc>
      </w:tr>
    </w:tbl>
    <w:p w14:paraId="65626511" w14:textId="779DDCFF" w:rsidR="000D705D" w:rsidRDefault="000D705D" w:rsidP="009A0D31">
      <w:pPr>
        <w:pStyle w:val="ESERCIZIO1"/>
      </w:pPr>
      <w:r>
        <w:t xml:space="preserve">Completa la tabella argomento-immagine della funzione </w:t>
      </w:r>
      <w:r w:rsidRPr="000A5310">
        <w:rPr>
          <w:i/>
          <w:iCs/>
        </w:rPr>
        <w:t>f</w:t>
      </w:r>
      <w:r>
        <w:t xml:space="preserve"> e poi rappresentala graficamente nel piano cartesiano</w:t>
      </w:r>
      <w:r w:rsidR="00096B18">
        <w:t xml:space="preserve"> dato</w:t>
      </w:r>
      <w:r>
        <w:t>.</w:t>
      </w:r>
      <w:r>
        <w:br/>
      </w:r>
      <w:r>
        <w:br/>
      </w:r>
      <w:r w:rsidRPr="003D6F2D">
        <w:rPr>
          <w:position w:val="-44"/>
        </w:rPr>
        <w:object w:dxaOrig="2020" w:dyaOrig="999" w14:anchorId="46F9222E">
          <v:shape id="_x0000_i1031" type="#_x0000_t75" style="width:100.5pt;height:50.25pt" o:ole="" fillcolor="window">
            <v:imagedata r:id="rId23" o:title=""/>
          </v:shape>
          <o:OLEObject Type="Embed" ProgID="Equation.DSMT4" ShapeID="_x0000_i1031" DrawAspect="Content" ObjectID="_1633499238" r:id="rId24"/>
        </w:object>
      </w:r>
      <w:r>
        <w:br/>
      </w:r>
    </w:p>
    <w:tbl>
      <w:tblPr>
        <w:tblStyle w:val="Grigliatabell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6514"/>
      </w:tblGrid>
      <w:tr w:rsidR="000D705D" w14:paraId="1D25513D" w14:textId="77777777" w:rsidTr="000A5310">
        <w:tc>
          <w:tcPr>
            <w:tcW w:w="2190" w:type="dxa"/>
          </w:tcPr>
          <w:p w14:paraId="1AD0B4DE" w14:textId="53B76291" w:rsidR="004655D6" w:rsidRDefault="004655D6"/>
          <w:p w14:paraId="3D4D3E2D" w14:textId="77777777" w:rsidR="004655D6" w:rsidRDefault="004655D6"/>
          <w:tbl>
            <w:tblPr>
              <w:tblStyle w:val="Grigliatabella"/>
              <w:tblW w:w="0" w:type="auto"/>
              <w:tblInd w:w="86" w:type="dxa"/>
              <w:tblLook w:val="04A0" w:firstRow="1" w:lastRow="0" w:firstColumn="1" w:lastColumn="0" w:noHBand="0" w:noVBand="1"/>
            </w:tblPr>
            <w:tblGrid>
              <w:gridCol w:w="709"/>
              <w:gridCol w:w="1169"/>
            </w:tblGrid>
            <w:tr w:rsidR="000D705D" w14:paraId="569B9EC8" w14:textId="77777777" w:rsidTr="004655D6">
              <w:trPr>
                <w:trHeight w:val="454"/>
              </w:trPr>
              <w:tc>
                <w:tcPr>
                  <w:tcW w:w="709" w:type="dxa"/>
                  <w:vAlign w:val="center"/>
                </w:tcPr>
                <w:p w14:paraId="6B53DB82" w14:textId="77777777" w:rsidR="000D705D" w:rsidRPr="00063B7B" w:rsidRDefault="000D705D" w:rsidP="000D705D">
                  <w:pPr>
                    <w:jc w:val="center"/>
                    <w:rPr>
                      <w:b/>
                      <w:bCs/>
                      <w:sz w:val="28"/>
                      <w:szCs w:val="22"/>
                    </w:rPr>
                  </w:pPr>
                  <w:r w:rsidRPr="00063B7B">
                    <w:rPr>
                      <w:b/>
                      <w:bCs/>
                      <w:sz w:val="28"/>
                      <w:szCs w:val="22"/>
                    </w:rPr>
                    <w:t>x</w:t>
                  </w:r>
                </w:p>
              </w:tc>
              <w:tc>
                <w:tcPr>
                  <w:tcW w:w="1169" w:type="dxa"/>
                  <w:vAlign w:val="center"/>
                </w:tcPr>
                <w:p w14:paraId="0B18EF29" w14:textId="77777777" w:rsidR="000D705D" w:rsidRPr="00063B7B" w:rsidRDefault="000D705D" w:rsidP="000D705D">
                  <w:pPr>
                    <w:jc w:val="center"/>
                    <w:rPr>
                      <w:b/>
                      <w:bCs/>
                      <w:sz w:val="28"/>
                      <w:szCs w:val="22"/>
                    </w:rPr>
                  </w:pPr>
                  <w:r w:rsidRPr="00063B7B">
                    <w:rPr>
                      <w:b/>
                      <w:bCs/>
                      <w:sz w:val="28"/>
                      <w:szCs w:val="22"/>
                    </w:rPr>
                    <w:t>y</w:t>
                  </w:r>
                </w:p>
              </w:tc>
            </w:tr>
            <w:tr w:rsidR="000D705D" w14:paraId="2E522A64" w14:textId="77777777" w:rsidTr="004655D6">
              <w:trPr>
                <w:trHeight w:val="567"/>
              </w:trPr>
              <w:tc>
                <w:tcPr>
                  <w:tcW w:w="709" w:type="dxa"/>
                  <w:vAlign w:val="center"/>
                </w:tcPr>
                <w:p w14:paraId="2B2742E9" w14:textId="72202AFB" w:rsidR="000D705D" w:rsidRDefault="000D705D" w:rsidP="000D705D">
                  <w:pPr>
                    <w:jc w:val="center"/>
                  </w:pPr>
                  <w:r>
                    <w:t>–</w:t>
                  </w:r>
                  <w:r w:rsidR="004655D6">
                    <w:t>3</w:t>
                  </w:r>
                </w:p>
              </w:tc>
              <w:tc>
                <w:tcPr>
                  <w:tcW w:w="1169" w:type="dxa"/>
                  <w:vAlign w:val="center"/>
                </w:tcPr>
                <w:p w14:paraId="1C3EBFD6" w14:textId="77777777" w:rsidR="000D705D" w:rsidRDefault="000D705D" w:rsidP="000D705D">
                  <w:pPr>
                    <w:jc w:val="center"/>
                  </w:pPr>
                </w:p>
              </w:tc>
            </w:tr>
            <w:tr w:rsidR="000D705D" w14:paraId="1300DA94" w14:textId="77777777" w:rsidTr="004655D6">
              <w:trPr>
                <w:trHeight w:val="567"/>
              </w:trPr>
              <w:tc>
                <w:tcPr>
                  <w:tcW w:w="709" w:type="dxa"/>
                  <w:vAlign w:val="center"/>
                </w:tcPr>
                <w:p w14:paraId="21311A44" w14:textId="2E048240" w:rsidR="000D705D" w:rsidRDefault="000D705D" w:rsidP="000D705D">
                  <w:pPr>
                    <w:jc w:val="center"/>
                  </w:pPr>
                  <w:r>
                    <w:t>–</w:t>
                  </w:r>
                  <w:r w:rsidR="004655D6">
                    <w:t>1</w:t>
                  </w:r>
                </w:p>
              </w:tc>
              <w:tc>
                <w:tcPr>
                  <w:tcW w:w="1169" w:type="dxa"/>
                  <w:vAlign w:val="center"/>
                </w:tcPr>
                <w:p w14:paraId="73C977AB" w14:textId="77777777" w:rsidR="000D705D" w:rsidRDefault="000D705D" w:rsidP="000D705D">
                  <w:pPr>
                    <w:jc w:val="center"/>
                  </w:pPr>
                </w:p>
              </w:tc>
            </w:tr>
            <w:tr w:rsidR="000D705D" w14:paraId="573EA415" w14:textId="77777777" w:rsidTr="004655D6">
              <w:trPr>
                <w:trHeight w:val="567"/>
              </w:trPr>
              <w:tc>
                <w:tcPr>
                  <w:tcW w:w="709" w:type="dxa"/>
                  <w:vAlign w:val="center"/>
                </w:tcPr>
                <w:p w14:paraId="22CE1232" w14:textId="3CFD13F2" w:rsidR="000D705D" w:rsidRDefault="000D705D" w:rsidP="000D705D">
                  <w:pPr>
                    <w:jc w:val="center"/>
                  </w:pPr>
                </w:p>
              </w:tc>
              <w:tc>
                <w:tcPr>
                  <w:tcW w:w="1169" w:type="dxa"/>
                  <w:vAlign w:val="center"/>
                </w:tcPr>
                <w:p w14:paraId="569CC501" w14:textId="77777777" w:rsidR="000D705D" w:rsidRDefault="000D705D" w:rsidP="000D705D">
                  <w:pPr>
                    <w:jc w:val="center"/>
                  </w:pPr>
                </w:p>
              </w:tc>
            </w:tr>
            <w:tr w:rsidR="000D705D" w14:paraId="48D1A4B6" w14:textId="77777777" w:rsidTr="004655D6">
              <w:trPr>
                <w:trHeight w:val="567"/>
              </w:trPr>
              <w:tc>
                <w:tcPr>
                  <w:tcW w:w="709" w:type="dxa"/>
                  <w:vAlign w:val="center"/>
                </w:tcPr>
                <w:p w14:paraId="1929A8FA" w14:textId="53F30B6C" w:rsidR="000D705D" w:rsidRDefault="000D705D" w:rsidP="000D705D">
                  <w:pPr>
                    <w:jc w:val="center"/>
                  </w:pPr>
                </w:p>
              </w:tc>
              <w:tc>
                <w:tcPr>
                  <w:tcW w:w="1169" w:type="dxa"/>
                  <w:vAlign w:val="center"/>
                </w:tcPr>
                <w:p w14:paraId="6E442F26" w14:textId="77777777" w:rsidR="000D705D" w:rsidRDefault="000D705D" w:rsidP="000D705D">
                  <w:pPr>
                    <w:jc w:val="center"/>
                  </w:pPr>
                </w:p>
              </w:tc>
            </w:tr>
            <w:tr w:rsidR="000D705D" w14:paraId="0F5A9D40" w14:textId="77777777" w:rsidTr="004655D6">
              <w:trPr>
                <w:trHeight w:val="567"/>
              </w:trPr>
              <w:tc>
                <w:tcPr>
                  <w:tcW w:w="709" w:type="dxa"/>
                  <w:vAlign w:val="center"/>
                </w:tcPr>
                <w:p w14:paraId="2DA8C724" w14:textId="2E0A0647" w:rsidR="000D705D" w:rsidRDefault="000D705D" w:rsidP="000D705D">
                  <w:pPr>
                    <w:jc w:val="center"/>
                  </w:pPr>
                </w:p>
              </w:tc>
              <w:tc>
                <w:tcPr>
                  <w:tcW w:w="1169" w:type="dxa"/>
                  <w:vAlign w:val="center"/>
                </w:tcPr>
                <w:p w14:paraId="3EEC6E92" w14:textId="77777777" w:rsidR="000D705D" w:rsidRDefault="000D705D" w:rsidP="000D705D">
                  <w:pPr>
                    <w:jc w:val="center"/>
                  </w:pPr>
                </w:p>
              </w:tc>
            </w:tr>
          </w:tbl>
          <w:p w14:paraId="59B30D14" w14:textId="77777777" w:rsidR="000D705D" w:rsidRDefault="000D705D" w:rsidP="000D705D"/>
        </w:tc>
        <w:tc>
          <w:tcPr>
            <w:tcW w:w="6514" w:type="dxa"/>
          </w:tcPr>
          <w:p w14:paraId="45099EFE" w14:textId="2E6B98B1" w:rsidR="000D705D" w:rsidRDefault="00F662C7" w:rsidP="000D705D">
            <w:r w:rsidRPr="00F662C7">
              <w:rPr>
                <w:noProof/>
              </w:rPr>
              <w:drawing>
                <wp:inline distT="0" distB="0" distL="0" distR="0" wp14:anchorId="70CD9C1C" wp14:editId="07F4E387">
                  <wp:extent cx="3843821" cy="2929796"/>
                  <wp:effectExtent l="0" t="0" r="4445" b="4445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5245" cy="2930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E8BBA1" w14:textId="3F412F6C" w:rsidR="000A5310" w:rsidRDefault="000A5310" w:rsidP="00434959">
      <w:pPr>
        <w:pStyle w:val="ESERCIZIO1"/>
      </w:pPr>
      <w:bookmarkStart w:id="2" w:name="_Ref22817531"/>
      <w:r>
        <w:lastRenderedPageBreak/>
        <w:t xml:space="preserve">Completa la tabella argomento-immagine della funzione </w:t>
      </w:r>
      <w:r>
        <w:rPr>
          <w:i/>
          <w:iCs/>
        </w:rPr>
        <w:t>g</w:t>
      </w:r>
      <w:r>
        <w:t xml:space="preserve"> e poi rappresentala graficamente nel piano cartesiano</w:t>
      </w:r>
      <w:r w:rsidR="00096B18">
        <w:t xml:space="preserve"> dato</w:t>
      </w:r>
      <w:r>
        <w:t>.</w:t>
      </w:r>
      <w:r>
        <w:br/>
      </w:r>
      <w:r>
        <w:br/>
      </w:r>
      <w:r w:rsidRPr="003D6F2D">
        <w:rPr>
          <w:position w:val="-44"/>
        </w:rPr>
        <w:object w:dxaOrig="1960" w:dyaOrig="999" w14:anchorId="44B9C5DE">
          <v:shape id="_x0000_i1032" type="#_x0000_t75" style="width:98.25pt;height:50.25pt" o:ole="" fillcolor="window">
            <v:imagedata r:id="rId26" o:title=""/>
          </v:shape>
          <o:OLEObject Type="Embed" ProgID="Equation.DSMT4" ShapeID="_x0000_i1032" DrawAspect="Content" ObjectID="_1633499239" r:id="rId27"/>
        </w:object>
      </w:r>
      <w:bookmarkEnd w:id="2"/>
      <w:r>
        <w:br/>
      </w:r>
    </w:p>
    <w:tbl>
      <w:tblPr>
        <w:tblStyle w:val="Grigliatabell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6226"/>
      </w:tblGrid>
      <w:tr w:rsidR="000A5310" w14:paraId="7DF7A35D" w14:textId="77777777" w:rsidTr="000A5310">
        <w:tc>
          <w:tcPr>
            <w:tcW w:w="2478" w:type="dxa"/>
          </w:tcPr>
          <w:p w14:paraId="6C72CB21" w14:textId="77777777" w:rsidR="000A5310" w:rsidRDefault="000A5310" w:rsidP="00002A69"/>
          <w:p w14:paraId="0AE7A14F" w14:textId="77777777" w:rsidR="000A5310" w:rsidRDefault="000A5310" w:rsidP="00002A69"/>
          <w:tbl>
            <w:tblPr>
              <w:tblStyle w:val="Grigliatabella"/>
              <w:tblW w:w="0" w:type="auto"/>
              <w:tblInd w:w="86" w:type="dxa"/>
              <w:tblLook w:val="04A0" w:firstRow="1" w:lastRow="0" w:firstColumn="1" w:lastColumn="0" w:noHBand="0" w:noVBand="1"/>
            </w:tblPr>
            <w:tblGrid>
              <w:gridCol w:w="709"/>
              <w:gridCol w:w="1169"/>
            </w:tblGrid>
            <w:tr w:rsidR="000A5310" w14:paraId="1998F89D" w14:textId="77777777" w:rsidTr="00002A69">
              <w:trPr>
                <w:trHeight w:val="454"/>
              </w:trPr>
              <w:tc>
                <w:tcPr>
                  <w:tcW w:w="709" w:type="dxa"/>
                  <w:vAlign w:val="center"/>
                </w:tcPr>
                <w:p w14:paraId="732411F6" w14:textId="77777777" w:rsidR="000A5310" w:rsidRPr="00063B7B" w:rsidRDefault="000A5310" w:rsidP="00002A69">
                  <w:pPr>
                    <w:jc w:val="center"/>
                    <w:rPr>
                      <w:b/>
                      <w:bCs/>
                      <w:sz w:val="28"/>
                      <w:szCs w:val="22"/>
                    </w:rPr>
                  </w:pPr>
                  <w:r w:rsidRPr="00063B7B">
                    <w:rPr>
                      <w:b/>
                      <w:bCs/>
                      <w:sz w:val="28"/>
                      <w:szCs w:val="22"/>
                    </w:rPr>
                    <w:t>x</w:t>
                  </w:r>
                </w:p>
              </w:tc>
              <w:tc>
                <w:tcPr>
                  <w:tcW w:w="1169" w:type="dxa"/>
                  <w:vAlign w:val="center"/>
                </w:tcPr>
                <w:p w14:paraId="49D20865" w14:textId="77777777" w:rsidR="000A5310" w:rsidRPr="00063B7B" w:rsidRDefault="000A5310" w:rsidP="00002A69">
                  <w:pPr>
                    <w:jc w:val="center"/>
                    <w:rPr>
                      <w:b/>
                      <w:bCs/>
                      <w:sz w:val="28"/>
                      <w:szCs w:val="22"/>
                    </w:rPr>
                  </w:pPr>
                  <w:r w:rsidRPr="00063B7B">
                    <w:rPr>
                      <w:b/>
                      <w:bCs/>
                      <w:sz w:val="28"/>
                      <w:szCs w:val="22"/>
                    </w:rPr>
                    <w:t>y</w:t>
                  </w:r>
                </w:p>
              </w:tc>
            </w:tr>
            <w:tr w:rsidR="000A5310" w14:paraId="78AFE898" w14:textId="77777777" w:rsidTr="00002A69">
              <w:trPr>
                <w:trHeight w:val="567"/>
              </w:trPr>
              <w:tc>
                <w:tcPr>
                  <w:tcW w:w="709" w:type="dxa"/>
                  <w:vAlign w:val="center"/>
                </w:tcPr>
                <w:p w14:paraId="1C86646C" w14:textId="12B78049" w:rsidR="000A5310" w:rsidRDefault="000A5310" w:rsidP="00002A69">
                  <w:pPr>
                    <w:jc w:val="center"/>
                  </w:pPr>
                </w:p>
              </w:tc>
              <w:tc>
                <w:tcPr>
                  <w:tcW w:w="1169" w:type="dxa"/>
                  <w:vAlign w:val="center"/>
                </w:tcPr>
                <w:p w14:paraId="6AC73E5A" w14:textId="77777777" w:rsidR="000A5310" w:rsidRDefault="000A5310" w:rsidP="00002A69">
                  <w:pPr>
                    <w:jc w:val="center"/>
                  </w:pPr>
                </w:p>
              </w:tc>
            </w:tr>
            <w:tr w:rsidR="000A5310" w14:paraId="59D3E2CA" w14:textId="77777777" w:rsidTr="00002A69">
              <w:trPr>
                <w:trHeight w:val="567"/>
              </w:trPr>
              <w:tc>
                <w:tcPr>
                  <w:tcW w:w="709" w:type="dxa"/>
                  <w:vAlign w:val="center"/>
                </w:tcPr>
                <w:p w14:paraId="0F7B10A0" w14:textId="241DF650" w:rsidR="000A5310" w:rsidRDefault="000A5310" w:rsidP="000A5310"/>
              </w:tc>
              <w:tc>
                <w:tcPr>
                  <w:tcW w:w="1169" w:type="dxa"/>
                  <w:vAlign w:val="center"/>
                </w:tcPr>
                <w:p w14:paraId="7F3971E9" w14:textId="77777777" w:rsidR="000A5310" w:rsidRDefault="000A5310" w:rsidP="00002A69">
                  <w:pPr>
                    <w:jc w:val="center"/>
                  </w:pPr>
                </w:p>
              </w:tc>
            </w:tr>
            <w:tr w:rsidR="000A5310" w14:paraId="629665A4" w14:textId="77777777" w:rsidTr="00002A69">
              <w:trPr>
                <w:trHeight w:val="567"/>
              </w:trPr>
              <w:tc>
                <w:tcPr>
                  <w:tcW w:w="709" w:type="dxa"/>
                  <w:vAlign w:val="center"/>
                </w:tcPr>
                <w:p w14:paraId="30B055FF" w14:textId="77777777" w:rsidR="000A5310" w:rsidRDefault="000A5310" w:rsidP="00002A69">
                  <w:pPr>
                    <w:jc w:val="center"/>
                  </w:pPr>
                </w:p>
              </w:tc>
              <w:tc>
                <w:tcPr>
                  <w:tcW w:w="1169" w:type="dxa"/>
                  <w:vAlign w:val="center"/>
                </w:tcPr>
                <w:p w14:paraId="77DFDFB7" w14:textId="77777777" w:rsidR="000A5310" w:rsidRDefault="000A5310" w:rsidP="00002A69">
                  <w:pPr>
                    <w:jc w:val="center"/>
                  </w:pPr>
                </w:p>
              </w:tc>
            </w:tr>
            <w:tr w:rsidR="000A5310" w14:paraId="3FEF90BD" w14:textId="77777777" w:rsidTr="00002A69">
              <w:trPr>
                <w:trHeight w:val="567"/>
              </w:trPr>
              <w:tc>
                <w:tcPr>
                  <w:tcW w:w="709" w:type="dxa"/>
                  <w:vAlign w:val="center"/>
                </w:tcPr>
                <w:p w14:paraId="3EC62FA7" w14:textId="77777777" w:rsidR="000A5310" w:rsidRDefault="000A5310" w:rsidP="00002A69">
                  <w:pPr>
                    <w:jc w:val="center"/>
                  </w:pPr>
                </w:p>
              </w:tc>
              <w:tc>
                <w:tcPr>
                  <w:tcW w:w="1169" w:type="dxa"/>
                  <w:vAlign w:val="center"/>
                </w:tcPr>
                <w:p w14:paraId="541EE2CC" w14:textId="77777777" w:rsidR="000A5310" w:rsidRDefault="000A5310" w:rsidP="00002A69">
                  <w:pPr>
                    <w:jc w:val="center"/>
                  </w:pPr>
                </w:p>
              </w:tc>
            </w:tr>
            <w:tr w:rsidR="000A5310" w14:paraId="5CB6CE8B" w14:textId="77777777" w:rsidTr="00002A69">
              <w:trPr>
                <w:trHeight w:val="567"/>
              </w:trPr>
              <w:tc>
                <w:tcPr>
                  <w:tcW w:w="709" w:type="dxa"/>
                  <w:vAlign w:val="center"/>
                </w:tcPr>
                <w:p w14:paraId="64907A53" w14:textId="77777777" w:rsidR="000A5310" w:rsidRDefault="000A5310" w:rsidP="00002A69">
                  <w:pPr>
                    <w:jc w:val="center"/>
                  </w:pPr>
                </w:p>
              </w:tc>
              <w:tc>
                <w:tcPr>
                  <w:tcW w:w="1169" w:type="dxa"/>
                  <w:vAlign w:val="center"/>
                </w:tcPr>
                <w:p w14:paraId="15B1AFED" w14:textId="77777777" w:rsidR="000A5310" w:rsidRDefault="000A5310" w:rsidP="00002A69">
                  <w:pPr>
                    <w:jc w:val="center"/>
                  </w:pPr>
                </w:p>
              </w:tc>
            </w:tr>
            <w:tr w:rsidR="000A5310" w14:paraId="001BAD31" w14:textId="77777777" w:rsidTr="00002A69">
              <w:trPr>
                <w:trHeight w:val="567"/>
              </w:trPr>
              <w:tc>
                <w:tcPr>
                  <w:tcW w:w="709" w:type="dxa"/>
                  <w:vAlign w:val="center"/>
                </w:tcPr>
                <w:p w14:paraId="7408FADA" w14:textId="77777777" w:rsidR="000A5310" w:rsidRDefault="000A5310" w:rsidP="00002A69">
                  <w:pPr>
                    <w:jc w:val="center"/>
                  </w:pPr>
                </w:p>
              </w:tc>
              <w:tc>
                <w:tcPr>
                  <w:tcW w:w="1169" w:type="dxa"/>
                  <w:vAlign w:val="center"/>
                </w:tcPr>
                <w:p w14:paraId="178C656C" w14:textId="77777777" w:rsidR="000A5310" w:rsidRDefault="000A5310" w:rsidP="00002A69">
                  <w:pPr>
                    <w:jc w:val="center"/>
                  </w:pPr>
                </w:p>
              </w:tc>
            </w:tr>
            <w:tr w:rsidR="000A5310" w14:paraId="2FB1A3B2" w14:textId="77777777" w:rsidTr="00002A69">
              <w:trPr>
                <w:trHeight w:val="567"/>
              </w:trPr>
              <w:tc>
                <w:tcPr>
                  <w:tcW w:w="709" w:type="dxa"/>
                  <w:vAlign w:val="center"/>
                </w:tcPr>
                <w:p w14:paraId="0A79E17C" w14:textId="77777777" w:rsidR="000A5310" w:rsidRDefault="000A5310" w:rsidP="00002A69">
                  <w:pPr>
                    <w:jc w:val="center"/>
                  </w:pPr>
                </w:p>
              </w:tc>
              <w:tc>
                <w:tcPr>
                  <w:tcW w:w="1169" w:type="dxa"/>
                  <w:vAlign w:val="center"/>
                </w:tcPr>
                <w:p w14:paraId="00CC10EA" w14:textId="77777777" w:rsidR="000A5310" w:rsidRDefault="000A5310" w:rsidP="00002A69">
                  <w:pPr>
                    <w:jc w:val="center"/>
                  </w:pPr>
                </w:p>
              </w:tc>
            </w:tr>
            <w:tr w:rsidR="000A5310" w14:paraId="424B6BFD" w14:textId="77777777" w:rsidTr="00002A69">
              <w:trPr>
                <w:trHeight w:val="567"/>
              </w:trPr>
              <w:tc>
                <w:tcPr>
                  <w:tcW w:w="709" w:type="dxa"/>
                  <w:vAlign w:val="center"/>
                </w:tcPr>
                <w:p w14:paraId="5216D74B" w14:textId="77777777" w:rsidR="000A5310" w:rsidRDefault="000A5310" w:rsidP="00002A69">
                  <w:pPr>
                    <w:jc w:val="center"/>
                  </w:pPr>
                </w:p>
              </w:tc>
              <w:tc>
                <w:tcPr>
                  <w:tcW w:w="1169" w:type="dxa"/>
                  <w:vAlign w:val="center"/>
                </w:tcPr>
                <w:p w14:paraId="514E421E" w14:textId="77777777" w:rsidR="000A5310" w:rsidRDefault="000A5310" w:rsidP="00002A69">
                  <w:pPr>
                    <w:jc w:val="center"/>
                  </w:pPr>
                </w:p>
              </w:tc>
            </w:tr>
          </w:tbl>
          <w:p w14:paraId="15C2716D" w14:textId="77777777" w:rsidR="000A5310" w:rsidRDefault="000A5310" w:rsidP="00002A69"/>
          <w:p w14:paraId="35F8695A" w14:textId="77777777" w:rsidR="000A5310" w:rsidRDefault="000A5310" w:rsidP="00002A69"/>
          <w:p w14:paraId="6C1E9438" w14:textId="5F86159F" w:rsidR="000A5310" w:rsidRDefault="000A5310" w:rsidP="00002A69"/>
        </w:tc>
        <w:tc>
          <w:tcPr>
            <w:tcW w:w="6226" w:type="dxa"/>
          </w:tcPr>
          <w:p w14:paraId="6C290D7F" w14:textId="512B1630" w:rsidR="000A5310" w:rsidRDefault="000A5310" w:rsidP="00002A69">
            <w:r>
              <w:t xml:space="preserve">      </w:t>
            </w:r>
            <w:r w:rsidRPr="000A5310">
              <w:rPr>
                <w:noProof/>
              </w:rPr>
              <w:drawing>
                <wp:inline distT="0" distB="0" distL="0" distR="0" wp14:anchorId="1B853677" wp14:editId="07C5BE28">
                  <wp:extent cx="3209661" cy="3854000"/>
                  <wp:effectExtent l="0" t="0" r="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598" cy="3858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378D" w14:textId="77777777" w:rsidR="00434959" w:rsidRDefault="00434959" w:rsidP="00A93DBA">
      <w:pPr>
        <w:pStyle w:val="ESERCIZIO1"/>
        <w:numPr>
          <w:ilvl w:val="0"/>
          <w:numId w:val="0"/>
        </w:numPr>
      </w:pPr>
    </w:p>
    <w:p w14:paraId="6860740A" w14:textId="0249DB35" w:rsidR="00A93DBA" w:rsidRDefault="00A93DBA" w:rsidP="00A93DBA">
      <w:pPr>
        <w:pStyle w:val="ESERCIZIO1"/>
        <w:numPr>
          <w:ilvl w:val="0"/>
          <w:numId w:val="0"/>
        </w:numPr>
      </w:pPr>
      <w:r>
        <w:t xml:space="preserve">Svolgi </w:t>
      </w:r>
      <w:r w:rsidR="00064B23">
        <w:t xml:space="preserve">gli </w:t>
      </w:r>
      <w:r>
        <w:t>esercizi che seguono su un foglio quadrettato a parte.</w:t>
      </w:r>
    </w:p>
    <w:p w14:paraId="2E86C369" w14:textId="6A250594" w:rsidR="00462CC1" w:rsidRDefault="00462CC1" w:rsidP="009A0D31">
      <w:pPr>
        <w:pStyle w:val="ESERCIZIO1"/>
      </w:pPr>
      <w:r>
        <w:t xml:space="preserve">Rappresenta graficamente la funzione reale </w:t>
      </w:r>
      <w:r w:rsidRPr="00462CC1">
        <w:rPr>
          <w:position w:val="-24"/>
        </w:rPr>
        <w:object w:dxaOrig="2180" w:dyaOrig="620" w14:anchorId="7C781F0E">
          <v:shape id="_x0000_i1033" type="#_x0000_t75" style="width:108.75pt;height:31.5pt" o:ole="" fillcolor="window">
            <v:imagedata r:id="rId29" o:title=""/>
          </v:shape>
          <o:OLEObject Type="Embed" ProgID="Equation.DSMT4" ShapeID="_x0000_i1033" DrawAspect="Content" ObjectID="_1633499240" r:id="rId30"/>
        </w:object>
      </w:r>
      <w:r>
        <w:t xml:space="preserve">, scegliendo gli argomenti nell’intervallo </w:t>
      </w:r>
      <w:r w:rsidRPr="00462CC1">
        <w:rPr>
          <w:position w:val="-14"/>
        </w:rPr>
        <w:object w:dxaOrig="1300" w:dyaOrig="400" w14:anchorId="3EBE4415">
          <v:shape id="_x0000_i1034" type="#_x0000_t75" style="width:65.25pt;height:20.25pt" o:ole="">
            <v:imagedata r:id="rId31" o:title=""/>
          </v:shape>
          <o:OLEObject Type="Embed" ProgID="Equation.DSMT4" ShapeID="_x0000_i1034" DrawAspect="Content" ObjectID="_1633499241" r:id="rId32"/>
        </w:object>
      </w:r>
    </w:p>
    <w:p w14:paraId="6D1EE56D" w14:textId="64580AAD" w:rsidR="00434959" w:rsidRDefault="00434959" w:rsidP="00434959">
      <w:pPr>
        <w:pStyle w:val="ESERCIZIO1"/>
      </w:pPr>
      <w:r>
        <w:t xml:space="preserve">Rappresenta graficamente la funzione reale </w:t>
      </w:r>
      <w:r w:rsidRPr="00434959">
        <w:rPr>
          <w:position w:val="-10"/>
        </w:rPr>
        <w:object w:dxaOrig="2360" w:dyaOrig="360" w14:anchorId="4496F931">
          <v:shape id="_x0000_i1035" type="#_x0000_t75" style="width:117.75pt;height:18pt" o:ole="" fillcolor="window">
            <v:imagedata r:id="rId33" o:title=""/>
          </v:shape>
          <o:OLEObject Type="Embed" ProgID="Equation.DSMT4" ShapeID="_x0000_i1035" DrawAspect="Content" ObjectID="_1633499242" r:id="rId34"/>
        </w:object>
      </w:r>
      <w:r>
        <w:t xml:space="preserve">, scegliendo gli argomenti nell’intervallo </w:t>
      </w:r>
      <w:r w:rsidRPr="00462CC1">
        <w:rPr>
          <w:position w:val="-14"/>
        </w:rPr>
        <w:object w:dxaOrig="1200" w:dyaOrig="400" w14:anchorId="6EE29CBF">
          <v:shape id="_x0000_i1036" type="#_x0000_t75" style="width:60pt;height:20.25pt" o:ole="">
            <v:imagedata r:id="rId35" o:title=""/>
          </v:shape>
          <o:OLEObject Type="Embed" ProgID="Equation.DSMT4" ShapeID="_x0000_i1036" DrawAspect="Content" ObjectID="_1633499243" r:id="rId36"/>
        </w:object>
      </w:r>
    </w:p>
    <w:p w14:paraId="36923C16" w14:textId="29CF0BB3" w:rsidR="00064B23" w:rsidRDefault="00064B23" w:rsidP="006243E8">
      <w:pPr>
        <w:pStyle w:val="ESERCIZIO1"/>
      </w:pPr>
      <w:r>
        <w:t xml:space="preserve">Rappresenta graficamente la funzione </w:t>
      </w:r>
      <w:r w:rsidRPr="00434959">
        <w:rPr>
          <w:i/>
          <w:iCs/>
        </w:rPr>
        <w:t>g</w:t>
      </w:r>
      <w:r>
        <w:t xml:space="preserve"> dell’esercizio </w:t>
      </w:r>
      <w:r>
        <w:fldChar w:fldCharType="begin"/>
      </w:r>
      <w:r>
        <w:instrText xml:space="preserve"> REF _Ref22817531 \r \h </w:instrText>
      </w:r>
      <w:r>
        <w:fldChar w:fldCharType="separate"/>
      </w:r>
      <w:r w:rsidR="003F2E77">
        <w:t>7</w:t>
      </w:r>
      <w:r>
        <w:fldChar w:fldCharType="end"/>
      </w:r>
      <w:r>
        <w:t xml:space="preserve"> </w:t>
      </w:r>
      <w:r w:rsidR="00462CC1">
        <w:t>scegliendo gli argomenti nell’intervallo tra –1 e 1.</w:t>
      </w:r>
    </w:p>
    <w:p w14:paraId="1D196207" w14:textId="75AE1B40" w:rsidR="006243E8" w:rsidRDefault="00096B18" w:rsidP="0047383B">
      <w:pPr>
        <w:pStyle w:val="ESERCIZIO1"/>
        <w:numPr>
          <w:ilvl w:val="0"/>
          <w:numId w:val="0"/>
        </w:numPr>
        <w:ind w:left="357" w:hanging="357"/>
      </w:pPr>
      <w:r>
        <w:br/>
      </w:r>
      <w:r w:rsidR="006243E8">
        <w:t xml:space="preserve">(potete ritrovare la videolezione sul sito </w:t>
      </w:r>
      <w:r w:rsidR="006243E8" w:rsidRPr="006243E8">
        <w:rPr>
          <w:b/>
          <w:bCs/>
        </w:rPr>
        <w:t>matematica.ch/videolezioni</w:t>
      </w:r>
      <w:r w:rsidR="006243E8">
        <w:t>)</w:t>
      </w:r>
    </w:p>
    <w:sectPr w:rsidR="006243E8" w:rsidSect="00767E98">
      <w:headerReference w:type="even" r:id="rId37"/>
      <w:headerReference w:type="default" r:id="rId38"/>
      <w:footerReference w:type="even" r:id="rId39"/>
      <w:type w:val="oddPage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83F36" w14:textId="77777777" w:rsidR="009F08A2" w:rsidRDefault="009F08A2">
      <w:r>
        <w:separator/>
      </w:r>
    </w:p>
  </w:endnote>
  <w:endnote w:type="continuationSeparator" w:id="0">
    <w:p w14:paraId="569F293D" w14:textId="77777777" w:rsidR="009F08A2" w:rsidRDefault="009F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8E64D" w14:textId="77777777" w:rsidR="00B244C7" w:rsidRDefault="00B244C7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8869A" w14:textId="77777777" w:rsidR="009F08A2" w:rsidRDefault="009F08A2">
      <w:r>
        <w:separator/>
      </w:r>
    </w:p>
  </w:footnote>
  <w:footnote w:type="continuationSeparator" w:id="0">
    <w:p w14:paraId="753A366F" w14:textId="77777777" w:rsidR="009F08A2" w:rsidRDefault="009F0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84586" w14:textId="77777777"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347A873B" w14:textId="77777777" w:rsidTr="00D22248">
      <w:tc>
        <w:tcPr>
          <w:tcW w:w="3053" w:type="dxa"/>
          <w:vAlign w:val="bottom"/>
        </w:tcPr>
        <w:p w14:paraId="2883555F" w14:textId="77777777"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16EE0F2" w14:textId="77777777" w:rsidR="00B244C7" w:rsidRPr="003954FC" w:rsidRDefault="004D2765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25B8900A" w14:textId="77777777" w:rsidR="00B244C7" w:rsidRPr="003954FC" w:rsidRDefault="00B244C7">
          <w:pPr>
            <w:rPr>
              <w:lang w:val="fr-CH"/>
            </w:rPr>
          </w:pPr>
        </w:p>
      </w:tc>
    </w:tr>
  </w:tbl>
  <w:p w14:paraId="5BA2B3BB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FE082C94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-stretto"/>
      <w:lvlText w:val="%2)"/>
      <w:lvlJc w:val="left"/>
      <w:pPr>
        <w:tabs>
          <w:tab w:val="num" w:pos="720"/>
        </w:tabs>
        <w:ind w:left="851" w:hanging="511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02A97"/>
    <w:rsid w:val="000046B1"/>
    <w:rsid w:val="000263B9"/>
    <w:rsid w:val="000315D6"/>
    <w:rsid w:val="00063B7B"/>
    <w:rsid w:val="00064B23"/>
    <w:rsid w:val="00073FE8"/>
    <w:rsid w:val="00096B18"/>
    <w:rsid w:val="000A5310"/>
    <w:rsid w:val="000C5155"/>
    <w:rsid w:val="000D705D"/>
    <w:rsid w:val="00110338"/>
    <w:rsid w:val="001626C0"/>
    <w:rsid w:val="001C291F"/>
    <w:rsid w:val="001F3686"/>
    <w:rsid w:val="00203DC5"/>
    <w:rsid w:val="00224634"/>
    <w:rsid w:val="00267CD3"/>
    <w:rsid w:val="00270D17"/>
    <w:rsid w:val="00287D22"/>
    <w:rsid w:val="002C6285"/>
    <w:rsid w:val="002D0675"/>
    <w:rsid w:val="002E2707"/>
    <w:rsid w:val="00306AD3"/>
    <w:rsid w:val="003954FC"/>
    <w:rsid w:val="003A5B1B"/>
    <w:rsid w:val="003D6F2D"/>
    <w:rsid w:val="003F2E77"/>
    <w:rsid w:val="00424AB8"/>
    <w:rsid w:val="0042532B"/>
    <w:rsid w:val="00434959"/>
    <w:rsid w:val="00462CC1"/>
    <w:rsid w:val="004655D6"/>
    <w:rsid w:val="00467FC3"/>
    <w:rsid w:val="0047383B"/>
    <w:rsid w:val="004D2765"/>
    <w:rsid w:val="00517DC4"/>
    <w:rsid w:val="00520288"/>
    <w:rsid w:val="0058796A"/>
    <w:rsid w:val="005E323E"/>
    <w:rsid w:val="00605D41"/>
    <w:rsid w:val="006243E8"/>
    <w:rsid w:val="00653141"/>
    <w:rsid w:val="006B1594"/>
    <w:rsid w:val="006C6042"/>
    <w:rsid w:val="00735845"/>
    <w:rsid w:val="00747F3F"/>
    <w:rsid w:val="00767E98"/>
    <w:rsid w:val="007850E0"/>
    <w:rsid w:val="007C685C"/>
    <w:rsid w:val="007C6E36"/>
    <w:rsid w:val="007F0B6D"/>
    <w:rsid w:val="00817161"/>
    <w:rsid w:val="008525C7"/>
    <w:rsid w:val="008A75E4"/>
    <w:rsid w:val="0091257D"/>
    <w:rsid w:val="00946AEA"/>
    <w:rsid w:val="009A0D31"/>
    <w:rsid w:val="009B3FB5"/>
    <w:rsid w:val="009F08A2"/>
    <w:rsid w:val="00A30242"/>
    <w:rsid w:val="00A923B3"/>
    <w:rsid w:val="00A93DBA"/>
    <w:rsid w:val="00AE17EC"/>
    <w:rsid w:val="00AE4D6B"/>
    <w:rsid w:val="00B244C7"/>
    <w:rsid w:val="00B96DAD"/>
    <w:rsid w:val="00BA53C3"/>
    <w:rsid w:val="00BB46EB"/>
    <w:rsid w:val="00BC6AA6"/>
    <w:rsid w:val="00C44E61"/>
    <w:rsid w:val="00CB2EFA"/>
    <w:rsid w:val="00D22248"/>
    <w:rsid w:val="00D50A23"/>
    <w:rsid w:val="00D925A6"/>
    <w:rsid w:val="00DA6E54"/>
    <w:rsid w:val="00E241DB"/>
    <w:rsid w:val="00E61218"/>
    <w:rsid w:val="00EC03CA"/>
    <w:rsid w:val="00ED55D7"/>
    <w:rsid w:val="00F1518B"/>
    <w:rsid w:val="00F17993"/>
    <w:rsid w:val="00F44F78"/>
    <w:rsid w:val="00F662C7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6BC330"/>
  <w15:docId w15:val="{8D212677-A215-4CF7-A884-552EFAC4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numId w:val="0"/>
      </w:numPr>
      <w:tabs>
        <w:tab w:val="num" w:pos="720"/>
      </w:tabs>
      <w:spacing w:before="120" w:after="60"/>
      <w:ind w:left="851" w:hanging="511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  <w:tabs>
        <w:tab w:val="num" w:pos="720"/>
      </w:tabs>
      <w:ind w:left="851" w:hanging="511"/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  <w:style w:type="paragraph" w:customStyle="1" w:styleId="ESERCIZIO2-stretto">
    <w:name w:val="ESERCIZIO 2-stretto"/>
    <w:basedOn w:val="Normale"/>
    <w:rsid w:val="007850E0"/>
    <w:pPr>
      <w:numPr>
        <w:ilvl w:val="1"/>
        <w:numId w:val="43"/>
      </w:numPr>
    </w:pPr>
  </w:style>
  <w:style w:type="table" w:styleId="Grigliatabella">
    <w:name w:val="Table Grid"/>
    <w:basedOn w:val="Tabellanormale"/>
    <w:rsid w:val="003D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image" Target="media/image13.wmf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1.bin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2.png"/><Relationship Id="rId33" Type="http://schemas.openxmlformats.org/officeDocument/2006/relationships/image" Target="media/image17.wmf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5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0.bin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png"/><Relationship Id="rId36" Type="http://schemas.openxmlformats.org/officeDocument/2006/relationships/oleObject" Target="embeddings/oleObject12.bin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9.bin"/><Relationship Id="rId35" Type="http://schemas.openxmlformats.org/officeDocument/2006/relationships/image" Target="media/image1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6236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25</cp:revision>
  <cp:lastPrinted>2019-10-25T07:00:00Z</cp:lastPrinted>
  <dcterms:created xsi:type="dcterms:W3CDTF">2019-10-02T12:07:00Z</dcterms:created>
  <dcterms:modified xsi:type="dcterms:W3CDTF">2019-10-25T07:00:00Z</dcterms:modified>
</cp:coreProperties>
</file>