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668"/>
        <w:gridCol w:w="7654"/>
      </w:tblGrid>
      <w:tr w:rsidR="0072420D" w:rsidTr="0072420D">
        <w:tc>
          <w:tcPr>
            <w:tcW w:w="1668" w:type="dxa"/>
          </w:tcPr>
          <w:p w:rsidR="0072420D" w:rsidRPr="00CB2EFA" w:rsidRDefault="0072420D" w:rsidP="001C291F">
            <w:pPr>
              <w:pStyle w:val="TitESERCIZI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 wp14:anchorId="4E5B5401" wp14:editId="20B292E4">
                  <wp:extent cx="829339" cy="82933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522" cy="84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764BF" w:rsidRDefault="003B0C69" w:rsidP="00E764BF">
            <w:pPr>
              <w:pStyle w:val="TitESERCIZIO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3509010</wp:posOffset>
                  </wp:positionH>
                  <wp:positionV relativeFrom="paragraph">
                    <wp:posOffset>-72390</wp:posOffset>
                  </wp:positionV>
                  <wp:extent cx="1078113" cy="1011555"/>
                  <wp:effectExtent l="0" t="0" r="825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ut-the-box-th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113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it-IT"/>
              </w:rPr>
              <w:t>Chiudi la scatola</w:t>
            </w:r>
          </w:p>
          <w:p w:rsidR="0072420D" w:rsidRPr="000E0EAE" w:rsidRDefault="00E764BF" w:rsidP="00E764BF">
            <w:pPr>
              <w:pStyle w:val="ESERCIZIO1"/>
              <w:numPr>
                <w:ilvl w:val="0"/>
                <w:numId w:val="0"/>
              </w:numPr>
              <w:ind w:left="357" w:hanging="357"/>
            </w:pPr>
            <w:r>
              <w:rPr>
                <w:sz w:val="20"/>
              </w:rPr>
              <w:t xml:space="preserve"> </w:t>
            </w:r>
            <w:r w:rsidR="0072420D">
              <w:rPr>
                <w:sz w:val="20"/>
              </w:rPr>
              <w:t>(a</w:t>
            </w:r>
            <w:r w:rsidR="0072420D" w:rsidRPr="008F2E23">
              <w:rPr>
                <w:sz w:val="20"/>
              </w:rPr>
              <w:t xml:space="preserve">ttività tradotta </w:t>
            </w:r>
            <w:r w:rsidR="0072420D">
              <w:rPr>
                <w:sz w:val="20"/>
              </w:rPr>
              <w:t xml:space="preserve">e adattata </w:t>
            </w:r>
            <w:r w:rsidR="0072420D" w:rsidRPr="008F2E23">
              <w:rPr>
                <w:sz w:val="20"/>
              </w:rPr>
              <w:t xml:space="preserve">dal sito </w:t>
            </w:r>
            <w:r w:rsidR="0072420D" w:rsidRPr="00F96B12">
              <w:rPr>
                <w:b/>
                <w:sz w:val="20"/>
              </w:rPr>
              <w:t>youcubed.org</w:t>
            </w:r>
            <w:r w:rsidR="0072420D">
              <w:rPr>
                <w:sz w:val="20"/>
              </w:rPr>
              <w:t>)</w:t>
            </w:r>
          </w:p>
        </w:tc>
      </w:tr>
    </w:tbl>
    <w:p w:rsidR="00747F3F" w:rsidRDefault="00747F3F" w:rsidP="00E241DB"/>
    <w:p w:rsidR="003B0C69" w:rsidRDefault="003B0C69" w:rsidP="003B0C69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5080</wp:posOffset>
            </wp:positionV>
            <wp:extent cx="1524000" cy="13811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Giocatori:</w:t>
      </w:r>
    </w:p>
    <w:p w:rsidR="003B0C69" w:rsidRDefault="003B0C69" w:rsidP="001C4F3D">
      <w:pPr>
        <w:pStyle w:val="Paragrafoelenco"/>
        <w:numPr>
          <w:ilvl w:val="0"/>
          <w:numId w:val="3"/>
        </w:numPr>
      </w:pPr>
      <w:r>
        <w:t>uno più giocatori</w:t>
      </w:r>
    </w:p>
    <w:p w:rsidR="003B0C69" w:rsidRDefault="003B0C69" w:rsidP="003B0C69"/>
    <w:p w:rsidR="003B0C69" w:rsidRDefault="003B0C69" w:rsidP="003B0C69">
      <w:r>
        <w:t>Materiali</w:t>
      </w:r>
      <w:r>
        <w:t>:</w:t>
      </w:r>
    </w:p>
    <w:p w:rsidR="003B0C69" w:rsidRDefault="003B0C69" w:rsidP="001C4F3D">
      <w:pPr>
        <w:pStyle w:val="Paragrafoelenco"/>
        <w:numPr>
          <w:ilvl w:val="0"/>
          <w:numId w:val="3"/>
        </w:numPr>
      </w:pPr>
      <w:r>
        <w:t>2 dadi</w:t>
      </w:r>
    </w:p>
    <w:p w:rsidR="003B0C69" w:rsidRPr="00CF2700" w:rsidRDefault="003B0C69" w:rsidP="001C4F3D">
      <w:pPr>
        <w:pStyle w:val="Paragrafoelenco"/>
        <w:numPr>
          <w:ilvl w:val="0"/>
          <w:numId w:val="3"/>
        </w:numPr>
      </w:pPr>
      <w:r>
        <w:t>carta e matita o penna</w:t>
      </w:r>
    </w:p>
    <w:p w:rsidR="005C4828" w:rsidRDefault="005C4828" w:rsidP="003B0C69">
      <w:pPr>
        <w:jc w:val="both"/>
      </w:pPr>
    </w:p>
    <w:p w:rsidR="003B0C69" w:rsidRDefault="003B0C69" w:rsidP="003B0C69">
      <w:pPr>
        <w:jc w:val="both"/>
      </w:pPr>
      <w:r>
        <w:t>Istruzioni:</w:t>
      </w:r>
      <w:r w:rsidR="00127E74">
        <w:br/>
      </w:r>
    </w:p>
    <w:p w:rsidR="005C4828" w:rsidRDefault="003B0C69" w:rsidP="001C4F3D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Si comincia scrivendo i numeri da 1 a 9 in orizzontale. </w:t>
      </w:r>
    </w:p>
    <w:p w:rsidR="003B0C69" w:rsidRDefault="003B0C69" w:rsidP="001C4F3D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Il primo giocatore lancia i dadi e calcola la somma dei due numeri. </w:t>
      </w:r>
      <w:r w:rsidR="00127E74">
        <w:t>S</w:t>
      </w:r>
      <w:r>
        <w:t>ceglie</w:t>
      </w:r>
      <w:r w:rsidR="00127E74">
        <w:t xml:space="preserve"> poi dei</w:t>
      </w:r>
      <w:r>
        <w:t xml:space="preserve"> numeri la cui somma fa quella data dai dadi e segna con un tratto questi numeri</w:t>
      </w:r>
      <w:r w:rsidR="005C4828">
        <w:t xml:space="preserve"> (ad esempio, se ottiene 8 coi dadi, può s</w:t>
      </w:r>
      <w:r w:rsidR="00127E74">
        <w:t>egnare</w:t>
      </w:r>
      <w:r w:rsidR="005C4828">
        <w:t xml:space="preserve"> l’otto stesso, oppure il 6 e il 2, oppure il 5 il 2 e l’uno, oppure tutte le altre combinazioni che sommate danno 8).</w:t>
      </w:r>
    </w:p>
    <w:p w:rsidR="003B0C69" w:rsidRDefault="003B0C69" w:rsidP="001C4F3D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>Se i numeri 7, 8, e 9 sono tutti segnati</w:t>
      </w:r>
      <w:r w:rsidRPr="003637DB">
        <w:t xml:space="preserve">, </w:t>
      </w:r>
      <w:r>
        <w:t>il primo giocatore può decidere se lanciare uno o due dadi.</w:t>
      </w:r>
      <w:r w:rsidRPr="003637DB">
        <w:t xml:space="preserve"> </w:t>
      </w:r>
      <w:r>
        <w:t>Se invece uno qualsiasi di quei tre numeri non è ancora stato cancellato, il giocatore deve lanciare entrambi i dadi</w:t>
      </w:r>
      <w:r w:rsidRPr="003637DB">
        <w:t xml:space="preserve">. </w:t>
      </w:r>
    </w:p>
    <w:p w:rsidR="003B0C69" w:rsidRDefault="003B0C69" w:rsidP="001C4F3D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Il primo giocatore continua a lanciare i dadi, a calcolarne la somma, e a segnare numeri fino a che non può più continuare. </w:t>
      </w:r>
    </w:p>
    <w:p w:rsidR="003B0C69" w:rsidRDefault="003B0C69" w:rsidP="001C4F3D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>Se tutti i numeri sono stati segnati allora il giocatore dice “Chiudi la scatola!”</w:t>
      </w:r>
      <w:r w:rsidRPr="003637DB">
        <w:t xml:space="preserve"> </w:t>
      </w:r>
      <w:r>
        <w:t>Se invece non sono segnati tutti i numeri, il giocatore calcola la somma dei numeri non segnati e ottiene quello come punteggio.</w:t>
      </w:r>
      <w:r w:rsidRPr="003637DB">
        <w:t xml:space="preserve"> </w:t>
      </w:r>
    </w:p>
    <w:p w:rsidR="003B0C69" w:rsidRDefault="003B0C69" w:rsidP="001C4F3D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</w:pPr>
      <w:r>
        <w:t>Se il giocatore è riuscito a dire</w:t>
      </w:r>
      <w:r w:rsidRPr="003637DB">
        <w:t xml:space="preserve"> “</w:t>
      </w:r>
      <w:r>
        <w:t>Chiudi la scatola!</w:t>
      </w:r>
      <w:r w:rsidRPr="003637DB">
        <w:t xml:space="preserve">” </w:t>
      </w:r>
      <w:r>
        <w:t>ottiene un punteggio di “0”</w:t>
      </w:r>
      <w:r w:rsidRPr="003637DB">
        <w:t xml:space="preserve">. </w:t>
      </w:r>
    </w:p>
    <w:p w:rsidR="003B0C69" w:rsidRDefault="003B0C69" w:rsidP="001C4F3D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>Il secondo giocatore scrive i numeri da 1 a 9 e segue le stesse regole del primo giocatore.</w:t>
      </w:r>
    </w:p>
    <w:p w:rsidR="003B0C69" w:rsidRDefault="003B0C69" w:rsidP="001C4F3D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>Alla f</w:t>
      </w:r>
      <w:bookmarkStart w:id="0" w:name="_GoBack"/>
      <w:bookmarkEnd w:id="0"/>
      <w:r>
        <w:t>ine, il giocatore con punteggio minore vince</w:t>
      </w:r>
      <w:r w:rsidRPr="003637DB">
        <w:t>.</w:t>
      </w:r>
    </w:p>
    <w:p w:rsidR="005C4828" w:rsidRDefault="005C4828" w:rsidP="003B0C69">
      <w:pPr>
        <w:rPr>
          <w:i/>
        </w:rPr>
      </w:pPr>
    </w:p>
    <w:p w:rsidR="003B0C69" w:rsidRPr="002D394B" w:rsidRDefault="003B0C69" w:rsidP="003B0C69">
      <w:pPr>
        <w:rPr>
          <w:i/>
        </w:rPr>
      </w:pPr>
      <w:r w:rsidRPr="002D394B">
        <w:rPr>
          <w:i/>
        </w:rPr>
        <w:t xml:space="preserve">Variazione </w:t>
      </w:r>
    </w:p>
    <w:p w:rsidR="00E764BF" w:rsidRDefault="003B0C69" w:rsidP="003B0C69">
      <w:pPr>
        <w:jc w:val="both"/>
      </w:pPr>
      <w:r>
        <w:t>I due giocatori possono decidere di giocare 5 partite e sommare i punteggi ottenuti alla fine di ciascuna. Il giocatore con punteggio più basso vince.</w:t>
      </w:r>
    </w:p>
    <w:p w:rsidR="00127E74" w:rsidRDefault="00127E74" w:rsidP="003B0C69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189865</wp:posOffset>
            </wp:positionV>
            <wp:extent cx="2456815" cy="1606885"/>
            <wp:effectExtent l="0" t="0" r="63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Shut_the_bo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596" cy="161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E74" w:rsidSect="00747F3F">
      <w:headerReference w:type="even" r:id="rId11"/>
      <w:headerReference w:type="default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3D" w:rsidRDefault="001C4F3D">
      <w:r>
        <w:separator/>
      </w:r>
    </w:p>
  </w:endnote>
  <w:endnote w:type="continuationSeparator" w:id="0">
    <w:p w:rsidR="001C4F3D" w:rsidRDefault="001C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3D" w:rsidRDefault="001C4F3D">
      <w:r>
        <w:separator/>
      </w:r>
    </w:p>
  </w:footnote>
  <w:footnote w:type="continuationSeparator" w:id="0">
    <w:p w:rsidR="001C4F3D" w:rsidRDefault="001C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801F9E">
          <w:r>
            <w:t xml:space="preserve">Attività </w:t>
          </w:r>
          <w:r w:rsidR="0072420D">
            <w:t>y</w:t>
          </w:r>
          <w:r>
            <w:t>oucubed</w:t>
          </w:r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D217A10"/>
    <w:multiLevelType w:val="hybridMultilevel"/>
    <w:tmpl w:val="3330001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50B4B"/>
    <w:multiLevelType w:val="hybridMultilevel"/>
    <w:tmpl w:val="CC9C067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0E0EAE"/>
    <w:rsid w:val="00110338"/>
    <w:rsid w:val="0011132F"/>
    <w:rsid w:val="00113984"/>
    <w:rsid w:val="00127E74"/>
    <w:rsid w:val="001626C0"/>
    <w:rsid w:val="00187CC3"/>
    <w:rsid w:val="001B5979"/>
    <w:rsid w:val="001C291F"/>
    <w:rsid w:val="001C4F3D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3B0C69"/>
    <w:rsid w:val="0042532B"/>
    <w:rsid w:val="00467FC3"/>
    <w:rsid w:val="00495A8D"/>
    <w:rsid w:val="00517DC4"/>
    <w:rsid w:val="00565A56"/>
    <w:rsid w:val="0058268E"/>
    <w:rsid w:val="005A66E9"/>
    <w:rsid w:val="005C4828"/>
    <w:rsid w:val="00604D22"/>
    <w:rsid w:val="00647629"/>
    <w:rsid w:val="006A3AD7"/>
    <w:rsid w:val="006C6042"/>
    <w:rsid w:val="006E1408"/>
    <w:rsid w:val="00723A9D"/>
    <w:rsid w:val="0072420D"/>
    <w:rsid w:val="00747F3F"/>
    <w:rsid w:val="007758FD"/>
    <w:rsid w:val="007A2EBB"/>
    <w:rsid w:val="007F0B6D"/>
    <w:rsid w:val="00801F9E"/>
    <w:rsid w:val="008525C7"/>
    <w:rsid w:val="008B5E94"/>
    <w:rsid w:val="0091257D"/>
    <w:rsid w:val="009454F2"/>
    <w:rsid w:val="009553C5"/>
    <w:rsid w:val="009A453C"/>
    <w:rsid w:val="009A50E4"/>
    <w:rsid w:val="009E5396"/>
    <w:rsid w:val="009F6C0E"/>
    <w:rsid w:val="00A0546B"/>
    <w:rsid w:val="00A30242"/>
    <w:rsid w:val="00A755BE"/>
    <w:rsid w:val="00A923B3"/>
    <w:rsid w:val="00AE17EC"/>
    <w:rsid w:val="00B272DB"/>
    <w:rsid w:val="00BC6AA6"/>
    <w:rsid w:val="00C302C4"/>
    <w:rsid w:val="00C44E61"/>
    <w:rsid w:val="00C96F32"/>
    <w:rsid w:val="00CB2EFA"/>
    <w:rsid w:val="00CB725E"/>
    <w:rsid w:val="00D22248"/>
    <w:rsid w:val="00D50A23"/>
    <w:rsid w:val="00D6247A"/>
    <w:rsid w:val="00D91241"/>
    <w:rsid w:val="00DA6E54"/>
    <w:rsid w:val="00E10FB7"/>
    <w:rsid w:val="00E241DB"/>
    <w:rsid w:val="00E32566"/>
    <w:rsid w:val="00E61218"/>
    <w:rsid w:val="00E764BF"/>
    <w:rsid w:val="00E9517C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E6D9B1"/>
  <w15:docId w15:val="{99A6774D-E6F4-4409-88BF-7F68429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2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80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68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15</cp:revision>
  <cp:lastPrinted>2018-02-22T08:28:00Z</cp:lastPrinted>
  <dcterms:created xsi:type="dcterms:W3CDTF">2017-03-10T19:52:00Z</dcterms:created>
  <dcterms:modified xsi:type="dcterms:W3CDTF">2018-02-22T09:02:00Z</dcterms:modified>
</cp:coreProperties>
</file>