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35FFCCEB" w14:textId="77777777" w:rsidTr="000B209A">
        <w:tc>
          <w:tcPr>
            <w:tcW w:w="1101" w:type="dxa"/>
          </w:tcPr>
          <w:p w14:paraId="2A9976E3" w14:textId="484A2451" w:rsidR="00D22248" w:rsidRPr="00CB2EFA" w:rsidRDefault="002158D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C3E81C7" wp14:editId="6EF501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32D24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E81C7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/3vAAAANsAAAAPAAAAZHJzL2Rvd25yZXYueG1sRE9LCsIw&#10;EN0L3iGM4EY0VUG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Dkv8/3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9BiwQAAANsAAAAPAAAAZHJzL2Rvd25yZXYueG1sRE9Na8JA&#10;EL0L/odlBC/FbCq1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APX0GL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IYvAAAANsAAAAPAAAAZHJzL2Rvd25yZXYueG1sRE9LCsIw&#10;EN0L3iGM4EY0VVC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AEGvIY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14:paraId="6D32D24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505926D" wp14:editId="24E931D5">
                      <wp:extent cx="551180" cy="337820"/>
                      <wp:effectExtent l="0" t="0" r="127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609EF4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7A702F14">
                <v:shape id="_x0000_i1027" type="#_x0000_t75" style="width:34.95pt;height:12.05pt" o:ole="">
                  <v:imagedata r:id="rId7" o:title=""/>
                </v:shape>
                <o:OLEObject Type="Embed" ProgID="Equation.3" ShapeID="_x0000_i1027" DrawAspect="Content" ObjectID="_1726647062" r:id="rId8"/>
              </w:object>
            </w:r>
          </w:p>
        </w:tc>
        <w:tc>
          <w:tcPr>
            <w:tcW w:w="8186" w:type="dxa"/>
          </w:tcPr>
          <w:p w14:paraId="5C72AA65" w14:textId="77777777" w:rsidR="00D22248" w:rsidRPr="00747F3F" w:rsidRDefault="006D68D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Alla scoperta dei triangoli</w:t>
            </w:r>
          </w:p>
        </w:tc>
      </w:tr>
    </w:tbl>
    <w:p w14:paraId="0F92F8AA" w14:textId="5C41C33A" w:rsidR="006D68D4" w:rsidRDefault="002158D5" w:rsidP="006D68D4">
      <w:pPr>
        <w:pStyle w:val="ESERCIZIO1"/>
        <w:numPr>
          <w:ilvl w:val="0"/>
          <w:numId w:val="0"/>
        </w:numPr>
      </w:pPr>
      <w:r>
        <w:rPr>
          <w:noProof/>
          <w:snapToGrid/>
          <w:lang w:val="en-US" w:eastAsia="en-US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71E77CE1" wp14:editId="2DE96C82">
                <wp:simplePos x="0" y="0"/>
                <wp:positionH relativeFrom="column">
                  <wp:posOffset>4721225</wp:posOffset>
                </wp:positionH>
                <wp:positionV relativeFrom="paragraph">
                  <wp:posOffset>133350</wp:posOffset>
                </wp:positionV>
                <wp:extent cx="1374775" cy="3576955"/>
                <wp:effectExtent l="0" t="0" r="0" b="0"/>
                <wp:wrapSquare wrapText="bothSides"/>
                <wp:docPr id="151" name="Tela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153"/>
                        <wpg:cNvGrpSpPr>
                          <a:grpSpLocks/>
                        </wpg:cNvGrpSpPr>
                        <wpg:grpSpPr bwMode="auto">
                          <a:xfrm>
                            <a:off x="0" y="112395"/>
                            <a:ext cx="1184910" cy="3393440"/>
                            <a:chOff x="4600" y="3947"/>
                            <a:chExt cx="1866" cy="5344"/>
                          </a:xfrm>
                        </wpg:grpSpPr>
                        <wps:wsp>
                          <wps:cNvPr id="6" name="Line 15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683" y="6740"/>
                              <a:ext cx="510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5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465" y="6174"/>
                              <a:ext cx="3970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816" y="5039"/>
                              <a:ext cx="1701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3947"/>
                              <a:ext cx="261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34541" w14:textId="77777777" w:rsidR="006D68D4" w:rsidRPr="00515950" w:rsidRDefault="006D68D4" w:rsidP="006D68D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3947"/>
                              <a:ext cx="261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17E33" w14:textId="77777777" w:rsidR="006D68D4" w:rsidRPr="00515950" w:rsidRDefault="006D68D4" w:rsidP="006D68D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5" y="3947"/>
                              <a:ext cx="261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EE44D" w14:textId="77777777" w:rsidR="006D68D4" w:rsidRPr="00515950" w:rsidRDefault="006D68D4" w:rsidP="006D68D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77CE1" id="Tela 151" o:spid="_x0000_s1033" editas="canvas" style="position:absolute;margin-left:371.75pt;margin-top:10.5pt;width:108.25pt;height:281.65pt;z-index:-251659264" coordsize="13747,3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">
                <v:shape id="_x0000_s1034" type="#_x0000_t75" style="position:absolute;width:13747;height:35769;visibility:visible;mso-wrap-style:square">
                  <v:fill o:detectmouseclick="t"/>
                  <v:path o:connecttype="none"/>
                </v:shape>
                <v:group id="Group 153" o:spid="_x0000_s1035" style="position:absolute;top:1123;width:11849;height:33935" coordorigin="4600,3947" coordsize="1866,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154" o:spid="_x0000_s1036" style="position:absolute;rotation:90;visibility:visible;mso-wrap-style:square" from="3683,6740" to="8784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" strokeweight="1pt"/>
                  <v:line id="Line 155" o:spid="_x0000_s1037" style="position:absolute;rotation:90;visibility:visible;mso-wrap-style:square" from="3465,6174" to="7435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" strokeweight="1pt"/>
                  <v:line id="Line 156" o:spid="_x0000_s1038" style="position:absolute;rotation:90;visibility:visible;mso-wrap-style:square" from="3816,5039" to="5517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" strokeweight="1pt"/>
                  <v:shape id="Text Box 157" o:spid="_x0000_s1039" type="#_x0000_t202" style="position:absolute;left:4600;top:3947;width:26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51234541" w14:textId="77777777" w:rsidR="006D68D4" w:rsidRPr="00515950" w:rsidRDefault="006D68D4" w:rsidP="006D68D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8" o:spid="_x0000_s1040" type="#_x0000_t202" style="position:absolute;left:5328;top:3947;width:26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08F17E33" w14:textId="77777777" w:rsidR="006D68D4" w:rsidRPr="00515950" w:rsidRDefault="006D68D4" w:rsidP="006D68D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59" o:spid="_x0000_s1041" type="#_x0000_t202" style="position:absolute;left:6205;top:3947;width:26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4A5EE44D" w14:textId="77777777" w:rsidR="006D68D4" w:rsidRPr="00515950" w:rsidRDefault="006D68D4" w:rsidP="006D68D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B005A">
        <w:t xml:space="preserve">Costruiamo triangoli, scegliendo per ogni lato una lunghezza tra tre valori: </w:t>
      </w:r>
    </w:p>
    <w:p w14:paraId="145A5B31" w14:textId="008D7887" w:rsidR="006D68D4" w:rsidRDefault="006D68D4" w:rsidP="006D68D4">
      <w:pPr>
        <w:pStyle w:val="ESERCIZIO1"/>
        <w:numPr>
          <w:ilvl w:val="0"/>
          <w:numId w:val="47"/>
        </w:numPr>
      </w:pPr>
      <w:r>
        <w:t xml:space="preserve">corto, </w:t>
      </w:r>
      <w:r w:rsidR="000B005A">
        <w:t>di lunghezza</w:t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</w:p>
    <w:p w14:paraId="69691A93" w14:textId="61F21959" w:rsidR="006D68D4" w:rsidRDefault="006D68D4" w:rsidP="006D68D4">
      <w:pPr>
        <w:pStyle w:val="ESERCIZIO1"/>
        <w:numPr>
          <w:ilvl w:val="0"/>
          <w:numId w:val="47"/>
        </w:numPr>
      </w:pPr>
      <w:r>
        <w:t xml:space="preserve">medio, </w:t>
      </w:r>
      <w:r w:rsidR="000B005A">
        <w:t>di lunghezza</w:t>
      </w:r>
      <w:r>
        <w:t xml:space="preserve">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</w:p>
    <w:p w14:paraId="0A6A5B2D" w14:textId="2C94F525" w:rsidR="004C0128" w:rsidRDefault="006D68D4" w:rsidP="004C0128">
      <w:pPr>
        <w:pStyle w:val="ESERCIZIO1"/>
        <w:numPr>
          <w:ilvl w:val="0"/>
          <w:numId w:val="47"/>
        </w:numPr>
      </w:pPr>
      <w:r>
        <w:t>lungo,</w:t>
      </w:r>
      <w:r w:rsidR="000B005A">
        <w:t xml:space="preserve"> di lunghezza</w:t>
      </w:r>
      <w:r>
        <w:t xml:space="preserve"> 9 cm</w:t>
      </w:r>
    </w:p>
    <w:p w14:paraId="6F6617AA" w14:textId="77777777" w:rsidR="004C0128" w:rsidRDefault="004C0128" w:rsidP="006D68D4">
      <w:pPr>
        <w:pStyle w:val="ESERCIZIO1"/>
        <w:numPr>
          <w:ilvl w:val="0"/>
          <w:numId w:val="0"/>
        </w:numPr>
        <w:spacing w:line="360" w:lineRule="auto"/>
      </w:pPr>
    </w:p>
    <w:p w14:paraId="0B7877CE" w14:textId="5FF5CB71" w:rsidR="006D68D4" w:rsidRDefault="004C0128" w:rsidP="006D68D4">
      <w:pPr>
        <w:pStyle w:val="ESERCIZIO1"/>
        <w:numPr>
          <w:ilvl w:val="0"/>
          <w:numId w:val="0"/>
        </w:numPr>
        <w:spacing w:line="360" w:lineRule="auto"/>
      </w:pPr>
      <w:r>
        <w:t>Completa man mano la tabella sottostante e d</w:t>
      </w:r>
      <w:r w:rsidR="006D68D4">
        <w:t>isegna su</w:t>
      </w:r>
      <w:r w:rsidR="00BE13AD">
        <w:t xml:space="preserve"> </w:t>
      </w:r>
      <w:r w:rsidR="001D1F2D">
        <w:t>un foglio</w:t>
      </w:r>
      <w:r w:rsidR="000B005A">
        <w:t xml:space="preserve"> bianco</w:t>
      </w:r>
      <w:r w:rsidR="00BE13AD">
        <w:t xml:space="preserve"> a parte</w:t>
      </w:r>
      <w:r w:rsidR="001D1F2D">
        <w:t>,</w:t>
      </w:r>
      <w:r w:rsidR="000B005A">
        <w:t xml:space="preserve"> </w:t>
      </w:r>
      <w:r w:rsidR="006D68D4">
        <w:t>tutti i triangoli che</w:t>
      </w:r>
      <w:r>
        <w:t xml:space="preserve"> riesci a</w:t>
      </w:r>
      <w:r w:rsidR="006D68D4">
        <w:t xml:space="preserve"> costruire.</w:t>
      </w:r>
    </w:p>
    <w:p w14:paraId="29F85F88" w14:textId="77777777" w:rsidR="006D68D4" w:rsidRDefault="006D68D4" w:rsidP="006D68D4">
      <w:pPr>
        <w:spacing w:line="360" w:lineRule="auto"/>
      </w:pPr>
    </w:p>
    <w:tbl>
      <w:tblPr>
        <w:tblStyle w:val="Grigliatabella"/>
        <w:tblW w:w="9606" w:type="dxa"/>
        <w:tblLook w:val="01E0" w:firstRow="1" w:lastRow="1" w:firstColumn="1" w:lastColumn="1" w:noHBand="0" w:noVBand="0"/>
      </w:tblPr>
      <w:tblGrid>
        <w:gridCol w:w="520"/>
        <w:gridCol w:w="1022"/>
        <w:gridCol w:w="1022"/>
        <w:gridCol w:w="1023"/>
        <w:gridCol w:w="2541"/>
        <w:gridCol w:w="3478"/>
      </w:tblGrid>
      <w:tr w:rsidR="006D68D4" w14:paraId="2CF70CB8" w14:textId="77777777" w:rsidTr="004C0128">
        <w:tc>
          <w:tcPr>
            <w:tcW w:w="520" w:type="dxa"/>
          </w:tcPr>
          <w:p w14:paraId="3875B4C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16A618DB" w14:textId="04C485AD" w:rsidR="006D68D4" w:rsidRDefault="00F127CD" w:rsidP="006E0C4E">
            <w:pPr>
              <w:spacing w:line="360" w:lineRule="auto"/>
              <w:jc w:val="center"/>
            </w:pPr>
            <w:r>
              <w:t>l</w:t>
            </w:r>
            <w:r w:rsidR="006D68D4">
              <w:t>ato</w:t>
            </w:r>
            <w:r>
              <w:t xml:space="preserve"> </w:t>
            </w:r>
          </w:p>
        </w:tc>
        <w:tc>
          <w:tcPr>
            <w:tcW w:w="1022" w:type="dxa"/>
          </w:tcPr>
          <w:p w14:paraId="7D14511D" w14:textId="77777777" w:rsidR="006D68D4" w:rsidRDefault="006D68D4" w:rsidP="006E0C4E">
            <w:pPr>
              <w:spacing w:line="360" w:lineRule="auto"/>
              <w:jc w:val="center"/>
            </w:pPr>
            <w:r>
              <w:t>lato</w:t>
            </w:r>
          </w:p>
        </w:tc>
        <w:tc>
          <w:tcPr>
            <w:tcW w:w="1023" w:type="dxa"/>
          </w:tcPr>
          <w:p w14:paraId="0F78B149" w14:textId="77777777" w:rsidR="006D68D4" w:rsidRDefault="006D68D4" w:rsidP="006E0C4E">
            <w:pPr>
              <w:spacing w:line="360" w:lineRule="auto"/>
              <w:jc w:val="center"/>
            </w:pPr>
            <w:r>
              <w:t>lato</w:t>
            </w:r>
          </w:p>
        </w:tc>
        <w:tc>
          <w:tcPr>
            <w:tcW w:w="2541" w:type="dxa"/>
          </w:tcPr>
          <w:p w14:paraId="2435F8CA" w14:textId="77777777" w:rsidR="006D68D4" w:rsidRDefault="006D68D4" w:rsidP="006E0C4E">
            <w:pPr>
              <w:spacing w:line="360" w:lineRule="auto"/>
              <w:jc w:val="center"/>
            </w:pPr>
            <w:r>
              <w:t>schizzo</w:t>
            </w:r>
          </w:p>
        </w:tc>
        <w:tc>
          <w:tcPr>
            <w:tcW w:w="3478" w:type="dxa"/>
          </w:tcPr>
          <w:p w14:paraId="45962ADC" w14:textId="4AC0D94F" w:rsidR="006D68D4" w:rsidRDefault="000B005A" w:rsidP="006E0C4E">
            <w:pPr>
              <w:spacing w:line="360" w:lineRule="auto"/>
              <w:jc w:val="center"/>
            </w:pPr>
            <w:r>
              <w:t>Classificazione</w:t>
            </w:r>
          </w:p>
        </w:tc>
      </w:tr>
      <w:tr w:rsidR="006D68D4" w14:paraId="4455C464" w14:textId="77777777" w:rsidTr="004C0128">
        <w:trPr>
          <w:trHeight w:val="1474"/>
        </w:trPr>
        <w:tc>
          <w:tcPr>
            <w:tcW w:w="520" w:type="dxa"/>
          </w:tcPr>
          <w:p w14:paraId="1CAFBDAC" w14:textId="77777777" w:rsidR="006D68D4" w:rsidRDefault="006D68D4" w:rsidP="006E0C4E">
            <w:pPr>
              <w:spacing w:line="360" w:lineRule="auto"/>
            </w:pPr>
            <w:r>
              <w:t>1</w:t>
            </w:r>
          </w:p>
        </w:tc>
        <w:tc>
          <w:tcPr>
            <w:tcW w:w="1022" w:type="dxa"/>
            <w:vAlign w:val="center"/>
          </w:tcPr>
          <w:p w14:paraId="1D0C2642" w14:textId="68AC8285" w:rsidR="006D68D4" w:rsidRDefault="000B005A" w:rsidP="006E0C4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22" w:type="dxa"/>
            <w:vAlign w:val="center"/>
          </w:tcPr>
          <w:p w14:paraId="76248359" w14:textId="5EB297B5" w:rsidR="006D68D4" w:rsidRDefault="000B005A" w:rsidP="006E0C4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23" w:type="dxa"/>
            <w:vAlign w:val="center"/>
          </w:tcPr>
          <w:p w14:paraId="71CFD135" w14:textId="47ED5360" w:rsidR="006D68D4" w:rsidRDefault="000B005A" w:rsidP="006E0C4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41" w:type="dxa"/>
          </w:tcPr>
          <w:p w14:paraId="4C99E367" w14:textId="4206FBCF" w:rsidR="006D68D4" w:rsidRDefault="002158D5" w:rsidP="006E0C4E">
            <w:pPr>
              <w:spacing w:line="360" w:lineRule="auto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8AEBC4C" wp14:editId="2A55FD47">
                      <wp:extent cx="1330090" cy="843014"/>
                      <wp:effectExtent l="0" t="0" r="0" b="0"/>
                      <wp:docPr id="145" name="Tela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444" y="200026"/>
                                  <a:ext cx="14541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52F1F9" w14:textId="1E7AB3A9" w:rsidR="006D68D4" w:rsidRPr="00515950" w:rsidRDefault="000B005A" w:rsidP="006D68D4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977" y="196626"/>
                                  <a:ext cx="14541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37A50" w14:textId="2F572A90" w:rsidR="006D68D4" w:rsidRPr="00515950" w:rsidRDefault="000B005A" w:rsidP="006D68D4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23" y="658495"/>
                                  <a:ext cx="14541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A63E0F" w14:textId="6CEAAA64" w:rsidR="006D68D4" w:rsidRPr="00515950" w:rsidRDefault="000B005A" w:rsidP="006D68D4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39" y="106680"/>
                                  <a:ext cx="626979" cy="54257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Connettore diritto 19"/>
                              <wps:cNvCnPr/>
                              <wps:spPr>
                                <a:xfrm>
                                  <a:off x="435136" y="369895"/>
                                  <a:ext cx="70963" cy="35398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nettore diritto 20"/>
                              <wps:cNvCnPr/>
                              <wps:spPr>
                                <a:xfrm flipV="1">
                                  <a:off x="755466" y="370379"/>
                                  <a:ext cx="70485" cy="3492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ttore diritto 21"/>
                              <wps:cNvCnPr/>
                              <wps:spPr>
                                <a:xfrm flipH="1">
                                  <a:off x="628623" y="610690"/>
                                  <a:ext cx="1" cy="69828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AEBC4C" id="Tela 145" o:spid="_x0000_s1042" editas="canvas" style="width:104.75pt;height:66.4pt;mso-position-horizontal-relative:char;mso-position-vertical-relative:line" coordsize="13296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">
                      <v:shape id="_x0000_s1043" type="#_x0000_t75" style="position:absolute;width:13296;height:8426;visibility:visible;mso-wrap-style:square">
                        <v:fill o:detectmouseclick="t"/>
                        <v:path o:connecttype="none"/>
                      </v:shape>
                      <v:shape id="Text Box 147" o:spid="_x0000_s1044" type="#_x0000_t202" style="position:absolute;left:3064;top:2000;width:145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      <v:textbox inset="0,0,0,0">
                          <w:txbxContent>
                            <w:p w14:paraId="1E52F1F9" w14:textId="1E7AB3A9" w:rsidR="006D68D4" w:rsidRPr="00515950" w:rsidRDefault="000B005A" w:rsidP="006D68D4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48" o:spid="_x0000_s1045" type="#_x0000_t202" style="position:absolute;left:8939;top:1966;width:145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      <v:textbox inset="0,0,0,0">
                          <w:txbxContent>
                            <w:p w14:paraId="44F37A50" w14:textId="2F572A90" w:rsidR="006D68D4" w:rsidRPr="00515950" w:rsidRDefault="000B005A" w:rsidP="006D68D4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49" o:spid="_x0000_s1046" type="#_x0000_t202" style="position:absolute;left:5760;top:6584;width:1454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  <v:textbox inset="0,0,0,0">
                          <w:txbxContent>
                            <w:p w14:paraId="0CA63E0F" w14:textId="6CEAAA64" w:rsidR="006D68D4" w:rsidRPr="00515950" w:rsidRDefault="000B005A" w:rsidP="006D68D4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50" o:spid="_x0000_s1047" type="#_x0000_t5" style="position:absolute;left:3200;top:1066;width:6270;height:5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      <v:line id="Connettore diritto 19" o:spid="_x0000_s1048" style="position:absolute;visibility:visible;mso-wrap-style:square" from="4351,3698" to="5060,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oR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" strokecolor="black [3200]" strokeweight="1pt">
                        <v:stroke joinstyle="miter"/>
                      </v:line>
                      <v:line id="Connettore diritto 20" o:spid="_x0000_s1049" style="position:absolute;flip:y;visibility:visible;mso-wrap-style:square" from="7554,3703" to="8259,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kV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/XxS/wBcvECAAD//wMAUEsBAi0AFAAGAAgAAAAhANvh9svuAAAAhQEAABMAAAAAAAAAAAAAAAAA&#10;AAAAAFtDb250ZW50X1R5cGVzXS54bWxQSwECLQAUAAYACAAAACEAWvQsW78AAAAVAQAACwAAAAAA&#10;AAAAAAAAAAAfAQAAX3JlbHMvLnJlbHNQSwECLQAUAAYACAAAACEAaDzZFcAAAADbAAAADwAAAAAA&#10;AAAAAAAAAAAHAgAAZHJzL2Rvd25yZXYueG1sUEsFBgAAAAADAAMAtwAAAPQCAAAAAA==&#10;" strokecolor="black [3200]" strokeweight="1pt">
                        <v:stroke joinstyle="miter"/>
                      </v:line>
                      <v:line id="Connettore diritto 21" o:spid="_x0000_s1050" style="position:absolute;flip:x;visibility:visible;mso-wrap-style:square" from="6286,6106" to="628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" strokecolor="black [3200]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</w:tcPr>
          <w:p w14:paraId="46B5B7B7" w14:textId="24B34972" w:rsidR="006D68D4" w:rsidRDefault="000B005A" w:rsidP="006E0C4E">
            <w:pPr>
              <w:spacing w:line="360" w:lineRule="auto"/>
            </w:pPr>
            <w:r>
              <w:br/>
              <w:t xml:space="preserve">Triangolo </w:t>
            </w:r>
            <w:r w:rsidR="004C0128">
              <w:t>…………………..</w:t>
            </w:r>
          </w:p>
        </w:tc>
      </w:tr>
      <w:tr w:rsidR="006D68D4" w14:paraId="3C26E8ED" w14:textId="77777777" w:rsidTr="004C0128">
        <w:trPr>
          <w:trHeight w:val="1474"/>
        </w:trPr>
        <w:tc>
          <w:tcPr>
            <w:tcW w:w="520" w:type="dxa"/>
          </w:tcPr>
          <w:p w14:paraId="295C1329" w14:textId="77777777" w:rsidR="006D68D4" w:rsidRDefault="006D68D4" w:rsidP="006E0C4E">
            <w:pPr>
              <w:spacing w:line="360" w:lineRule="auto"/>
            </w:pPr>
            <w:r>
              <w:t>2</w:t>
            </w:r>
          </w:p>
        </w:tc>
        <w:tc>
          <w:tcPr>
            <w:tcW w:w="1022" w:type="dxa"/>
            <w:vAlign w:val="center"/>
          </w:tcPr>
          <w:p w14:paraId="4C57D5C6" w14:textId="63983BBF" w:rsidR="006D68D4" w:rsidRDefault="000B005A" w:rsidP="000B00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22" w:type="dxa"/>
            <w:vAlign w:val="center"/>
          </w:tcPr>
          <w:p w14:paraId="60B0EA83" w14:textId="6835FDEC" w:rsidR="006D68D4" w:rsidRDefault="000B005A" w:rsidP="000B00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3" w:type="dxa"/>
            <w:vAlign w:val="center"/>
          </w:tcPr>
          <w:p w14:paraId="7E219EC5" w14:textId="27D9C3B7" w:rsidR="006D68D4" w:rsidRDefault="000B005A" w:rsidP="000B00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41" w:type="dxa"/>
          </w:tcPr>
          <w:p w14:paraId="6AD4DD15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03324FAA" w14:textId="77777777" w:rsidR="006D68D4" w:rsidRDefault="006D68D4" w:rsidP="006E0C4E">
            <w:pPr>
              <w:spacing w:line="360" w:lineRule="auto"/>
            </w:pPr>
          </w:p>
        </w:tc>
      </w:tr>
      <w:tr w:rsidR="006D68D4" w14:paraId="580FADAF" w14:textId="77777777" w:rsidTr="004C0128">
        <w:trPr>
          <w:trHeight w:val="1474"/>
        </w:trPr>
        <w:tc>
          <w:tcPr>
            <w:tcW w:w="520" w:type="dxa"/>
          </w:tcPr>
          <w:p w14:paraId="0F6FBB13" w14:textId="77777777" w:rsidR="006D68D4" w:rsidRDefault="006D68D4" w:rsidP="006E0C4E">
            <w:pPr>
              <w:spacing w:line="360" w:lineRule="auto"/>
            </w:pPr>
            <w:r>
              <w:t>3</w:t>
            </w:r>
          </w:p>
          <w:p w14:paraId="1A4162E1" w14:textId="77777777" w:rsidR="000B005A" w:rsidRPr="000B005A" w:rsidRDefault="000B005A" w:rsidP="000B005A"/>
          <w:p w14:paraId="3BC2A078" w14:textId="6393055B" w:rsidR="000B005A" w:rsidRPr="000B005A" w:rsidRDefault="000B005A" w:rsidP="000B005A"/>
        </w:tc>
        <w:tc>
          <w:tcPr>
            <w:tcW w:w="1022" w:type="dxa"/>
          </w:tcPr>
          <w:p w14:paraId="3492FA4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05994C98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372B46A9" w14:textId="77777777" w:rsidR="006D68D4" w:rsidRDefault="006D68D4" w:rsidP="006E0C4E">
            <w:pPr>
              <w:spacing w:line="360" w:lineRule="auto"/>
            </w:pPr>
          </w:p>
          <w:p w14:paraId="651C16EB" w14:textId="731CE933" w:rsidR="004C0128" w:rsidRDefault="004C0128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01A81BF4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2945064E" w14:textId="77777777" w:rsidR="006D68D4" w:rsidRDefault="006D68D4" w:rsidP="006E0C4E">
            <w:pPr>
              <w:spacing w:line="360" w:lineRule="auto"/>
            </w:pPr>
          </w:p>
        </w:tc>
      </w:tr>
      <w:tr w:rsidR="006D68D4" w14:paraId="54BBB11E" w14:textId="77777777" w:rsidTr="004C0128">
        <w:trPr>
          <w:trHeight w:val="1474"/>
        </w:trPr>
        <w:tc>
          <w:tcPr>
            <w:tcW w:w="520" w:type="dxa"/>
          </w:tcPr>
          <w:p w14:paraId="6C8705A0" w14:textId="77777777" w:rsidR="006D68D4" w:rsidRDefault="006D68D4" w:rsidP="006E0C4E">
            <w:pPr>
              <w:spacing w:line="360" w:lineRule="auto"/>
            </w:pPr>
            <w:r>
              <w:t>4</w:t>
            </w:r>
          </w:p>
        </w:tc>
        <w:tc>
          <w:tcPr>
            <w:tcW w:w="1022" w:type="dxa"/>
          </w:tcPr>
          <w:p w14:paraId="12EFB4A1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10F12E60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0F8CE0F6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2A9EE6C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2D093179" w14:textId="77777777" w:rsidR="006D68D4" w:rsidRDefault="006D68D4" w:rsidP="006E0C4E">
            <w:pPr>
              <w:spacing w:line="360" w:lineRule="auto"/>
            </w:pPr>
          </w:p>
        </w:tc>
      </w:tr>
      <w:tr w:rsidR="006D68D4" w14:paraId="2AF52671" w14:textId="77777777" w:rsidTr="004C0128">
        <w:trPr>
          <w:trHeight w:val="1474"/>
        </w:trPr>
        <w:tc>
          <w:tcPr>
            <w:tcW w:w="520" w:type="dxa"/>
          </w:tcPr>
          <w:p w14:paraId="3F86B4A6" w14:textId="77777777" w:rsidR="006D68D4" w:rsidRDefault="006D68D4" w:rsidP="006E0C4E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1022" w:type="dxa"/>
          </w:tcPr>
          <w:p w14:paraId="2DCD1B99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30A88783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4C6378A4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1F18136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79AE335B" w14:textId="77777777" w:rsidR="006D68D4" w:rsidRDefault="006D68D4" w:rsidP="006E0C4E">
            <w:pPr>
              <w:spacing w:line="360" w:lineRule="auto"/>
            </w:pPr>
          </w:p>
        </w:tc>
      </w:tr>
      <w:tr w:rsidR="006D68D4" w14:paraId="73C42F19" w14:textId="77777777" w:rsidTr="004C0128">
        <w:trPr>
          <w:trHeight w:val="1474"/>
        </w:trPr>
        <w:tc>
          <w:tcPr>
            <w:tcW w:w="520" w:type="dxa"/>
          </w:tcPr>
          <w:p w14:paraId="19D0849C" w14:textId="77777777" w:rsidR="006D68D4" w:rsidRDefault="006D68D4" w:rsidP="006E0C4E">
            <w:pPr>
              <w:spacing w:line="360" w:lineRule="auto"/>
            </w:pPr>
            <w:r>
              <w:t>6</w:t>
            </w:r>
          </w:p>
        </w:tc>
        <w:tc>
          <w:tcPr>
            <w:tcW w:w="1022" w:type="dxa"/>
          </w:tcPr>
          <w:p w14:paraId="6F7C1A0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07006C92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3651DCA7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7D8AD4AC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520DBACD" w14:textId="77777777" w:rsidR="006D68D4" w:rsidRDefault="006D68D4" w:rsidP="006E0C4E">
            <w:pPr>
              <w:spacing w:line="360" w:lineRule="auto"/>
            </w:pPr>
          </w:p>
        </w:tc>
      </w:tr>
      <w:tr w:rsidR="006D68D4" w14:paraId="21D9A2B6" w14:textId="77777777" w:rsidTr="004C0128">
        <w:trPr>
          <w:trHeight w:val="1474"/>
        </w:trPr>
        <w:tc>
          <w:tcPr>
            <w:tcW w:w="520" w:type="dxa"/>
          </w:tcPr>
          <w:p w14:paraId="484FD01C" w14:textId="77777777" w:rsidR="006D68D4" w:rsidRDefault="006D68D4" w:rsidP="006E0C4E">
            <w:pPr>
              <w:spacing w:line="360" w:lineRule="auto"/>
            </w:pPr>
            <w:r>
              <w:t>7</w:t>
            </w:r>
          </w:p>
        </w:tc>
        <w:tc>
          <w:tcPr>
            <w:tcW w:w="1022" w:type="dxa"/>
          </w:tcPr>
          <w:p w14:paraId="38EFB018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5E434E1A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57181CED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531A9600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3DF9590A" w14:textId="77777777" w:rsidR="006D68D4" w:rsidRDefault="006D68D4" w:rsidP="006E0C4E">
            <w:pPr>
              <w:spacing w:line="360" w:lineRule="auto"/>
            </w:pPr>
          </w:p>
        </w:tc>
      </w:tr>
      <w:tr w:rsidR="006D68D4" w14:paraId="6285C767" w14:textId="77777777" w:rsidTr="004C0128">
        <w:trPr>
          <w:trHeight w:val="1474"/>
        </w:trPr>
        <w:tc>
          <w:tcPr>
            <w:tcW w:w="520" w:type="dxa"/>
          </w:tcPr>
          <w:p w14:paraId="3543DDEF" w14:textId="77777777" w:rsidR="006D68D4" w:rsidRDefault="006D68D4" w:rsidP="006E0C4E">
            <w:pPr>
              <w:spacing w:line="360" w:lineRule="auto"/>
            </w:pPr>
            <w:r>
              <w:t>8</w:t>
            </w:r>
          </w:p>
        </w:tc>
        <w:tc>
          <w:tcPr>
            <w:tcW w:w="1022" w:type="dxa"/>
          </w:tcPr>
          <w:p w14:paraId="07A5EE0C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03A9FC22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2B3A598D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788A4EB6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6CFA89CF" w14:textId="77777777" w:rsidR="006D68D4" w:rsidRDefault="006D68D4" w:rsidP="006E0C4E">
            <w:pPr>
              <w:spacing w:line="360" w:lineRule="auto"/>
            </w:pPr>
          </w:p>
        </w:tc>
      </w:tr>
      <w:tr w:rsidR="006D68D4" w14:paraId="2B814C16" w14:textId="77777777" w:rsidTr="004C0128">
        <w:trPr>
          <w:trHeight w:val="1474"/>
        </w:trPr>
        <w:tc>
          <w:tcPr>
            <w:tcW w:w="520" w:type="dxa"/>
          </w:tcPr>
          <w:p w14:paraId="413FA857" w14:textId="77777777" w:rsidR="006D68D4" w:rsidRDefault="006D68D4" w:rsidP="006E0C4E">
            <w:pPr>
              <w:spacing w:line="360" w:lineRule="auto"/>
            </w:pPr>
            <w:r>
              <w:t>9</w:t>
            </w:r>
          </w:p>
        </w:tc>
        <w:tc>
          <w:tcPr>
            <w:tcW w:w="1022" w:type="dxa"/>
          </w:tcPr>
          <w:p w14:paraId="4229D6FD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5A298964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0688A73C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43845D79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4802B908" w14:textId="77777777" w:rsidR="006D68D4" w:rsidRDefault="006D68D4" w:rsidP="006E0C4E">
            <w:pPr>
              <w:spacing w:line="360" w:lineRule="auto"/>
            </w:pPr>
          </w:p>
        </w:tc>
      </w:tr>
      <w:tr w:rsidR="006D68D4" w14:paraId="3BC7BA76" w14:textId="77777777" w:rsidTr="004C0128">
        <w:trPr>
          <w:trHeight w:val="1474"/>
        </w:trPr>
        <w:tc>
          <w:tcPr>
            <w:tcW w:w="520" w:type="dxa"/>
          </w:tcPr>
          <w:p w14:paraId="1A50BC37" w14:textId="77777777" w:rsidR="006D68D4" w:rsidRDefault="006D68D4" w:rsidP="006E0C4E">
            <w:pPr>
              <w:spacing w:line="360" w:lineRule="auto"/>
            </w:pPr>
            <w:r>
              <w:t>10</w:t>
            </w:r>
          </w:p>
        </w:tc>
        <w:tc>
          <w:tcPr>
            <w:tcW w:w="1022" w:type="dxa"/>
          </w:tcPr>
          <w:p w14:paraId="265143C1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16A0F851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3862ED8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464027EB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26483937" w14:textId="77777777" w:rsidR="006D68D4" w:rsidRDefault="006D68D4" w:rsidP="006E0C4E">
            <w:pPr>
              <w:spacing w:line="360" w:lineRule="auto"/>
            </w:pPr>
          </w:p>
        </w:tc>
      </w:tr>
      <w:tr w:rsidR="006D68D4" w14:paraId="1E884A79" w14:textId="77777777" w:rsidTr="004C0128">
        <w:trPr>
          <w:trHeight w:val="1474"/>
        </w:trPr>
        <w:tc>
          <w:tcPr>
            <w:tcW w:w="520" w:type="dxa"/>
          </w:tcPr>
          <w:p w14:paraId="784925A5" w14:textId="77777777" w:rsidR="006D68D4" w:rsidRDefault="006D68D4" w:rsidP="006E0C4E">
            <w:pPr>
              <w:spacing w:line="360" w:lineRule="auto"/>
            </w:pPr>
            <w:r>
              <w:t>11</w:t>
            </w:r>
          </w:p>
        </w:tc>
        <w:tc>
          <w:tcPr>
            <w:tcW w:w="1022" w:type="dxa"/>
          </w:tcPr>
          <w:p w14:paraId="2936108C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1A258A07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2D2CE6BE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2E9CC358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4EFEC2E9" w14:textId="77777777" w:rsidR="006D68D4" w:rsidRDefault="006D68D4" w:rsidP="006E0C4E">
            <w:pPr>
              <w:spacing w:line="360" w:lineRule="auto"/>
            </w:pPr>
          </w:p>
        </w:tc>
      </w:tr>
      <w:tr w:rsidR="006D68D4" w14:paraId="70D27CA4" w14:textId="77777777" w:rsidTr="004C0128">
        <w:trPr>
          <w:trHeight w:val="1305"/>
        </w:trPr>
        <w:tc>
          <w:tcPr>
            <w:tcW w:w="520" w:type="dxa"/>
          </w:tcPr>
          <w:p w14:paraId="6D9DD806" w14:textId="77777777" w:rsidR="006D68D4" w:rsidRDefault="006D68D4" w:rsidP="006E0C4E">
            <w:pPr>
              <w:spacing w:line="360" w:lineRule="auto"/>
            </w:pPr>
            <w:r>
              <w:t>12</w:t>
            </w:r>
          </w:p>
        </w:tc>
        <w:tc>
          <w:tcPr>
            <w:tcW w:w="1022" w:type="dxa"/>
          </w:tcPr>
          <w:p w14:paraId="5B7556BD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2" w:type="dxa"/>
          </w:tcPr>
          <w:p w14:paraId="3F8D748A" w14:textId="77777777" w:rsidR="006D68D4" w:rsidRDefault="006D68D4" w:rsidP="006E0C4E">
            <w:pPr>
              <w:spacing w:line="360" w:lineRule="auto"/>
            </w:pPr>
          </w:p>
        </w:tc>
        <w:tc>
          <w:tcPr>
            <w:tcW w:w="1023" w:type="dxa"/>
          </w:tcPr>
          <w:p w14:paraId="30BCB0D8" w14:textId="77777777" w:rsidR="006D68D4" w:rsidRDefault="006D68D4" w:rsidP="006E0C4E">
            <w:pPr>
              <w:spacing w:line="360" w:lineRule="auto"/>
            </w:pPr>
          </w:p>
        </w:tc>
        <w:tc>
          <w:tcPr>
            <w:tcW w:w="2541" w:type="dxa"/>
          </w:tcPr>
          <w:p w14:paraId="51D918B9" w14:textId="77777777" w:rsidR="006D68D4" w:rsidRDefault="006D68D4" w:rsidP="006E0C4E">
            <w:pPr>
              <w:spacing w:line="360" w:lineRule="auto"/>
            </w:pPr>
          </w:p>
        </w:tc>
        <w:tc>
          <w:tcPr>
            <w:tcW w:w="3478" w:type="dxa"/>
          </w:tcPr>
          <w:p w14:paraId="10964B46" w14:textId="77777777" w:rsidR="006D68D4" w:rsidRDefault="006D68D4" w:rsidP="006E0C4E">
            <w:pPr>
              <w:spacing w:line="360" w:lineRule="auto"/>
            </w:pPr>
          </w:p>
        </w:tc>
      </w:tr>
    </w:tbl>
    <w:p w14:paraId="1E277EF7" w14:textId="12428210" w:rsidR="006D68D4" w:rsidRDefault="006D68D4" w:rsidP="006D68D4">
      <w:pPr>
        <w:spacing w:line="360" w:lineRule="auto"/>
      </w:pPr>
    </w:p>
    <w:p w14:paraId="1C8449ED" w14:textId="1F5F52B8" w:rsidR="004C0128" w:rsidRDefault="004C0128" w:rsidP="006D68D4">
      <w:pPr>
        <w:spacing w:line="360" w:lineRule="auto"/>
      </w:pPr>
      <w:r>
        <w:t xml:space="preserve">Ci sono combinazioni di lunghezze per cui non si riesce a costruire il triangolo? </w:t>
      </w:r>
      <w:r>
        <w:br/>
        <w:t>………………………………………………………………………………………….</w:t>
      </w:r>
      <w:r>
        <w:br/>
      </w:r>
      <w:r>
        <w:br/>
        <w:t>Quanti triangoli diversi si possono costruire? ………………………………………</w:t>
      </w:r>
    </w:p>
    <w:sectPr w:rsidR="004C0128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4B99" w14:textId="77777777" w:rsidR="00BA1DC1" w:rsidRDefault="00BA1DC1">
      <w:r>
        <w:separator/>
      </w:r>
    </w:p>
  </w:endnote>
  <w:endnote w:type="continuationSeparator" w:id="0">
    <w:p w14:paraId="697BD6BD" w14:textId="77777777" w:rsidR="00BA1DC1" w:rsidRDefault="00B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548F" w14:textId="77777777" w:rsidR="00BA1DC1" w:rsidRDefault="00BA1DC1">
      <w:r>
        <w:separator/>
      </w:r>
    </w:p>
  </w:footnote>
  <w:footnote w:type="continuationSeparator" w:id="0">
    <w:p w14:paraId="28AB25C7" w14:textId="77777777" w:rsidR="00BA1DC1" w:rsidRDefault="00BA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6A91E7F5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231A004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789BAB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9CC3820" w14:textId="168D9A59" w:rsidR="00647629" w:rsidRPr="003954FC" w:rsidRDefault="00647629">
          <w:pPr>
            <w:rPr>
              <w:lang w:val="fr-CH"/>
            </w:rPr>
          </w:pPr>
        </w:p>
      </w:tc>
    </w:tr>
  </w:tbl>
  <w:p w14:paraId="7A7C9504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82272F"/>
    <w:multiLevelType w:val="hybridMultilevel"/>
    <w:tmpl w:val="4B462204"/>
    <w:lvl w:ilvl="0" w:tplc="08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3341985">
    <w:abstractNumId w:val="13"/>
  </w:num>
  <w:num w:numId="2" w16cid:durableId="1283921109">
    <w:abstractNumId w:val="25"/>
  </w:num>
  <w:num w:numId="3" w16cid:durableId="1790201942">
    <w:abstractNumId w:val="25"/>
  </w:num>
  <w:num w:numId="4" w16cid:durableId="1259604551">
    <w:abstractNumId w:val="25"/>
  </w:num>
  <w:num w:numId="5" w16cid:durableId="2073195610">
    <w:abstractNumId w:val="25"/>
  </w:num>
  <w:num w:numId="6" w16cid:durableId="1843275359">
    <w:abstractNumId w:val="25"/>
  </w:num>
  <w:num w:numId="7" w16cid:durableId="831220733">
    <w:abstractNumId w:val="25"/>
  </w:num>
  <w:num w:numId="8" w16cid:durableId="77097885">
    <w:abstractNumId w:val="25"/>
  </w:num>
  <w:num w:numId="9" w16cid:durableId="943608421">
    <w:abstractNumId w:val="1"/>
  </w:num>
  <w:num w:numId="10" w16cid:durableId="1093362231">
    <w:abstractNumId w:val="25"/>
  </w:num>
  <w:num w:numId="11" w16cid:durableId="320895302">
    <w:abstractNumId w:val="8"/>
  </w:num>
  <w:num w:numId="12" w16cid:durableId="1029797991">
    <w:abstractNumId w:val="17"/>
  </w:num>
  <w:num w:numId="13" w16cid:durableId="1636327035">
    <w:abstractNumId w:val="30"/>
  </w:num>
  <w:num w:numId="14" w16cid:durableId="1511485014">
    <w:abstractNumId w:val="5"/>
  </w:num>
  <w:num w:numId="15" w16cid:durableId="871306517">
    <w:abstractNumId w:val="6"/>
  </w:num>
  <w:num w:numId="16" w16cid:durableId="156189141">
    <w:abstractNumId w:val="2"/>
  </w:num>
  <w:num w:numId="17" w16cid:durableId="926960856">
    <w:abstractNumId w:val="25"/>
  </w:num>
  <w:num w:numId="18" w16cid:durableId="919874604">
    <w:abstractNumId w:val="38"/>
  </w:num>
  <w:num w:numId="19" w16cid:durableId="1497915923">
    <w:abstractNumId w:val="10"/>
  </w:num>
  <w:num w:numId="20" w16cid:durableId="912860790">
    <w:abstractNumId w:val="4"/>
  </w:num>
  <w:num w:numId="21" w16cid:durableId="972633771">
    <w:abstractNumId w:val="34"/>
  </w:num>
  <w:num w:numId="22" w16cid:durableId="1987466970">
    <w:abstractNumId w:val="29"/>
  </w:num>
  <w:num w:numId="23" w16cid:durableId="787703253">
    <w:abstractNumId w:val="32"/>
  </w:num>
  <w:num w:numId="24" w16cid:durableId="1489665069">
    <w:abstractNumId w:val="31"/>
  </w:num>
  <w:num w:numId="25" w16cid:durableId="522086358">
    <w:abstractNumId w:val="33"/>
  </w:num>
  <w:num w:numId="26" w16cid:durableId="1085496086">
    <w:abstractNumId w:val="19"/>
  </w:num>
  <w:num w:numId="27" w16cid:durableId="695233174">
    <w:abstractNumId w:val="26"/>
  </w:num>
  <w:num w:numId="28" w16cid:durableId="1228105294">
    <w:abstractNumId w:val="9"/>
  </w:num>
  <w:num w:numId="29" w16cid:durableId="71661309">
    <w:abstractNumId w:val="20"/>
  </w:num>
  <w:num w:numId="30" w16cid:durableId="479470265">
    <w:abstractNumId w:val="12"/>
  </w:num>
  <w:num w:numId="31" w16cid:durableId="1092361903">
    <w:abstractNumId w:val="28"/>
  </w:num>
  <w:num w:numId="32" w16cid:durableId="1449548670">
    <w:abstractNumId w:val="36"/>
  </w:num>
  <w:num w:numId="33" w16cid:durableId="892890273">
    <w:abstractNumId w:val="18"/>
  </w:num>
  <w:num w:numId="34" w16cid:durableId="421339832">
    <w:abstractNumId w:val="3"/>
  </w:num>
  <w:num w:numId="35" w16cid:durableId="700280025">
    <w:abstractNumId w:val="0"/>
  </w:num>
  <w:num w:numId="36" w16cid:durableId="384106554">
    <w:abstractNumId w:val="35"/>
  </w:num>
  <w:num w:numId="37" w16cid:durableId="1848206130">
    <w:abstractNumId w:val="16"/>
  </w:num>
  <w:num w:numId="38" w16cid:durableId="837577499">
    <w:abstractNumId w:val="24"/>
  </w:num>
  <w:num w:numId="39" w16cid:durableId="1108768968">
    <w:abstractNumId w:val="23"/>
  </w:num>
  <w:num w:numId="40" w16cid:durableId="1472867228">
    <w:abstractNumId w:val="37"/>
  </w:num>
  <w:num w:numId="41" w16cid:durableId="907688092">
    <w:abstractNumId w:val="27"/>
  </w:num>
  <w:num w:numId="42" w16cid:durableId="1766146527">
    <w:abstractNumId w:val="21"/>
  </w:num>
  <w:num w:numId="43" w16cid:durableId="1536850294">
    <w:abstractNumId w:val="7"/>
  </w:num>
  <w:num w:numId="44" w16cid:durableId="1703092095">
    <w:abstractNumId w:val="14"/>
  </w:num>
  <w:num w:numId="45" w16cid:durableId="1978946564">
    <w:abstractNumId w:val="22"/>
  </w:num>
  <w:num w:numId="46" w16cid:durableId="1817647038">
    <w:abstractNumId w:val="11"/>
  </w:num>
  <w:num w:numId="47" w16cid:durableId="21379901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005A"/>
    <w:rsid w:val="000B209A"/>
    <w:rsid w:val="00110338"/>
    <w:rsid w:val="0011132F"/>
    <w:rsid w:val="001626C0"/>
    <w:rsid w:val="00187CC3"/>
    <w:rsid w:val="001C291F"/>
    <w:rsid w:val="001D1F2D"/>
    <w:rsid w:val="001F6F4A"/>
    <w:rsid w:val="00203DC5"/>
    <w:rsid w:val="0021216C"/>
    <w:rsid w:val="002158D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C0128"/>
    <w:rsid w:val="00517DC4"/>
    <w:rsid w:val="00604D22"/>
    <w:rsid w:val="00647629"/>
    <w:rsid w:val="006C6042"/>
    <w:rsid w:val="006D68D4"/>
    <w:rsid w:val="006E0C4E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755BE"/>
    <w:rsid w:val="00A923B3"/>
    <w:rsid w:val="00AE17EC"/>
    <w:rsid w:val="00BA1DC1"/>
    <w:rsid w:val="00BC6AA6"/>
    <w:rsid w:val="00BE13AD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27CD"/>
    <w:rsid w:val="00F13EF0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61C658A"/>
  <w15:chartTrackingRefBased/>
  <w15:docId w15:val="{BA0A7292-0D02-4494-8C29-26C87AD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6D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2006-09-27T15:18:00Z</cp:lastPrinted>
  <dcterms:created xsi:type="dcterms:W3CDTF">2022-10-07T09:09:00Z</dcterms:created>
  <dcterms:modified xsi:type="dcterms:W3CDTF">2022-10-07T09:24:00Z</dcterms:modified>
</cp:coreProperties>
</file>