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D22248" w:rsidP="001C291F">
            <w:pPr>
              <w:pStyle w:val="TitESERCIZIO"/>
              <w:rPr>
                <w:lang w:val="it-CH"/>
              </w:rPr>
            </w:pPr>
          </w:p>
        </w:tc>
        <w:tc>
          <w:tcPr>
            <w:tcW w:w="7903" w:type="dxa"/>
          </w:tcPr>
          <w:p w:rsidR="00D22248" w:rsidRPr="00747F3F" w:rsidRDefault="00C3118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 xml:space="preserve">Test </w:t>
            </w:r>
            <w:r w:rsidR="003A365E">
              <w:rPr>
                <w:lang w:val="it-IT"/>
              </w:rPr>
              <w:t>1</w:t>
            </w:r>
            <w:r w:rsidR="00AF6ED3">
              <w:rPr>
                <w:lang w:val="it-IT"/>
              </w:rPr>
              <w:t xml:space="preserve">      Fila</w:t>
            </w:r>
            <w:r w:rsidR="003A365E">
              <w:rPr>
                <w:lang w:val="it-IT"/>
              </w:rPr>
              <w:t xml:space="preserve"> </w:t>
            </w:r>
            <w:r>
              <w:rPr>
                <w:lang w:val="it-IT"/>
              </w:rPr>
              <w:sym w:font="Webdings" w:char="F0AF"/>
            </w:r>
            <w:r w:rsidR="00AF6ED3">
              <w:rPr>
                <w:lang w:val="it-IT"/>
              </w:rPr>
              <w:br/>
            </w:r>
            <w:r w:rsidR="00D22248" w:rsidRPr="00747F3F">
              <w:rPr>
                <w:lang w:val="it-IT"/>
              </w:rPr>
              <w:t xml:space="preserve"> </w:t>
            </w:r>
          </w:p>
        </w:tc>
      </w:tr>
    </w:tbl>
    <w:p w:rsidR="003A365E" w:rsidRDefault="003A365E" w:rsidP="003A365E">
      <w:pPr>
        <w:pStyle w:val="ESERCIZIO1"/>
        <w:numPr>
          <w:ilvl w:val="1"/>
          <w:numId w:val="2"/>
        </w:numPr>
        <w:ind w:hanging="357"/>
      </w:pPr>
      <w:r>
        <w:t>A quali condizioni deve sottostare il numero rappresentato dalla lettera a affinché esistano le seguenti espressioni letterali negli insiemi numerici indicati:</w:t>
      </w:r>
      <w:r>
        <w:br/>
      </w:r>
      <w:r>
        <w:br/>
        <w:t xml:space="preserve">in N (con </w:t>
      </w:r>
      <w:r w:rsidRPr="000E5D95">
        <w:rPr>
          <w:position w:val="-6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.9pt;height:14.1pt" o:ole="">
            <v:imagedata r:id="rId7" o:title=""/>
          </v:shape>
          <o:OLEObject Type="Embed" ProgID="Equation.3" ShapeID="_x0000_i1026" DrawAspect="Content" ObjectID="_1603816997" r:id="rId8"/>
        </w:object>
      </w:r>
      <w:r>
        <w:t xml:space="preserve">):  a) </w:t>
      </w:r>
      <w:r>
        <w:tab/>
        <w:t xml:space="preserve">5a </w:t>
      </w:r>
      <w:r>
        <w:sym w:font="Symbol" w:char="F02D"/>
      </w:r>
      <w:r>
        <w:t xml:space="preserve"> 23</w:t>
      </w:r>
      <w:r>
        <w:tab/>
      </w:r>
      <w:r>
        <w:tab/>
        <w:t xml:space="preserve">b) </w:t>
      </w:r>
      <w:r w:rsidRPr="000E5D95">
        <w:rPr>
          <w:position w:val="-24"/>
        </w:rPr>
        <w:object w:dxaOrig="680" w:dyaOrig="620">
          <v:shape id="_x0000_i1027" type="#_x0000_t75" style="width:33.9pt;height:30.9pt" o:ole="">
            <v:imagedata r:id="rId9" o:title=""/>
          </v:shape>
          <o:OLEObject Type="Embed" ProgID="Equation.3" ShapeID="_x0000_i1027" DrawAspect="Content" ObjectID="_1603816998" r:id="rId10"/>
        </w:object>
      </w:r>
      <w:r>
        <w:br/>
      </w:r>
      <w:r>
        <w:br/>
        <w:t xml:space="preserve">in Z (con </w:t>
      </w:r>
      <w:r w:rsidRPr="000E5D95">
        <w:rPr>
          <w:position w:val="-6"/>
        </w:rPr>
        <w:object w:dxaOrig="600" w:dyaOrig="279">
          <v:shape id="_x0000_i1028" type="#_x0000_t75" style="width:30pt;height:14.1pt" o:ole="">
            <v:imagedata r:id="rId11" o:title=""/>
          </v:shape>
          <o:OLEObject Type="Embed" ProgID="Equation.3" ShapeID="_x0000_i1028" DrawAspect="Content" ObjectID="_1603816999" r:id="rId12"/>
        </w:object>
      </w:r>
      <w:r>
        <w:t xml:space="preserve">) : c) </w:t>
      </w:r>
      <w:r>
        <w:tab/>
      </w:r>
      <w:r w:rsidRPr="00E31CC8">
        <w:rPr>
          <w:position w:val="-24"/>
        </w:rPr>
        <w:object w:dxaOrig="600" w:dyaOrig="620">
          <v:shape id="_x0000_i1029" type="#_x0000_t75" style="width:30pt;height:30.9pt" o:ole="">
            <v:imagedata r:id="rId13" o:title=""/>
          </v:shape>
          <o:OLEObject Type="Embed" ProgID="Equation.3" ShapeID="_x0000_i1029" DrawAspect="Content" ObjectID="_1603817000" r:id="rId14"/>
        </w:object>
      </w:r>
      <w:r>
        <w:tab/>
      </w:r>
      <w:r>
        <w:tab/>
      </w:r>
      <w:r>
        <w:tab/>
        <w:t xml:space="preserve">d) </w:t>
      </w:r>
      <w:r w:rsidRPr="000E5D95">
        <w:rPr>
          <w:position w:val="-8"/>
        </w:rPr>
        <w:object w:dxaOrig="960" w:dyaOrig="400">
          <v:shape id="_x0000_i1030" type="#_x0000_t75" style="width:48pt;height:20.1pt" o:ole="">
            <v:imagedata r:id="rId15" o:title=""/>
          </v:shape>
          <o:OLEObject Type="Embed" ProgID="Equation.3" ShapeID="_x0000_i1030" DrawAspect="Content" ObjectID="_1603817001" r:id="rId16"/>
        </w:object>
      </w:r>
    </w:p>
    <w:p w:rsidR="003A365E" w:rsidRDefault="003A365E" w:rsidP="003A365E">
      <w:pPr>
        <w:pStyle w:val="ESERCIZIO1"/>
        <w:numPr>
          <w:ilvl w:val="1"/>
          <w:numId w:val="2"/>
        </w:numPr>
        <w:ind w:hanging="357"/>
      </w:pPr>
      <w:r>
        <w:t>Triangoli simili</w:t>
      </w:r>
    </w:p>
    <w:p w:rsidR="003A365E" w:rsidRDefault="003A365E" w:rsidP="003A365E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Un triangolo ha i lati lunghi rispettivamente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 e </w:t>
      </w:r>
      <w:smartTag w:uri="urn:schemas-microsoft-com:office:smarttags" w:element="metricconverter">
        <w:smartTagPr>
          <w:attr w:name="ProductID" w:val="7 cm"/>
        </w:smartTagPr>
        <w:r>
          <w:t>7 cm</w:t>
        </w:r>
      </w:smartTag>
      <w:r>
        <w:t xml:space="preserve">. Un secondo triangolo ha i lati lunghi rispettivamente </w:t>
      </w:r>
      <w:smartTag w:uri="urn:schemas-microsoft-com:office:smarttags" w:element="metricconverter">
        <w:smartTagPr>
          <w:attr w:name="ProductID" w:val="13 cm"/>
        </w:smartTagPr>
        <w:r>
          <w:t>13 cm</w:t>
        </w:r>
      </w:smartTag>
      <w:r>
        <w:t xml:space="preserve">, </w:t>
      </w:r>
      <w:smartTag w:uri="urn:schemas-microsoft-com:office:smarttags" w:element="metricconverter">
        <w:smartTagPr>
          <w:attr w:name="ProductID" w:val="11 cm"/>
        </w:smartTagPr>
        <w:r>
          <w:t>11 cm</w:t>
        </w:r>
      </w:smartTag>
      <w:r>
        <w:t xml:space="preserve"> e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.</w:t>
      </w:r>
      <w:r>
        <w:br/>
      </w:r>
      <w:r w:rsidRPr="00EC43B0">
        <w:t>I due triangoli sono simili? Perché?</w:t>
      </w:r>
    </w:p>
    <w:p w:rsidR="003A365E" w:rsidRDefault="003A365E" w:rsidP="003A365E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ABC e</w:t>
      </w:r>
      <w:r w:rsidRPr="0061642B">
        <w:rPr>
          <w:snapToGrid/>
        </w:rPr>
        <w:t xml:space="preserve"> </w:t>
      </w:r>
      <w:r>
        <w:t xml:space="preserve">EFC sono due triangoli simili rettangoli in C. ABFE è un trapezio. Sai che CE misura </w:t>
      </w:r>
      <w:smartTag w:uri="urn:schemas-microsoft-com:office:smarttags" w:element="metricconverter">
        <w:smartTagPr>
          <w:attr w:name="ProductID" w:val="8 cm"/>
        </w:smartTagPr>
        <w:r>
          <w:t>8 cm</w:t>
        </w:r>
      </w:smartTag>
      <w:r>
        <w:t xml:space="preserve">; che AC e CF misurano entrambi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>.</w:t>
      </w:r>
      <w:r>
        <w:br/>
        <w:t xml:space="preserve">Calcola il perimetro del trapezio ABFE.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607310" cy="137160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3A365E" w:rsidRDefault="003A365E" w:rsidP="003A365E">
      <w:pPr>
        <w:pStyle w:val="ESERCIZIO1"/>
        <w:numPr>
          <w:ilvl w:val="1"/>
          <w:numId w:val="2"/>
        </w:numPr>
        <w:ind w:hanging="357"/>
      </w:pPr>
      <w:r>
        <w:t>L’area di un rettangolo misura 600 cm</w:t>
      </w:r>
      <w:r w:rsidRPr="00037AF0">
        <w:rPr>
          <w:vertAlign w:val="superscript"/>
        </w:rPr>
        <w:t>2</w:t>
      </w:r>
      <w:r>
        <w:t xml:space="preserve">. </w:t>
      </w:r>
      <w:r>
        <w:br/>
        <w:t>Calcola la diagonale del rettangolo sapendo che una dimensione del rettangolo è i 3/4 dell’altra (approssima i risultati al centesimo).</w:t>
      </w: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704215</wp:posOffset>
                </wp:positionV>
                <wp:extent cx="1562735" cy="2737485"/>
                <wp:effectExtent l="0" t="2540" r="1905" b="3175"/>
                <wp:wrapSquare wrapText="bothSides"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2737485"/>
                          <a:chOff x="9445" y="565"/>
                          <a:chExt cx="2461" cy="4311"/>
                        </a:xfrm>
                      </wpg:grpSpPr>
                      <pic:pic xmlns:pic="http://schemas.openxmlformats.org/drawingml/2006/picture">
                        <pic:nvPicPr>
                          <pic:cNvPr id="17" name="Picture 4" descr="2D6EDC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5" y="649"/>
                            <a:ext cx="2461" cy="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12" y="4372"/>
                            <a:ext cx="504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80" y="565"/>
                            <a:ext cx="504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36114" id="Gruppo 16" o:spid="_x0000_s1026" style="position:absolute;margin-left:385pt;margin-top:55.45pt;width:123.05pt;height:215.55pt;z-index:251660288" coordorigin="9445,565" coordsize="2461,4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">
                <v:shape id="Picture 4" o:spid="_x0000_s1027" type="#_x0000_t75" alt="2D6EDC89" style="position:absolute;left:9445;top:649;width:2461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">
                  <v:imagedata r:id="rId19" o:title="2D6EDC89"/>
                </v:shape>
                <v:rect id="Rectangle 5" o:spid="_x0000_s1028" style="position:absolute;left:10612;top:4372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6" o:spid="_x0000_s1029" style="position:absolute;left:10780;top:565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w10:wrap type="square"/>
              </v:group>
            </w:pict>
          </mc:Fallback>
        </mc:AlternateContent>
      </w:r>
      <w:r>
        <w:t xml:space="preserve"> </w:t>
      </w:r>
    </w:p>
    <w:p w:rsidR="003A365E" w:rsidRDefault="003A365E" w:rsidP="003A365E">
      <w:pPr>
        <w:pStyle w:val="ESERCIZIO2"/>
        <w:numPr>
          <w:ilvl w:val="0"/>
          <w:numId w:val="0"/>
        </w:numPr>
      </w:pPr>
    </w:p>
    <w:p w:rsidR="003A365E" w:rsidRDefault="003A365E" w:rsidP="003A365E">
      <w:pPr>
        <w:pStyle w:val="ESERCIZIO1"/>
        <w:numPr>
          <w:ilvl w:val="1"/>
          <w:numId w:val="2"/>
        </w:numPr>
        <w:ind w:hanging="357"/>
        <w:rPr>
          <w:szCs w:val="24"/>
        </w:rPr>
      </w:pPr>
      <w:r>
        <w:t>Un solido, il cui volume è di 2319,78 cm</w:t>
      </w:r>
      <w:r w:rsidRPr="00037AF0">
        <w:rPr>
          <w:vertAlign w:val="superscript"/>
        </w:rPr>
        <w:t>3</w:t>
      </w:r>
      <w:r>
        <w:t xml:space="preserve">, </w:t>
      </w:r>
      <w:r w:rsidRPr="00EB38A9">
        <w:t xml:space="preserve">è formato da due piramidi quadrangolari </w:t>
      </w:r>
      <w:r>
        <w:t xml:space="preserve">regolari </w:t>
      </w:r>
      <w:r w:rsidRPr="00EB38A9">
        <w:t>uguali</w:t>
      </w:r>
      <w:r>
        <w:t xml:space="preserve"> unite come mostrato nella figura a lato.</w:t>
      </w:r>
      <w:r>
        <w:br/>
      </w:r>
      <w:r w:rsidRPr="00EB38A9">
        <w:rPr>
          <w:szCs w:val="24"/>
        </w:rPr>
        <w:t xml:space="preserve">Sapendo </w:t>
      </w:r>
      <w:r>
        <w:rPr>
          <w:szCs w:val="24"/>
        </w:rPr>
        <w:t xml:space="preserve">che lo spigolo di base delle piramidi misura </w:t>
      </w:r>
      <w:smartTag w:uri="urn:schemas-microsoft-com:office:smarttags" w:element="metricconverter">
        <w:smartTagPr>
          <w:attr w:name="ProductID" w:val="12,3 cm"/>
        </w:smartTagPr>
        <w:r>
          <w:rPr>
            <w:szCs w:val="24"/>
          </w:rPr>
          <w:t>12,3 cm</w:t>
        </w:r>
      </w:smartTag>
      <w:r w:rsidRPr="00EB38A9">
        <w:rPr>
          <w:szCs w:val="24"/>
        </w:rPr>
        <w:t>,</w:t>
      </w:r>
      <w:r>
        <w:rPr>
          <w:szCs w:val="24"/>
        </w:rPr>
        <w:t xml:space="preserve"> calcola l’area totale del </w:t>
      </w:r>
      <w:r w:rsidRPr="00EB38A9">
        <w:rPr>
          <w:szCs w:val="24"/>
        </w:rPr>
        <w:t>solido.</w:t>
      </w:r>
      <w:r>
        <w:rPr>
          <w:szCs w:val="24"/>
        </w:rPr>
        <w:br/>
        <w:t>(Approssima i risultati al centesimo)</w:t>
      </w:r>
    </w:p>
    <w:p w:rsidR="003A365E" w:rsidRPr="00EB38A9" w:rsidRDefault="003A365E" w:rsidP="003A365E">
      <w:pPr>
        <w:pStyle w:val="ESERCIZIO1"/>
        <w:numPr>
          <w:ilvl w:val="0"/>
          <w:numId w:val="0"/>
        </w:numPr>
        <w:rPr>
          <w:szCs w:val="24"/>
        </w:rPr>
      </w:pPr>
    </w:p>
    <w:p w:rsidR="003A365E" w:rsidRDefault="003A365E" w:rsidP="003A365E">
      <w:pPr>
        <w:pStyle w:val="ESERCIZIO1"/>
        <w:numPr>
          <w:ilvl w:val="1"/>
          <w:numId w:val="2"/>
        </w:numPr>
        <w:ind w:hanging="357"/>
      </w:pPr>
      <w:r>
        <w:lastRenderedPageBreak/>
        <w:t>Tecniche di calcolo:</w:t>
      </w:r>
    </w:p>
    <w:p w:rsidR="003A365E" w:rsidRDefault="003A365E" w:rsidP="003A365E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Risolvi la seguente equazione:</w:t>
      </w:r>
      <w:r>
        <w:br/>
      </w:r>
      <w:r>
        <w:br/>
      </w:r>
      <w:r w:rsidRPr="00920A80">
        <w:rPr>
          <w:position w:val="-24"/>
        </w:rPr>
        <w:object w:dxaOrig="1300" w:dyaOrig="620">
          <v:shape id="_x0000_i1032" type="#_x0000_t75" style="width:65.1pt;height:30.9pt" o:ole="">
            <v:imagedata r:id="rId20" o:title=""/>
          </v:shape>
          <o:OLEObject Type="Embed" ProgID="Equation.3" ShapeID="_x0000_i1032" DrawAspect="Content" ObjectID="_1603817002" r:id="rId21"/>
        </w:object>
      </w:r>
      <w:r>
        <w:br/>
      </w:r>
    </w:p>
    <w:p w:rsidR="003A365E" w:rsidRDefault="003A365E" w:rsidP="003A365E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Metti in evidenza tutto quanto possibile:</w:t>
      </w:r>
      <w:r>
        <w:br/>
      </w:r>
      <w:r>
        <w:br/>
        <w:t xml:space="preserve">i) </w:t>
      </w:r>
      <w:r w:rsidRPr="00DF0827">
        <w:rPr>
          <w:position w:val="-10"/>
        </w:rPr>
        <w:object w:dxaOrig="920" w:dyaOrig="360">
          <v:shape id="_x0000_i1033" type="#_x0000_t75" style="width:45.9pt;height:18pt" o:ole="">
            <v:imagedata r:id="rId22" o:title=""/>
          </v:shape>
          <o:OLEObject Type="Embed" ProgID="Equation.3" ShapeID="_x0000_i1033" DrawAspect="Content" ObjectID="_1603817003" r:id="rId23"/>
        </w:object>
      </w:r>
      <w:r>
        <w:tab/>
      </w:r>
      <w:r>
        <w:tab/>
        <w:t xml:space="preserve">ii) </w:t>
      </w:r>
      <w:r w:rsidRPr="00DF0827">
        <w:rPr>
          <w:position w:val="-10"/>
        </w:rPr>
        <w:object w:dxaOrig="2240" w:dyaOrig="360">
          <v:shape id="_x0000_i1034" type="#_x0000_t75" style="width:111.9pt;height:18pt" o:ole="">
            <v:imagedata r:id="rId24" o:title=""/>
          </v:shape>
          <o:OLEObject Type="Embed" ProgID="Equation.3" ShapeID="_x0000_i1034" DrawAspect="Content" ObjectID="_1603817004" r:id="rId25"/>
        </w:object>
      </w:r>
      <w:r>
        <w:tab/>
      </w:r>
      <w:r>
        <w:tab/>
        <w:t xml:space="preserve">iii) </w:t>
      </w:r>
      <w:r w:rsidRPr="00DF0827">
        <w:rPr>
          <w:position w:val="-10"/>
        </w:rPr>
        <w:object w:dxaOrig="1660" w:dyaOrig="360">
          <v:shape id="_x0000_i1035" type="#_x0000_t75" style="width:83.1pt;height:18pt" o:ole="">
            <v:imagedata r:id="rId26" o:title=""/>
          </v:shape>
          <o:OLEObject Type="Embed" ProgID="Equation.3" ShapeID="_x0000_i1035" DrawAspect="Content" ObjectID="_1603817005" r:id="rId27"/>
        </w:object>
      </w:r>
      <w:r>
        <w:br/>
      </w:r>
    </w:p>
    <w:p w:rsidR="003A365E" w:rsidRDefault="003A365E" w:rsidP="003A365E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Semplifica le frazioni algebriche:</w:t>
      </w:r>
      <w:r>
        <w:br/>
      </w:r>
      <w:r>
        <w:br/>
        <w:t xml:space="preserve">i) </w:t>
      </w:r>
      <w:r w:rsidRPr="0097726E">
        <w:rPr>
          <w:position w:val="-24"/>
        </w:rPr>
        <w:object w:dxaOrig="980" w:dyaOrig="660">
          <v:shape id="_x0000_i1036" type="#_x0000_t75" style="width:48.9pt;height:33pt" o:ole="">
            <v:imagedata r:id="rId28" o:title=""/>
          </v:shape>
          <o:OLEObject Type="Embed" ProgID="Equation.3" ShapeID="_x0000_i1036" DrawAspect="Content" ObjectID="_1603817006" r:id="rId29"/>
        </w:object>
      </w:r>
      <w:r>
        <w:tab/>
      </w:r>
      <w:r>
        <w:tab/>
        <w:t>ii)</w:t>
      </w:r>
      <w:r w:rsidRPr="00D9345E">
        <w:rPr>
          <w:rFonts w:ascii="Courier" w:hAnsi="Courier"/>
        </w:rPr>
        <w:t xml:space="preserve"> </w:t>
      </w:r>
      <w:r w:rsidRPr="00D9345E">
        <w:rPr>
          <w:rFonts w:ascii="Courier" w:hAnsi="Courier"/>
          <w:position w:val="-24"/>
        </w:rPr>
        <w:object w:dxaOrig="1240" w:dyaOrig="620">
          <v:shape id="_x0000_i1037" type="#_x0000_t75" style="width:62.1pt;height:30.9pt" o:ole="">
            <v:imagedata r:id="rId30" o:title=""/>
          </v:shape>
          <o:OLEObject Type="Embed" ProgID="Equation.3" ShapeID="_x0000_i1037" DrawAspect="Content" ObjectID="_1603817007" r:id="rId31"/>
        </w:objec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t xml:space="preserve">iii) </w:t>
      </w:r>
      <w:r w:rsidRPr="0097726E">
        <w:rPr>
          <w:position w:val="-24"/>
        </w:rPr>
        <w:object w:dxaOrig="1900" w:dyaOrig="660">
          <v:shape id="_x0000_i1038" type="#_x0000_t75" style="width:95.1pt;height:33pt" o:ole="">
            <v:imagedata r:id="rId32" o:title=""/>
          </v:shape>
          <o:OLEObject Type="Embed" ProgID="Equation.3" ShapeID="_x0000_i1038" DrawAspect="Content" ObjectID="_1603817008" r:id="rId33"/>
        </w:object>
      </w:r>
      <w:r>
        <w:br/>
      </w:r>
    </w:p>
    <w:p w:rsidR="003A365E" w:rsidRDefault="003A365E" w:rsidP="003A365E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Semplifica estraendo da radice quello che puoi:</w:t>
      </w:r>
      <w:r>
        <w:br/>
      </w:r>
      <w:r>
        <w:br/>
        <w:t xml:space="preserve">i) </w:t>
      </w:r>
      <w:r w:rsidRPr="00CE2C2B">
        <w:rPr>
          <w:position w:val="-8"/>
        </w:rPr>
        <w:object w:dxaOrig="780" w:dyaOrig="360">
          <v:shape id="_x0000_i1039" type="#_x0000_t75" style="width:39pt;height:18pt" o:ole="">
            <v:imagedata r:id="rId34" o:title=""/>
          </v:shape>
          <o:OLEObject Type="Embed" ProgID="Equation.3" ShapeID="_x0000_i1039" DrawAspect="Content" ObjectID="_1603817009" r:id="rId35"/>
        </w:object>
      </w:r>
      <w:r>
        <w:tab/>
      </w:r>
      <w:r>
        <w:tab/>
        <w:t xml:space="preserve">ii) </w:t>
      </w:r>
      <w:r w:rsidRPr="00175049">
        <w:rPr>
          <w:position w:val="-8"/>
        </w:rPr>
        <w:object w:dxaOrig="1560" w:dyaOrig="360">
          <v:shape id="_x0000_i1040" type="#_x0000_t75" style="width:78pt;height:18pt" o:ole="">
            <v:imagedata r:id="rId36" o:title=""/>
          </v:shape>
          <o:OLEObject Type="Embed" ProgID="Equation.2" ShapeID="_x0000_i1040" DrawAspect="Content" ObjectID="_1603817010" r:id="rId37"/>
        </w:object>
      </w:r>
      <w:r>
        <w:tab/>
      </w:r>
      <w:r>
        <w:tab/>
      </w:r>
      <w:r>
        <w:tab/>
        <w:t xml:space="preserve">iii) </w:t>
      </w:r>
      <w:r w:rsidRPr="00CE2C2B">
        <w:rPr>
          <w:position w:val="-12"/>
        </w:rPr>
        <w:object w:dxaOrig="800" w:dyaOrig="440">
          <v:shape id="_x0000_i1041" type="#_x0000_t75" style="width:39.9pt;height:21.9pt" o:ole="">
            <v:imagedata r:id="rId38" o:title=""/>
          </v:shape>
          <o:OLEObject Type="Embed" ProgID="Equation.3" ShapeID="_x0000_i1041" DrawAspect="Content" ObjectID="_1603817011" r:id="rId39"/>
        </w:object>
      </w:r>
    </w:p>
    <w:p w:rsidR="003A365E" w:rsidRDefault="003A365E" w:rsidP="003A365E">
      <w:pPr>
        <w:pBdr>
          <w:bottom w:val="single" w:sz="6" w:space="1" w:color="auto"/>
        </w:pBdr>
      </w:pPr>
    </w:p>
    <w:p w:rsidR="003A365E" w:rsidRDefault="003A365E" w:rsidP="003A365E">
      <w:r>
        <w:t>FINE VERIFICA</w:t>
      </w:r>
    </w:p>
    <w:p w:rsidR="003A365E" w:rsidRDefault="003A365E" w:rsidP="003A365E"/>
    <w:p w:rsidR="003A365E" w:rsidRDefault="003A365E" w:rsidP="003A365E">
      <w:r>
        <w:t>Gli ultimi</w:t>
      </w:r>
      <w:r>
        <w:t xml:space="preserve"> esercizi </w:t>
      </w:r>
      <w:r>
        <w:t>sono</w:t>
      </w:r>
      <w:r>
        <w:t xml:space="preserve"> da fare solo se ti resta tempo e non apporta</w:t>
      </w:r>
      <w:r>
        <w:t>no</w:t>
      </w:r>
      <w:r>
        <w:t xml:space="preserve"> miglioramenti alla valutazione ma solo molta gloria se riesci a risolverl</w:t>
      </w:r>
      <w:r>
        <w:t>i</w:t>
      </w:r>
      <w:r>
        <w:t>…</w:t>
      </w:r>
    </w:p>
    <w:p w:rsidR="003A365E" w:rsidRPr="00CD31E2" w:rsidRDefault="003A365E" w:rsidP="003A365E">
      <w:pPr>
        <w:pStyle w:val="ESERCIZIO1"/>
        <w:numPr>
          <w:ilvl w:val="1"/>
          <w:numId w:val="2"/>
        </w:numPr>
        <w:ind w:hanging="357"/>
      </w:pPr>
      <w:r>
        <w:t>Risolvi l’esercizio 2b) e l’esercizio 3) mantenendo il risultato preciso (lavora con le radici).</w:t>
      </w:r>
    </w:p>
    <w:p w:rsidR="003A365E" w:rsidRDefault="003A365E" w:rsidP="003A365E">
      <w:pPr>
        <w:pStyle w:val="ESERCIZIO1"/>
        <w:numPr>
          <w:ilvl w:val="1"/>
          <w:numId w:val="2"/>
        </w:numPr>
        <w:ind w:hanging="357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2861945</wp:posOffset>
                </wp:positionV>
                <wp:extent cx="5440680" cy="1440180"/>
                <wp:effectExtent l="0" t="0" r="0" b="2540"/>
                <wp:wrapSquare wrapText="bothSides"/>
                <wp:docPr id="15" name="Tel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764540" y="106680"/>
                            <a:ext cx="1792605" cy="764540"/>
                            <a:chOff x="-1358" y="8866"/>
                            <a:chExt cx="2823" cy="1204"/>
                          </a:xfrm>
                        </wpg:grpSpPr>
                        <wps:wsp>
                          <wps:cNvPr id="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58" y="8866"/>
                              <a:ext cx="2823" cy="1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" y="9230"/>
                              <a:ext cx="477" cy="47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-742" y="9342"/>
                              <a:ext cx="504" cy="476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2951480" y="106680"/>
                            <a:ext cx="1356360" cy="763270"/>
                            <a:chOff x="2054" y="8838"/>
                            <a:chExt cx="2136" cy="1202"/>
                          </a:xfrm>
                        </wpg:grpSpPr>
                        <wps:wsp>
                          <wps:cNvPr id="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8" y="8838"/>
                              <a:ext cx="2132" cy="120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54" y="8978"/>
                              <a:ext cx="2132" cy="909"/>
                              <a:chOff x="-1358" y="8866"/>
                              <a:chExt cx="2823" cy="1204"/>
                            </a:xfrm>
                          </wpg:grpSpPr>
                          <wps:wsp>
                            <wps:cNvPr id="10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-1358" y="8866"/>
                                <a:ext cx="2823" cy="12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66" y="9230"/>
                                <a:ext cx="477" cy="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-742" y="9342"/>
                                <a:ext cx="504" cy="476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3440" y="906780"/>
                            <a:ext cx="1653540" cy="49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65E" w:rsidRPr="00422FFC" w:rsidRDefault="003A365E" w:rsidP="003A365E">
                              <w:pPr>
                                <w:rPr>
                                  <w:lang w:val="fr-CH"/>
                                </w:rPr>
                              </w:pPr>
                              <w:proofErr w:type="spellStart"/>
                              <w:r w:rsidRPr="00422FFC">
                                <w:rPr>
                                  <w:sz w:val="20"/>
                                  <w:lang w:val="fr-CH"/>
                                </w:rPr>
                                <w:t>Rapporto</w:t>
                              </w:r>
                              <w:proofErr w:type="spellEnd"/>
                              <w:r w:rsidRPr="00422FFC">
                                <w:rPr>
                                  <w:sz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422FFC">
                                <w:rPr>
                                  <w:sz w:val="20"/>
                                  <w:lang w:val="fr-CH"/>
                                </w:rPr>
                                <w:t>dimensioni</w:t>
                              </w:r>
                              <w:proofErr w:type="spellEnd"/>
                              <w:r w:rsidRPr="00422FFC">
                                <w:rPr>
                                  <w:sz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422FFC">
                                <w:rPr>
                                  <w:sz w:val="20"/>
                                  <w:lang w:val="fr-CH"/>
                                </w:rPr>
                                <w:t>immagine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fr-CH"/>
                                </w:rPr>
                                <w:t xml:space="preserve">:  </w:t>
                              </w:r>
                              <w:r w:rsidRPr="0023740D">
                                <w:rPr>
                                  <w:b/>
                                  <w:szCs w:val="24"/>
                                  <w:lang w:val="fr-CH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Cs w:val="24"/>
                                  <w:lang w:val="fr-CH"/>
                                </w:rPr>
                                <w:t>,</w:t>
                              </w:r>
                              <w:r w:rsidRPr="0023740D">
                                <w:rPr>
                                  <w:b/>
                                  <w:szCs w:val="24"/>
                                  <w:lang w:val="fr-CH"/>
                                </w:rPr>
                                <w:t>35 :</w:t>
                              </w:r>
                              <w:r>
                                <w:rPr>
                                  <w:b/>
                                  <w:szCs w:val="24"/>
                                  <w:lang w:val="fr-CH"/>
                                </w:rPr>
                                <w:t xml:space="preserve"> </w:t>
                              </w:r>
                              <w:r w:rsidRPr="0023740D">
                                <w:rPr>
                                  <w:b/>
                                  <w:szCs w:val="24"/>
                                  <w:lang w:val="fr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15920" y="906780"/>
                            <a:ext cx="1653540" cy="49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65E" w:rsidRPr="00422FFC" w:rsidRDefault="003A365E" w:rsidP="003A365E">
                              <w:pPr>
                                <w:rPr>
                                  <w:lang w:val="fr-CH"/>
                                </w:rPr>
                              </w:pPr>
                              <w:proofErr w:type="spellStart"/>
                              <w:r w:rsidRPr="00422FFC">
                                <w:rPr>
                                  <w:sz w:val="20"/>
                                  <w:lang w:val="fr-CH"/>
                                </w:rPr>
                                <w:t>Rapporto</w:t>
                              </w:r>
                              <w:proofErr w:type="spellEnd"/>
                              <w:r w:rsidRPr="00422FFC">
                                <w:rPr>
                                  <w:sz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Pr="00422FFC">
                                <w:rPr>
                                  <w:sz w:val="20"/>
                                  <w:lang w:val="fr-CH"/>
                                </w:rPr>
                                <w:t>dimensioni</w:t>
                              </w:r>
                              <w:proofErr w:type="spellEnd"/>
                              <w:r w:rsidRPr="00422FFC">
                                <w:rPr>
                                  <w:sz w:val="20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fr-CH"/>
                                </w:rPr>
                                <w:t>schermo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fr-CH"/>
                                </w:rPr>
                                <w:t xml:space="preserve">: </w:t>
                              </w:r>
                              <w:r w:rsidRPr="0023740D">
                                <w:rPr>
                                  <w:b/>
                                  <w:szCs w:val="24"/>
                                  <w:lang w:val="fr-CH"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szCs w:val="24"/>
                                  <w:lang w:val="fr-CH"/>
                                </w:rPr>
                                <w:t xml:space="preserve"> </w:t>
                              </w:r>
                              <w:r w:rsidRPr="0023740D">
                                <w:rPr>
                                  <w:b/>
                                  <w:szCs w:val="24"/>
                                  <w:lang w:val="fr-CH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Cs w:val="24"/>
                                  <w:lang w:val="fr-CH"/>
                                </w:rPr>
                                <w:t xml:space="preserve"> </w:t>
                              </w:r>
                              <w:r w:rsidRPr="0023740D">
                                <w:rPr>
                                  <w:b/>
                                  <w:szCs w:val="24"/>
                                  <w:lang w:val="fr-CH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ela 15" o:spid="_x0000_s1026" editas="canvas" style="position:absolute;left:0;text-align:left;margin-left:66.15pt;margin-top:225.35pt;width:428.4pt;height:113.4pt;z-index:251661312" coordsize="54406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">
                <v:shape id="_x0000_s1027" type="#_x0000_t75" style="position:absolute;width:54406;height:14401;visibility:visible;mso-wrap-style:square">
                  <v:fill o:detectmouseclick="t"/>
                  <v:path o:connecttype="none"/>
                </v:shape>
                <v:group id="Group 9" o:spid="_x0000_s1028" style="position:absolute;left:7645;top:1066;width:17926;height:7646" coordorigin="-1358,8866" coordsize="2823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0" o:spid="_x0000_s1029" style="position:absolute;left:-1358;top:8866;width:2823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oval id="Oval 11" o:spid="_x0000_s1030" style="position:absolute;left:266;top:9230;width:477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" fillcolor="black"/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2" o:spid="_x0000_s1031" type="#_x0000_t73" style="position:absolute;left:-742;top:9342;width:50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"/>
                </v:group>
                <v:group id="Group 13" o:spid="_x0000_s1032" style="position:absolute;left:29514;top:1066;width:13564;height:7633" coordorigin="2054,8838" coordsize="2136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4" o:spid="_x0000_s1033" style="position:absolute;left:2058;top:8838;width:2132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" fillcolor="black"/>
                  <v:group id="Group 15" o:spid="_x0000_s1034" style="position:absolute;left:2054;top:8978;width:2132;height:909" coordorigin="-1358,8866" coordsize="2823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rect id="Rectangle 16" o:spid="_x0000_s1035" style="position:absolute;left:-1358;top:8866;width:2823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<o:lock v:ext="edit" aspectratio="t"/>
                    </v:rect>
                    <v:oval id="Oval 17" o:spid="_x0000_s1036" style="position:absolute;left:266;top:9230;width:477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>
                      <o:lock v:ext="edit" aspectratio="t"/>
                    </v:oval>
                    <v:shape id="AutoShape 18" o:spid="_x0000_s1037" type="#_x0000_t73" style="position:absolute;left:-742;top:9342;width:504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">
                      <o:lock v:ext="edit" aspectratio="t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8" type="#_x0000_t202" style="position:absolute;left:8534;top:9067;width:16535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A365E" w:rsidRPr="00422FFC" w:rsidRDefault="003A365E" w:rsidP="003A365E">
                        <w:pPr>
                          <w:rPr>
                            <w:lang w:val="fr-CH"/>
                          </w:rPr>
                        </w:pPr>
                        <w:proofErr w:type="spellStart"/>
                        <w:r w:rsidRPr="00422FFC">
                          <w:rPr>
                            <w:sz w:val="20"/>
                            <w:lang w:val="fr-CH"/>
                          </w:rPr>
                          <w:t>Rapporto</w:t>
                        </w:r>
                        <w:proofErr w:type="spellEnd"/>
                        <w:r w:rsidRPr="00422FFC">
                          <w:rPr>
                            <w:sz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422FFC">
                          <w:rPr>
                            <w:sz w:val="20"/>
                            <w:lang w:val="fr-CH"/>
                          </w:rPr>
                          <w:t>dimensioni</w:t>
                        </w:r>
                        <w:proofErr w:type="spellEnd"/>
                        <w:r w:rsidRPr="00422FFC">
                          <w:rPr>
                            <w:sz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422FFC">
                          <w:rPr>
                            <w:sz w:val="20"/>
                            <w:lang w:val="fr-CH"/>
                          </w:rPr>
                          <w:t>immagine</w:t>
                        </w:r>
                        <w:proofErr w:type="spellEnd"/>
                        <w:r>
                          <w:rPr>
                            <w:sz w:val="20"/>
                            <w:lang w:val="fr-CH"/>
                          </w:rPr>
                          <w:t xml:space="preserve">:  </w:t>
                        </w:r>
                        <w:r w:rsidRPr="0023740D">
                          <w:rPr>
                            <w:b/>
                            <w:szCs w:val="24"/>
                            <w:lang w:val="fr-CH"/>
                          </w:rPr>
                          <w:t>2</w:t>
                        </w:r>
                        <w:r>
                          <w:rPr>
                            <w:b/>
                            <w:szCs w:val="24"/>
                            <w:lang w:val="fr-CH"/>
                          </w:rPr>
                          <w:t>,</w:t>
                        </w:r>
                        <w:r w:rsidRPr="0023740D">
                          <w:rPr>
                            <w:b/>
                            <w:szCs w:val="24"/>
                            <w:lang w:val="fr-CH"/>
                          </w:rPr>
                          <w:t>35 :</w:t>
                        </w:r>
                        <w:r>
                          <w:rPr>
                            <w:b/>
                            <w:szCs w:val="24"/>
                            <w:lang w:val="fr-CH"/>
                          </w:rPr>
                          <w:t xml:space="preserve"> </w:t>
                        </w:r>
                        <w:r w:rsidRPr="0023740D">
                          <w:rPr>
                            <w:b/>
                            <w:szCs w:val="24"/>
                            <w:lang w:val="fr-CH"/>
                          </w:rPr>
                          <w:t>1</w:t>
                        </w:r>
                      </w:p>
                    </w:txbxContent>
                  </v:textbox>
                </v:shape>
                <v:shape id="Text Box 20" o:spid="_x0000_s1039" type="#_x0000_t202" style="position:absolute;left:29159;top:9067;width:16535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3A365E" w:rsidRPr="00422FFC" w:rsidRDefault="003A365E" w:rsidP="003A365E">
                        <w:pPr>
                          <w:rPr>
                            <w:lang w:val="fr-CH"/>
                          </w:rPr>
                        </w:pPr>
                        <w:proofErr w:type="spellStart"/>
                        <w:r w:rsidRPr="00422FFC">
                          <w:rPr>
                            <w:sz w:val="20"/>
                            <w:lang w:val="fr-CH"/>
                          </w:rPr>
                          <w:t>Rapporto</w:t>
                        </w:r>
                        <w:proofErr w:type="spellEnd"/>
                        <w:r w:rsidRPr="00422FFC">
                          <w:rPr>
                            <w:sz w:val="20"/>
                            <w:lang w:val="fr-CH"/>
                          </w:rPr>
                          <w:t xml:space="preserve"> </w:t>
                        </w:r>
                        <w:proofErr w:type="spellStart"/>
                        <w:r w:rsidRPr="00422FFC">
                          <w:rPr>
                            <w:sz w:val="20"/>
                            <w:lang w:val="fr-CH"/>
                          </w:rPr>
                          <w:t>dimensioni</w:t>
                        </w:r>
                        <w:proofErr w:type="spellEnd"/>
                        <w:r w:rsidRPr="00422FFC">
                          <w:rPr>
                            <w:sz w:val="20"/>
                            <w:lang w:val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lang w:val="fr-CH"/>
                          </w:rPr>
                          <w:t>schermo</w:t>
                        </w:r>
                        <w:proofErr w:type="spellEnd"/>
                        <w:r>
                          <w:rPr>
                            <w:sz w:val="20"/>
                            <w:lang w:val="fr-CH"/>
                          </w:rPr>
                          <w:t xml:space="preserve">: </w:t>
                        </w:r>
                        <w:r w:rsidRPr="0023740D">
                          <w:rPr>
                            <w:b/>
                            <w:szCs w:val="24"/>
                            <w:lang w:val="fr-CH"/>
                          </w:rPr>
                          <w:t>16</w:t>
                        </w:r>
                        <w:r>
                          <w:rPr>
                            <w:b/>
                            <w:szCs w:val="24"/>
                            <w:lang w:val="fr-CH"/>
                          </w:rPr>
                          <w:t xml:space="preserve"> </w:t>
                        </w:r>
                        <w:r w:rsidRPr="0023740D">
                          <w:rPr>
                            <w:b/>
                            <w:szCs w:val="24"/>
                            <w:lang w:val="fr-CH"/>
                          </w:rPr>
                          <w:t>:</w:t>
                        </w:r>
                        <w:r>
                          <w:rPr>
                            <w:b/>
                            <w:szCs w:val="24"/>
                            <w:lang w:val="fr-CH"/>
                          </w:rPr>
                          <w:t xml:space="preserve"> </w:t>
                        </w:r>
                        <w:r w:rsidRPr="0023740D">
                          <w:rPr>
                            <w:b/>
                            <w:szCs w:val="24"/>
                            <w:lang w:val="fr-CH"/>
                          </w:rPr>
                          <w:t>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246380</wp:posOffset>
            </wp:positionV>
            <wp:extent cx="2790825" cy="1666875"/>
            <wp:effectExtent l="0" t="0" r="9525" b="9525"/>
            <wp:wrapSquare wrapText="bothSides"/>
            <wp:docPr id="2" name="Immagine 2" descr="formato_dvd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o_dvd_edited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 un DVD ho trovato la seguente indicazione (vedi freccia a lato).</w:t>
      </w:r>
      <w:r>
        <w:br/>
        <w:t>L’indicazione ci dà la seguente informazione: il film è stato originariamente filmato con un rapporto 2,35:1 (rapporto tra larghezza e altezza dell’immagine) ed è stato preparato per essere visto su un televisore con un rapporto 16:9. Visto che il rapporto originale non corrisponde a quello del televisore, per mantenere l’aspetto originario sopra e sotto l’immagine vengono aggiunte delle righe nere.</w:t>
      </w:r>
      <w:r>
        <w:br/>
        <w:t>Supponendo di vedere il film su un televisore di diagonale 50’’ (pollici), quanto saranno alte queste righe nere?</w:t>
      </w:r>
      <w:r>
        <w:br/>
        <w:t xml:space="preserve">(1’’ = </w:t>
      </w:r>
      <w:smartTag w:uri="urn:schemas-microsoft-com:office:smarttags" w:element="metricconverter">
        <w:smartTagPr>
          <w:attr w:name="ProductID" w:val="2,54 cm"/>
        </w:smartTagPr>
        <w:r>
          <w:t>2,54 cm</w:t>
        </w:r>
      </w:smartTag>
      <w:r>
        <w:t>).</w:t>
      </w:r>
    </w:p>
    <w:p w:rsidR="003A365E" w:rsidRDefault="003A365E" w:rsidP="003A365E">
      <w:pPr>
        <w:pStyle w:val="ESERCIZIO1"/>
        <w:numPr>
          <w:ilvl w:val="0"/>
          <w:numId w:val="0"/>
        </w:numPr>
      </w:pPr>
      <w:r>
        <w:br/>
      </w:r>
      <w:bookmarkStart w:id="0" w:name="_GoBack"/>
      <w:bookmarkEnd w:id="0"/>
    </w:p>
    <w:sectPr w:rsidR="003A365E" w:rsidSect="000041D4">
      <w:headerReference w:type="default" r:id="rId41"/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79" w:rsidRDefault="005B2379">
      <w:r>
        <w:separator/>
      </w:r>
    </w:p>
  </w:endnote>
  <w:endnote w:type="continuationSeparator" w:id="0">
    <w:p w:rsidR="005B2379" w:rsidRDefault="005B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79" w:rsidRDefault="005B2379">
      <w:r>
        <w:separator/>
      </w:r>
    </w:p>
  </w:footnote>
  <w:footnote w:type="continuationSeparator" w:id="0">
    <w:p w:rsidR="005B2379" w:rsidRDefault="005B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7E3710" w:rsidTr="00D22248">
      <w:tc>
        <w:tcPr>
          <w:tcW w:w="3053" w:type="dxa"/>
          <w:vAlign w:val="bottom"/>
        </w:tcPr>
        <w:p w:rsidR="007E3710" w:rsidRPr="003954FC" w:rsidRDefault="007E3710">
          <w:r>
            <w:t>Verifiche matematica</w:t>
          </w:r>
          <w:r w:rsidR="003A365E">
            <w:t xml:space="preserve"> IV</w:t>
          </w:r>
          <w:r>
            <w:t xml:space="preserve"> </w:t>
          </w:r>
        </w:p>
      </w:tc>
      <w:tc>
        <w:tcPr>
          <w:tcW w:w="3099" w:type="dxa"/>
          <w:vAlign w:val="bottom"/>
        </w:tcPr>
        <w:p w:rsidR="007E3710" w:rsidRPr="003954FC" w:rsidRDefault="007E3710"/>
      </w:tc>
      <w:tc>
        <w:tcPr>
          <w:tcW w:w="3076" w:type="dxa"/>
        </w:tcPr>
        <w:p w:rsidR="007E3710" w:rsidRPr="003954FC" w:rsidRDefault="007E3710">
          <w:pPr>
            <w:rPr>
              <w:lang w:val="fr-CH"/>
            </w:rPr>
          </w:pPr>
          <w:r w:rsidRPr="003954FC">
            <w:rPr>
              <w:lang w:val="fr-CH"/>
            </w:rPr>
            <w:t>Data:</w:t>
          </w:r>
        </w:p>
      </w:tc>
    </w:tr>
  </w:tbl>
  <w:p w:rsidR="007E3710" w:rsidRDefault="007E3710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024F9"/>
    <w:multiLevelType w:val="multilevel"/>
    <w:tmpl w:val="7C6262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A31CB"/>
    <w:multiLevelType w:val="multilevel"/>
    <w:tmpl w:val="CBA658C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ascii="Lucida Sans" w:hAnsi="Lucida Sans" w:cs="Times New Roman" w:hint="default"/>
        <w:sz w:val="24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6A5FC0"/>
    <w:multiLevelType w:val="multilevel"/>
    <w:tmpl w:val="731A38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9"/>
  </w:num>
  <w:num w:numId="12">
    <w:abstractNumId w:val="17"/>
  </w:num>
  <w:num w:numId="13">
    <w:abstractNumId w:val="30"/>
  </w:num>
  <w:num w:numId="14">
    <w:abstractNumId w:val="5"/>
  </w:num>
  <w:num w:numId="15">
    <w:abstractNumId w:val="7"/>
  </w:num>
  <w:num w:numId="16">
    <w:abstractNumId w:val="2"/>
  </w:num>
  <w:num w:numId="17">
    <w:abstractNumId w:val="25"/>
  </w:num>
  <w:num w:numId="18">
    <w:abstractNumId w:val="38"/>
  </w:num>
  <w:num w:numId="19">
    <w:abstractNumId w:val="11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20"/>
  </w:num>
  <w:num w:numId="27">
    <w:abstractNumId w:val="26"/>
  </w:num>
  <w:num w:numId="28">
    <w:abstractNumId w:val="10"/>
  </w:num>
  <w:num w:numId="29">
    <w:abstractNumId w:val="21"/>
  </w:num>
  <w:num w:numId="30">
    <w:abstractNumId w:val="12"/>
  </w:num>
  <w:num w:numId="31">
    <w:abstractNumId w:val="28"/>
  </w:num>
  <w:num w:numId="32">
    <w:abstractNumId w:val="36"/>
  </w:num>
  <w:num w:numId="33">
    <w:abstractNumId w:val="19"/>
  </w:num>
  <w:num w:numId="34">
    <w:abstractNumId w:val="3"/>
  </w:num>
  <w:num w:numId="35">
    <w:abstractNumId w:val="0"/>
  </w:num>
  <w:num w:numId="36">
    <w:abstractNumId w:val="35"/>
  </w:num>
  <w:num w:numId="37">
    <w:abstractNumId w:val="16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2"/>
  </w:num>
  <w:num w:numId="43">
    <w:abstractNumId w:val="8"/>
  </w:num>
  <w:num w:numId="44">
    <w:abstractNumId w:val="15"/>
  </w:num>
  <w:num w:numId="45">
    <w:abstractNumId w:val="39"/>
  </w:num>
  <w:num w:numId="46">
    <w:abstractNumId w:val="13"/>
  </w:num>
  <w:num w:numId="47">
    <w:abstractNumId w:val="18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041D4"/>
    <w:rsid w:val="000263B9"/>
    <w:rsid w:val="000520C0"/>
    <w:rsid w:val="00073FE8"/>
    <w:rsid w:val="000769C8"/>
    <w:rsid w:val="000A10DF"/>
    <w:rsid w:val="000B4539"/>
    <w:rsid w:val="00110338"/>
    <w:rsid w:val="001626C0"/>
    <w:rsid w:val="00185834"/>
    <w:rsid w:val="001A5A07"/>
    <w:rsid w:val="001B36D6"/>
    <w:rsid w:val="001C291F"/>
    <w:rsid w:val="001E639A"/>
    <w:rsid w:val="00203DC5"/>
    <w:rsid w:val="00213E5E"/>
    <w:rsid w:val="00246AAB"/>
    <w:rsid w:val="00261CDD"/>
    <w:rsid w:val="00267CD3"/>
    <w:rsid w:val="00270D17"/>
    <w:rsid w:val="00284F10"/>
    <w:rsid w:val="00287D22"/>
    <w:rsid w:val="002C4C90"/>
    <w:rsid w:val="002C6285"/>
    <w:rsid w:val="002E2707"/>
    <w:rsid w:val="00306AD3"/>
    <w:rsid w:val="00320496"/>
    <w:rsid w:val="003944EB"/>
    <w:rsid w:val="003954FC"/>
    <w:rsid w:val="003A365E"/>
    <w:rsid w:val="003A5B1B"/>
    <w:rsid w:val="003B0848"/>
    <w:rsid w:val="003B26C9"/>
    <w:rsid w:val="00424AB8"/>
    <w:rsid w:val="0042532B"/>
    <w:rsid w:val="00467FC3"/>
    <w:rsid w:val="00475275"/>
    <w:rsid w:val="005067E5"/>
    <w:rsid w:val="00517DC4"/>
    <w:rsid w:val="0052563E"/>
    <w:rsid w:val="005347DF"/>
    <w:rsid w:val="0055435F"/>
    <w:rsid w:val="0058796A"/>
    <w:rsid w:val="005B2379"/>
    <w:rsid w:val="00605D41"/>
    <w:rsid w:val="00665232"/>
    <w:rsid w:val="006C6042"/>
    <w:rsid w:val="00747F3F"/>
    <w:rsid w:val="00765DFE"/>
    <w:rsid w:val="007929B0"/>
    <w:rsid w:val="007A2A09"/>
    <w:rsid w:val="007C6E36"/>
    <w:rsid w:val="007E2DA4"/>
    <w:rsid w:val="007E3710"/>
    <w:rsid w:val="007F0B6D"/>
    <w:rsid w:val="007F2A5D"/>
    <w:rsid w:val="00817161"/>
    <w:rsid w:val="008525C7"/>
    <w:rsid w:val="0091257D"/>
    <w:rsid w:val="00926D38"/>
    <w:rsid w:val="009478D1"/>
    <w:rsid w:val="009728F3"/>
    <w:rsid w:val="00A30242"/>
    <w:rsid w:val="00A923B3"/>
    <w:rsid w:val="00AE17EC"/>
    <w:rsid w:val="00AF1F2F"/>
    <w:rsid w:val="00AF6ED3"/>
    <w:rsid w:val="00B244C7"/>
    <w:rsid w:val="00BC69D6"/>
    <w:rsid w:val="00BC6AA6"/>
    <w:rsid w:val="00C31180"/>
    <w:rsid w:val="00C360D3"/>
    <w:rsid w:val="00C37825"/>
    <w:rsid w:val="00C44E61"/>
    <w:rsid w:val="00C959E1"/>
    <w:rsid w:val="00CB2EFA"/>
    <w:rsid w:val="00D22248"/>
    <w:rsid w:val="00D50A23"/>
    <w:rsid w:val="00D87A3C"/>
    <w:rsid w:val="00DA6E54"/>
    <w:rsid w:val="00DE5338"/>
    <w:rsid w:val="00DF5B40"/>
    <w:rsid w:val="00E241DB"/>
    <w:rsid w:val="00E47EA3"/>
    <w:rsid w:val="00E51409"/>
    <w:rsid w:val="00E61218"/>
    <w:rsid w:val="00EC03CA"/>
    <w:rsid w:val="00EC09B2"/>
    <w:rsid w:val="00F1518B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66134AA2"/>
  <w15:docId w15:val="{DD14A3FB-CCDE-4B9F-870C-58F28FFA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48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ESERCIZIO1Carattere">
    <w:name w:val="ESERCIZIO 1 Carattere"/>
    <w:basedOn w:val="Carpredefinitoparagrafo"/>
    <w:link w:val="ESERCIZIO1"/>
    <w:rsid w:val="000B4539"/>
    <w:rPr>
      <w:rFonts w:ascii="Lucida Sans" w:hAnsi="Lucida Sans"/>
      <w:snapToGrid w:val="0"/>
      <w:sz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table" w:styleId="Grigliatabella">
    <w:name w:val="Table Grid"/>
    <w:basedOn w:val="Tabellanormale"/>
    <w:rsid w:val="0021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4</cp:revision>
  <cp:lastPrinted>2006-09-27T16:18:00Z</cp:lastPrinted>
  <dcterms:created xsi:type="dcterms:W3CDTF">2017-03-25T17:37:00Z</dcterms:created>
  <dcterms:modified xsi:type="dcterms:W3CDTF">2018-11-16T01:57:00Z</dcterms:modified>
</cp:coreProperties>
</file>