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3"/>
        <w:gridCol w:w="7678"/>
      </w:tblGrid>
      <w:tr w:rsidR="00D22248" w14:paraId="5FE2B420" w14:textId="77777777" w:rsidTr="00F1518B">
        <w:tc>
          <w:tcPr>
            <w:tcW w:w="1384" w:type="dxa"/>
          </w:tcPr>
          <w:p w14:paraId="415F1FC2" w14:textId="58BE8340" w:rsidR="00D22248" w:rsidRPr="00CB2EFA" w:rsidRDefault="001D6D8F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52EDAC66" wp14:editId="3012B535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50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51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52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5CD81C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3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4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6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0007494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70D048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EDAC66" id="Group 164" o:spid="_x0000_s1026" style="position:absolute;margin-left:5.6pt;margin-top:-2.85pt;width:49.05pt;height:35.05pt;z-index:251651584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    <v:textbox>
                            <w:txbxContent>
                              <w:p w14:paraId="75CD81C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  <v:textbox>
                            <w:txbxContent>
                              <w:p w14:paraId="60007494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    <v:textbox>
                          <w:txbxContent>
                            <w:p w14:paraId="6B70D048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2FB9681" wp14:editId="6D4C8971">
                      <wp:extent cx="711200" cy="373380"/>
                      <wp:effectExtent l="381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D6F69F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38C00B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5pt;height:14.95pt" o:ole="">
                  <v:imagedata r:id="rId7" o:title=""/>
                </v:shape>
                <o:OLEObject Type="Embed" ProgID="Equation.3" ShapeID="_x0000_i1025" DrawAspect="Content" ObjectID="_1734509543" r:id="rId8"/>
              </w:object>
            </w:r>
          </w:p>
        </w:tc>
        <w:tc>
          <w:tcPr>
            <w:tcW w:w="7903" w:type="dxa"/>
          </w:tcPr>
          <w:p w14:paraId="79522858" w14:textId="60E12CC4" w:rsidR="00D22248" w:rsidRPr="00747F3F" w:rsidRDefault="001D6D8F" w:rsidP="00747F3F">
            <w:pPr>
              <w:pStyle w:val="TitESERCIZIO"/>
              <w:rPr>
                <w:lang w:val="it-IT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661824" behindDoc="0" locked="0" layoutInCell="1" allowOverlap="1" wp14:anchorId="3A963E5B" wp14:editId="63EEF2B0">
                  <wp:simplePos x="0" y="0"/>
                  <wp:positionH relativeFrom="column">
                    <wp:posOffset>3263900</wp:posOffset>
                  </wp:positionH>
                  <wp:positionV relativeFrom="paragraph">
                    <wp:posOffset>-125095</wp:posOffset>
                  </wp:positionV>
                  <wp:extent cx="2118360" cy="2575560"/>
                  <wp:effectExtent l="0" t="0" r="0" b="0"/>
                  <wp:wrapNone/>
                  <wp:docPr id="218" name="Immagin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24B">
              <w:rPr>
                <w:lang w:val="it-IT"/>
              </w:rPr>
              <w:t>Il teorema di Pitagora</w:t>
            </w:r>
            <w:r w:rsidR="00D22248" w:rsidRPr="00747F3F">
              <w:rPr>
                <w:lang w:val="it-IT"/>
              </w:rPr>
              <w:t xml:space="preserve"> </w:t>
            </w:r>
          </w:p>
        </w:tc>
      </w:tr>
    </w:tbl>
    <w:p w14:paraId="172508B8" w14:textId="77777777" w:rsidR="00AE324B" w:rsidRDefault="00AE324B" w:rsidP="00AE324B">
      <w:pPr>
        <w:pStyle w:val="Titolo2"/>
        <w:tabs>
          <w:tab w:val="left" w:leader="dot" w:pos="8505"/>
        </w:tabs>
      </w:pPr>
      <w:r>
        <w:t>Definizioni</w:t>
      </w:r>
    </w:p>
    <w:p w14:paraId="02CC2D33" w14:textId="77777777" w:rsidR="00AE324B" w:rsidRDefault="00AE324B" w:rsidP="00AE324B"/>
    <w:p w14:paraId="6DEEB366" w14:textId="77777777" w:rsidR="00AE324B" w:rsidRDefault="00AE324B" w:rsidP="00AE324B">
      <w:pPr>
        <w:rPr>
          <w:sz w:val="22"/>
        </w:rPr>
      </w:pPr>
      <w:r>
        <w:rPr>
          <w:sz w:val="22"/>
        </w:rPr>
        <w:t xml:space="preserve">In un triangolo rettangolo i lati che formano l'angolo retto </w:t>
      </w:r>
      <w:r>
        <w:rPr>
          <w:sz w:val="22"/>
        </w:rPr>
        <w:br/>
        <w:t xml:space="preserve">si chiamano </w:t>
      </w:r>
      <w:r w:rsidRPr="00161C7D">
        <w:rPr>
          <w:b/>
          <w:sz w:val="22"/>
        </w:rPr>
        <w:t>cateti</w:t>
      </w:r>
      <w:r>
        <w:rPr>
          <w:sz w:val="22"/>
        </w:rPr>
        <w:t xml:space="preserve">, mentre il lato opposto all'angolo retto </w:t>
      </w:r>
      <w:r>
        <w:rPr>
          <w:sz w:val="22"/>
        </w:rPr>
        <w:br/>
        <w:t xml:space="preserve">si chiama </w:t>
      </w:r>
      <w:r w:rsidRPr="00161C7D">
        <w:rPr>
          <w:b/>
          <w:sz w:val="22"/>
        </w:rPr>
        <w:t>ipotenusa</w:t>
      </w:r>
      <w:r>
        <w:rPr>
          <w:sz w:val="22"/>
        </w:rPr>
        <w:t>.</w:t>
      </w:r>
    </w:p>
    <w:p w14:paraId="796540E5" w14:textId="200D68A2" w:rsidR="00AE324B" w:rsidRDefault="001D6D8F" w:rsidP="00AE324B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0E30D9D" wp14:editId="2E161416">
                <wp:simplePos x="0" y="0"/>
                <wp:positionH relativeFrom="column">
                  <wp:posOffset>693420</wp:posOffset>
                </wp:positionH>
                <wp:positionV relativeFrom="paragraph">
                  <wp:posOffset>64770</wp:posOffset>
                </wp:positionV>
                <wp:extent cx="2340610" cy="1226185"/>
                <wp:effectExtent l="0" t="0" r="0" b="0"/>
                <wp:wrapNone/>
                <wp:docPr id="4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1226185"/>
                          <a:chOff x="2793" y="4198"/>
                          <a:chExt cx="3686" cy="1931"/>
                        </a:xfrm>
                      </wpg:grpSpPr>
                      <wps:wsp>
                        <wps:cNvPr id="4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873" y="5706"/>
                            <a:ext cx="636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05550" w14:textId="77777777" w:rsidR="00AE324B" w:rsidRDefault="00AE324B" w:rsidP="00AE324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Cateto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Freeform 176"/>
                        <wps:cNvSpPr>
                          <a:spLocks/>
                        </wps:cNvSpPr>
                        <wps:spPr bwMode="auto">
                          <a:xfrm rot="-1800566">
                            <a:off x="3269" y="4198"/>
                            <a:ext cx="3210" cy="1365"/>
                          </a:xfrm>
                          <a:custGeom>
                            <a:avLst/>
                            <a:gdLst>
                              <a:gd name="T0" fmla="*/ 0 w 3210"/>
                              <a:gd name="T1" fmla="*/ 0 h 1365"/>
                              <a:gd name="T2" fmla="*/ 0 w 3210"/>
                              <a:gd name="T3" fmla="*/ 1365 h 1365"/>
                              <a:gd name="T4" fmla="*/ 3210 w 3210"/>
                              <a:gd name="T5" fmla="*/ 1365 h 1365"/>
                              <a:gd name="T6" fmla="*/ 0 w 3210"/>
                              <a:gd name="T7" fmla="*/ 0 h 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10" h="1365">
                                <a:moveTo>
                                  <a:pt x="0" y="0"/>
                                </a:moveTo>
                                <a:lnTo>
                                  <a:pt x="0" y="1365"/>
                                </a:lnTo>
                                <a:lnTo>
                                  <a:pt x="3210" y="1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2793" y="5597"/>
                            <a:ext cx="636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47057" w14:textId="77777777" w:rsidR="00AE324B" w:rsidRDefault="00AE324B" w:rsidP="00AE324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Cateto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3941" y="4610"/>
                            <a:ext cx="1026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EE447" w14:textId="77777777" w:rsidR="00AE324B" w:rsidRDefault="00AE324B" w:rsidP="00AE324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Ipotenusa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Oval 179"/>
                        <wps:cNvSpPr>
                          <a:spLocks noChangeAspect="1" noChangeArrowheads="1"/>
                        </wps:cNvSpPr>
                        <wps:spPr bwMode="auto">
                          <a:xfrm rot="-5400000" flipH="1" flipV="1">
                            <a:off x="3848" y="6106"/>
                            <a:ext cx="22" cy="2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30D9D" id="Group 217" o:spid="_x0000_s1034" style="position:absolute;margin-left:54.6pt;margin-top:5.1pt;width:184.3pt;height:96.55pt;z-index:251654656" coordorigin="2793,4198" coordsize="368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">
                <v:shape id="Text Box 175" o:spid="_x0000_s1035" type="#_x0000_t202" style="position:absolute;left:4873;top:5706;width:63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jb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a5ljbxQAAANsAAAAP&#10;AAAAAAAAAAAAAAAAAAcCAABkcnMvZG93bnJldi54bWxQSwUGAAAAAAMAAwC3AAAA+QIAAAAA&#10;" stroked="f">
                  <v:textbox inset="0,0,0,0">
                    <w:txbxContent>
                      <w:p w14:paraId="4C605550" w14:textId="77777777" w:rsidR="00AE324B" w:rsidRDefault="00AE324B" w:rsidP="00AE324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Cateto</w:t>
                        </w:r>
                      </w:p>
                    </w:txbxContent>
                  </v:textbox>
                </v:shape>
                <v:shape id="Freeform 176" o:spid="_x0000_s1036" style="position:absolute;left:3269;top:4198;width:3210;height:1365;rotation:-1966698fd;visibility:visible;mso-wrap-style:square;v-text-anchor:top" coordsize="321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" path="m,l,1365r3210,l,xe">
                  <v:path arrowok="t" o:connecttype="custom" o:connectlocs="0,0;0,1365;3210,1365;0,0" o:connectangles="0,0,0,0"/>
                </v:shape>
                <v:shape id="Text Box 177" o:spid="_x0000_s1037" type="#_x0000_t202" style="position:absolute;left:2793;top:5597;width:63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M3xQAAANsAAAAPAAAAZHJzL2Rvd25yZXYueG1sRI9Pa8JA&#10;FMTvBb/D8oReim4ai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AFeGM3xQAAANsAAAAP&#10;AAAAAAAAAAAAAAAAAAcCAABkcnMvZG93bnJldi54bWxQSwUGAAAAAAMAAwC3AAAA+QIAAAAA&#10;" stroked="f">
                  <v:textbox inset="0,0,0,0">
                    <w:txbxContent>
                      <w:p w14:paraId="26A47057" w14:textId="77777777" w:rsidR="00AE324B" w:rsidRDefault="00AE324B" w:rsidP="00AE324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Cateto</w:t>
                        </w:r>
                      </w:p>
                    </w:txbxContent>
                  </v:textbox>
                </v:shape>
                <v:shape id="Text Box 178" o:spid="_x0000_s1038" type="#_x0000_t202" style="position:absolute;left:3941;top:4610;width:10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/dF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HTn90XBAAAA2wAAAA8AAAAA&#10;AAAAAAAAAAAABwIAAGRycy9kb3ducmV2LnhtbFBLBQYAAAAAAwADALcAAAD1AgAAAAA=&#10;" stroked="f">
                  <v:textbox inset="0,0,0,0">
                    <w:txbxContent>
                      <w:p w14:paraId="144EE447" w14:textId="77777777" w:rsidR="00AE324B" w:rsidRDefault="00AE324B" w:rsidP="00AE324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Ipotenusa</w:t>
                        </w:r>
                      </w:p>
                    </w:txbxContent>
                  </v:textbox>
                </v:shape>
                <v:oval id="Oval 179" o:spid="_x0000_s1039" style="position:absolute;left:3848;top:6106;width:22;height:24;rotation:-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" fillcolor="black" strokeweight="1pt">
                  <o:lock v:ext="edit" aspectratio="t"/>
                </v:oval>
              </v:group>
            </w:pict>
          </mc:Fallback>
        </mc:AlternateContent>
      </w:r>
    </w:p>
    <w:p w14:paraId="3C77973D" w14:textId="77777777" w:rsidR="00AE324B" w:rsidRDefault="00AE324B" w:rsidP="00AE324B">
      <w:pPr>
        <w:rPr>
          <w:sz w:val="22"/>
        </w:rPr>
      </w:pPr>
    </w:p>
    <w:p w14:paraId="52F1D75A" w14:textId="77777777" w:rsidR="00AE324B" w:rsidRDefault="00AE324B" w:rsidP="00AE324B">
      <w:pPr>
        <w:rPr>
          <w:sz w:val="22"/>
        </w:rPr>
      </w:pPr>
    </w:p>
    <w:p w14:paraId="22DF6985" w14:textId="77777777" w:rsidR="00AE324B" w:rsidRDefault="00AE324B" w:rsidP="00AE324B">
      <w:pPr>
        <w:rPr>
          <w:sz w:val="22"/>
        </w:rPr>
      </w:pPr>
    </w:p>
    <w:p w14:paraId="6FDFD447" w14:textId="77777777" w:rsidR="00AE324B" w:rsidRDefault="00AE324B" w:rsidP="00AE324B">
      <w:pPr>
        <w:rPr>
          <w:sz w:val="22"/>
        </w:rPr>
      </w:pPr>
    </w:p>
    <w:p w14:paraId="78DF9423" w14:textId="77777777" w:rsidR="00AE324B" w:rsidRDefault="00AE324B" w:rsidP="00AE324B">
      <w:pPr>
        <w:rPr>
          <w:sz w:val="22"/>
        </w:rPr>
      </w:pPr>
    </w:p>
    <w:p w14:paraId="3442F5BB" w14:textId="77777777" w:rsidR="00AE324B" w:rsidRDefault="00AE324B" w:rsidP="00AE324B">
      <w:pPr>
        <w:rPr>
          <w:sz w:val="22"/>
        </w:rPr>
      </w:pPr>
    </w:p>
    <w:p w14:paraId="07D9D9E2" w14:textId="77777777" w:rsidR="00AE324B" w:rsidRDefault="00AE324B" w:rsidP="00AE324B">
      <w:pPr>
        <w:rPr>
          <w:sz w:val="22"/>
        </w:rPr>
      </w:pPr>
    </w:p>
    <w:p w14:paraId="4B886980" w14:textId="77777777" w:rsidR="00AE324B" w:rsidRDefault="00AE324B" w:rsidP="00AE324B">
      <w:pPr>
        <w:rPr>
          <w:sz w:val="22"/>
        </w:rPr>
      </w:pPr>
    </w:p>
    <w:p w14:paraId="4B442865" w14:textId="77777777" w:rsidR="00AE324B" w:rsidRDefault="00AE324B" w:rsidP="00AE324B">
      <w:pPr>
        <w:rPr>
          <w:sz w:val="22"/>
        </w:rPr>
      </w:pPr>
    </w:p>
    <w:p w14:paraId="0F3098CD" w14:textId="77777777" w:rsidR="00C75CC2" w:rsidRDefault="00C75CC2" w:rsidP="00AE324B"/>
    <w:p w14:paraId="10CE7CD1" w14:textId="36D7C86C" w:rsidR="00AE324B" w:rsidRDefault="00AE324B" w:rsidP="00AE324B">
      <w:r>
        <w:t>Come abbiamo osservato l’ipotenusa è sempre il lato più lungo del triangolo</w:t>
      </w:r>
      <w:r w:rsidR="00C75CC2">
        <w:t>.</w:t>
      </w:r>
    </w:p>
    <w:p w14:paraId="5C971466" w14:textId="77777777" w:rsidR="00AE324B" w:rsidRDefault="00AE324B" w:rsidP="00AE324B"/>
    <w:p w14:paraId="2AF668EB" w14:textId="77777777" w:rsidR="00AE324B" w:rsidRDefault="00AE324B" w:rsidP="00AE324B"/>
    <w:p w14:paraId="4A23CD5F" w14:textId="1DE22126" w:rsidR="00AE324B" w:rsidRDefault="00AE324B" w:rsidP="00AE324B">
      <w:pPr>
        <w:pStyle w:val="Titolo2"/>
        <w:tabs>
          <w:tab w:val="left" w:leader="dot" w:pos="8505"/>
        </w:tabs>
      </w:pPr>
      <w:r>
        <w:t>Il teorema</w:t>
      </w:r>
      <w:r w:rsidR="005C112F">
        <w:t xml:space="preserve"> di Pitagora</w:t>
      </w:r>
    </w:p>
    <w:p w14:paraId="071E82A7" w14:textId="77777777" w:rsidR="006D4994" w:rsidRPr="006D4994" w:rsidRDefault="006D4994" w:rsidP="006D4994"/>
    <w:p w14:paraId="7DA668C7" w14:textId="608C62CC" w:rsidR="00AE324B" w:rsidRDefault="001D6D8F" w:rsidP="00AE324B">
      <w:pPr>
        <w:tabs>
          <w:tab w:val="left" w:pos="3969"/>
          <w:tab w:val="left" w:leader="dot" w:pos="8505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24C7D4" wp14:editId="430C9AF6">
                <wp:simplePos x="0" y="0"/>
                <wp:positionH relativeFrom="column">
                  <wp:posOffset>-90198</wp:posOffset>
                </wp:positionH>
                <wp:positionV relativeFrom="paragraph">
                  <wp:posOffset>94035</wp:posOffset>
                </wp:positionV>
                <wp:extent cx="5997658" cy="834390"/>
                <wp:effectExtent l="0" t="0" r="3175" b="3810"/>
                <wp:wrapNone/>
                <wp:docPr id="1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658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DE7DE" w14:textId="1DBC5E7B" w:rsidR="00AE324B" w:rsidRPr="00AE324B" w:rsidRDefault="00AE324B" w:rsidP="00AE324B">
                            <w:r w:rsidRPr="00AE324B">
                              <w:t xml:space="preserve">In un triangolo rettangolo l'area del quadrato costruito sull'ipotenusa è </w:t>
                            </w:r>
                            <w:r w:rsidR="006D4994">
                              <w:br/>
                            </w:r>
                            <w:r w:rsidRPr="00AE324B">
                              <w:t>uguale alla somma delle aree de</w:t>
                            </w:r>
                            <w:r>
                              <w:t>i quadrati costruiti sui cateti</w:t>
                            </w:r>
                            <w:r w:rsidRPr="00AE324B"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4C7D4"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40" type="#_x0000_t202" style="position:absolute;margin-left:-7.1pt;margin-top:7.4pt;width:472.25pt;height:65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" stroked="f" strokeweight="1pt">
                <v:textbox>
                  <w:txbxContent>
                    <w:p w14:paraId="35BDE7DE" w14:textId="1DBC5E7B" w:rsidR="00AE324B" w:rsidRPr="00AE324B" w:rsidRDefault="00AE324B" w:rsidP="00AE324B">
                      <w:r w:rsidRPr="00AE324B">
                        <w:t xml:space="preserve">In un triangolo rettangolo l'area del quadrato costruito sull'ipotenusa è </w:t>
                      </w:r>
                      <w:r w:rsidR="006D4994">
                        <w:br/>
                      </w:r>
                      <w:r w:rsidRPr="00AE324B">
                        <w:t>uguale alla somma delle aree de</w:t>
                      </w:r>
                      <w:r>
                        <w:t>i quadrati costruiti sui cateti</w:t>
                      </w:r>
                      <w:r w:rsidRPr="00AE324B"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40E861D" w14:textId="5F687557" w:rsidR="00AE324B" w:rsidRDefault="00AE324B" w:rsidP="00AE324B">
      <w:pPr>
        <w:tabs>
          <w:tab w:val="left" w:pos="3969"/>
          <w:tab w:val="left" w:leader="dot" w:pos="8505"/>
        </w:tabs>
        <w:rPr>
          <w:sz w:val="22"/>
        </w:rPr>
      </w:pPr>
    </w:p>
    <w:p w14:paraId="6C3BEF0F" w14:textId="3FF2CC17" w:rsidR="00AE324B" w:rsidRDefault="006D4994" w:rsidP="00AE324B">
      <w:pPr>
        <w:tabs>
          <w:tab w:val="left" w:pos="3969"/>
          <w:tab w:val="left" w:leader="dot" w:pos="8505"/>
        </w:tabs>
        <w:rPr>
          <w:sz w:val="22"/>
        </w:rPr>
      </w:pPr>
      <w:r>
        <w:rPr>
          <w:noProof/>
          <w:sz w:val="22"/>
          <w:lang w:val="en-US" w:eastAsia="en-US"/>
        </w:rPr>
        <mc:AlternateContent>
          <mc:Choice Requires="wpc">
            <w:drawing>
              <wp:anchor distT="0" distB="0" distL="114300" distR="114300" simplePos="0" relativeHeight="251660800" behindDoc="0" locked="0" layoutInCell="1" allowOverlap="1" wp14:anchorId="118E10BC" wp14:editId="5E816515">
                <wp:simplePos x="0" y="0"/>
                <wp:positionH relativeFrom="column">
                  <wp:posOffset>3818255</wp:posOffset>
                </wp:positionH>
                <wp:positionV relativeFrom="paragraph">
                  <wp:posOffset>37357</wp:posOffset>
                </wp:positionV>
                <wp:extent cx="2484120" cy="2274570"/>
                <wp:effectExtent l="0" t="0" r="0" b="0"/>
                <wp:wrapNone/>
                <wp:docPr id="185" name="Tela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5" name="Group 187"/>
                        <wpg:cNvGrpSpPr>
                          <a:grpSpLocks/>
                        </wpg:cNvGrpSpPr>
                        <wpg:grpSpPr bwMode="auto">
                          <a:xfrm>
                            <a:off x="409936" y="119472"/>
                            <a:ext cx="1724660" cy="2018030"/>
                            <a:chOff x="1996" y="9768"/>
                            <a:chExt cx="2716" cy="3178"/>
                          </a:xfrm>
                        </wpg:grpSpPr>
                        <wps:wsp>
                          <wps:cNvPr id="16" name="AutoShap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0972"/>
                              <a:ext cx="1134" cy="85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6" y="10972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2842" y="11588"/>
                              <a:ext cx="228" cy="229"/>
                              <a:chOff x="5506" y="2780"/>
                              <a:chExt cx="228" cy="229"/>
                            </a:xfrm>
                          </wpg:grpSpPr>
                          <wps:wsp>
                            <wps:cNvPr id="19" name="Oval 191"/>
                            <wps:cNvSpPr>
                              <a:spLocks noChangeArrowheads="1"/>
                            </wps:cNvSpPr>
                            <wps:spPr bwMode="auto">
                              <a:xfrm rot="-5400000" flipH="1" flipV="1">
                                <a:off x="5609" y="2882"/>
                                <a:ext cx="11" cy="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2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5505" y="2781"/>
                                <a:ext cx="229" cy="228"/>
                              </a:xfrm>
                              <a:custGeom>
                                <a:avLst/>
                                <a:gdLst>
                                  <a:gd name="T0" fmla="*/ 0 w 228"/>
                                  <a:gd name="T1" fmla="*/ 228 h 228"/>
                                  <a:gd name="T2" fmla="*/ 171 w 228"/>
                                  <a:gd name="T3" fmla="*/ 171 h 228"/>
                                  <a:gd name="T4" fmla="*/ 228 w 228"/>
                                  <a:gd name="T5" fmla="*/ 0 h 2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8" h="228">
                                    <a:moveTo>
                                      <a:pt x="0" y="228"/>
                                    </a:moveTo>
                                    <a:cubicBezTo>
                                      <a:pt x="66" y="218"/>
                                      <a:pt x="133" y="209"/>
                                      <a:pt x="171" y="171"/>
                                    </a:cubicBezTo>
                                    <a:cubicBezTo>
                                      <a:pt x="209" y="133"/>
                                      <a:pt x="218" y="66"/>
                                      <a:pt x="228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6" y="11252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6" y="11532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9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713" y="11255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9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280" y="11255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19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003" y="11255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1812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2092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2372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2652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0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21" y="12237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20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701" y="12237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20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981" y="12237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0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261" y="12237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206"/>
                          <wps:cNvSpPr>
                            <a:spLocks noChangeArrowheads="1"/>
                          </wps:cNvSpPr>
                          <wps:spPr bwMode="auto">
                            <a:xfrm rot="-3200124">
                              <a:off x="2671" y="10335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207"/>
                          <wps:cNvSpPr>
                            <a:spLocks noChangeArrowheads="1"/>
                          </wps:cNvSpPr>
                          <wps:spPr bwMode="auto">
                            <a:xfrm rot="2218150">
                              <a:off x="3126" y="10104"/>
                              <a:ext cx="1417" cy="14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208"/>
                          <wps:cNvSpPr>
                            <a:spLocks noChangeArrowheads="1"/>
                          </wps:cNvSpPr>
                          <wps:spPr bwMode="auto">
                            <a:xfrm rot="-3200124">
                              <a:off x="2895" y="10503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209"/>
                          <wps:cNvSpPr>
                            <a:spLocks noChangeArrowheads="1"/>
                          </wps:cNvSpPr>
                          <wps:spPr bwMode="auto">
                            <a:xfrm rot="-3200124">
                              <a:off x="3119" y="10671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210"/>
                          <wps:cNvSpPr>
                            <a:spLocks noChangeArrowheads="1"/>
                          </wps:cNvSpPr>
                          <wps:spPr bwMode="auto">
                            <a:xfrm rot="-3200124">
                              <a:off x="3343" y="10839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211"/>
                          <wps:cNvSpPr>
                            <a:spLocks noChangeArrowheads="1"/>
                          </wps:cNvSpPr>
                          <wps:spPr bwMode="auto">
                            <a:xfrm rot="-3200124">
                              <a:off x="3567" y="11007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212"/>
                          <wps:cNvSpPr>
                            <a:spLocks noChangeArrowheads="1"/>
                          </wps:cNvSpPr>
                          <wps:spPr bwMode="auto">
                            <a:xfrm rot="-8600124">
                              <a:off x="2948" y="10914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213"/>
                          <wps:cNvSpPr>
                            <a:spLocks noChangeArrowheads="1"/>
                          </wps:cNvSpPr>
                          <wps:spPr bwMode="auto">
                            <a:xfrm rot="-8600124">
                              <a:off x="3122" y="10679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214"/>
                          <wps:cNvSpPr>
                            <a:spLocks noChangeArrowheads="1"/>
                          </wps:cNvSpPr>
                          <wps:spPr bwMode="auto">
                            <a:xfrm rot="-8600124">
                              <a:off x="3295" y="10445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215"/>
                          <wps:cNvSpPr>
                            <a:spLocks noChangeArrowheads="1"/>
                          </wps:cNvSpPr>
                          <wps:spPr bwMode="auto">
                            <a:xfrm rot="-8600124">
                              <a:off x="2786" y="11137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23037" id="Tela 185" o:spid="_x0000_s1026" editas="canvas" style="position:absolute;margin-left:300.65pt;margin-top:2.95pt;width:195.6pt;height:179.1pt;z-index:251660800" coordsize="24841,2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">
                <v:shape id="_x0000_s1027" type="#_x0000_t75" style="position:absolute;width:24841;height:22745;visibility:visible;mso-wrap-style:square">
                  <v:fill o:detectmouseclick="t"/>
                  <v:path o:connecttype="none"/>
                </v:shape>
                <v:group id="Group 187" o:spid="_x0000_s1028" style="position:absolute;left:4099;top:1194;width:17246;height:20181" coordorigin="1996,9768" coordsize="2716,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88" o:spid="_x0000_s1029" type="#_x0000_t6" style="position:absolute;left:2846;top:10972;width:113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" strokeweight="1pt"/>
                  <v:rect id="Rectangle 189" o:spid="_x0000_s1030" style="position:absolute;left:1996;top:10972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" filled="f" fillcolor="gray"/>
                  <v:group id="Group 190" o:spid="_x0000_s1031" style="position:absolute;left:2842;top:11588;width:228;height:229" coordorigin="5506,2780" coordsize="22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Oval 191" o:spid="_x0000_s1032" style="position:absolute;left:5609;top:2882;width:11;height:12;rotation:-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" fillcolor="black" strokeweight="1pt"/>
                    <v:shape id="Freeform 192" o:spid="_x0000_s1033" style="position:absolute;left:5505;top:2781;width:229;height:228;rotation:-90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" path="m,228c66,218,133,209,171,171,209,133,218,66,228,e" filled="f" strokeweight="1pt">
                      <v:path arrowok="t" o:connecttype="custom" o:connectlocs="0,228;172,171;229,0" o:connectangles="0,0,0"/>
                    </v:shape>
                  </v:group>
                  <v:rect id="Rectangle 193" o:spid="_x0000_s1034" style="position:absolute;left:1996;top:11252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" filled="f" fillcolor="gray"/>
                  <v:rect id="Rectangle 194" o:spid="_x0000_s1035" style="position:absolute;left:1996;top:11532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" filled="f" fillcolor="gray"/>
                  <v:rect id="Rectangle 195" o:spid="_x0000_s1036" style="position:absolute;left:1713;top:11255;width:850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" filled="f" fillcolor="gray"/>
                  <v:rect id="Rectangle 196" o:spid="_x0000_s1037" style="position:absolute;left:2280;top:11255;width:850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" filled="f" fillcolor="gray"/>
                  <v:rect id="Rectangle 197" o:spid="_x0000_s1038" style="position:absolute;left:2003;top:11255;width:850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" filled="f" fillcolor="gray"/>
                  <v:rect id="Rectangle 198" o:spid="_x0000_s1039" style="position:absolute;left:2846;top:11812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" filled="f" fillcolor="gray"/>
                  <v:rect id="Rectangle 199" o:spid="_x0000_s1040" style="position:absolute;left:2846;top:12092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" filled="f" fillcolor="gray"/>
                  <v:rect id="Rectangle 200" o:spid="_x0000_s1041" style="position:absolute;left:2846;top:12372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" filled="f" fillcolor="gray"/>
                  <v:rect id="Rectangle 201" o:spid="_x0000_s1042" style="position:absolute;left:2846;top:12652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" filled="f" fillcolor="gray"/>
                  <v:rect id="Rectangle 202" o:spid="_x0000_s1043" style="position:absolute;left:2421;top:12237;width:1134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" filled="f" fillcolor="gray"/>
                  <v:rect id="Rectangle 203" o:spid="_x0000_s1044" style="position:absolute;left:2701;top:12237;width:1134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" filled="f" fillcolor="gray"/>
                  <v:rect id="Rectangle 204" o:spid="_x0000_s1045" style="position:absolute;left:2981;top:12237;width:1134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" filled="f" fillcolor="gray"/>
                  <v:rect id="Rectangle 205" o:spid="_x0000_s1046" style="position:absolute;left:3261;top:12237;width:1134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" filled="f" fillcolor="gray"/>
                  <v:rect id="Rectangle 206" o:spid="_x0000_s1047" style="position:absolute;left:2671;top:10335;width:1417;height:283;rotation:-34953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" filled="f" fillcolor="gray"/>
                  <v:rect id="Rectangle 207" o:spid="_x0000_s1048" style="position:absolute;left:3126;top:10104;width:1417;height:1417;rotation:24228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" filled="f" fillcolor="gray"/>
                  <v:rect id="Rectangle 208" o:spid="_x0000_s1049" style="position:absolute;left:2895;top:10503;width:1417;height:283;rotation:-34953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" filled="f" fillcolor="gray"/>
                  <v:rect id="Rectangle 209" o:spid="_x0000_s1050" style="position:absolute;left:3119;top:10671;width:1417;height:283;rotation:-34953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" filled="f" fillcolor="gray"/>
                  <v:rect id="Rectangle 210" o:spid="_x0000_s1051" style="position:absolute;left:3343;top:10839;width:1417;height:283;rotation:-34953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" filled="f" fillcolor="gray"/>
                  <v:rect id="Rectangle 211" o:spid="_x0000_s1052" style="position:absolute;left:3567;top:11007;width:1417;height:283;rotation:-34953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" filled="f" fillcolor="gray"/>
                  <v:rect id="Rectangle 212" o:spid="_x0000_s1053" style="position:absolute;left:2948;top:10914;width:1417;height:283;rotation:-93936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" filled="f" fillcolor="gray"/>
                  <v:rect id="Rectangle 213" o:spid="_x0000_s1054" style="position:absolute;left:3122;top:10679;width:1417;height:283;rotation:-93936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" filled="f" fillcolor="gray"/>
                  <v:rect id="Rectangle 214" o:spid="_x0000_s1055" style="position:absolute;left:3295;top:10445;width:1417;height:283;rotation:-93936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" filled="f" fillcolor="gray"/>
                  <v:rect id="Rectangle 215" o:spid="_x0000_s1056" style="position:absolute;left:2786;top:11137;width:1417;height:283;rotation:-93936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" filled="f" fillcolor="gray"/>
                </v:group>
              </v:group>
            </w:pict>
          </mc:Fallback>
        </mc:AlternateContent>
      </w:r>
    </w:p>
    <w:p w14:paraId="524EFB46" w14:textId="77777777" w:rsidR="00AE324B" w:rsidRDefault="00AE324B" w:rsidP="00AE324B">
      <w:pPr>
        <w:tabs>
          <w:tab w:val="left" w:pos="3969"/>
          <w:tab w:val="left" w:leader="dot" w:pos="8505"/>
        </w:tabs>
        <w:rPr>
          <w:sz w:val="22"/>
        </w:rPr>
      </w:pPr>
    </w:p>
    <w:p w14:paraId="3B0A8AC4" w14:textId="77777777" w:rsidR="00AE324B" w:rsidRDefault="00AE324B" w:rsidP="00AE324B">
      <w:pPr>
        <w:tabs>
          <w:tab w:val="left" w:pos="3969"/>
          <w:tab w:val="left" w:leader="dot" w:pos="8505"/>
        </w:tabs>
        <w:rPr>
          <w:sz w:val="22"/>
        </w:rPr>
      </w:pPr>
    </w:p>
    <w:p w14:paraId="1286FA74" w14:textId="7BEF1B38" w:rsidR="005C112F" w:rsidRDefault="005C112F" w:rsidP="00AE324B">
      <w:pPr>
        <w:tabs>
          <w:tab w:val="left" w:pos="3969"/>
          <w:tab w:val="left" w:leader="dot" w:pos="8505"/>
        </w:tabs>
        <w:rPr>
          <w:sz w:val="22"/>
        </w:rPr>
      </w:pPr>
    </w:p>
    <w:p w14:paraId="0E37063B" w14:textId="1EF43EB6" w:rsidR="005C112F" w:rsidRDefault="006D4994" w:rsidP="00AE324B">
      <w:pPr>
        <w:tabs>
          <w:tab w:val="left" w:pos="3969"/>
          <w:tab w:val="left" w:leader="dot" w:pos="8505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12C717" wp14:editId="5684E6BE">
                <wp:simplePos x="0" y="0"/>
                <wp:positionH relativeFrom="column">
                  <wp:posOffset>1988820</wp:posOffset>
                </wp:positionH>
                <wp:positionV relativeFrom="paragraph">
                  <wp:posOffset>71412</wp:posOffset>
                </wp:positionV>
                <wp:extent cx="1842770" cy="497840"/>
                <wp:effectExtent l="0" t="0" r="0" b="0"/>
                <wp:wrapNone/>
                <wp:docPr id="1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6ABC0" w14:textId="77777777" w:rsidR="00AE324B" w:rsidRDefault="00AE324B" w:rsidP="00AE324B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t xml:space="preserve"> </w:t>
                            </w:r>
                            <w:r w:rsidR="00820E59" w:rsidRPr="0046308D">
                              <w:rPr>
                                <w:position w:val="-6"/>
                              </w:rPr>
                              <w:object w:dxaOrig="1160" w:dyaOrig="320" w14:anchorId="0DA792D4">
                                <v:shape id="_x0000_i1027" type="#_x0000_t75" style="width:96.8pt;height:25.7pt" o:ole="">
                                  <v:imagedata r:id="rId10" o:title=""/>
                                </v:shape>
                                <o:OLEObject Type="Embed" ProgID="Equation.DSMT4" ShapeID="_x0000_i1027" DrawAspect="Content" ObjectID="_1734509544" r:id="rId11"/>
                              </w:objec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C717" id="Text Box 173" o:spid="_x0000_s1041" type="#_x0000_t202" style="position:absolute;margin-left:156.6pt;margin-top:5.6pt;width:145.1pt;height:3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" strokeweight="1pt">
                <v:textbox inset="0,2mm,0,2mm">
                  <w:txbxContent>
                    <w:p w14:paraId="1286ABC0" w14:textId="77777777" w:rsidR="00AE324B" w:rsidRDefault="00AE324B" w:rsidP="00AE324B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>
                        <w:t xml:space="preserve"> </w:t>
                      </w:r>
                      <w:r w:rsidR="00820E59" w:rsidRPr="0046308D">
                        <w:rPr>
                          <w:position w:val="-6"/>
                        </w:rPr>
                        <w:object w:dxaOrig="1160" w:dyaOrig="320" w14:anchorId="0DA792D4">
                          <v:shape id="_x0000_i1027" type="#_x0000_t75" style="width:96.55pt;height:25.8pt" o:ole="">
                            <v:imagedata r:id="rId12" o:title=""/>
                          </v:shape>
                          <o:OLEObject Type="Embed" ProgID="Equation.DSMT4" ShapeID="_x0000_i1027" DrawAspect="Content" ObjectID="_1704382260" r:id="rId13"/>
                        </w:object>
                      </w: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5C112F">
        <w:rPr>
          <w:noProof/>
          <w:sz w:val="22"/>
        </w:rPr>
        <mc:AlternateContent>
          <mc:Choice Requires="wpc">
            <w:drawing>
              <wp:inline distT="0" distB="0" distL="0" distR="0" wp14:anchorId="20C22E2B" wp14:editId="1BDED64C">
                <wp:extent cx="2897505" cy="1633051"/>
                <wp:effectExtent l="0" t="19050" r="0" b="5715"/>
                <wp:docPr id="61" name="Tela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3" name="Triangolo rettangolo 63"/>
                        <wps:cNvSpPr/>
                        <wps:spPr>
                          <a:xfrm rot="980977">
                            <a:off x="488475" y="270059"/>
                            <a:ext cx="2070059" cy="1057368"/>
                          </a:xfrm>
                          <a:prstGeom prst="rt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asella di testo 65"/>
                        <wps:cNvSpPr txBox="1"/>
                        <wps:spPr>
                          <a:xfrm>
                            <a:off x="1364615" y="405757"/>
                            <a:ext cx="267335" cy="2799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E667AD" w14:textId="69DF6A9F" w:rsidR="005C112F" w:rsidRPr="005C112F" w:rsidRDefault="005C112F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Casella di testo 65"/>
                        <wps:cNvSpPr txBox="1"/>
                        <wps:spPr>
                          <a:xfrm>
                            <a:off x="264608" y="393207"/>
                            <a:ext cx="273685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49B104" w14:textId="18E63730" w:rsidR="005C112F" w:rsidRPr="005C112F" w:rsidRDefault="005C112F" w:rsidP="005C112F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szCs w:val="24"/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Casella di testo 65"/>
                        <wps:cNvSpPr txBox="1"/>
                        <wps:spPr>
                          <a:xfrm>
                            <a:off x="1048110" y="1238080"/>
                            <a:ext cx="28575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1B3A41" w14:textId="4BB56C1D" w:rsidR="005C112F" w:rsidRPr="005C112F" w:rsidRDefault="005C112F" w:rsidP="005C112F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szCs w:val="24"/>
                                  <w:lang w:val="it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asella di testo 65"/>
                        <wps:cNvSpPr txBox="1"/>
                        <wps:spPr>
                          <a:xfrm>
                            <a:off x="366395" y="647897"/>
                            <a:ext cx="259715" cy="510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7E3E91" w14:textId="5E3F8F0F" w:rsidR="005C112F" w:rsidRPr="00610D36" w:rsidRDefault="005C112F" w:rsidP="005C112F">
                              <w:pPr>
                                <w:rPr>
                                  <w:rFonts w:ascii="Times New Roman" w:hAnsi="Times New Roman"/>
                                  <w:sz w:val="44"/>
                                  <w:szCs w:val="44"/>
                                </w:rPr>
                              </w:pPr>
                              <w:r w:rsidRPr="00610D36">
                                <w:rPr>
                                  <w:rFonts w:ascii="Times New Roman" w:hAnsi="Times New Roman"/>
                                  <w:sz w:val="44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C22E2B" id="Tela 61" o:spid="_x0000_s1042" editas="canvas" style="width:228.15pt;height:128.6pt;mso-position-horizontal-relative:char;mso-position-vertical-relative:line" coordsize="28975,1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">
                <v:shape id="_x0000_s1043" type="#_x0000_t75" style="position:absolute;width:28975;height:16325;visibility:visible;mso-wrap-style:square" filled="t">
                  <v:fill o:detectmouseclick="t"/>
                  <v:path o:connecttype="none"/>
                </v:shape>
                <v:shape id="Triangolo rettangolo 63" o:spid="_x0000_s1044" type="#_x0000_t6" style="position:absolute;left:4884;top:2700;width:20701;height:10574;rotation:10714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" filled="f" strokecolor="black [3213]" strokeweight="1.5pt"/>
                <v:shape id="Casella di testo 65" o:spid="_x0000_s1045" type="#_x0000_t202" style="position:absolute;left:13646;top:4057;width:2673;height:28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zDWxQAAANsAAAAPAAAAZHJzL2Rvd25yZXYueG1sRI9BawIx&#10;FITvgv8hvEIvUrMWus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AV9zDWxQAAANsAAAAP&#10;AAAAAAAAAAAAAAAAAAcCAABkcnMvZG93bnJldi54bWxQSwUGAAAAAAMAAwC3AAAA+QIAAAAA&#10;" filled="f" stroked="f" strokeweight=".5pt">
                  <v:textbox>
                    <w:txbxContent>
                      <w:p w14:paraId="79E667AD" w14:textId="69DF6A9F" w:rsidR="005C112F" w:rsidRPr="005C112F" w:rsidRDefault="005C112F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c</w:t>
                        </w:r>
                      </w:p>
                    </w:txbxContent>
                  </v:textbox>
                </v:shape>
                <v:shape id="Casella di testo 65" o:spid="_x0000_s1046" type="#_x0000_t202" style="position:absolute;left:2646;top:3932;width:2736;height:27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" filled="f" stroked="f" strokeweight=".5pt">
                  <v:textbox>
                    <w:txbxContent>
                      <w:p w14:paraId="3149B104" w14:textId="18E63730" w:rsidR="005C112F" w:rsidRPr="005C112F" w:rsidRDefault="005C112F" w:rsidP="005C112F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szCs w:val="24"/>
                            <w:lang w:val="it-CH"/>
                          </w:rPr>
                          <w:t>a</w:t>
                        </w:r>
                      </w:p>
                    </w:txbxContent>
                  </v:textbox>
                </v:shape>
                <v:shape id="Casella di testo 65" o:spid="_x0000_s1047" type="#_x0000_t202" style="position:absolute;left:10481;top:12380;width:2857;height:27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" filled="f" stroked="f" strokeweight=".5pt">
                  <v:textbox>
                    <w:txbxContent>
                      <w:p w14:paraId="0A1B3A41" w14:textId="4BB56C1D" w:rsidR="005C112F" w:rsidRPr="005C112F" w:rsidRDefault="005C112F" w:rsidP="005C112F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szCs w:val="24"/>
                            <w:lang w:val="it-CH"/>
                          </w:rPr>
                          <w:t>b</w:t>
                        </w:r>
                      </w:p>
                    </w:txbxContent>
                  </v:textbox>
                </v:shape>
                <v:shape id="Casella di testo 65" o:spid="_x0000_s1048" type="#_x0000_t202" style="position:absolute;left:3663;top:6478;width:2598;height:51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<v:textbox>
                    <w:txbxContent>
                      <w:p w14:paraId="1F7E3E91" w14:textId="5E3F8F0F" w:rsidR="005C112F" w:rsidRPr="00610D36" w:rsidRDefault="005C112F" w:rsidP="005C112F">
                        <w:pPr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</w:pPr>
                        <w:r w:rsidRPr="00610D36">
                          <w:rPr>
                            <w:rFonts w:ascii="Times New Roman" w:hAnsi="Times New Roman"/>
                            <w:sz w:val="44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10429C" w14:textId="77777777" w:rsidR="005C112F" w:rsidRDefault="005C112F" w:rsidP="00AE324B">
      <w:pPr>
        <w:tabs>
          <w:tab w:val="left" w:pos="3969"/>
          <w:tab w:val="left" w:leader="dot" w:pos="8505"/>
        </w:tabs>
        <w:rPr>
          <w:b/>
        </w:rPr>
      </w:pPr>
    </w:p>
    <w:p w14:paraId="4FA08E18" w14:textId="77777777" w:rsidR="005C112F" w:rsidRDefault="005C112F" w:rsidP="00AE324B">
      <w:pPr>
        <w:tabs>
          <w:tab w:val="left" w:pos="3969"/>
          <w:tab w:val="left" w:leader="dot" w:pos="8505"/>
        </w:tabs>
        <w:rPr>
          <w:b/>
        </w:rPr>
      </w:pPr>
    </w:p>
    <w:p w14:paraId="640683ED" w14:textId="4ECFD41C" w:rsidR="005C112F" w:rsidRDefault="005C112F" w:rsidP="00AE324B">
      <w:pPr>
        <w:tabs>
          <w:tab w:val="left" w:pos="3969"/>
          <w:tab w:val="left" w:leader="dot" w:pos="8505"/>
        </w:tabs>
        <w:rPr>
          <w:b/>
        </w:rPr>
      </w:pPr>
    </w:p>
    <w:p w14:paraId="16092059" w14:textId="0E3D998B" w:rsidR="00610D36" w:rsidRDefault="00610D36" w:rsidP="00AE324B">
      <w:pPr>
        <w:tabs>
          <w:tab w:val="left" w:pos="3969"/>
          <w:tab w:val="left" w:leader="dot" w:pos="8505"/>
        </w:tabs>
        <w:rPr>
          <w:b/>
        </w:rPr>
      </w:pPr>
    </w:p>
    <w:p w14:paraId="6C38127B" w14:textId="3E29E03C" w:rsidR="006D4994" w:rsidRDefault="006D4994" w:rsidP="00AE324B">
      <w:pPr>
        <w:tabs>
          <w:tab w:val="left" w:pos="3969"/>
          <w:tab w:val="left" w:leader="dot" w:pos="8505"/>
        </w:tabs>
        <w:rPr>
          <w:b/>
        </w:rPr>
      </w:pPr>
    </w:p>
    <w:p w14:paraId="678C38D5" w14:textId="77777777" w:rsidR="006D4994" w:rsidRDefault="006D4994" w:rsidP="00AE324B">
      <w:pPr>
        <w:tabs>
          <w:tab w:val="left" w:pos="3969"/>
          <w:tab w:val="left" w:leader="dot" w:pos="8505"/>
        </w:tabs>
        <w:rPr>
          <w:b/>
        </w:rPr>
      </w:pPr>
    </w:p>
    <w:p w14:paraId="4058965B" w14:textId="3DE5A6B3" w:rsidR="005C112F" w:rsidRDefault="005C112F" w:rsidP="00AE324B">
      <w:pPr>
        <w:tabs>
          <w:tab w:val="left" w:pos="3969"/>
          <w:tab w:val="left" w:leader="dot" w:pos="8505"/>
        </w:tabs>
        <w:rPr>
          <w:b/>
        </w:rPr>
      </w:pPr>
    </w:p>
    <w:p w14:paraId="2E38E5E3" w14:textId="57D80C88" w:rsidR="006D4994" w:rsidRDefault="006D4994" w:rsidP="00AE324B">
      <w:pPr>
        <w:tabs>
          <w:tab w:val="left" w:pos="3969"/>
          <w:tab w:val="left" w:leader="dot" w:pos="8505"/>
        </w:tabs>
        <w:rPr>
          <w:b/>
        </w:rPr>
      </w:pPr>
    </w:p>
    <w:p w14:paraId="166599CC" w14:textId="52C9D929" w:rsidR="006D4994" w:rsidRDefault="006D4994" w:rsidP="00AE324B">
      <w:pPr>
        <w:tabs>
          <w:tab w:val="left" w:pos="3969"/>
          <w:tab w:val="left" w:leader="dot" w:pos="8505"/>
        </w:tabs>
        <w:rPr>
          <w:b/>
        </w:rPr>
      </w:pPr>
    </w:p>
    <w:p w14:paraId="249CE0A0" w14:textId="31620EBA" w:rsidR="006D4994" w:rsidRDefault="006D4994" w:rsidP="00AE324B">
      <w:pPr>
        <w:tabs>
          <w:tab w:val="left" w:pos="3969"/>
          <w:tab w:val="left" w:leader="dot" w:pos="8505"/>
        </w:tabs>
        <w:rPr>
          <w:b/>
        </w:rPr>
      </w:pPr>
    </w:p>
    <w:p w14:paraId="19DBBCAE" w14:textId="77777777" w:rsidR="006D4994" w:rsidRDefault="006D4994" w:rsidP="001A5E90">
      <w:pPr>
        <w:tabs>
          <w:tab w:val="left" w:pos="3969"/>
          <w:tab w:val="left" w:leader="dot" w:pos="8505"/>
        </w:tabs>
        <w:ind w:firstLine="709"/>
        <w:rPr>
          <w:b/>
        </w:rPr>
      </w:pPr>
    </w:p>
    <w:p w14:paraId="5351689D" w14:textId="690001F9" w:rsidR="00AE324B" w:rsidRPr="00AE324B" w:rsidRDefault="00AE324B" w:rsidP="00AE324B">
      <w:pPr>
        <w:tabs>
          <w:tab w:val="left" w:pos="3969"/>
          <w:tab w:val="left" w:leader="dot" w:pos="8505"/>
        </w:tabs>
        <w:rPr>
          <w:b/>
        </w:rPr>
      </w:pPr>
      <w:r w:rsidRPr="00AE324B">
        <w:rPr>
          <w:b/>
        </w:rPr>
        <w:t>Esercizi di apprendimento</w:t>
      </w:r>
      <w:r w:rsidR="00820E59">
        <w:rPr>
          <w:b/>
        </w:rPr>
        <w:t>:</w:t>
      </w:r>
    </w:p>
    <w:p w14:paraId="7E379E6D" w14:textId="02C5CF40" w:rsidR="00AE324B" w:rsidRDefault="00AE324B" w:rsidP="005E17D5">
      <w:pPr>
        <w:pStyle w:val="ESERCIZIO1"/>
      </w:pPr>
      <w:r>
        <w:t xml:space="preserve">I cateti di un triangolo rettangolo misurano 16 e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>. Calcola la misura dell’ipotenusa.</w:t>
      </w:r>
      <w:r>
        <w:br/>
      </w:r>
      <w:r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  <w:r w:rsidR="006D4994">
        <w:br/>
      </w:r>
      <w:r w:rsidR="006D4994">
        <w:br/>
        <w:t>………………………………………………………………………………………………</w:t>
      </w:r>
      <w:r w:rsidR="006D4994">
        <w:br/>
      </w:r>
      <w:r>
        <w:br/>
        <w:t>Calcola la misura dell’ipotenusa e poi l’area del triangolo seguente:</w:t>
      </w:r>
      <w:r>
        <w:br/>
      </w:r>
      <w:r>
        <w:br/>
      </w:r>
      <w:r w:rsidR="001D6D8F" w:rsidRPr="00BB46C3">
        <w:rPr>
          <w:noProof/>
        </w:rPr>
        <mc:AlternateContent>
          <mc:Choice Requires="wpg">
            <w:drawing>
              <wp:inline distT="0" distB="0" distL="0" distR="0" wp14:anchorId="6424D72A" wp14:editId="528C0D02">
                <wp:extent cx="2254250" cy="1262380"/>
                <wp:effectExtent l="89535" t="168275" r="0" b="0"/>
                <wp:docPr id="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1262380"/>
                          <a:chOff x="2130" y="6106"/>
                          <a:chExt cx="3550" cy="1988"/>
                        </a:xfrm>
                      </wpg:grpSpPr>
                      <wpg:grpSp>
                        <wpg:cNvPr id="3" name="Group 166"/>
                        <wpg:cNvGrpSpPr>
                          <a:grpSpLocks/>
                        </wpg:cNvGrpSpPr>
                        <wpg:grpSpPr bwMode="auto">
                          <a:xfrm rot="-13262347">
                            <a:off x="2130" y="6674"/>
                            <a:ext cx="2982" cy="1420"/>
                            <a:chOff x="2272" y="6106"/>
                            <a:chExt cx="2982" cy="1420"/>
                          </a:xfrm>
                        </wpg:grpSpPr>
                        <wps:wsp>
                          <wps:cNvPr id="4" name="AutoShap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2" y="6106"/>
                              <a:ext cx="2982" cy="14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rc 168"/>
                          <wps:cNvSpPr>
                            <a:spLocks/>
                          </wps:cNvSpPr>
                          <wps:spPr bwMode="auto">
                            <a:xfrm>
                              <a:off x="2272" y="7100"/>
                              <a:ext cx="426" cy="42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4" y="7384"/>
                              <a:ext cx="28" cy="2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6106"/>
                            <a:ext cx="1136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75202" w14:textId="77777777" w:rsidR="00AE324B" w:rsidRDefault="00AE324B" w:rsidP="00AE324B">
                              <w:pPr>
                                <w:jc w:val="center"/>
                                <w:rPr>
                                  <w:rFonts w:ascii="Times" w:hAnsi="Times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4 cm"/>
                                </w:smartTagPr>
                                <w:r>
                                  <w:rPr>
                                    <w:rFonts w:ascii="Times" w:hAnsi="Times"/>
                                  </w:rPr>
                                  <w:t>44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414" y="6390"/>
                            <a:ext cx="1136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490F7" w14:textId="77777777" w:rsidR="00AE324B" w:rsidRDefault="00AE324B" w:rsidP="00AE324B">
                              <w:pPr>
                                <w:jc w:val="center"/>
                                <w:rPr>
                                  <w:rFonts w:ascii="Times" w:hAnsi="Times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17 cm"/>
                                </w:smartTagPr>
                                <w:r>
                                  <w:rPr>
                                    <w:rFonts w:ascii="Times" w:hAnsi="Times"/>
                                  </w:rPr>
                                  <w:t>117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4D72A" id="Group 165" o:spid="_x0000_s1045" style="width:177.5pt;height:99.4pt;mso-position-horizontal-relative:char;mso-position-vertical-relative:line" coordorigin="2130,6106" coordsize="3550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">
                <v:group id="Group 166" o:spid="_x0000_s1046" style="position:absolute;left:2130;top:6674;width:2982;height:1420;rotation:9106940fd" coordorigin="2272,6106" coordsize="2982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">
                  <v:shape id="AutoShape 167" o:spid="_x0000_s1047" type="#_x0000_t6" style="position:absolute;left:2272;top:6106;width:2982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"/>
                  <v:shape id="Arc 168" o:spid="_x0000_s1048" style="position:absolute;left:2272;top:7100;width:426;height:42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" path="m,nfc11929,,21600,9670,21600,21600em,nsc11929,,21600,9670,21600,21600l,21600,,xe" filled="f">
                    <v:path arrowok="t" o:extrusionok="f" o:connecttype="custom" o:connectlocs="0,0;426,426;0,426" o:connectangles="0,0,0"/>
                  </v:shape>
                  <v:oval id="Oval 169" o:spid="_x0000_s1049" style="position:absolute;left:2414;top:7384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" fillcolor="black"/>
                </v:group>
                <v:shape id="Text Box 170" o:spid="_x0000_s1050" type="#_x0000_t202" style="position:absolute;left:4544;top:6106;width:113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A175202" w14:textId="77777777" w:rsidR="00AE324B" w:rsidRDefault="00AE324B" w:rsidP="00AE324B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4 cm"/>
                          </w:smartTagPr>
                          <w:r>
                            <w:rPr>
                              <w:rFonts w:ascii="Times" w:hAnsi="Times"/>
                            </w:rPr>
                            <w:t>44 cm</w:t>
                          </w:r>
                        </w:smartTag>
                      </w:p>
                    </w:txbxContent>
                  </v:textbox>
                </v:shape>
                <v:shape id="Text Box 171" o:spid="_x0000_s1051" type="#_x0000_t202" style="position:absolute;left:2414;top:6390;width:113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1D490F7" w14:textId="77777777" w:rsidR="00AE324B" w:rsidRDefault="00AE324B" w:rsidP="00AE324B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17 cm"/>
                          </w:smartTagPr>
                          <w:r>
                            <w:rPr>
                              <w:rFonts w:ascii="Times" w:hAnsi="Times"/>
                            </w:rPr>
                            <w:t>117 cm</w:t>
                          </w:r>
                        </w:smartTag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br/>
      </w:r>
      <w:r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  <w:r>
        <w:br/>
      </w:r>
      <w:r>
        <w:br/>
      </w:r>
      <w:r w:rsidR="005E17D5">
        <w:t>………………………………………………………………………………………………</w:t>
      </w:r>
      <w:r w:rsidR="005E17D5">
        <w:br/>
      </w:r>
    </w:p>
    <w:p w14:paraId="36C5B91A" w14:textId="77777777" w:rsidR="00AE324B" w:rsidRDefault="00AE324B" w:rsidP="00AE324B">
      <w:pPr>
        <w:tabs>
          <w:tab w:val="left" w:pos="380"/>
        </w:tabs>
        <w:rPr>
          <w:rFonts w:ascii="Times" w:hAnsi="Times"/>
        </w:rPr>
      </w:pPr>
    </w:p>
    <w:p w14:paraId="5A5AFDE0" w14:textId="77777777" w:rsidR="00AE324B" w:rsidRDefault="00820E59" w:rsidP="005E17D5">
      <w:pPr>
        <w:pStyle w:val="ESERCIZIO1"/>
      </w:pPr>
      <w:r>
        <w:t>L’ipotenusa di un triangolo rettangolo misura 13 cm e un cateto misura 12 cm. Trova la misura dell’altro cateto</w:t>
      </w:r>
      <w:r w:rsidR="00AE324B" w:rsidRPr="006E67E5"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AE324B">
        <w:br/>
      </w:r>
      <w:r w:rsidR="00AE324B">
        <w:br/>
        <w:t>………………………………………………………………………………………………</w:t>
      </w:r>
      <w:r w:rsidR="00AE324B">
        <w:br/>
      </w:r>
      <w:r w:rsidR="00AE324B"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</w:p>
    <w:p w14:paraId="6FCA55A3" w14:textId="77777777" w:rsidR="00AE324B" w:rsidRDefault="00AE324B" w:rsidP="00AE324B">
      <w:pPr>
        <w:tabs>
          <w:tab w:val="left" w:pos="380"/>
        </w:tabs>
        <w:rPr>
          <w:rFonts w:ascii="Times" w:hAnsi="Times"/>
        </w:rPr>
      </w:pPr>
    </w:p>
    <w:p w14:paraId="40443132" w14:textId="77777777" w:rsidR="00E241DB" w:rsidRDefault="00E241DB" w:rsidP="00E241DB"/>
    <w:p w14:paraId="1320230F" w14:textId="77777777" w:rsidR="00E241DB" w:rsidRDefault="00E241DB" w:rsidP="00424AB8"/>
    <w:sectPr w:rsidR="00E241DB" w:rsidSect="00747F3F">
      <w:headerReference w:type="default" r:id="rId14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FD24" w14:textId="77777777" w:rsidR="00223F6B" w:rsidRDefault="00223F6B">
      <w:r>
        <w:separator/>
      </w:r>
    </w:p>
  </w:endnote>
  <w:endnote w:type="continuationSeparator" w:id="0">
    <w:p w14:paraId="5D9D15D0" w14:textId="77777777" w:rsidR="00223F6B" w:rsidRDefault="0022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F195" w14:textId="77777777" w:rsidR="00223F6B" w:rsidRDefault="00223F6B">
      <w:r>
        <w:separator/>
      </w:r>
    </w:p>
  </w:footnote>
  <w:footnote w:type="continuationSeparator" w:id="0">
    <w:p w14:paraId="5856A58F" w14:textId="77777777" w:rsidR="00223F6B" w:rsidRDefault="0022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215E65FC" w14:textId="77777777" w:rsidTr="00D22248">
      <w:tc>
        <w:tcPr>
          <w:tcW w:w="3053" w:type="dxa"/>
          <w:vAlign w:val="bottom"/>
        </w:tcPr>
        <w:p w14:paraId="1589F3E5" w14:textId="77777777" w:rsidR="00B244C7" w:rsidRPr="003954FC" w:rsidRDefault="00B244C7">
          <w:r>
            <w:t>Corso</w:t>
          </w:r>
          <w:r w:rsidR="005A1F85">
            <w:t xml:space="preserve"> matematica </w:t>
          </w:r>
        </w:p>
      </w:tc>
      <w:tc>
        <w:tcPr>
          <w:tcW w:w="3099" w:type="dxa"/>
          <w:vAlign w:val="bottom"/>
        </w:tcPr>
        <w:p w14:paraId="685E534F" w14:textId="77777777" w:rsidR="00B244C7" w:rsidRPr="003954FC" w:rsidRDefault="005A1F8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05AEE39B" w14:textId="77777777" w:rsidR="00B244C7" w:rsidRPr="003954FC" w:rsidRDefault="00B244C7">
          <w:pPr>
            <w:rPr>
              <w:lang w:val="fr-CH"/>
            </w:rPr>
          </w:pPr>
        </w:p>
      </w:tc>
    </w:tr>
  </w:tbl>
  <w:p w14:paraId="3D7B429F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550F224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76489387">
    <w:abstractNumId w:val="13"/>
  </w:num>
  <w:num w:numId="2" w16cid:durableId="534660763">
    <w:abstractNumId w:val="23"/>
  </w:num>
  <w:num w:numId="3" w16cid:durableId="1285308077">
    <w:abstractNumId w:val="23"/>
  </w:num>
  <w:num w:numId="4" w16cid:durableId="1163427657">
    <w:abstractNumId w:val="23"/>
  </w:num>
  <w:num w:numId="5" w16cid:durableId="1027491351">
    <w:abstractNumId w:val="23"/>
  </w:num>
  <w:num w:numId="6" w16cid:durableId="2040547875">
    <w:abstractNumId w:val="23"/>
  </w:num>
  <w:num w:numId="7" w16cid:durableId="945431165">
    <w:abstractNumId w:val="23"/>
  </w:num>
  <w:num w:numId="8" w16cid:durableId="1449159161">
    <w:abstractNumId w:val="23"/>
  </w:num>
  <w:num w:numId="9" w16cid:durableId="150371401">
    <w:abstractNumId w:val="1"/>
  </w:num>
  <w:num w:numId="10" w16cid:durableId="364404144">
    <w:abstractNumId w:val="23"/>
  </w:num>
  <w:num w:numId="11" w16cid:durableId="536698781">
    <w:abstractNumId w:val="8"/>
  </w:num>
  <w:num w:numId="12" w16cid:durableId="2111925361">
    <w:abstractNumId w:val="16"/>
  </w:num>
  <w:num w:numId="13" w16cid:durableId="965694690">
    <w:abstractNumId w:val="28"/>
  </w:num>
  <w:num w:numId="14" w16cid:durableId="861089431">
    <w:abstractNumId w:val="5"/>
  </w:num>
  <w:num w:numId="15" w16cid:durableId="671642282">
    <w:abstractNumId w:val="6"/>
  </w:num>
  <w:num w:numId="16" w16cid:durableId="537083143">
    <w:abstractNumId w:val="2"/>
  </w:num>
  <w:num w:numId="17" w16cid:durableId="915086870">
    <w:abstractNumId w:val="23"/>
  </w:num>
  <w:num w:numId="18" w16cid:durableId="1075280138">
    <w:abstractNumId w:val="36"/>
  </w:num>
  <w:num w:numId="19" w16cid:durableId="658655228">
    <w:abstractNumId w:val="10"/>
  </w:num>
  <w:num w:numId="20" w16cid:durableId="1177768046">
    <w:abstractNumId w:val="4"/>
  </w:num>
  <w:num w:numId="21" w16cid:durableId="1098788496">
    <w:abstractNumId w:val="32"/>
  </w:num>
  <w:num w:numId="22" w16cid:durableId="945309969">
    <w:abstractNumId w:val="27"/>
  </w:num>
  <w:num w:numId="23" w16cid:durableId="27612873">
    <w:abstractNumId w:val="30"/>
  </w:num>
  <w:num w:numId="24" w16cid:durableId="527186088">
    <w:abstractNumId w:val="29"/>
  </w:num>
  <w:num w:numId="25" w16cid:durableId="1561937405">
    <w:abstractNumId w:val="31"/>
  </w:num>
  <w:num w:numId="26" w16cid:durableId="1237126923">
    <w:abstractNumId w:val="18"/>
  </w:num>
  <w:num w:numId="27" w16cid:durableId="1499230028">
    <w:abstractNumId w:val="24"/>
  </w:num>
  <w:num w:numId="28" w16cid:durableId="1712609176">
    <w:abstractNumId w:val="9"/>
  </w:num>
  <w:num w:numId="29" w16cid:durableId="1153445965">
    <w:abstractNumId w:val="19"/>
  </w:num>
  <w:num w:numId="30" w16cid:durableId="1499034298">
    <w:abstractNumId w:val="11"/>
  </w:num>
  <w:num w:numId="31" w16cid:durableId="1391538606">
    <w:abstractNumId w:val="26"/>
  </w:num>
  <w:num w:numId="32" w16cid:durableId="1630042501">
    <w:abstractNumId w:val="34"/>
  </w:num>
  <w:num w:numId="33" w16cid:durableId="1423407888">
    <w:abstractNumId w:val="17"/>
  </w:num>
  <w:num w:numId="34" w16cid:durableId="521629961">
    <w:abstractNumId w:val="3"/>
  </w:num>
  <w:num w:numId="35" w16cid:durableId="1319185672">
    <w:abstractNumId w:val="0"/>
  </w:num>
  <w:num w:numId="36" w16cid:durableId="2066638246">
    <w:abstractNumId w:val="33"/>
  </w:num>
  <w:num w:numId="37" w16cid:durableId="1583487536">
    <w:abstractNumId w:val="15"/>
  </w:num>
  <w:num w:numId="38" w16cid:durableId="1983803888">
    <w:abstractNumId w:val="22"/>
  </w:num>
  <w:num w:numId="39" w16cid:durableId="766148064">
    <w:abstractNumId w:val="21"/>
  </w:num>
  <w:num w:numId="40" w16cid:durableId="96409717">
    <w:abstractNumId w:val="35"/>
  </w:num>
  <w:num w:numId="41" w16cid:durableId="1713994977">
    <w:abstractNumId w:val="25"/>
  </w:num>
  <w:num w:numId="42" w16cid:durableId="525141170">
    <w:abstractNumId w:val="20"/>
  </w:num>
  <w:num w:numId="43" w16cid:durableId="584070298">
    <w:abstractNumId w:val="7"/>
  </w:num>
  <w:num w:numId="44" w16cid:durableId="50157119">
    <w:abstractNumId w:val="14"/>
  </w:num>
  <w:num w:numId="45" w16cid:durableId="1930847727">
    <w:abstractNumId w:val="37"/>
  </w:num>
  <w:num w:numId="46" w16cid:durableId="3040493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110338"/>
    <w:rsid w:val="001626C0"/>
    <w:rsid w:val="001A5E90"/>
    <w:rsid w:val="001C291F"/>
    <w:rsid w:val="001D6D8F"/>
    <w:rsid w:val="00203DC5"/>
    <w:rsid w:val="00223F6B"/>
    <w:rsid w:val="002665DC"/>
    <w:rsid w:val="00267CD3"/>
    <w:rsid w:val="00270D17"/>
    <w:rsid w:val="00287D22"/>
    <w:rsid w:val="002C6285"/>
    <w:rsid w:val="002E2707"/>
    <w:rsid w:val="002E36C0"/>
    <w:rsid w:val="00306AD3"/>
    <w:rsid w:val="00352EF5"/>
    <w:rsid w:val="003954FC"/>
    <w:rsid w:val="003A5B1B"/>
    <w:rsid w:val="00424AB8"/>
    <w:rsid w:val="0042532B"/>
    <w:rsid w:val="00467FC3"/>
    <w:rsid w:val="00517DC4"/>
    <w:rsid w:val="0058796A"/>
    <w:rsid w:val="005A1F85"/>
    <w:rsid w:val="005C112F"/>
    <w:rsid w:val="005E17D5"/>
    <w:rsid w:val="00605D41"/>
    <w:rsid w:val="00610D36"/>
    <w:rsid w:val="006C6042"/>
    <w:rsid w:val="006D4994"/>
    <w:rsid w:val="007307FC"/>
    <w:rsid w:val="00747F3F"/>
    <w:rsid w:val="007C685C"/>
    <w:rsid w:val="007C6E36"/>
    <w:rsid w:val="007F0B6D"/>
    <w:rsid w:val="00817161"/>
    <w:rsid w:val="00820E59"/>
    <w:rsid w:val="008525C7"/>
    <w:rsid w:val="008A75E4"/>
    <w:rsid w:val="008F5BB1"/>
    <w:rsid w:val="0091257D"/>
    <w:rsid w:val="00A30242"/>
    <w:rsid w:val="00A923B3"/>
    <w:rsid w:val="00AE17EC"/>
    <w:rsid w:val="00AE324B"/>
    <w:rsid w:val="00B244C7"/>
    <w:rsid w:val="00BC6AA6"/>
    <w:rsid w:val="00C44E61"/>
    <w:rsid w:val="00C75CC2"/>
    <w:rsid w:val="00CB2EFA"/>
    <w:rsid w:val="00CD0E3B"/>
    <w:rsid w:val="00D22248"/>
    <w:rsid w:val="00D50A23"/>
    <w:rsid w:val="00DA6E54"/>
    <w:rsid w:val="00E241DB"/>
    <w:rsid w:val="00E61218"/>
    <w:rsid w:val="00EC03CA"/>
    <w:rsid w:val="00F1518B"/>
    <w:rsid w:val="00F17993"/>
    <w:rsid w:val="00F44F78"/>
    <w:rsid w:val="00F6140F"/>
    <w:rsid w:val="00FD36EA"/>
    <w:rsid w:val="00FE1816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7410C650"/>
  <w15:chartTrackingRefBased/>
  <w15:docId w15:val="{37916F4F-768E-4517-9907-3E2A7333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styleId="Paragrafoelenco">
    <w:name w:val="List Paragraph"/>
    <w:basedOn w:val="Normale"/>
    <w:uiPriority w:val="34"/>
    <w:qFormat/>
    <w:rsid w:val="00820E59"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2006-09-27T15:18:00Z</cp:lastPrinted>
  <dcterms:created xsi:type="dcterms:W3CDTF">2022-01-22T17:40:00Z</dcterms:created>
  <dcterms:modified xsi:type="dcterms:W3CDTF">2023-01-06T10:25:00Z</dcterms:modified>
</cp:coreProperties>
</file>