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932"/>
        <w:gridCol w:w="7129"/>
      </w:tblGrid>
      <w:tr w:rsidR="00D22248" w14:paraId="5BA771E9" w14:textId="77777777" w:rsidTr="00630593">
        <w:tc>
          <w:tcPr>
            <w:tcW w:w="1951" w:type="dxa"/>
          </w:tcPr>
          <w:p w14:paraId="291035BF" w14:textId="0A67AFA8" w:rsidR="00D22248" w:rsidRPr="00CB2EFA" w:rsidRDefault="00137947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/>
              </w:rPr>
              <w:drawing>
                <wp:inline distT="0" distB="0" distL="0" distR="0" wp14:anchorId="76D86E31" wp14:editId="1ABFDBC5">
                  <wp:extent cx="771269" cy="53439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89" cy="53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14:paraId="6DEA96C8" w14:textId="77777777" w:rsidR="00D22248" w:rsidRPr="00747F3F" w:rsidRDefault="009556E9" w:rsidP="00F10010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Il rapporto tra le aree di figure simili</w:t>
            </w:r>
          </w:p>
        </w:tc>
      </w:tr>
    </w:tbl>
    <w:p w14:paraId="41C9F034" w14:textId="77777777" w:rsidR="009556E9" w:rsidRDefault="009556E9" w:rsidP="009556E9"/>
    <w:p w14:paraId="4EC9FD4E" w14:textId="21C1243B" w:rsidR="00543994" w:rsidRDefault="00E06396" w:rsidP="009556E9">
      <w:r>
        <w:t xml:space="preserve">Ecco alcune coppie di poligoni simili tra loro. Per ognuna calcola il rapporto </w:t>
      </w:r>
      <w:proofErr w:type="gramStart"/>
      <w:r w:rsidRPr="00E06396">
        <w:rPr>
          <w:b/>
          <w:bCs/>
        </w:rPr>
        <w:t>k</w:t>
      </w:r>
      <w:r>
        <w:t xml:space="preserve">  tra</w:t>
      </w:r>
      <w:proofErr w:type="gramEnd"/>
      <w:r>
        <w:t xml:space="preserve"> i lati come pure il rapporto tra le loro aree</w:t>
      </w:r>
      <w:r w:rsidR="005653D4">
        <w:t xml:space="preserve"> (i disegni non sono in scala)</w:t>
      </w:r>
      <w:r>
        <w:t>.</w:t>
      </w:r>
      <w: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43994" w14:paraId="0F625025" w14:textId="77777777" w:rsidTr="00543994">
        <w:tc>
          <w:tcPr>
            <w:tcW w:w="9061" w:type="dxa"/>
          </w:tcPr>
          <w:p w14:paraId="5662F866" w14:textId="77777777" w:rsidR="00543994" w:rsidRDefault="00543994" w:rsidP="00543994">
            <w:r>
              <w:t>Due rettangoli simili:</w:t>
            </w:r>
          </w:p>
          <w:p w14:paraId="2DE046E2" w14:textId="77777777" w:rsidR="00543994" w:rsidRDefault="00543994" w:rsidP="00543994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0026A84" wp14:editId="37BD21B2">
                      <wp:extent cx="6120130" cy="1275595"/>
                      <wp:effectExtent l="0" t="0" r="0" b="1270"/>
                      <wp:docPr id="76" name="Tela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7" name="Casella di testo 1"/>
                              <wps:cNvSpPr txBox="1"/>
                              <wps:spPr>
                                <a:xfrm>
                                  <a:off x="4483315" y="370042"/>
                                  <a:ext cx="680085" cy="324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8440D87" w14:textId="77777777" w:rsidR="00543994" w:rsidRDefault="00543994" w:rsidP="00543994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6 m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Casella di testo 1"/>
                              <wps:cNvSpPr txBox="1"/>
                              <wps:spPr>
                                <a:xfrm>
                                  <a:off x="1642973" y="368583"/>
                                  <a:ext cx="680085" cy="324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5C7DA78" w14:textId="77777777" w:rsidR="00543994" w:rsidRDefault="00543994" w:rsidP="00543994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 m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Casella di testo 1"/>
                              <wps:cNvSpPr txBox="1"/>
                              <wps:spPr>
                                <a:xfrm>
                                  <a:off x="3568914" y="951414"/>
                                  <a:ext cx="680085" cy="324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F15131F" w14:textId="77777777" w:rsidR="00543994" w:rsidRDefault="00543994" w:rsidP="00543994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10 m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Casella di testo 1"/>
                              <wps:cNvSpPr txBox="1"/>
                              <wps:spPr>
                                <a:xfrm>
                                  <a:off x="1040075" y="799724"/>
                                  <a:ext cx="680383" cy="3250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68B6AD3" w14:textId="77777777" w:rsidR="00543994" w:rsidRPr="005653D4" w:rsidRDefault="00543994" w:rsidP="00543994">
                                    <w:pPr>
                                      <w:rPr>
                                        <w:color w:val="000000" w:themeColor="text1"/>
                                        <w:lang w:val="it-CH"/>
                                      </w:rPr>
                                    </w:pPr>
                                    <w:r w:rsidRPr="005653D4">
                                      <w:rPr>
                                        <w:color w:val="000000" w:themeColor="text1"/>
                                        <w:lang w:val="it-CH"/>
                                      </w:rPr>
                                      <w:t>5 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0417" y="230696"/>
                                  <a:ext cx="795896" cy="596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9471" y="35990"/>
                                  <a:ext cx="1264000" cy="9477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igura a mano libera: forma 50"/>
                              <wps:cNvSpPr/>
                              <wps:spPr>
                                <a:xfrm>
                                  <a:off x="2307822" y="370043"/>
                                  <a:ext cx="695960" cy="139065"/>
                                </a:xfrm>
                                <a:custGeom>
                                  <a:avLst/>
                                  <a:gdLst>
                                    <a:gd name="connsiteX0" fmla="*/ 0 w 696447"/>
                                    <a:gd name="connsiteY0" fmla="*/ 202261 h 202261"/>
                                    <a:gd name="connsiteX1" fmla="*/ 333192 w 696447"/>
                                    <a:gd name="connsiteY1" fmla="*/ 1845 h 202261"/>
                                    <a:gd name="connsiteX2" fmla="*/ 696447 w 696447"/>
                                    <a:gd name="connsiteY2" fmla="*/ 119589 h 20226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696447" h="202261">
                                      <a:moveTo>
                                        <a:pt x="0" y="202261"/>
                                      </a:moveTo>
                                      <a:cubicBezTo>
                                        <a:pt x="108559" y="108942"/>
                                        <a:pt x="217118" y="15624"/>
                                        <a:pt x="333192" y="1845"/>
                                      </a:cubicBezTo>
                                      <a:cubicBezTo>
                                        <a:pt x="449266" y="-11934"/>
                                        <a:pt x="572856" y="53827"/>
                                        <a:pt x="696447" y="119589"/>
                                      </a:cubicBezTo>
                                    </a:path>
                                  </a:pathLst>
                                </a:custGeom>
                                <a:ln w="19050"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2442" y="123663"/>
                                  <a:ext cx="643890" cy="408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8DDCF8" w14:textId="77777777" w:rsidR="00543994" w:rsidRDefault="00543994" w:rsidP="00543994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Symbol"/>
                                        <w:lang w:val="fr-CH"/>
                                      </w:rPr>
                                      <w:sym w:font="Symbol" w:char="F0D7"/>
                                    </w:r>
                                    <w:r>
                                      <w:rPr>
                                        <w:lang w:val="fr-CH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lang w:val="fr-CH"/>
                                      </w:rPr>
                                      <w:t>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0026A84" id="Tela 76" o:spid="_x0000_s1026" editas="canvas" style="width:481.9pt;height:100.45pt;mso-position-horizontal-relative:char;mso-position-vertical-relative:line" coordsize="61201,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1201;height:12750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sella di testo 1" o:spid="_x0000_s1028" type="#_x0000_t202" style="position:absolute;left:44833;top:3700;width:6801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" fillcolor="white [3201]" stroked="f" strokeweight=".5pt">
                        <v:textbox>
                          <w:txbxContent>
                            <w:p w14:paraId="78440D87" w14:textId="77777777" w:rsidR="00543994" w:rsidRDefault="00543994" w:rsidP="00543994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 m</w:t>
                              </w:r>
                            </w:p>
                          </w:txbxContent>
                        </v:textbox>
                      </v:shape>
                      <v:shape id="Casella di testo 1" o:spid="_x0000_s1029" type="#_x0000_t202" style="position:absolute;left:16429;top:3685;width:6801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td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yhb8v4QfI1S8AAAD//wMAUEsBAi0AFAAGAAgAAAAhANvh9svuAAAAhQEAABMAAAAAAAAA&#10;AAAAAAAAAAAAAFtDb250ZW50X1R5cGVzXS54bWxQSwECLQAUAAYACAAAACEAWvQsW78AAAAVAQAA&#10;CwAAAAAAAAAAAAAAAAAfAQAAX3JlbHMvLnJlbHNQSwECLQAUAAYACAAAACEAzSfLXcYAAADbAAAA&#10;DwAAAAAAAAAAAAAAAAAHAgAAZHJzL2Rvd25yZXYueG1sUEsFBgAAAAADAAMAtwAAAPoCAAAAAA==&#10;" fillcolor="white [3201]" stroked="f" strokeweight=".5pt">
                        <v:textbox>
                          <w:txbxContent>
                            <w:p w14:paraId="65C7DA78" w14:textId="77777777" w:rsidR="00543994" w:rsidRDefault="00543994" w:rsidP="00543994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 m</w:t>
                              </w:r>
                            </w:p>
                          </w:txbxContent>
                        </v:textbox>
                      </v:shape>
                      <v:shape id="Casella di testo 1" o:spid="_x0000_s1030" type="#_x0000_t202" style="position:absolute;left:35689;top:9514;width:6800;height:3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" fillcolor="white [3201]" stroked="f" strokeweight=".5pt">
                        <v:textbox>
                          <w:txbxContent>
                            <w:p w14:paraId="3F15131F" w14:textId="77777777" w:rsidR="00543994" w:rsidRDefault="00543994" w:rsidP="00543994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 m</w:t>
                              </w:r>
                            </w:p>
                          </w:txbxContent>
                        </v:textbox>
                      </v:shape>
                      <v:shape id="Casella di testo 1" o:spid="_x0000_s1031" type="#_x0000_t202" style="position:absolute;left:10400;top:7997;width:6804;height:3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      <v:textbox>
                          <w:txbxContent>
                            <w:p w14:paraId="268B6AD3" w14:textId="77777777" w:rsidR="00543994" w:rsidRPr="005653D4" w:rsidRDefault="00543994" w:rsidP="00543994">
                              <w:pPr>
                                <w:rPr>
                                  <w:color w:val="000000" w:themeColor="text1"/>
                                  <w:lang w:val="it-CH"/>
                                </w:rPr>
                              </w:pPr>
                              <w:r w:rsidRPr="005653D4">
                                <w:rPr>
                                  <w:color w:val="000000" w:themeColor="text1"/>
                                  <w:lang w:val="it-CH"/>
                                </w:rPr>
                                <w:t>5 m</w:t>
                              </w:r>
                            </w:p>
                          </w:txbxContent>
                        </v:textbox>
                      </v:shape>
                      <v:rect id="Rectangle 77" o:spid="_x0000_s1032" style="position:absolute;left:8904;top:2306;width:7959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  <v:rect id="Rectangle 78" o:spid="_x0000_s1033" style="position:absolute;left:32594;top:359;width:12640;height:9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  <v:shape id="Figura a mano libera: forma 50" o:spid="_x0000_s1034" style="position:absolute;left:23078;top:3700;width:6959;height:1391;visibility:visible;mso-wrap-style:square;v-text-anchor:middle" coordsize="696447,20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" path="m,202261c108559,108942,217118,15624,333192,1845,449266,-11934,572856,53827,696447,119589e" filled="f" strokecolor="black [3200]" strokeweight="1.5pt">
                        <v:stroke endarrow="block" joinstyle="miter"/>
                        <v:path arrowok="t" o:connecttype="custom" o:connectlocs="0,139065;332959,1269;695960,82224" o:connectangles="0,0,0"/>
                      </v:shape>
                      <v:shape id="Text Box 12" o:spid="_x0000_s1035" type="#_x0000_t202" style="position:absolute;left:24424;top:1236;width:6439;height:4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v:textbox>
                          <w:txbxContent>
                            <w:p w14:paraId="4D8DDCF8" w14:textId="77777777" w:rsidR="00543994" w:rsidRDefault="00543994" w:rsidP="00543994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Ansi="Symbol"/>
                                  <w:lang w:val="fr-CH"/>
                                </w:rPr>
                                <w:sym w:font="Symbol" w:char="F0D7"/>
                              </w:r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lang w:val="fr-CH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86F1BD7" w14:textId="6E7151C6" w:rsidR="00543994" w:rsidRDefault="00543994" w:rsidP="00543994"/>
          <w:p w14:paraId="0C5B067A" w14:textId="77777777" w:rsidR="000B2DB2" w:rsidRDefault="000B2DB2" w:rsidP="00543994"/>
          <w:p w14:paraId="4A3B2CE9" w14:textId="77777777" w:rsidR="00543994" w:rsidRDefault="00543994" w:rsidP="00543994">
            <w:r>
              <w:t>Rapporto tra i lati: k=</w:t>
            </w:r>
            <w:r>
              <w:tab/>
            </w:r>
            <w:r>
              <w:tab/>
            </w:r>
            <w:r>
              <w:tab/>
              <w:t>Rapporto tra le aree:</w:t>
            </w:r>
          </w:p>
          <w:p w14:paraId="5672DBAD" w14:textId="09B13600" w:rsidR="00543994" w:rsidRDefault="00543994" w:rsidP="009556E9">
            <w:r>
              <w:t xml:space="preserve"> </w:t>
            </w:r>
          </w:p>
        </w:tc>
      </w:tr>
      <w:tr w:rsidR="00543994" w14:paraId="01422828" w14:textId="77777777" w:rsidTr="00543994">
        <w:tc>
          <w:tcPr>
            <w:tcW w:w="9061" w:type="dxa"/>
          </w:tcPr>
          <w:p w14:paraId="35C70445" w14:textId="77777777" w:rsidR="00543994" w:rsidRDefault="00543994" w:rsidP="00543994">
            <w:r>
              <w:t>Due triangoli rettangoli simili:</w:t>
            </w:r>
          </w:p>
          <w:p w14:paraId="02C4DA11" w14:textId="77777777" w:rsidR="00543994" w:rsidRDefault="00543994" w:rsidP="00543994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5F73EE2" wp14:editId="3F301D63">
                      <wp:extent cx="6120130" cy="1276898"/>
                      <wp:effectExtent l="0" t="0" r="0" b="0"/>
                      <wp:docPr id="79" name="Tela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2" name="Gruppo 22"/>
                              <wpg:cNvGrpSpPr/>
                              <wpg:grpSpPr>
                                <a:xfrm>
                                  <a:off x="362982" y="225429"/>
                                  <a:ext cx="1614658" cy="781045"/>
                                  <a:chOff x="362982" y="225429"/>
                                  <a:chExt cx="1614658" cy="781045"/>
                                </a:xfrm>
                              </wpg:grpSpPr>
                              <wps:wsp>
                                <wps:cNvPr id="55" name="Casella di testo 1"/>
                                <wps:cNvSpPr txBox="1"/>
                                <wps:spPr>
                                  <a:xfrm>
                                    <a:off x="1152233" y="721953"/>
                                    <a:ext cx="680085" cy="2845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DD74A03" w14:textId="77777777" w:rsidR="00543994" w:rsidRDefault="00543994" w:rsidP="00543994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3 m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Casella di testo 1"/>
                                <wps:cNvSpPr txBox="1"/>
                                <wps:spPr>
                                  <a:xfrm>
                                    <a:off x="362982" y="273656"/>
                                    <a:ext cx="680085" cy="3244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73F3CCA" w14:textId="77777777" w:rsidR="00543994" w:rsidRDefault="00543994" w:rsidP="00543994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2 m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Triangolo rettangolo 3"/>
                                <wps:cNvSpPr/>
                                <wps:spPr>
                                  <a:xfrm>
                                    <a:off x="807554" y="225429"/>
                                    <a:ext cx="1170086" cy="505506"/>
                                  </a:xfrm>
                                  <a:prstGeom prst="rtTriangl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3" name="Gruppo 23"/>
                              <wpg:cNvGrpSpPr/>
                              <wpg:grpSpPr>
                                <a:xfrm>
                                  <a:off x="3105726" y="35999"/>
                                  <a:ext cx="2411324" cy="1240899"/>
                                  <a:chOff x="3105726" y="35999"/>
                                  <a:chExt cx="2411324" cy="1240899"/>
                                </a:xfrm>
                              </wpg:grpSpPr>
                              <wps:wsp>
                                <wps:cNvPr id="64" name="Casella di testo 1"/>
                                <wps:cNvSpPr txBox="1"/>
                                <wps:spPr>
                                  <a:xfrm>
                                    <a:off x="3105726" y="388908"/>
                                    <a:ext cx="680085" cy="3244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00BFA35" w14:textId="77777777" w:rsidR="00543994" w:rsidRDefault="00543994" w:rsidP="00543994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6 m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Casella di testo 1"/>
                                <wps:cNvSpPr txBox="1"/>
                                <wps:spPr>
                                  <a:xfrm>
                                    <a:off x="4237766" y="952413"/>
                                    <a:ext cx="680085" cy="3244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68AA183" w14:textId="77777777" w:rsidR="00543994" w:rsidRDefault="00543994" w:rsidP="00543994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9 m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Triangolo rettangolo 49"/>
                                <wps:cNvSpPr/>
                                <wps:spPr>
                                  <a:xfrm>
                                    <a:off x="3568914" y="35999"/>
                                    <a:ext cx="1948136" cy="940095"/>
                                  </a:xfrm>
                                  <a:prstGeom prst="rtTriangl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s:wsp>
                              <wps:cNvPr id="52" name="Figura a mano libera: forma 52"/>
                              <wps:cNvSpPr/>
                              <wps:spPr>
                                <a:xfrm>
                                  <a:off x="2225272" y="347693"/>
                                  <a:ext cx="695960" cy="139065"/>
                                </a:xfrm>
                                <a:custGeom>
                                  <a:avLst/>
                                  <a:gdLst>
                                    <a:gd name="connsiteX0" fmla="*/ 0 w 696447"/>
                                    <a:gd name="connsiteY0" fmla="*/ 202261 h 202261"/>
                                    <a:gd name="connsiteX1" fmla="*/ 333192 w 696447"/>
                                    <a:gd name="connsiteY1" fmla="*/ 1845 h 202261"/>
                                    <a:gd name="connsiteX2" fmla="*/ 696447 w 696447"/>
                                    <a:gd name="connsiteY2" fmla="*/ 119589 h 20226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696447" h="202261">
                                      <a:moveTo>
                                        <a:pt x="0" y="202261"/>
                                      </a:moveTo>
                                      <a:cubicBezTo>
                                        <a:pt x="108559" y="108942"/>
                                        <a:pt x="217118" y="15624"/>
                                        <a:pt x="333192" y="1845"/>
                                      </a:cubicBezTo>
                                      <a:cubicBezTo>
                                        <a:pt x="449266" y="-11934"/>
                                        <a:pt x="572856" y="53827"/>
                                        <a:pt x="696447" y="119589"/>
                                      </a:cubicBezTo>
                                    </a:path>
                                  </a:pathLst>
                                </a:custGeom>
                                <a:ln w="19050"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9892" y="101313"/>
                                  <a:ext cx="643890" cy="408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630BC3" w14:textId="77777777" w:rsidR="00543994" w:rsidRDefault="00543994" w:rsidP="00543994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Symbol"/>
                                        <w:lang w:val="fr-CH"/>
                                      </w:rPr>
                                      <w:sym w:font="Symbol" w:char="F0D7"/>
                                    </w:r>
                                    <w:r>
                                      <w:rPr>
                                        <w:lang w:val="fr-CH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lang w:val="fr-CH"/>
                                      </w:rPr>
                                      <w:t>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5F73EE2" id="Tela 79" o:spid="_x0000_s1036" editas="canvas" style="width:481.9pt;height:100.55pt;mso-position-horizontal-relative:char;mso-position-vertical-relative:line" coordsize="61201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">
                      <v:shape id="_x0000_s1037" type="#_x0000_t75" style="position:absolute;width:61201;height:12763;visibility:visible;mso-wrap-style:square">
                        <v:fill o:detectmouseclick="t"/>
                        <v:path o:connecttype="none"/>
                      </v:shape>
                      <v:group id="Gruppo 22" o:spid="_x0000_s1038" style="position:absolute;left:3629;top:2254;width:16147;height:7810" coordorigin="3629,2254" coordsize="16146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Casella di testo 1" o:spid="_x0000_s1039" type="#_x0000_t202" style="position:absolute;left:11522;top:7219;width:6801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" fillcolor="white [3201]" stroked="f" strokeweight=".5pt">
                          <v:textbox>
                            <w:txbxContent>
                              <w:p w14:paraId="4DD74A03" w14:textId="77777777" w:rsidR="00543994" w:rsidRDefault="00543994" w:rsidP="00543994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3 m</w:t>
                                </w:r>
                              </w:p>
                            </w:txbxContent>
                          </v:textbox>
                        </v:shape>
                        <v:shape id="Casella di testo 1" o:spid="_x0000_s1040" type="#_x0000_t202" style="position:absolute;left:3629;top:2736;width:6801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" fillcolor="white [3201]" stroked="f" strokeweight=".5pt">
                          <v:textbox>
                            <w:txbxContent>
                              <w:p w14:paraId="573F3CCA" w14:textId="77777777" w:rsidR="00543994" w:rsidRDefault="00543994" w:rsidP="00543994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2 m</w:t>
                                </w:r>
                              </w:p>
                            </w:txbxContent>
                          </v:textbox>
                        </v:shape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Triangolo rettangolo 3" o:spid="_x0000_s1041" type="#_x0000_t6" style="position:absolute;left:8075;top:2254;width:11701;height:5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" fillcolor="white [3201]" strokecolor="black [3213]" strokeweight="1pt"/>
                      </v:group>
                      <v:group id="Gruppo 23" o:spid="_x0000_s1042" style="position:absolute;left:31057;top:359;width:24113;height:12409" coordorigin="31057,359" coordsize="24113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Casella di testo 1" o:spid="_x0000_s1043" type="#_x0000_t202" style="position:absolute;left:31057;top:3889;width:6801;height:3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" fillcolor="white [3201]" stroked="f" strokeweight=".5pt">
                          <v:textbox>
                            <w:txbxContent>
                              <w:p w14:paraId="300BFA35" w14:textId="77777777" w:rsidR="00543994" w:rsidRDefault="00543994" w:rsidP="00543994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6 m</w:t>
                                </w:r>
                              </w:p>
                            </w:txbxContent>
                          </v:textbox>
                        </v:shape>
                        <v:shape id="Casella di testo 1" o:spid="_x0000_s1044" type="#_x0000_t202" style="position:absolute;left:42377;top:9524;width:6801;height:3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" fillcolor="white [3201]" stroked="f" strokeweight=".5pt">
                          <v:textbox>
                            <w:txbxContent>
                              <w:p w14:paraId="568AA183" w14:textId="77777777" w:rsidR="00543994" w:rsidRDefault="00543994" w:rsidP="00543994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9 m</w:t>
                                </w:r>
                              </w:p>
                            </w:txbxContent>
                          </v:textbox>
                        </v:shape>
                        <v:shape id="Triangolo rettangolo 49" o:spid="_x0000_s1045" type="#_x0000_t6" style="position:absolute;left:35689;top:359;width:19481;height:9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" fillcolor="white [3201]" strokecolor="black [3213]" strokeweight="1pt"/>
                      </v:group>
                      <v:shape id="Figura a mano libera: forma 52" o:spid="_x0000_s1046" style="position:absolute;left:22252;top:3476;width:6960;height:1391;visibility:visible;mso-wrap-style:square;v-text-anchor:middle" coordsize="696447,20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" path="m,202261c108559,108942,217118,15624,333192,1845,449266,-11934,572856,53827,696447,119589e" filled="f" strokecolor="black [3200]" strokeweight="1.5pt">
                        <v:stroke endarrow="block" joinstyle="miter"/>
                        <v:path arrowok="t" o:connecttype="custom" o:connectlocs="0,139065;332959,1269;695960,82224" o:connectangles="0,0,0"/>
                      </v:shape>
                      <v:shape id="Text Box 12" o:spid="_x0000_s1047" type="#_x0000_t202" style="position:absolute;left:23598;top:1013;width:6439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  <v:textbox>
                          <w:txbxContent>
                            <w:p w14:paraId="1F630BC3" w14:textId="77777777" w:rsidR="00543994" w:rsidRDefault="00543994" w:rsidP="00543994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Ansi="Symbol"/>
                                  <w:lang w:val="fr-CH"/>
                                </w:rPr>
                                <w:sym w:font="Symbol" w:char="F0D7"/>
                              </w:r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lang w:val="fr-CH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4EE6FB4" w14:textId="1B143F61" w:rsidR="00543994" w:rsidRDefault="00543994" w:rsidP="00543994"/>
          <w:p w14:paraId="72D02388" w14:textId="77777777" w:rsidR="000B2DB2" w:rsidRDefault="000B2DB2" w:rsidP="00543994"/>
          <w:p w14:paraId="5A4028B4" w14:textId="5B36D05E" w:rsidR="00543994" w:rsidRDefault="00543994" w:rsidP="00543994">
            <w:r>
              <w:t>Rapporto tra i lati: k=</w:t>
            </w:r>
            <w:r>
              <w:tab/>
            </w:r>
            <w:r>
              <w:tab/>
            </w:r>
            <w:r>
              <w:tab/>
              <w:t xml:space="preserve">Rapporto tra le aree: </w:t>
            </w:r>
          </w:p>
          <w:p w14:paraId="49A95C2E" w14:textId="77777777" w:rsidR="00543994" w:rsidRDefault="00543994" w:rsidP="009556E9"/>
        </w:tc>
      </w:tr>
      <w:tr w:rsidR="00543994" w14:paraId="754E0047" w14:textId="77777777" w:rsidTr="00543994">
        <w:tc>
          <w:tcPr>
            <w:tcW w:w="9061" w:type="dxa"/>
          </w:tcPr>
          <w:p w14:paraId="010EB310" w14:textId="77777777" w:rsidR="00543994" w:rsidRDefault="00543994" w:rsidP="00543994">
            <w:r>
              <w:t>Due trapezi simili:</w:t>
            </w:r>
          </w:p>
          <w:p w14:paraId="0A948EA0" w14:textId="77777777" w:rsidR="00543994" w:rsidRDefault="00543994" w:rsidP="00543994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9757BE5" wp14:editId="01A3251A">
                      <wp:extent cx="6120130" cy="1321176"/>
                      <wp:effectExtent l="0" t="0" r="0" b="0"/>
                      <wp:docPr id="83" name="Tela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3" name="Figura a mano libera: forma 73"/>
                              <wps:cNvSpPr/>
                              <wps:spPr>
                                <a:xfrm>
                                  <a:off x="2188438" y="456715"/>
                                  <a:ext cx="695960" cy="139065"/>
                                </a:xfrm>
                                <a:custGeom>
                                  <a:avLst/>
                                  <a:gdLst>
                                    <a:gd name="connsiteX0" fmla="*/ 0 w 696447"/>
                                    <a:gd name="connsiteY0" fmla="*/ 202261 h 202261"/>
                                    <a:gd name="connsiteX1" fmla="*/ 333192 w 696447"/>
                                    <a:gd name="connsiteY1" fmla="*/ 1845 h 202261"/>
                                    <a:gd name="connsiteX2" fmla="*/ 696447 w 696447"/>
                                    <a:gd name="connsiteY2" fmla="*/ 119589 h 20226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696447" h="202261">
                                      <a:moveTo>
                                        <a:pt x="0" y="202261"/>
                                      </a:moveTo>
                                      <a:cubicBezTo>
                                        <a:pt x="108559" y="108942"/>
                                        <a:pt x="217118" y="15624"/>
                                        <a:pt x="333192" y="1845"/>
                                      </a:cubicBezTo>
                                      <a:cubicBezTo>
                                        <a:pt x="449266" y="-11934"/>
                                        <a:pt x="572856" y="53827"/>
                                        <a:pt x="696447" y="119589"/>
                                      </a:cubicBezTo>
                                    </a:path>
                                  </a:pathLst>
                                </a:custGeom>
                                <a:ln w="19050"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23058" y="210335"/>
                                  <a:ext cx="643890" cy="408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1F47B5" w14:textId="77777777" w:rsidR="00543994" w:rsidRDefault="00543994" w:rsidP="00543994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Symbol"/>
                                        <w:lang w:val="fr-CH"/>
                                      </w:rPr>
                                      <w:sym w:font="Symbol" w:char="F0D7"/>
                                    </w:r>
                                    <w:r>
                                      <w:rPr>
                                        <w:lang w:val="fr-CH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lang w:val="fr-CH"/>
                                      </w:rPr>
                                      <w:t>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21" name="Gruppo 21"/>
                              <wpg:cNvGrpSpPr/>
                              <wpg:grpSpPr>
                                <a:xfrm>
                                  <a:off x="770890" y="62779"/>
                                  <a:ext cx="915423" cy="962424"/>
                                  <a:chOff x="770890" y="62779"/>
                                  <a:chExt cx="915423" cy="962424"/>
                                </a:xfrm>
                              </wpg:grpSpPr>
                              <wps:wsp>
                                <wps:cNvPr id="67" name="Casella di testo 1"/>
                                <wps:cNvSpPr txBox="1"/>
                                <wps:spPr>
                                  <a:xfrm>
                                    <a:off x="974309" y="379649"/>
                                    <a:ext cx="680085" cy="2838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EB2D006" w14:textId="3AECB13C" w:rsidR="009675EC" w:rsidRDefault="009675EC" w:rsidP="009675EC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4 m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Casella di testo 1"/>
                                <wps:cNvSpPr txBox="1"/>
                                <wps:spPr>
                                  <a:xfrm>
                                    <a:off x="974309" y="62779"/>
                                    <a:ext cx="680085" cy="2838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28F6447" w14:textId="5667BC2F" w:rsidR="009675EC" w:rsidRDefault="009675EC" w:rsidP="009675EC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3 m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Casella di testo 1"/>
                                <wps:cNvSpPr txBox="1"/>
                                <wps:spPr>
                                  <a:xfrm>
                                    <a:off x="989736" y="741358"/>
                                    <a:ext cx="680085" cy="2838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080D933" w14:textId="40B35C33" w:rsidR="009675EC" w:rsidRDefault="009675EC" w:rsidP="009675EC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5 m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Trapezio 5"/>
                                <wps:cNvSpPr/>
                                <wps:spPr>
                                  <a:xfrm>
                                    <a:off x="770890" y="302933"/>
                                    <a:ext cx="915423" cy="478120"/>
                                  </a:xfrm>
                                  <a:prstGeom prst="trapezoid">
                                    <a:avLst>
                                      <a:gd name="adj" fmla="val 44946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Connettore diritto 4"/>
                                <wps:cNvCnPr/>
                                <wps:spPr>
                                  <a:xfrm>
                                    <a:off x="1040075" y="302933"/>
                                    <a:ext cx="0" cy="47812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g:wgp>
                              <wpg:cNvPr id="6" name="Gruppo 6"/>
                              <wpg:cNvGrpSpPr/>
                              <wpg:grpSpPr>
                                <a:xfrm>
                                  <a:off x="3319372" y="0"/>
                                  <a:ext cx="1466498" cy="1285177"/>
                                  <a:chOff x="3346600" y="0"/>
                                  <a:chExt cx="1466498" cy="1285177"/>
                                </a:xfrm>
                              </wpg:grpSpPr>
                              <wps:wsp>
                                <wps:cNvPr id="78" name="Casella di testo 1"/>
                                <wps:cNvSpPr txBox="1"/>
                                <wps:spPr>
                                  <a:xfrm>
                                    <a:off x="3745525" y="441535"/>
                                    <a:ext cx="680085" cy="2838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EC17222" w14:textId="569FADB9" w:rsidR="009675EC" w:rsidRDefault="009675EC" w:rsidP="009675EC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20 m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Casella di testo 1"/>
                                <wps:cNvSpPr txBox="1"/>
                                <wps:spPr>
                                  <a:xfrm>
                                    <a:off x="3897619" y="1001332"/>
                                    <a:ext cx="680085" cy="2838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760EDC7" w14:textId="376AF4EB" w:rsidR="009675EC" w:rsidRDefault="009675EC" w:rsidP="009675EC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25 m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Casella di testo 1"/>
                                <wps:cNvSpPr txBox="1"/>
                                <wps:spPr>
                                  <a:xfrm>
                                    <a:off x="3818824" y="0"/>
                                    <a:ext cx="680085" cy="2838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5D9E4BB" w14:textId="02587E1D" w:rsidR="009675EC" w:rsidRDefault="009675EC" w:rsidP="009675EC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15 m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Trapezio 71"/>
                                <wps:cNvSpPr/>
                                <wps:spPr>
                                  <a:xfrm>
                                    <a:off x="3346600" y="245005"/>
                                    <a:ext cx="1466498" cy="766112"/>
                                  </a:xfrm>
                                  <a:prstGeom prst="trapezoid">
                                    <a:avLst>
                                      <a:gd name="adj" fmla="val 48066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Connettore diritto 107"/>
                                <wps:cNvCnPr/>
                                <wps:spPr>
                                  <a:xfrm>
                                    <a:off x="3779387" y="240920"/>
                                    <a:ext cx="0" cy="77019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9757BE5" id="Tela 83" o:spid="_x0000_s1048" editas="canvas" style="width:481.9pt;height:104.05pt;mso-position-horizontal-relative:char;mso-position-vertical-relative:line" coordsize="61201,1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">
                      <v:shape id="_x0000_s1049" type="#_x0000_t75" style="position:absolute;width:61201;height:13208;visibility:visible;mso-wrap-style:square">
                        <v:fill o:detectmouseclick="t"/>
                        <v:path o:connecttype="none"/>
                      </v:shape>
                      <v:shape id="Figura a mano libera: forma 73" o:spid="_x0000_s1050" style="position:absolute;left:21884;top:4567;width:6959;height:1390;visibility:visible;mso-wrap-style:square;v-text-anchor:middle" coordsize="696447,20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" path="m,202261c108559,108942,217118,15624,333192,1845,449266,-11934,572856,53827,696447,119589e" filled="f" strokecolor="black [3200]" strokeweight="1.5pt">
                        <v:stroke endarrow="block" joinstyle="miter"/>
                        <v:path arrowok="t" o:connecttype="custom" o:connectlocs="0,139065;332959,1269;695960,82224" o:connectangles="0,0,0"/>
                      </v:shape>
                      <v:shape id="Text Box 12" o:spid="_x0000_s1051" type="#_x0000_t202" style="position:absolute;left:23230;top:2103;width:6439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    <v:textbox>
                          <w:txbxContent>
                            <w:p w14:paraId="2E1F47B5" w14:textId="77777777" w:rsidR="00543994" w:rsidRDefault="00543994" w:rsidP="00543994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Ansi="Symbol"/>
                                  <w:lang w:val="fr-CH"/>
                                </w:rPr>
                                <w:sym w:font="Symbol" w:char="F0D7"/>
                              </w:r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lang w:val="fr-CH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uppo 21" o:spid="_x0000_s1052" style="position:absolute;left:7708;top:627;width:9155;height:9625" coordorigin="7708,627" coordsize="9154,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Casella di testo 1" o:spid="_x0000_s1053" type="#_x0000_t202" style="position:absolute;left:9743;top:3796;width:6800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" fillcolor="white [3201]" stroked="f" strokeweight=".5pt">
                          <v:textbox>
                            <w:txbxContent>
                              <w:p w14:paraId="3EB2D006" w14:textId="3AECB13C" w:rsidR="009675EC" w:rsidRDefault="009675EC" w:rsidP="009675EC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4 m</w:t>
                                </w:r>
                              </w:p>
                            </w:txbxContent>
                          </v:textbox>
                        </v:shape>
                        <v:shape id="Casella di testo 1" o:spid="_x0000_s1054" type="#_x0000_t202" style="position:absolute;left:9743;top:627;width:6800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" fillcolor="white [3201]" stroked="f" strokeweight=".5pt">
                          <v:textbox>
                            <w:txbxContent>
                              <w:p w14:paraId="228F6447" w14:textId="5667BC2F" w:rsidR="009675EC" w:rsidRDefault="009675EC" w:rsidP="009675EC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3 m</w:t>
                                </w:r>
                              </w:p>
                            </w:txbxContent>
                          </v:textbox>
                        </v:shape>
                        <v:shape id="Casella di testo 1" o:spid="_x0000_s1055" type="#_x0000_t202" style="position:absolute;left:9897;top:7413;width:6801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" fillcolor="white [3201]" stroked="f" strokeweight=".5pt">
                          <v:textbox>
                            <w:txbxContent>
                              <w:p w14:paraId="7080D933" w14:textId="40B35C33" w:rsidR="009675EC" w:rsidRDefault="009675EC" w:rsidP="009675EC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5 m</w:t>
                                </w:r>
                              </w:p>
                            </w:txbxContent>
                          </v:textbox>
                        </v:shape>
                        <v:shape id="Trapezio 5" o:spid="_x0000_s1056" style="position:absolute;left:7708;top:3029;width:9155;height:4781;visibility:visible;mso-wrap-style:square;v-text-anchor:middle" coordsize="915423,47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" path="m,478120l214896,,700527,,915423,478120,,478120xe" filled="f" strokecolor="black [3213]" strokeweight="1pt">
                          <v:stroke joinstyle="miter"/>
                          <v:path arrowok="t" o:connecttype="custom" o:connectlocs="0,478120;214896,0;700527,0;915423,478120;0,478120" o:connectangles="0,0,0,0,0"/>
                        </v:shape>
                        <v:line id="Connettore diritto 4" o:spid="_x0000_s1057" style="position:absolute;visibility:visible;mso-wrap-style:square" from="10400,3029" to="10400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        <v:stroke joinstyle="miter"/>
                        </v:line>
                      </v:group>
                      <v:group id="Gruppo 6" o:spid="_x0000_s1058" style="position:absolute;left:33193;width:14665;height:12851" coordorigin="33466" coordsize="14664,1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Casella di testo 1" o:spid="_x0000_s1059" type="#_x0000_t202" style="position:absolute;left:37455;top:4415;width:6801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" fillcolor="white [3201]" stroked="f" strokeweight=".5pt">
                          <v:textbox>
                            <w:txbxContent>
                              <w:p w14:paraId="0EC17222" w14:textId="569FADB9" w:rsidR="009675EC" w:rsidRDefault="009675EC" w:rsidP="009675EC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20 m</w:t>
                                </w:r>
                              </w:p>
                            </w:txbxContent>
                          </v:textbox>
                        </v:shape>
                        <v:shape id="Casella di testo 1" o:spid="_x0000_s1060" type="#_x0000_t202" style="position:absolute;left:38976;top:10013;width:6801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zij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qWYWz4En6ATK8AAAD//wMAUEsBAi0AFAAGAAgAAAAhANvh9svuAAAAhQEAABMAAAAAAAAAAAAA&#10;AAAAAAAAAFtDb250ZW50X1R5cGVzXS54bWxQSwECLQAUAAYACAAAACEAWvQsW78AAAAVAQAACwAA&#10;AAAAAAAAAAAAAAAfAQAAX3JlbHMvLnJlbHNQSwECLQAUAAYACAAAACEAaJM4o8MAAADbAAAADwAA&#10;AAAAAAAAAAAAAAAHAgAAZHJzL2Rvd25yZXYueG1sUEsFBgAAAAADAAMAtwAAAPcCAAAAAA==&#10;" fillcolor="white [3201]" stroked="f" strokeweight=".5pt">
                          <v:textbox>
                            <w:txbxContent>
                              <w:p w14:paraId="2760EDC7" w14:textId="376AF4EB" w:rsidR="009675EC" w:rsidRDefault="009675EC" w:rsidP="009675EC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25 m</w:t>
                                </w:r>
                              </w:p>
                            </w:txbxContent>
                          </v:textbox>
                        </v:shape>
                        <v:shape id="Casella di testo 1" o:spid="_x0000_s1061" type="#_x0000_t202" style="position:absolute;left:38188;width:6801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" fillcolor="white [3201]" stroked="f" strokeweight=".5pt">
                          <v:textbox>
                            <w:txbxContent>
                              <w:p w14:paraId="75D9E4BB" w14:textId="02587E1D" w:rsidR="009675EC" w:rsidRDefault="009675EC" w:rsidP="009675EC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15 m</w:t>
                                </w:r>
                              </w:p>
                            </w:txbxContent>
                          </v:textbox>
                        </v:shape>
                        <v:shape id="Trapezio 71" o:spid="_x0000_s1062" style="position:absolute;left:33466;top:2450;width:14664;height:7661;visibility:visible;mso-wrap-style:square;v-text-anchor:middle" coordsize="1466498,76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" path="m,766112l368239,r730020,l1466498,766112,,766112xe" filled="f" strokecolor="black [3213]" strokeweight="1pt">
                          <v:stroke joinstyle="miter"/>
                          <v:path arrowok="t" o:connecttype="custom" o:connectlocs="0,766112;368239,0;1098259,0;1466498,766112;0,766112" o:connectangles="0,0,0,0,0"/>
                        </v:shape>
                        <v:line id="Connettore diritto 107" o:spid="_x0000_s1063" style="position:absolute;visibility:visible;mso-wrap-style:square" from="37793,2409" to="37793,10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" strokecolor="black [3200]" strokeweight=".5pt">
                          <v:stroke joinstyle="miter"/>
                        </v:line>
                      </v:group>
                      <w10:anchorlock/>
                    </v:group>
                  </w:pict>
                </mc:Fallback>
              </mc:AlternateContent>
            </w:r>
          </w:p>
          <w:p w14:paraId="6F024CAB" w14:textId="77777777" w:rsidR="00247654" w:rsidRDefault="00247654" w:rsidP="00543994"/>
          <w:p w14:paraId="7D3231E6" w14:textId="77777777" w:rsidR="000B2DB2" w:rsidRDefault="000B2DB2" w:rsidP="00543994"/>
          <w:p w14:paraId="00305690" w14:textId="2A68452A" w:rsidR="00543994" w:rsidRDefault="00543994" w:rsidP="00543994">
            <w:r>
              <w:t>Rapporto tra i lati: k=</w:t>
            </w:r>
            <w:r>
              <w:tab/>
            </w:r>
            <w:r>
              <w:tab/>
            </w:r>
            <w:r>
              <w:tab/>
              <w:t xml:space="preserve">Rapporto tra le aree: </w:t>
            </w:r>
          </w:p>
          <w:p w14:paraId="16064903" w14:textId="77777777" w:rsidR="00543994" w:rsidRDefault="00543994" w:rsidP="00543994"/>
          <w:p w14:paraId="7B4DDE17" w14:textId="77777777" w:rsidR="00543994" w:rsidRDefault="00543994" w:rsidP="00543994"/>
        </w:tc>
      </w:tr>
    </w:tbl>
    <w:p w14:paraId="5A625917" w14:textId="70036F19" w:rsidR="00543994" w:rsidRDefault="00543994" w:rsidP="009556E9"/>
    <w:p w14:paraId="0E9C7D5C" w14:textId="4D5ECFE9" w:rsidR="00295367" w:rsidRDefault="00295367" w:rsidP="009556E9">
      <w:r>
        <w:t>Osservi una relazione tra il rapporto dei lati e quello delle aree?</w:t>
      </w:r>
    </w:p>
    <w:p w14:paraId="5737A70E" w14:textId="77777777" w:rsidR="000B2DB2" w:rsidRDefault="000B2DB2" w:rsidP="009556E9"/>
    <w:p w14:paraId="53B225CF" w14:textId="77777777" w:rsidR="000B2DB2" w:rsidRDefault="000B2DB2" w:rsidP="009556E9"/>
    <w:p w14:paraId="55C0F05D" w14:textId="77777777" w:rsidR="000B2DB2" w:rsidRDefault="000B2DB2" w:rsidP="009556E9"/>
    <w:p w14:paraId="0F0EEBE7" w14:textId="746159DA" w:rsidR="00E06396" w:rsidRDefault="00295367" w:rsidP="009556E9">
      <w:r>
        <w:lastRenderedPageBreak/>
        <w:t xml:space="preserve">Ora analizziamo la </w:t>
      </w:r>
      <w:r w:rsidR="00137947">
        <w:t>situazione più in generale</w:t>
      </w:r>
      <w:r w:rsidR="00F013B9">
        <w:t xml:space="preserve">. </w:t>
      </w:r>
    </w:p>
    <w:p w14:paraId="0F18297C" w14:textId="77777777" w:rsidR="00247654" w:rsidRDefault="00247654" w:rsidP="009556E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736D2" w14:paraId="0D80B2B9" w14:textId="77777777" w:rsidTr="006736D2">
        <w:tc>
          <w:tcPr>
            <w:tcW w:w="9061" w:type="dxa"/>
          </w:tcPr>
          <w:p w14:paraId="245B7BA3" w14:textId="77777777" w:rsidR="006736D2" w:rsidRDefault="006736D2" w:rsidP="006736D2">
            <w:r>
              <w:t>Rettangoli simili:</w:t>
            </w:r>
          </w:p>
          <w:p w14:paraId="64A2D48F" w14:textId="77777777" w:rsidR="006736D2" w:rsidRDefault="006736D2" w:rsidP="006736D2"/>
          <w:p w14:paraId="1E49BA67" w14:textId="6A63E49A" w:rsidR="006736D2" w:rsidRDefault="006736D2" w:rsidP="009556E9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6EF2EBD" wp14:editId="40D92963">
                      <wp:extent cx="5742940" cy="2383790"/>
                      <wp:effectExtent l="0" t="0" r="0" b="0"/>
                      <wp:docPr id="88" name="Area di disegn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080" y="174753"/>
                                  <a:ext cx="1101725" cy="586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A84D5B" w14:textId="77777777" w:rsidR="006736D2" w:rsidRDefault="006736D2" w:rsidP="006736D2">
                                    <w:pPr>
                                      <w:jc w:val="center"/>
                                      <w:rPr>
                                        <w:lang w:val="fr-CH"/>
                                      </w:rPr>
                                    </w:pPr>
                                  </w:p>
                                  <w:p w14:paraId="55AC89E7" w14:textId="77777777" w:rsidR="006736D2" w:rsidRPr="00CE7A6D" w:rsidRDefault="006736D2" w:rsidP="006736D2">
                                    <w:pPr>
                                      <w:jc w:val="center"/>
                                      <w:rPr>
                                        <w:lang w:val="fr-CH"/>
                                      </w:rPr>
                                    </w:pPr>
                                    <w:r>
                                      <w:rPr>
                                        <w:lang w:val="fr-CH"/>
                                      </w:rPr>
                                      <w:t>R</w:t>
                                    </w:r>
                                    <w:r w:rsidRPr="00CE7A6D">
                                      <w:rPr>
                                        <w:vertAlign w:val="subscript"/>
                                        <w:lang w:val="fr-CH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6800" y="690373"/>
                                  <a:ext cx="320040" cy="391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3347B2" w14:textId="77777777" w:rsidR="006736D2" w:rsidRPr="00550082" w:rsidRDefault="006736D2" w:rsidP="006736D2">
                                    <w:pPr>
                                      <w:rPr>
                                        <w:lang w:val="fr-CH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lang w:val="fr-CH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6880" y="316993"/>
                                  <a:ext cx="320040" cy="391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525D44" w14:textId="77777777" w:rsidR="006736D2" w:rsidRPr="00550082" w:rsidRDefault="006736D2" w:rsidP="006736D2">
                                    <w:pPr>
                                      <w:rPr>
                                        <w:lang w:val="fr-CH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lang w:val="fr-CH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0951" y="36019"/>
                                  <a:ext cx="1547495" cy="8235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D0DF3C" w14:textId="77777777" w:rsidR="006736D2" w:rsidRDefault="006736D2" w:rsidP="006736D2">
                                    <w:pPr>
                                      <w:jc w:val="center"/>
                                      <w:rPr>
                                        <w:lang w:val="fr-CH"/>
                                      </w:rPr>
                                    </w:pPr>
                                  </w:p>
                                  <w:p w14:paraId="1F10B8FF" w14:textId="77777777" w:rsidR="006736D2" w:rsidRPr="00CE7A6D" w:rsidRDefault="006736D2" w:rsidP="006736D2">
                                    <w:pPr>
                                      <w:jc w:val="center"/>
                                      <w:rPr>
                                        <w:lang w:val="fr-CH"/>
                                      </w:rPr>
                                    </w:pPr>
                                    <w:r>
                                      <w:rPr>
                                        <w:lang w:val="fr-CH"/>
                                      </w:rPr>
                                      <w:t>R</w:t>
                                    </w:r>
                                    <w:r w:rsidRPr="00CE7A6D">
                                      <w:rPr>
                                        <w:vertAlign w:val="subscript"/>
                                        <w:lang w:val="fr-CH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24860" y="974853"/>
                                  <a:ext cx="480060" cy="391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95CAF4" w14:textId="77777777" w:rsidR="006736D2" w:rsidRPr="00550082" w:rsidRDefault="006736D2" w:rsidP="006736D2">
                                    <w:pPr>
                                      <w:rPr>
                                        <w:lang w:val="fr-CH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690" y="1175741"/>
                                  <a:ext cx="1140678" cy="408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D12DBE" w14:textId="77777777" w:rsidR="006736D2" w:rsidRPr="00CE7A6D" w:rsidRDefault="006736D2" w:rsidP="006736D2">
                                    <w:pPr>
                                      <w:rPr>
                                        <w:lang w:val="fr-CH"/>
                                      </w:rPr>
                                    </w:pPr>
                                    <w:r w:rsidRPr="00BA09D0">
                                      <w:rPr>
                                        <w:position w:val="-12"/>
                                        <w:lang w:val="fr-CH"/>
                                      </w:rPr>
                                      <w:object w:dxaOrig="1050" w:dyaOrig="368" w14:anchorId="1097D4F3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6" type="#_x0000_t75" style="width:52.5pt;height:18.4pt">
                                          <v:imagedata r:id="rId8" o:title=""/>
                                        </v:shape>
                                        <o:OLEObject Type="Embed" ProgID="Equation.DSMT4" ShapeID="_x0000_i1026" DrawAspect="Content" ObjectID="_1668346539" r:id="rId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igura a mano libera: forma 72"/>
                              <wps:cNvSpPr/>
                              <wps:spPr>
                                <a:xfrm>
                                  <a:off x="2300301" y="300396"/>
                                  <a:ext cx="696447" cy="139630"/>
                                </a:xfrm>
                                <a:custGeom>
                                  <a:avLst/>
                                  <a:gdLst>
                                    <a:gd name="connsiteX0" fmla="*/ 0 w 696447"/>
                                    <a:gd name="connsiteY0" fmla="*/ 202261 h 202261"/>
                                    <a:gd name="connsiteX1" fmla="*/ 333192 w 696447"/>
                                    <a:gd name="connsiteY1" fmla="*/ 1845 h 202261"/>
                                    <a:gd name="connsiteX2" fmla="*/ 696447 w 696447"/>
                                    <a:gd name="connsiteY2" fmla="*/ 119589 h 20226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696447" h="202261">
                                      <a:moveTo>
                                        <a:pt x="0" y="202261"/>
                                      </a:moveTo>
                                      <a:cubicBezTo>
                                        <a:pt x="108559" y="108942"/>
                                        <a:pt x="217118" y="15624"/>
                                        <a:pt x="333192" y="1845"/>
                                      </a:cubicBezTo>
                                      <a:cubicBezTo>
                                        <a:pt x="449266" y="-11934"/>
                                        <a:pt x="572856" y="53827"/>
                                        <a:pt x="696447" y="119589"/>
                                      </a:cubicBezTo>
                                    </a:path>
                                  </a:pathLst>
                                </a:custGeom>
                                <a:ln w="19050"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35060" y="54511"/>
                                  <a:ext cx="644213" cy="408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D4A619" w14:textId="77777777" w:rsidR="006736D2" w:rsidRDefault="006736D2" w:rsidP="006736D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Symbol"/>
                                        <w:lang w:val="fr-CH"/>
                                      </w:rPr>
                                      <w:sym w:font="Symbol" w:char="F0D7"/>
                                    </w:r>
                                    <w:r>
                                      <w:rPr>
                                        <w:lang w:val="fr-CH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lang w:val="fr-CH"/>
                                      </w:rPr>
                                      <w:t>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030" y="1662302"/>
                                  <a:ext cx="1076100" cy="53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66CCD1" w14:textId="77777777" w:rsidR="006736D2" w:rsidRDefault="006736D2" w:rsidP="006736D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BA09D0">
                                      <w:rPr>
                                        <w:position w:val="-30"/>
                                        <w:lang w:val="fr-CH"/>
                                      </w:rPr>
                                      <w:object w:dxaOrig="668" w:dyaOrig="698" w14:anchorId="02F4B8EB">
                                        <v:shape id="_x0000_i1028" type="#_x0000_t75" style="width:33.4pt;height:34.9pt">
                                          <v:imagedata r:id="rId10" o:title=""/>
                                        </v:shape>
                                        <o:OLEObject Type="Embed" ProgID="Equation.DSMT4" ShapeID="_x0000_i1028" DrawAspect="Content" ObjectID="_1668346540" r:id="rId11"/>
                                      </w:object>
                                    </w:r>
                                    <w:r>
                                      <w:rPr>
                                        <w:lang w:val="fr-CH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4535" y="1128090"/>
                                  <a:ext cx="1140460" cy="408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D9D8B6" w14:textId="77777777" w:rsidR="006736D2" w:rsidRDefault="006736D2" w:rsidP="006736D2">
                                    <w:r w:rsidRPr="00BA09D0">
                                      <w:rPr>
                                        <w:noProof/>
                                        <w:position w:val="-12"/>
                                      </w:rPr>
                                      <w:object w:dxaOrig="683" w:dyaOrig="390" w14:anchorId="5FCC1F4E">
                                        <v:shape id="_x0000_i1030" type="#_x0000_t75" style="width:34.15pt;height:19.5pt">
                                          <v:imagedata r:id="rId12" o:title=""/>
                                        </v:shape>
                                        <o:OLEObject Type="Embed" ProgID="Equation.DSMT4" ShapeID="_x0000_i1030" DrawAspect="Content" ObjectID="_1668346541" r:id="rId1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6EF2EBD" id="Area di disegno 11" o:spid="_x0000_s1064" editas="canvas" style="width:452.2pt;height:187.7pt;mso-position-horizontal-relative:char;mso-position-vertical-relative:line" coordsize="57429,2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">
                      <v:shape id="_x0000_s1065" type="#_x0000_t75" style="position:absolute;width:57429;height:23837;visibility:visible;mso-wrap-style:square">
                        <v:fill o:detectmouseclick="t"/>
                        <v:path o:connecttype="none"/>
                      </v:shape>
                      <v:rect id="Rectangle 5" o:spid="_x0000_s1066" style="position:absolute;left:6400;top:1747;width:11018;height:5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      <v:textbox>
                          <w:txbxContent>
                            <w:p w14:paraId="6AA84D5B" w14:textId="77777777" w:rsidR="006736D2" w:rsidRDefault="006736D2" w:rsidP="006736D2">
                              <w:pPr>
                                <w:jc w:val="center"/>
                                <w:rPr>
                                  <w:lang w:val="fr-CH"/>
                                </w:rPr>
                              </w:pPr>
                            </w:p>
                            <w:p w14:paraId="55AC89E7" w14:textId="77777777" w:rsidR="006736D2" w:rsidRPr="00CE7A6D" w:rsidRDefault="006736D2" w:rsidP="006736D2">
                              <w:pPr>
                                <w:jc w:val="center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>R</w:t>
                              </w:r>
                              <w:r w:rsidRPr="00CE7A6D">
                                <w:rPr>
                                  <w:vertAlign w:val="subscript"/>
                                  <w:lang w:val="fr-CH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Text Box 6" o:spid="_x0000_s1067" type="#_x0000_t202" style="position:absolute;left:10668;top:6903;width:3200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<v:textbox>
                          <w:txbxContent>
                            <w:p w14:paraId="573347B2" w14:textId="77777777" w:rsidR="006736D2" w:rsidRPr="00550082" w:rsidRDefault="006736D2" w:rsidP="006736D2">
                              <w:pPr>
                                <w:rPr>
                                  <w:lang w:val="fr-CH"/>
                                </w:rPr>
                              </w:pPr>
                              <w:proofErr w:type="gramStart"/>
                              <w:r>
                                <w:rPr>
                                  <w:lang w:val="fr-CH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7" o:spid="_x0000_s1068" type="#_x0000_t202" style="position:absolute;left:17068;top:3169;width:3201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    <v:textbox>
                          <w:txbxContent>
                            <w:p w14:paraId="65525D44" w14:textId="77777777" w:rsidR="006736D2" w:rsidRPr="00550082" w:rsidRDefault="006736D2" w:rsidP="006736D2">
                              <w:pPr>
                                <w:rPr>
                                  <w:lang w:val="fr-CH"/>
                                </w:rPr>
                              </w:pPr>
                              <w:proofErr w:type="gramStart"/>
                              <w:r>
                                <w:rPr>
                                  <w:lang w:val="fr-CH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  <v:rect id="Rectangle 9" o:spid="_x0000_s1069" style="position:absolute;left:33109;top:360;width:15475;height:8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>
                        <v:textbox>
                          <w:txbxContent>
                            <w:p w14:paraId="23D0DF3C" w14:textId="77777777" w:rsidR="006736D2" w:rsidRDefault="006736D2" w:rsidP="006736D2">
                              <w:pPr>
                                <w:jc w:val="center"/>
                                <w:rPr>
                                  <w:lang w:val="fr-CH"/>
                                </w:rPr>
                              </w:pPr>
                            </w:p>
                            <w:p w14:paraId="1F10B8FF" w14:textId="77777777" w:rsidR="006736D2" w:rsidRPr="00CE7A6D" w:rsidRDefault="006736D2" w:rsidP="006736D2">
                              <w:pPr>
                                <w:jc w:val="center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>R</w:t>
                              </w:r>
                              <w:r w:rsidRPr="00CE7A6D">
                                <w:rPr>
                                  <w:vertAlign w:val="subscript"/>
                                  <w:lang w:val="fr-CH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Text Box 10" o:spid="_x0000_s1070" type="#_x0000_t202" style="position:absolute;left:33248;top:9748;width:4801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    <v:textbox>
                          <w:txbxContent>
                            <w:p w14:paraId="5F95CAF4" w14:textId="77777777" w:rsidR="006736D2" w:rsidRPr="00550082" w:rsidRDefault="006736D2" w:rsidP="006736D2">
                              <w:pPr>
                                <w:rPr>
                                  <w:lang w:val="fr-CH"/>
                                </w:rPr>
                              </w:pPr>
                            </w:p>
                          </w:txbxContent>
                        </v:textbox>
                      </v:shape>
                      <v:shape id="Text Box 12" o:spid="_x0000_s1071" type="#_x0000_t202" style="position:absolute;left:7206;top:11757;width:11407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    <v:textbox>
                          <w:txbxContent>
                            <w:p w14:paraId="2BD12DBE" w14:textId="77777777" w:rsidR="006736D2" w:rsidRPr="00CE7A6D" w:rsidRDefault="006736D2" w:rsidP="006736D2">
                              <w:pPr>
                                <w:rPr>
                                  <w:lang w:val="fr-CH"/>
                                </w:rPr>
                              </w:pPr>
                              <w:r w:rsidRPr="00BA09D0">
                                <w:rPr>
                                  <w:position w:val="-12"/>
                                  <w:lang w:val="fr-CH"/>
                                </w:rPr>
                                <w:object w:dxaOrig="1047" w:dyaOrig="365" w14:anchorId="1097D4F3">
                                  <v:shape id="_x0000_i1026" type="#_x0000_t75" style="width:52.5pt;height:18.4pt">
                                    <v:imagedata r:id="rId14" o:title=""/>
                                  </v:shape>
                                  <o:OLEObject Type="Embed" ProgID="Equation.DSMT4" ShapeID="_x0000_i1026" DrawAspect="Content" ObjectID="_1667807066" r:id="rId15"/>
                                </w:object>
                              </w:r>
                            </w:p>
                          </w:txbxContent>
                        </v:textbox>
                      </v:shape>
                      <v:shape id="Figura a mano libera: forma 72" o:spid="_x0000_s1072" style="position:absolute;left:23003;top:3003;width:6964;height:1397;visibility:visible;mso-wrap-style:square;v-text-anchor:middle" coordsize="696447,20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" path="m,202261c108559,108942,217118,15624,333192,1845,449266,-11934,572856,53827,696447,119589e" filled="f" strokecolor="black [3200]" strokeweight="1.5pt">
                        <v:stroke endarrow="block" joinstyle="miter"/>
                        <v:path arrowok="t" o:connecttype="custom" o:connectlocs="0,139630;333192,1274;696447,82558" o:connectangles="0,0,0"/>
                      </v:shape>
                      <v:shape id="Text Box 12" o:spid="_x0000_s1073" type="#_x0000_t202" style="position:absolute;left:24350;top:545;width:6442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    <v:textbox>
                          <w:txbxContent>
                            <w:p w14:paraId="12D4A619" w14:textId="77777777" w:rsidR="006736D2" w:rsidRDefault="006736D2" w:rsidP="006736D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Ansi="Symbol"/>
                                  <w:lang w:val="fr-CH"/>
                                </w:rPr>
                                <w:sym w:font="Symbol" w:char="F0D7"/>
                              </w:r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lang w:val="fr-CH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3" o:spid="_x0000_s1074" type="#_x0000_t202" style="position:absolute;left:2240;top:16623;width:10761;height:5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    <v:textbox>
                          <w:txbxContent>
                            <w:p w14:paraId="0166CCD1" w14:textId="77777777" w:rsidR="006736D2" w:rsidRDefault="006736D2" w:rsidP="006736D2">
                              <w:pPr>
                                <w:rPr>
                                  <w:szCs w:val="24"/>
                                </w:rPr>
                              </w:pPr>
                              <w:r w:rsidRPr="00BA09D0">
                                <w:rPr>
                                  <w:position w:val="-30"/>
                                  <w:lang w:val="fr-CH"/>
                                </w:rPr>
                                <w:object w:dxaOrig="664" w:dyaOrig="701" w14:anchorId="02F4B8EB">
                                  <v:shape id="_x0000_i1028" type="#_x0000_t75" style="width:33.4pt;height:34.9pt">
                                    <v:imagedata r:id="rId16" o:title=""/>
                                  </v:shape>
                                  <o:OLEObject Type="Embed" ProgID="Equation.DSMT4" ShapeID="_x0000_i1028" DrawAspect="Content" ObjectID="_1667807067" r:id="rId17"/>
                                </w:object>
                              </w:r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2" o:spid="_x0000_s1075" type="#_x0000_t202" style="position:absolute;left:31345;top:11280;width:11404;height:4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  <v:textbox>
                          <w:txbxContent>
                            <w:p w14:paraId="34D9D8B6" w14:textId="77777777" w:rsidR="006736D2" w:rsidRDefault="006736D2" w:rsidP="006736D2">
                              <w:r w:rsidRPr="00BA09D0">
                                <w:rPr>
                                  <w:noProof/>
                                  <w:position w:val="-12"/>
                                </w:rPr>
                                <w:object w:dxaOrig="683" w:dyaOrig="393" w14:anchorId="5FCC1F4E">
                                  <v:shape id="_x0000_i1030" type="#_x0000_t75" style="width:34.15pt;height:19.5pt">
                                    <v:imagedata r:id="rId18" o:title=""/>
                                  </v:shape>
                                  <o:OLEObject Type="Embed" ProgID="Equation.DSMT4" ShapeID="_x0000_i1030" DrawAspect="Content" ObjectID="_1667807068" r:id="rId19"/>
                                </w:objec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36D2" w14:paraId="69F95475" w14:textId="77777777" w:rsidTr="006736D2">
        <w:tc>
          <w:tcPr>
            <w:tcW w:w="9061" w:type="dxa"/>
          </w:tcPr>
          <w:p w14:paraId="7408ED57" w14:textId="77777777" w:rsidR="006736D2" w:rsidRDefault="006736D2" w:rsidP="006736D2">
            <w:r>
              <w:t>Triangoli rettangoli simili:</w:t>
            </w:r>
          </w:p>
          <w:p w14:paraId="1586128D" w14:textId="77777777" w:rsidR="006736D2" w:rsidRDefault="006736D2" w:rsidP="006736D2"/>
          <w:p w14:paraId="15E414A9" w14:textId="78D6FAE4" w:rsidR="006736D2" w:rsidRDefault="006736D2" w:rsidP="006736D2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D9FB1DE" wp14:editId="0316400F">
                      <wp:extent cx="5742940" cy="2383790"/>
                      <wp:effectExtent l="0" t="19050" r="0" b="0"/>
                      <wp:docPr id="94" name="Area di disegn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6800" y="690373"/>
                                  <a:ext cx="320040" cy="391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F557F7" w14:textId="77777777" w:rsidR="006736D2" w:rsidRPr="00550082" w:rsidRDefault="006736D2" w:rsidP="006736D2">
                                    <w:pPr>
                                      <w:rPr>
                                        <w:lang w:val="fr-CH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lang w:val="fr-CH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6880" y="316993"/>
                                  <a:ext cx="320040" cy="391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3C65AF" w14:textId="54454A52" w:rsidR="006736D2" w:rsidRPr="00550082" w:rsidRDefault="006736D2" w:rsidP="006736D2">
                                    <w:pPr>
                                      <w:rPr>
                                        <w:lang w:val="fr-CH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24860" y="974853"/>
                                  <a:ext cx="480060" cy="391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CA7318" w14:textId="77777777" w:rsidR="006736D2" w:rsidRPr="00550082" w:rsidRDefault="006736D2" w:rsidP="006736D2">
                                    <w:pPr>
                                      <w:rPr>
                                        <w:lang w:val="fr-CH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690" y="1175741"/>
                                  <a:ext cx="1140460" cy="408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0D9027" w14:textId="6736A71B" w:rsidR="006736D2" w:rsidRPr="00CE7A6D" w:rsidRDefault="00BE791A" w:rsidP="006736D2">
                                    <w:pPr>
                                      <w:rPr>
                                        <w:lang w:val="fr-CH"/>
                                      </w:rPr>
                                    </w:pPr>
                                    <w:r w:rsidRPr="00BA09D0">
                                      <w:rPr>
                                        <w:position w:val="-12"/>
                                        <w:lang w:val="fr-CH"/>
                                      </w:rPr>
                                      <w:object w:dxaOrig="578" w:dyaOrig="368" w14:anchorId="0CAE4EB1">
                                        <v:shape id="_x0000_i1032" type="#_x0000_t75" style="width:28.9pt;height:18.4pt">
                                          <v:imagedata r:id="rId20" o:title=""/>
                                        </v:shape>
                                        <o:OLEObject Type="Embed" ProgID="Equation.DSMT4" ShapeID="_x0000_i1032" DrawAspect="Content" ObjectID="_1668346542" r:id="rId2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Casella di testo 1"/>
                              <wps:cNvSpPr txBox="1"/>
                              <wps:spPr>
                                <a:xfrm>
                                  <a:off x="767848" y="350634"/>
                                  <a:ext cx="679450" cy="283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C48866C" w14:textId="70750F29" w:rsidR="00BE791A" w:rsidRPr="00BE791A" w:rsidRDefault="00BE791A" w:rsidP="00BE791A">
                                    <w:pPr>
                                      <w:rPr>
                                        <w:szCs w:val="24"/>
                                        <w:lang w:val="it-CH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  <w:lang w:val="it-CH"/>
                                      </w:rPr>
                                      <w:t>T</w:t>
                                    </w:r>
                                    <w:r w:rsidRPr="00BE791A">
                                      <w:rPr>
                                        <w:szCs w:val="24"/>
                                        <w:vertAlign w:val="subscript"/>
                                        <w:lang w:val="it-CH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Figura a mano libera: forma 90"/>
                              <wps:cNvSpPr/>
                              <wps:spPr>
                                <a:xfrm>
                                  <a:off x="2300301" y="300396"/>
                                  <a:ext cx="696447" cy="139630"/>
                                </a:xfrm>
                                <a:custGeom>
                                  <a:avLst/>
                                  <a:gdLst>
                                    <a:gd name="connsiteX0" fmla="*/ 0 w 696447"/>
                                    <a:gd name="connsiteY0" fmla="*/ 202261 h 202261"/>
                                    <a:gd name="connsiteX1" fmla="*/ 333192 w 696447"/>
                                    <a:gd name="connsiteY1" fmla="*/ 1845 h 202261"/>
                                    <a:gd name="connsiteX2" fmla="*/ 696447 w 696447"/>
                                    <a:gd name="connsiteY2" fmla="*/ 119589 h 20226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696447" h="202261">
                                      <a:moveTo>
                                        <a:pt x="0" y="202261"/>
                                      </a:moveTo>
                                      <a:cubicBezTo>
                                        <a:pt x="108559" y="108942"/>
                                        <a:pt x="217118" y="15624"/>
                                        <a:pt x="333192" y="1845"/>
                                      </a:cubicBezTo>
                                      <a:cubicBezTo>
                                        <a:pt x="449266" y="-11934"/>
                                        <a:pt x="572856" y="53827"/>
                                        <a:pt x="696447" y="119589"/>
                                      </a:cubicBezTo>
                                    </a:path>
                                  </a:pathLst>
                                </a:custGeom>
                                <a:ln w="19050"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35060" y="54511"/>
                                  <a:ext cx="644213" cy="408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5FF652" w14:textId="77777777" w:rsidR="006736D2" w:rsidRDefault="006736D2" w:rsidP="006736D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Symbol"/>
                                        <w:lang w:val="fr-CH"/>
                                      </w:rPr>
                                      <w:sym w:font="Symbol" w:char="F0D7"/>
                                    </w:r>
                                    <w:r>
                                      <w:rPr>
                                        <w:lang w:val="fr-CH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lang w:val="fr-CH"/>
                                      </w:rPr>
                                      <w:t>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Casella di testo 1"/>
                              <wps:cNvSpPr txBox="1"/>
                              <wps:spPr>
                                <a:xfrm>
                                  <a:off x="3919464" y="440026"/>
                                  <a:ext cx="679450" cy="283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06ED56" w14:textId="0FC1752B" w:rsidR="00BE791A" w:rsidRDefault="00BE791A" w:rsidP="00BE791A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t>T</w:t>
                                    </w:r>
                                    <w:r w:rsidRPr="00BE791A"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030" y="1632612"/>
                                  <a:ext cx="1076100" cy="53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471380" w14:textId="39C81A81" w:rsidR="006736D2" w:rsidRDefault="00BE791A" w:rsidP="006736D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BA09D0">
                                      <w:rPr>
                                        <w:position w:val="-30"/>
                                        <w:lang w:val="fr-CH"/>
                                      </w:rPr>
                                      <w:object w:dxaOrig="638" w:dyaOrig="683" w14:anchorId="79796C92">
                                        <v:shape id="_x0000_i1034" type="#_x0000_t75" style="width:31.9pt;height:34.15pt">
                                          <v:imagedata r:id="rId22" o:title=""/>
                                        </v:shape>
                                        <o:OLEObject Type="Embed" ProgID="Equation.DSMT4" ShapeID="_x0000_i1034" DrawAspect="Content" ObjectID="_1668346543" r:id="rId23"/>
                                      </w:object>
                                    </w:r>
                                    <w:r w:rsidR="006736D2">
                                      <w:rPr>
                                        <w:lang w:val="fr-CH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4535" y="1128090"/>
                                  <a:ext cx="1140460" cy="408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C462A3" w14:textId="7EC9AAAE" w:rsidR="006736D2" w:rsidRDefault="00BE791A" w:rsidP="006736D2">
                                    <w:r w:rsidRPr="00BA09D0">
                                      <w:rPr>
                                        <w:noProof/>
                                        <w:position w:val="-12"/>
                                      </w:rPr>
                                      <w:object w:dxaOrig="600" w:dyaOrig="368" w14:anchorId="3BC3F615">
                                        <v:shape id="_x0000_i1036" type="#_x0000_t75" style="width:30pt;height:18.4pt">
                                          <v:imagedata r:id="rId24" o:title=""/>
                                        </v:shape>
                                        <o:OLEObject Type="Embed" ProgID="Equation.DSMT4" ShapeID="_x0000_i1036" DrawAspect="Content" ObjectID="_1668346544" r:id="rId2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Casella di testo 1"/>
                              <wps:cNvSpPr txBox="1"/>
                              <wps:spPr>
                                <a:xfrm>
                                  <a:off x="969012" y="662528"/>
                                  <a:ext cx="679879" cy="2842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31331CB" w14:textId="337527AC" w:rsidR="00BE791A" w:rsidRPr="00BE791A" w:rsidRDefault="00BE791A" w:rsidP="00BE791A">
                                    <w:pPr>
                                      <w:rPr>
                                        <w:szCs w:val="24"/>
                                        <w:lang w:val="it-CH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  <w:lang w:val="it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Casella di testo 1"/>
                              <wps:cNvSpPr txBox="1"/>
                              <wps:spPr>
                                <a:xfrm>
                                  <a:off x="386921" y="279177"/>
                                  <a:ext cx="294117" cy="3242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0642F7D" w14:textId="61F1F78D" w:rsidR="00BE791A" w:rsidRPr="00BE791A" w:rsidRDefault="00BE791A" w:rsidP="00BE791A">
                                    <w:pPr>
                                      <w:rPr>
                                        <w:szCs w:val="24"/>
                                        <w:lang w:val="it-CH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  <w:lang w:val="it-CH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Triangolo rettangolo 110"/>
                              <wps:cNvSpPr/>
                              <wps:spPr>
                                <a:xfrm>
                                  <a:off x="624437" y="180000"/>
                                  <a:ext cx="1169732" cy="50510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Triangolo rettangolo 114"/>
                              <wps:cNvSpPr/>
                              <wps:spPr>
                                <a:xfrm>
                                  <a:off x="3597679" y="0"/>
                                  <a:ext cx="1947950" cy="93953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D9FB1DE" id="_x0000_s1076" editas="canvas" style="width:452.2pt;height:187.7pt;mso-position-horizontal-relative:char;mso-position-vertical-relative:line" coordsize="57429,2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">
                      <v:shape id="_x0000_s1077" type="#_x0000_t75" style="position:absolute;width:57429;height:23837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78" type="#_x0000_t202" style="position:absolute;left:10668;top:6903;width:3200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      <v:textbox>
                          <w:txbxContent>
                            <w:p w14:paraId="0EF557F7" w14:textId="77777777" w:rsidR="006736D2" w:rsidRPr="00550082" w:rsidRDefault="006736D2" w:rsidP="006736D2">
                              <w:pPr>
                                <w:rPr>
                                  <w:lang w:val="fr-CH"/>
                                </w:rPr>
                              </w:pPr>
                              <w:proofErr w:type="gramStart"/>
                              <w:r>
                                <w:rPr>
                                  <w:lang w:val="fr-CH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7" o:spid="_x0000_s1079" type="#_x0000_t202" style="position:absolute;left:17068;top:3169;width:3201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      <v:textbox>
                          <w:txbxContent>
                            <w:p w14:paraId="753C65AF" w14:textId="54454A52" w:rsidR="006736D2" w:rsidRPr="00550082" w:rsidRDefault="006736D2" w:rsidP="006736D2">
                              <w:pPr>
                                <w:rPr>
                                  <w:lang w:val="fr-CH"/>
                                </w:rPr>
                              </w:pPr>
                            </w:p>
                          </w:txbxContent>
                        </v:textbox>
                      </v:shape>
                      <v:shape id="Text Box 10" o:spid="_x0000_s1080" type="#_x0000_t202" style="position:absolute;left:33248;top:9748;width:4801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      <v:textbox>
                          <w:txbxContent>
                            <w:p w14:paraId="57CA7318" w14:textId="77777777" w:rsidR="006736D2" w:rsidRPr="00550082" w:rsidRDefault="006736D2" w:rsidP="006736D2">
                              <w:pPr>
                                <w:rPr>
                                  <w:lang w:val="fr-CH"/>
                                </w:rPr>
                              </w:pPr>
                            </w:p>
                          </w:txbxContent>
                        </v:textbox>
                      </v:shape>
                      <v:shape id="Text Box 12" o:spid="_x0000_s1081" type="#_x0000_t202" style="position:absolute;left:7206;top:11757;width:11405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      <v:textbox>
                          <w:txbxContent>
                            <w:p w14:paraId="160D9027" w14:textId="6736A71B" w:rsidR="006736D2" w:rsidRPr="00CE7A6D" w:rsidRDefault="00BE791A" w:rsidP="006736D2">
                              <w:pPr>
                                <w:rPr>
                                  <w:lang w:val="fr-CH"/>
                                </w:rPr>
                              </w:pPr>
                              <w:r w:rsidRPr="00BA09D0">
                                <w:rPr>
                                  <w:position w:val="-12"/>
                                  <w:lang w:val="fr-CH"/>
                                </w:rPr>
                                <w:object w:dxaOrig="578" w:dyaOrig="368" w14:anchorId="0CAE4EB1">
                                  <v:shape id="_x0000_i1032" type="#_x0000_t75" style="width:28.9pt;height:18.4pt">
                                    <v:imagedata r:id="rId20" o:title=""/>
                                  </v:shape>
                                  <o:OLEObject Type="Embed" ProgID="Equation.DSMT4" ShapeID="_x0000_i1032" DrawAspect="Content" ObjectID="_1668346542" r:id="rId26"/>
                                </w:object>
                              </w:r>
                            </w:p>
                          </w:txbxContent>
                        </v:textbox>
                      </v:shape>
                      <v:shape id="Casella di testo 1" o:spid="_x0000_s1082" type="#_x0000_t202" style="position:absolute;left:7678;top:3506;width:6794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" fillcolor="white [3201]" stroked="f" strokeweight=".5pt">
                        <v:textbox>
                          <w:txbxContent>
                            <w:p w14:paraId="1C48866C" w14:textId="70750F29" w:rsidR="00BE791A" w:rsidRPr="00BE791A" w:rsidRDefault="00BE791A" w:rsidP="00BE791A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szCs w:val="24"/>
                                  <w:lang w:val="it-CH"/>
                                </w:rPr>
                                <w:t>T</w:t>
                              </w:r>
                              <w:r w:rsidRPr="00BE791A">
                                <w:rPr>
                                  <w:szCs w:val="24"/>
                                  <w:vertAlign w:val="subscript"/>
                                  <w:lang w:val="it-CH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Figura a mano libera: forma 90" o:spid="_x0000_s1083" style="position:absolute;left:23003;top:3003;width:6964;height:1397;visibility:visible;mso-wrap-style:square;v-text-anchor:middle" coordsize="696447,20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" path="m,202261c108559,108942,217118,15624,333192,1845,449266,-11934,572856,53827,696447,119589e" filled="f" strokecolor="black [3200]" strokeweight="1.5pt">
                        <v:stroke endarrow="block" joinstyle="miter"/>
                        <v:path arrowok="t" o:connecttype="custom" o:connectlocs="0,139630;333192,1274;696447,82558" o:connectangles="0,0,0"/>
                      </v:shape>
                      <v:shape id="Text Box 12" o:spid="_x0000_s1084" type="#_x0000_t202" style="position:absolute;left:24350;top:545;width:6442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      <v:textbox>
                          <w:txbxContent>
                            <w:p w14:paraId="215FF652" w14:textId="77777777" w:rsidR="006736D2" w:rsidRDefault="006736D2" w:rsidP="006736D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Ansi="Symbol"/>
                                  <w:lang w:val="fr-CH"/>
                                </w:rPr>
                                <w:sym w:font="Symbol" w:char="F0D7"/>
                              </w:r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lang w:val="fr-CH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Casella di testo 1" o:spid="_x0000_s1085" type="#_x0000_t202" style="position:absolute;left:39194;top:4400;width:6795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" fillcolor="white [3201]" stroked="f" strokeweight=".5pt">
                        <v:textbox>
                          <w:txbxContent>
                            <w:p w14:paraId="5806ED56" w14:textId="0FC1752B" w:rsidR="00BE791A" w:rsidRDefault="00BE791A" w:rsidP="00BE791A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>T</w:t>
                              </w:r>
                              <w:r w:rsidRPr="00BE791A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3" o:spid="_x0000_s1086" type="#_x0000_t202" style="position:absolute;left:3190;top:16326;width:10761;height:5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      <v:textbox>
                          <w:txbxContent>
                            <w:p w14:paraId="42471380" w14:textId="39C81A81" w:rsidR="006736D2" w:rsidRDefault="00BE791A" w:rsidP="006736D2">
                              <w:pPr>
                                <w:rPr>
                                  <w:szCs w:val="24"/>
                                </w:rPr>
                              </w:pPr>
                              <w:r w:rsidRPr="00BA09D0">
                                <w:rPr>
                                  <w:position w:val="-30"/>
                                  <w:lang w:val="fr-CH"/>
                                </w:rPr>
                                <w:object w:dxaOrig="638" w:dyaOrig="683" w14:anchorId="79796C92">
                                  <v:shape id="_x0000_i1034" type="#_x0000_t75" style="width:31.9pt;height:34.15pt">
                                    <v:imagedata r:id="rId22" o:title=""/>
                                  </v:shape>
                                  <o:OLEObject Type="Embed" ProgID="Equation.DSMT4" ShapeID="_x0000_i1034" DrawAspect="Content" ObjectID="_1668346543" r:id="rId27"/>
                                </w:object>
                              </w:r>
                              <w:r w:rsidR="006736D2">
                                <w:rPr>
                                  <w:lang w:val="fr-CH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2" o:spid="_x0000_s1087" type="#_x0000_t202" style="position:absolute;left:31345;top:11280;width:11404;height:4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      <v:textbox>
                          <w:txbxContent>
                            <w:p w14:paraId="67C462A3" w14:textId="7EC9AAAE" w:rsidR="006736D2" w:rsidRDefault="00BE791A" w:rsidP="006736D2">
                              <w:r w:rsidRPr="00BA09D0">
                                <w:rPr>
                                  <w:noProof/>
                                  <w:position w:val="-12"/>
                                </w:rPr>
                                <w:object w:dxaOrig="600" w:dyaOrig="368" w14:anchorId="3BC3F615">
                                  <v:shape id="_x0000_i1036" type="#_x0000_t75" style="width:30pt;height:18.4pt">
                                    <v:imagedata r:id="rId24" o:title=""/>
                                  </v:shape>
                                  <o:OLEObject Type="Embed" ProgID="Equation.DSMT4" ShapeID="_x0000_i1036" DrawAspect="Content" ObjectID="_1668346544" r:id="rId28"/>
                                </w:object>
                              </w:r>
                            </w:p>
                          </w:txbxContent>
                        </v:textbox>
                      </v:shape>
                      <v:shape id="Casella di testo 1" o:spid="_x0000_s1088" type="#_x0000_t202" style="position:absolute;left:9690;top:6625;width:6798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" fillcolor="white [3201]" stroked="f" strokeweight=".5pt">
                        <v:textbox>
                          <w:txbxContent>
                            <w:p w14:paraId="231331CB" w14:textId="337527AC" w:rsidR="00BE791A" w:rsidRPr="00BE791A" w:rsidRDefault="00BE791A" w:rsidP="00BE791A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szCs w:val="24"/>
                                  <w:lang w:val="it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Casella di testo 1" o:spid="_x0000_s1089" type="#_x0000_t202" style="position:absolute;left:3869;top:2791;width:2941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" fillcolor="white [3201]" stroked="f" strokeweight=".5pt">
                        <v:textbox>
                          <w:txbxContent>
                            <w:p w14:paraId="30642F7D" w14:textId="61F1F78D" w:rsidR="00BE791A" w:rsidRPr="00BE791A" w:rsidRDefault="00BE791A" w:rsidP="00BE791A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szCs w:val="24"/>
                                  <w:lang w:val="it-CH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Triangolo rettangolo 110" o:spid="_x0000_s1090" type="#_x0000_t6" style="position:absolute;left:6244;top:1800;width:11697;height: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" filled="f" strokecolor="black [3213]" strokeweight="1pt"/>
                      <v:shape id="Triangolo rettangolo 114" o:spid="_x0000_s1091" type="#_x0000_t6" style="position:absolute;left:35976;width:19480;height:9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" filled="f" strokecolor="black [3213]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E791A" w14:paraId="67E565F2" w14:textId="77777777" w:rsidTr="006736D2">
        <w:tc>
          <w:tcPr>
            <w:tcW w:w="9061" w:type="dxa"/>
          </w:tcPr>
          <w:p w14:paraId="2B683D14" w14:textId="77777777" w:rsidR="00BE791A" w:rsidRDefault="00BE791A" w:rsidP="00BE791A">
            <w:r>
              <w:t>Trapezi simili:</w:t>
            </w:r>
          </w:p>
          <w:p w14:paraId="58FBF79D" w14:textId="77777777" w:rsidR="00BE791A" w:rsidRDefault="00BE791A" w:rsidP="00BE791A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74381BE" wp14:editId="01037B52">
                      <wp:extent cx="5742940" cy="2383790"/>
                      <wp:effectExtent l="0" t="0" r="0" b="0"/>
                      <wp:docPr id="105" name="Area di disegn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24860" y="974853"/>
                                  <a:ext cx="480060" cy="391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26808B" w14:textId="77777777" w:rsidR="00BE791A" w:rsidRPr="00550082" w:rsidRDefault="00BE791A" w:rsidP="00BE791A">
                                    <w:pPr>
                                      <w:rPr>
                                        <w:lang w:val="fr-CH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Casella di testo 1"/>
                              <wps:cNvSpPr txBox="1"/>
                              <wps:spPr>
                                <a:xfrm>
                                  <a:off x="1148789" y="533022"/>
                                  <a:ext cx="679450" cy="283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46E1DF2" w14:textId="786BE419" w:rsidR="00BE791A" w:rsidRPr="00BE791A" w:rsidRDefault="00BE791A" w:rsidP="00BE791A">
                                    <w:pPr>
                                      <w:rPr>
                                        <w:szCs w:val="24"/>
                                        <w:lang w:val="it-CH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lang w:val="it-CH"/>
                                      </w:rPr>
                                      <w:t>TR</w:t>
                                    </w:r>
                                    <w:r w:rsidRPr="00BE791A">
                                      <w:rPr>
                                        <w:color w:val="000000"/>
                                        <w:vertAlign w:val="subscript"/>
                                        <w:lang w:val="it-CH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690" y="1175741"/>
                                  <a:ext cx="1140460" cy="408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62E539" w14:textId="4CC3AFE0" w:rsidR="00BE791A" w:rsidRPr="00CE7A6D" w:rsidRDefault="003733EF" w:rsidP="00BE791A">
                                    <w:pPr>
                                      <w:rPr>
                                        <w:lang w:val="fr-CH"/>
                                      </w:rPr>
                                    </w:pPr>
                                    <w:r w:rsidRPr="00BA09D0">
                                      <w:rPr>
                                        <w:position w:val="-12"/>
                                        <w:lang w:val="fr-CH"/>
                                      </w:rPr>
                                      <w:object w:dxaOrig="638" w:dyaOrig="368" w14:anchorId="4B1E31A2">
                                        <v:shape id="_x0000_i1038" type="#_x0000_t75" style="width:31.9pt;height:18.4pt">
                                          <v:imagedata r:id="rId29" o:title=""/>
                                        </v:shape>
                                        <o:OLEObject Type="Embed" ProgID="Equation.DSMT4" ShapeID="_x0000_i1038" DrawAspect="Content" ObjectID="_1668346545" r:id="rId3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igura a mano libera: forma 101"/>
                              <wps:cNvSpPr/>
                              <wps:spPr>
                                <a:xfrm>
                                  <a:off x="2300301" y="300396"/>
                                  <a:ext cx="696447" cy="139630"/>
                                </a:xfrm>
                                <a:custGeom>
                                  <a:avLst/>
                                  <a:gdLst>
                                    <a:gd name="connsiteX0" fmla="*/ 0 w 696447"/>
                                    <a:gd name="connsiteY0" fmla="*/ 202261 h 202261"/>
                                    <a:gd name="connsiteX1" fmla="*/ 333192 w 696447"/>
                                    <a:gd name="connsiteY1" fmla="*/ 1845 h 202261"/>
                                    <a:gd name="connsiteX2" fmla="*/ 696447 w 696447"/>
                                    <a:gd name="connsiteY2" fmla="*/ 119589 h 20226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696447" h="202261">
                                      <a:moveTo>
                                        <a:pt x="0" y="202261"/>
                                      </a:moveTo>
                                      <a:cubicBezTo>
                                        <a:pt x="108559" y="108942"/>
                                        <a:pt x="217118" y="15624"/>
                                        <a:pt x="333192" y="1845"/>
                                      </a:cubicBezTo>
                                      <a:cubicBezTo>
                                        <a:pt x="449266" y="-11934"/>
                                        <a:pt x="572856" y="53827"/>
                                        <a:pt x="696447" y="119589"/>
                                      </a:cubicBezTo>
                                    </a:path>
                                  </a:pathLst>
                                </a:custGeom>
                                <a:ln w="19050"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35060" y="54511"/>
                                  <a:ext cx="644213" cy="408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009F96" w14:textId="77777777" w:rsidR="00BE791A" w:rsidRDefault="00BE791A" w:rsidP="00BE791A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Symbol"/>
                                        <w:lang w:val="fr-CH"/>
                                      </w:rPr>
                                      <w:sym w:font="Symbol" w:char="F0D7"/>
                                    </w:r>
                                    <w:r>
                                      <w:rPr>
                                        <w:lang w:val="fr-CH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lang w:val="fr-CH"/>
                                      </w:rPr>
                                      <w:t>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Casella di testo 1"/>
                              <wps:cNvSpPr txBox="1"/>
                              <wps:spPr>
                                <a:xfrm>
                                  <a:off x="4295650" y="587857"/>
                                  <a:ext cx="679450" cy="322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A375849" w14:textId="0C0E22CB" w:rsidR="00BE791A" w:rsidRDefault="00BE791A" w:rsidP="00BE791A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TR</w:t>
                                    </w:r>
                                    <w:r>
                                      <w:rPr>
                                        <w:color w:val="000000"/>
                                        <w:position w:val="-6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028" y="1795777"/>
                                  <a:ext cx="1076100" cy="53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01C125" w14:textId="2B66E06C" w:rsidR="00BE791A" w:rsidRDefault="00641DAC" w:rsidP="00BE791A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BA09D0">
                                      <w:rPr>
                                        <w:position w:val="-30"/>
                                        <w:lang w:val="fr-CH"/>
                                      </w:rPr>
                                      <w:object w:dxaOrig="698" w:dyaOrig="683" w14:anchorId="2BF71C34">
                                        <v:shape id="_x0000_i1040" type="#_x0000_t75" style="width:34.9pt;height:34.15pt">
                                          <v:imagedata r:id="rId31" o:title=""/>
                                        </v:shape>
                                        <o:OLEObject Type="Embed" ProgID="Equation.DSMT4" ShapeID="_x0000_i1040" DrawAspect="Content" ObjectID="_1668346546" r:id="rId32"/>
                                      </w:object>
                                    </w:r>
                                    <w:r w:rsidR="00BE791A">
                                      <w:rPr>
                                        <w:lang w:val="fr-CH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9004" y="1254526"/>
                                  <a:ext cx="1140460" cy="408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AA7571" w14:textId="4B59074F" w:rsidR="00BE791A" w:rsidRDefault="003733EF" w:rsidP="00BE791A">
                                    <w:r w:rsidRPr="00BA09D0">
                                      <w:rPr>
                                        <w:noProof/>
                                        <w:position w:val="-12"/>
                                      </w:rPr>
                                      <w:object w:dxaOrig="683" w:dyaOrig="368" w14:anchorId="585B8281">
                                        <v:shape id="_x0000_i1042" type="#_x0000_t75" style="width:34.15pt;height:18.4pt">
                                          <v:imagedata r:id="rId33" o:title=""/>
                                        </v:shape>
                                        <o:OLEObject Type="Embed" ProgID="Equation.DSMT4" ShapeID="_x0000_i1042" DrawAspect="Content" ObjectID="_1668346547" r:id="rId34"/>
                                      </w:object>
                                    </w:r>
                                  </w:p>
                                  <w:p w14:paraId="317A3193" w14:textId="77777777" w:rsidR="003733EF" w:rsidRDefault="003733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115" name="Gruppo 115"/>
                              <wpg:cNvGrpSpPr/>
                              <wpg:grpSpPr>
                                <a:xfrm>
                                  <a:off x="733856" y="88220"/>
                                  <a:ext cx="973023" cy="956908"/>
                                  <a:chOff x="0" y="0"/>
                                  <a:chExt cx="973436" cy="957307"/>
                                </a:xfrm>
                                <a:noFill/>
                              </wpg:grpSpPr>
                              <wps:wsp>
                                <wps:cNvPr id="116" name="Casella di testo 1"/>
                                <wps:cNvSpPr txBox="1"/>
                                <wps:spPr>
                                  <a:xfrm>
                                    <a:off x="203419" y="316870"/>
                                    <a:ext cx="680085" cy="28384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73EB89D" w14:textId="497770B1" w:rsidR="00BE791A" w:rsidRPr="00BE791A" w:rsidRDefault="00BE791A" w:rsidP="00BE791A">
                                      <w:pPr>
                                        <w:rPr>
                                          <w:szCs w:val="24"/>
                                          <w:lang w:val="it-CH"/>
                                        </w:rPr>
                                      </w:pPr>
                                      <w:r>
                                        <w:rPr>
                                          <w:szCs w:val="24"/>
                                          <w:lang w:val="it-CH"/>
                                        </w:rP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Casella di testo 1"/>
                                <wps:cNvSpPr txBox="1"/>
                                <wps:spPr>
                                  <a:xfrm>
                                    <a:off x="333085" y="0"/>
                                    <a:ext cx="466902" cy="28384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D66EBF6" w14:textId="5A3356F0" w:rsidR="00BE791A" w:rsidRPr="00BE791A" w:rsidRDefault="00BE791A" w:rsidP="00BE791A">
                                      <w:pPr>
                                        <w:rPr>
                                          <w:szCs w:val="24"/>
                                          <w:lang w:val="it-CH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lang w:val="it-CH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Casella di testo 1"/>
                                <wps:cNvSpPr txBox="1"/>
                                <wps:spPr>
                                  <a:xfrm>
                                    <a:off x="293351" y="673462"/>
                                    <a:ext cx="680085" cy="28384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9EC2475" w14:textId="76CC13BC" w:rsidR="00BE791A" w:rsidRPr="00BE791A" w:rsidRDefault="00BE791A" w:rsidP="00BE791A">
                                      <w:pPr>
                                        <w:rPr>
                                          <w:szCs w:val="24"/>
                                          <w:lang w:val="it-CH"/>
                                        </w:rPr>
                                      </w:pPr>
                                      <w:r>
                                        <w:rPr>
                                          <w:szCs w:val="24"/>
                                          <w:lang w:val="it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Trapezio 119"/>
                                <wps:cNvSpPr/>
                                <wps:spPr>
                                  <a:xfrm>
                                    <a:off x="0" y="240154"/>
                                    <a:ext cx="915423" cy="478120"/>
                                  </a:xfrm>
                                  <a:prstGeom prst="trapezoid">
                                    <a:avLst>
                                      <a:gd name="adj" fmla="val 44946"/>
                                    </a:avLst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Connettore diritto 120"/>
                                <wps:cNvCnPr/>
                                <wps:spPr>
                                  <a:xfrm>
                                    <a:off x="269185" y="240154"/>
                                    <a:ext cx="0" cy="47812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s:wsp>
                              <wps:cNvPr id="122" name="Casella di testo 1"/>
                              <wps:cNvSpPr txBox="1"/>
                              <wps:spPr>
                                <a:xfrm>
                                  <a:off x="3770750" y="328550"/>
                                  <a:ext cx="679954" cy="283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F1A7590" w14:textId="505CC09F" w:rsidR="00BE791A" w:rsidRDefault="00BE791A" w:rsidP="00BE791A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Casella di testo 1"/>
                              <wps:cNvSpPr txBox="1"/>
                              <wps:spPr>
                                <a:xfrm>
                                  <a:off x="3922815" y="1014324"/>
                                  <a:ext cx="679954" cy="283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36A10C8" w14:textId="03388995" w:rsidR="00BE791A" w:rsidRDefault="00BE791A" w:rsidP="00BE791A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Casella di testo 1"/>
                              <wps:cNvSpPr txBox="1"/>
                              <wps:spPr>
                                <a:xfrm>
                                  <a:off x="3844035" y="13436"/>
                                  <a:ext cx="679954" cy="283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C10E103" w14:textId="7A32721D" w:rsidR="00BE791A" w:rsidRDefault="00BE791A" w:rsidP="00BE791A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Trapezio 125"/>
                              <wps:cNvSpPr/>
                              <wps:spPr>
                                <a:xfrm>
                                  <a:off x="3371902" y="132107"/>
                                  <a:ext cx="1466216" cy="765772"/>
                                </a:xfrm>
                                <a:prstGeom prst="trapezoid">
                                  <a:avLst>
                                    <a:gd name="adj" fmla="val 48066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Connettore diritto 126"/>
                              <wps:cNvCnPr/>
                              <wps:spPr>
                                <a:xfrm>
                                  <a:off x="3804606" y="128024"/>
                                  <a:ext cx="0" cy="769855"/>
                                </a:xfrm>
                                <a:prstGeom prst="line">
                                  <a:avLst/>
                                </a:prstGeom>
                                <a:no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74381BE" id="_x0000_s1093" editas="canvas" style="width:452.2pt;height:187.7pt;mso-position-horizontal-relative:char;mso-position-vertical-relative:line" coordsize="57429,2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">
                      <v:shape id="_x0000_s1094" type="#_x0000_t75" style="position:absolute;width:57429;height:23837;visibility:visible;mso-wrap-style:square">
                        <v:fill o:detectmouseclick="t"/>
                        <v:path o:connecttype="none"/>
                      </v:shape>
                      <v:shape id="Text Box 10" o:spid="_x0000_s1095" type="#_x0000_t202" style="position:absolute;left:33248;top:9748;width:4801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      <v:textbox>
                          <w:txbxContent>
                            <w:p w14:paraId="6726808B" w14:textId="77777777" w:rsidR="00BE791A" w:rsidRPr="00550082" w:rsidRDefault="00BE791A" w:rsidP="00BE791A">
                              <w:pPr>
                                <w:rPr>
                                  <w:lang w:val="fr-CH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1" o:spid="_x0000_s1096" type="#_x0000_t202" style="position:absolute;left:11487;top:5330;width:6795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" fillcolor="white [3201]" stroked="f" strokeweight=".5pt">
                        <v:textbox>
                          <w:txbxContent>
                            <w:p w14:paraId="746E1DF2" w14:textId="786BE419" w:rsidR="00BE791A" w:rsidRPr="00BE791A" w:rsidRDefault="00BE791A" w:rsidP="00BE791A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000000"/>
                                  <w:lang w:val="it-CH"/>
                                </w:rPr>
                                <w:t>TR</w:t>
                              </w:r>
                              <w:r w:rsidRPr="00BE791A">
                                <w:rPr>
                                  <w:color w:val="000000"/>
                                  <w:vertAlign w:val="subscript"/>
                                  <w:lang w:val="it-CH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2" o:spid="_x0000_s1097" type="#_x0000_t202" style="position:absolute;left:7206;top:11757;width:11405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      <v:textbox>
                          <w:txbxContent>
                            <w:p w14:paraId="6062E539" w14:textId="4CC3AFE0" w:rsidR="00BE791A" w:rsidRPr="00CE7A6D" w:rsidRDefault="003733EF" w:rsidP="00BE791A">
                              <w:pPr>
                                <w:rPr>
                                  <w:lang w:val="fr-CH"/>
                                </w:rPr>
                              </w:pPr>
                              <w:r w:rsidRPr="00BA09D0">
                                <w:rPr>
                                  <w:position w:val="-12"/>
                                  <w:lang w:val="fr-CH"/>
                                </w:rPr>
                                <w:object w:dxaOrig="636" w:dyaOrig="365" w14:anchorId="4B1E31A2">
                                  <v:shape id="_x0000_i1038" type="#_x0000_t75" style="width:31.9pt;height:18.4pt">
                                    <v:imagedata r:id="rId35" o:title=""/>
                                  </v:shape>
                                  <o:OLEObject Type="Embed" ProgID="Equation.DSMT4" ShapeID="_x0000_i1038" DrawAspect="Content" ObjectID="_1667807072" r:id="rId36"/>
                                </w:object>
                              </w:r>
                            </w:p>
                          </w:txbxContent>
                        </v:textbox>
                      </v:shape>
                      <v:shape id="Figura a mano libera: forma 101" o:spid="_x0000_s1098" style="position:absolute;left:23003;top:3003;width:6964;height:1397;visibility:visible;mso-wrap-style:square;v-text-anchor:middle" coordsize="696447,20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" path="m,202261c108559,108942,217118,15624,333192,1845,449266,-11934,572856,53827,696447,119589e" filled="f" strokecolor="black [3200]" strokeweight="1.5pt">
                        <v:stroke endarrow="block" joinstyle="miter"/>
                        <v:path arrowok="t" o:connecttype="custom" o:connectlocs="0,139630;333192,1274;696447,82558" o:connectangles="0,0,0"/>
                      </v:shape>
                      <v:shape id="Text Box 12" o:spid="_x0000_s1099" type="#_x0000_t202" style="position:absolute;left:24350;top:545;width:6442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      <v:textbox>
                          <w:txbxContent>
                            <w:p w14:paraId="4D009F96" w14:textId="77777777" w:rsidR="00BE791A" w:rsidRDefault="00BE791A" w:rsidP="00BE791A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Ansi="Symbol"/>
                                  <w:lang w:val="fr-CH"/>
                                </w:rPr>
                                <w:sym w:font="Symbol" w:char="F0D7"/>
                              </w:r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lang w:val="fr-CH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Casella di testo 1" o:spid="_x0000_s1100" type="#_x0000_t202" style="position:absolute;left:42956;top:5878;width:6795;height:3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" fillcolor="white [3201]" stroked="f" strokeweight=".5pt">
                        <v:textbox>
                          <w:txbxContent>
                            <w:p w14:paraId="3A375849" w14:textId="0C0E22CB" w:rsidR="00BE791A" w:rsidRDefault="00BE791A" w:rsidP="00BE791A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TR</w:t>
                              </w:r>
                              <w:r>
                                <w:rPr>
                                  <w:color w:val="000000"/>
                                  <w:position w:val="-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3" o:spid="_x0000_s1101" type="#_x0000_t202" style="position:absolute;left:3190;top:17957;width:10761;height:5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      <v:textbox>
                          <w:txbxContent>
                            <w:p w14:paraId="4201C125" w14:textId="2B66E06C" w:rsidR="00BE791A" w:rsidRDefault="00641DAC" w:rsidP="00BE791A">
                              <w:pPr>
                                <w:rPr>
                                  <w:szCs w:val="24"/>
                                </w:rPr>
                              </w:pPr>
                              <w:r w:rsidRPr="00BA09D0">
                                <w:rPr>
                                  <w:position w:val="-30"/>
                                  <w:lang w:val="fr-CH"/>
                                </w:rPr>
                                <w:object w:dxaOrig="701" w:dyaOrig="683" w14:anchorId="2BF71C34">
                                  <v:shape id="_x0000_i1040" type="#_x0000_t75" style="width:34.9pt;height:34.15pt">
                                    <v:imagedata r:id="rId37" o:title=""/>
                                  </v:shape>
                                  <o:OLEObject Type="Embed" ProgID="Equation.DSMT4" ShapeID="_x0000_i1040" DrawAspect="Content" ObjectID="_1667807073" r:id="rId38"/>
                                </w:object>
                              </w:r>
                              <w:r w:rsidR="00BE791A">
                                <w:rPr>
                                  <w:lang w:val="fr-CH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2" o:spid="_x0000_s1102" type="#_x0000_t202" style="position:absolute;left:27790;top:12545;width:11404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      <v:textbox>
                          <w:txbxContent>
                            <w:p w14:paraId="49AA7571" w14:textId="4B59074F" w:rsidR="00BE791A" w:rsidRDefault="003733EF" w:rsidP="00BE791A">
                              <w:r w:rsidRPr="00BA09D0">
                                <w:rPr>
                                  <w:noProof/>
                                  <w:position w:val="-12"/>
                                </w:rPr>
                                <w:object w:dxaOrig="683" w:dyaOrig="365" w14:anchorId="585B8281">
                                  <v:shape id="_x0000_i1042" type="#_x0000_t75" style="width:34.15pt;height:18.4pt">
                                    <v:imagedata r:id="rId39" o:title=""/>
                                  </v:shape>
                                  <o:OLEObject Type="Embed" ProgID="Equation.DSMT4" ShapeID="_x0000_i1042" DrawAspect="Content" ObjectID="_1667807074" r:id="rId40"/>
                                </w:object>
                              </w:r>
                            </w:p>
                            <w:p w14:paraId="317A3193" w14:textId="77777777" w:rsidR="003733EF" w:rsidRDefault="003733EF"/>
                          </w:txbxContent>
                        </v:textbox>
                      </v:shape>
                      <v:group id="Gruppo 115" o:spid="_x0000_s1103" style="position:absolute;left:7338;top:882;width:9730;height:9569" coordsize="9734,9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<v:shape id="Casella di testo 1" o:spid="_x0000_s1104" type="#_x0000_t202" style="position:absolute;left:2034;top:3168;width:6801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        <v:textbox>
                            <w:txbxContent>
                              <w:p w14:paraId="773EB89D" w14:textId="497770B1" w:rsidR="00BE791A" w:rsidRPr="00BE791A" w:rsidRDefault="00BE791A" w:rsidP="00BE791A">
                                <w:pPr>
                                  <w:rPr>
                                    <w:szCs w:val="24"/>
                                    <w:lang w:val="it-CH"/>
                                  </w:rPr>
                                </w:pPr>
                                <w:r>
                                  <w:rPr>
                                    <w:szCs w:val="24"/>
                                    <w:lang w:val="it-CH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  <v:shape id="Casella di testo 1" o:spid="_x0000_s1105" type="#_x0000_t202" style="position:absolute;left:3330;width:4669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        <v:textbox>
                            <w:txbxContent>
                              <w:p w14:paraId="2D66EBF6" w14:textId="5A3356F0" w:rsidR="00BE791A" w:rsidRPr="00BE791A" w:rsidRDefault="00BE791A" w:rsidP="00BE791A">
                                <w:pPr>
                                  <w:rPr>
                                    <w:szCs w:val="24"/>
                                    <w:lang w:val="it-CH"/>
                                  </w:rPr>
                                </w:pPr>
                                <w:r>
                                  <w:rPr>
                                    <w:color w:val="000000"/>
                                    <w:lang w:val="it-CH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Casella di testo 1" o:spid="_x0000_s1106" type="#_x0000_t202" style="position:absolute;left:2933;top:6734;width:6801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DY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4RWnpEJdPYPAAD//wMAUEsBAi0AFAAGAAgAAAAhANvh9svuAAAAhQEAABMAAAAAAAAA&#10;AAAAAAAAAAAAAFtDb250ZW50X1R5cGVzXS54bWxQSwECLQAUAAYACAAAACEAWvQsW78AAAAVAQAA&#10;CwAAAAAAAAAAAAAAAAAfAQAAX3JlbHMvLnJlbHNQSwECLQAUAAYACAAAACEAEjuQ2MYAAADcAAAA&#10;DwAAAAAAAAAAAAAAAAAHAgAAZHJzL2Rvd25yZXYueG1sUEsFBgAAAAADAAMAtwAAAPoCAAAAAA==&#10;" filled="f" stroked="f" strokeweight=".5pt">
                          <v:textbox>
                            <w:txbxContent>
                              <w:p w14:paraId="69EC2475" w14:textId="76CC13BC" w:rsidR="00BE791A" w:rsidRPr="00BE791A" w:rsidRDefault="00BE791A" w:rsidP="00BE791A">
                                <w:pPr>
                                  <w:rPr>
                                    <w:szCs w:val="24"/>
                                    <w:lang w:val="it-CH"/>
                                  </w:rPr>
                                </w:pPr>
                                <w:r>
                                  <w:rPr>
                                    <w:szCs w:val="24"/>
                                    <w:lang w:val="it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rapezio 119" o:spid="_x0000_s1107" style="position:absolute;top:2401;width:9154;height:4781;visibility:visible;mso-wrap-style:square;v-text-anchor:middle" coordsize="915423,47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" path="m,478120l214896,,700527,,915423,478120,,478120xe" filled="f" strokecolor="black [3213]" strokeweight="1pt">
                          <v:stroke joinstyle="miter"/>
                          <v:path arrowok="t" o:connecttype="custom" o:connectlocs="0,478120;214896,0;700527,0;915423,478120;0,478120" o:connectangles="0,0,0,0,0"/>
                        </v:shape>
                        <v:line id="Connettore diritto 120" o:spid="_x0000_s1108" style="position:absolute;visibility:visible;mso-wrap-style:square" from="2691,2401" to="2691,7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" strokecolor="black [3200]" strokeweight=".5pt">
                          <v:stroke joinstyle="miter"/>
                        </v:line>
                      </v:group>
                      <v:shape id="Casella di testo 1" o:spid="_x0000_s1109" type="#_x0000_t202" style="position:absolute;left:37707;top:3285;width:6800;height: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      <v:textbox>
                          <w:txbxContent>
                            <w:p w14:paraId="0F1A7590" w14:textId="505CC09F" w:rsidR="00BE791A" w:rsidRDefault="00BE791A" w:rsidP="00BE791A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1" o:spid="_x0000_s1110" type="#_x0000_t202" style="position:absolute;left:39228;top:10143;width:6799;height: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8gU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0vPIFMMAAADcAAAADwAA&#10;AAAAAAAAAAAAAAAHAgAAZHJzL2Rvd25yZXYueG1sUEsFBgAAAAADAAMAtwAAAPcCAAAAAA==&#10;" filled="f" stroked="f" strokeweight=".5pt">
                        <v:textbox>
                          <w:txbxContent>
                            <w:p w14:paraId="036A10C8" w14:textId="03388995" w:rsidR="00BE791A" w:rsidRDefault="00BE791A" w:rsidP="00BE791A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1" o:spid="_x0000_s1111" type="#_x0000_t202" style="position:absolute;left:38440;top:134;width:6799;height: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      <v:textbox>
                          <w:txbxContent>
                            <w:p w14:paraId="5C10E103" w14:textId="7A32721D" w:rsidR="00BE791A" w:rsidRDefault="00BE791A" w:rsidP="00BE791A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rapezio 125" o:spid="_x0000_s1112" style="position:absolute;left:33719;top:1321;width:14662;height:7657;visibility:visible;mso-wrap-style:square;v-text-anchor:middle" coordsize="1466216,765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" path="m,765772l368076,r730064,l1466216,765772,,765772xe" filled="f" strokecolor="black [3213]" strokeweight="1pt">
                        <v:stroke joinstyle="miter"/>
                        <v:path arrowok="t" o:connecttype="custom" o:connectlocs="0,765772;368076,0;1098140,0;1466216,765772;0,765772" o:connectangles="0,0,0,0,0"/>
                      </v:shape>
                      <v:line id="Connettore diritto 126" o:spid="_x0000_s1113" style="position:absolute;visibility:visible;mso-wrap-style:square" from="38046,1280" to="38046,8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" strokecolor="black [3200]" strokeweight="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  <w:p w14:paraId="2998D9B9" w14:textId="445B61FC" w:rsidR="00641DAC" w:rsidRDefault="00641DAC" w:rsidP="006736D2"/>
        </w:tc>
      </w:tr>
    </w:tbl>
    <w:p w14:paraId="52C0D23A" w14:textId="4A4DD86F" w:rsidR="006736D2" w:rsidRDefault="006736D2" w:rsidP="009556E9"/>
    <w:p w14:paraId="1EA57445" w14:textId="35AF2244" w:rsidR="009556E9" w:rsidRPr="00903883" w:rsidRDefault="000C2C41" w:rsidP="009556E9">
      <w:pPr>
        <w:rPr>
          <w:noProof/>
        </w:rPr>
      </w:pPr>
      <w:r>
        <w:rPr>
          <w:noProof/>
        </w:rPr>
        <w:t xml:space="preserve">Possiamo concludere che, </w:t>
      </w:r>
      <w:r w:rsidR="00295367">
        <w:rPr>
          <w:noProof/>
        </w:rPr>
        <w:t xml:space="preserve">se il rapporto tra i lati corrispondenti di due figure simili è </w:t>
      </w:r>
      <w:r w:rsidR="00295367" w:rsidRPr="000C2C41">
        <w:rPr>
          <w:b/>
          <w:bCs/>
          <w:noProof/>
        </w:rPr>
        <w:t>k</w:t>
      </w:r>
      <w:r w:rsidR="00295367">
        <w:rPr>
          <w:noProof/>
        </w:rPr>
        <w:t xml:space="preserve">, il rapporto tra le loro aree sarà uguale a </w:t>
      </w:r>
      <w:r w:rsidR="00295367" w:rsidRPr="00137947">
        <w:rPr>
          <w:b/>
          <w:bCs/>
          <w:noProof/>
        </w:rPr>
        <w:t>k</w:t>
      </w:r>
      <w:r w:rsidR="00137947" w:rsidRPr="00137947">
        <w:rPr>
          <w:b/>
          <w:bCs/>
          <w:noProof/>
          <w:vertAlign w:val="superscript"/>
        </w:rPr>
        <w:t>2</w:t>
      </w:r>
      <w:r w:rsidR="00137947">
        <w:rPr>
          <w:noProof/>
        </w:rPr>
        <w:t>.</w:t>
      </w:r>
    </w:p>
    <w:sectPr w:rsidR="009556E9" w:rsidRPr="00903883" w:rsidSect="00747F3F">
      <w:headerReference w:type="even" r:id="rId41"/>
      <w:headerReference w:type="default" r:id="rId42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9F292" w14:textId="77777777" w:rsidR="00335447" w:rsidRDefault="00335447">
      <w:r>
        <w:separator/>
      </w:r>
    </w:p>
  </w:endnote>
  <w:endnote w:type="continuationSeparator" w:id="0">
    <w:p w14:paraId="48091522" w14:textId="77777777" w:rsidR="00335447" w:rsidRDefault="0033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909AB" w14:textId="77777777" w:rsidR="00335447" w:rsidRDefault="00335447">
      <w:r>
        <w:separator/>
      </w:r>
    </w:p>
  </w:footnote>
  <w:footnote w:type="continuationSeparator" w:id="0">
    <w:p w14:paraId="0CAB2D48" w14:textId="77777777" w:rsidR="00335447" w:rsidRDefault="00335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82863" w14:textId="77777777"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8"/>
      <w:gridCol w:w="2324"/>
      <w:gridCol w:w="3076"/>
    </w:tblGrid>
    <w:tr w:rsidR="00DA6E54" w14:paraId="7D277C1F" w14:textId="77777777" w:rsidTr="00646997">
      <w:tc>
        <w:tcPr>
          <w:tcW w:w="3828" w:type="dxa"/>
          <w:vAlign w:val="bottom"/>
        </w:tcPr>
        <w:p w14:paraId="72B478C1" w14:textId="7835CED3" w:rsidR="00DA6E54" w:rsidRPr="003954FC" w:rsidRDefault="00646997">
          <w:r>
            <w:t>Geometria - Similitudine</w:t>
          </w:r>
          <w:r w:rsidR="0070170D">
            <w:t xml:space="preserve"> </w:t>
          </w:r>
        </w:p>
      </w:tc>
      <w:tc>
        <w:tcPr>
          <w:tcW w:w="2324" w:type="dxa"/>
          <w:vAlign w:val="bottom"/>
        </w:tcPr>
        <w:p w14:paraId="10896DC4" w14:textId="77777777" w:rsidR="00DA6E54" w:rsidRPr="003954FC" w:rsidRDefault="00DF2A03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0344B02E" w14:textId="77777777" w:rsidR="00DA6E54" w:rsidRPr="003954FC" w:rsidRDefault="00DA6E54">
          <w:pPr>
            <w:rPr>
              <w:lang w:val="fr-CH"/>
            </w:rPr>
          </w:pPr>
        </w:p>
      </w:tc>
    </w:tr>
  </w:tbl>
  <w:p w14:paraId="6ED19FEE" w14:textId="77777777"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513907"/>
    <w:multiLevelType w:val="hybridMultilevel"/>
    <w:tmpl w:val="24A67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565BDA"/>
    <w:multiLevelType w:val="hybridMultilevel"/>
    <w:tmpl w:val="2CEA75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479EF"/>
    <w:multiLevelType w:val="hybridMultilevel"/>
    <w:tmpl w:val="227EC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1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2"/>
  </w:num>
  <w:num w:numId="39">
    <w:abstractNumId w:val="21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38"/>
  </w:num>
  <w:num w:numId="46">
    <w:abstractNumId w:val="12"/>
  </w:num>
  <w:num w:numId="47">
    <w:abstractNumId w:val="40"/>
  </w:num>
  <w:num w:numId="48">
    <w:abstractNumId w:val="2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0320C"/>
    <w:rsid w:val="000263B9"/>
    <w:rsid w:val="000545F8"/>
    <w:rsid w:val="000B2DB2"/>
    <w:rsid w:val="000C2C41"/>
    <w:rsid w:val="000E76B2"/>
    <w:rsid w:val="00110338"/>
    <w:rsid w:val="00137947"/>
    <w:rsid w:val="001615AA"/>
    <w:rsid w:val="001626C0"/>
    <w:rsid w:val="001C291F"/>
    <w:rsid w:val="00203DC5"/>
    <w:rsid w:val="002120BE"/>
    <w:rsid w:val="00247654"/>
    <w:rsid w:val="00270D17"/>
    <w:rsid w:val="00280537"/>
    <w:rsid w:val="00287D22"/>
    <w:rsid w:val="00295367"/>
    <w:rsid w:val="002C6285"/>
    <w:rsid w:val="002E2707"/>
    <w:rsid w:val="00306AD3"/>
    <w:rsid w:val="0031572D"/>
    <w:rsid w:val="00335447"/>
    <w:rsid w:val="003733EF"/>
    <w:rsid w:val="003954FC"/>
    <w:rsid w:val="003A5B1B"/>
    <w:rsid w:val="003B3BB3"/>
    <w:rsid w:val="0042532B"/>
    <w:rsid w:val="00467FC3"/>
    <w:rsid w:val="00511CC2"/>
    <w:rsid w:val="00517DC4"/>
    <w:rsid w:val="00543994"/>
    <w:rsid w:val="005653D4"/>
    <w:rsid w:val="0058796A"/>
    <w:rsid w:val="00630593"/>
    <w:rsid w:val="00641DAC"/>
    <w:rsid w:val="00646997"/>
    <w:rsid w:val="0067073F"/>
    <w:rsid w:val="006736D2"/>
    <w:rsid w:val="006C6042"/>
    <w:rsid w:val="006E24DD"/>
    <w:rsid w:val="0070170D"/>
    <w:rsid w:val="00747F3F"/>
    <w:rsid w:val="00752672"/>
    <w:rsid w:val="007F0B6D"/>
    <w:rsid w:val="008525C7"/>
    <w:rsid w:val="008C533F"/>
    <w:rsid w:val="0091257D"/>
    <w:rsid w:val="009556E9"/>
    <w:rsid w:val="009675EC"/>
    <w:rsid w:val="00A01AD6"/>
    <w:rsid w:val="00A30242"/>
    <w:rsid w:val="00A923B3"/>
    <w:rsid w:val="00AE17EC"/>
    <w:rsid w:val="00BA09D0"/>
    <w:rsid w:val="00BB0A62"/>
    <w:rsid w:val="00BC6AA6"/>
    <w:rsid w:val="00BE791A"/>
    <w:rsid w:val="00C44E61"/>
    <w:rsid w:val="00C74E67"/>
    <w:rsid w:val="00CB2EFA"/>
    <w:rsid w:val="00D22248"/>
    <w:rsid w:val="00D50A23"/>
    <w:rsid w:val="00DA6E54"/>
    <w:rsid w:val="00DA7344"/>
    <w:rsid w:val="00DF2A03"/>
    <w:rsid w:val="00E06396"/>
    <w:rsid w:val="00E241DB"/>
    <w:rsid w:val="00E61218"/>
    <w:rsid w:val="00EA6DD5"/>
    <w:rsid w:val="00EC03CA"/>
    <w:rsid w:val="00EC2A7C"/>
    <w:rsid w:val="00F013B9"/>
    <w:rsid w:val="00F10010"/>
    <w:rsid w:val="00F17993"/>
    <w:rsid w:val="00F44F7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7840B0"/>
  <w15:chartTrackingRefBased/>
  <w15:docId w15:val="{DC37A0C9-A9A4-4681-8C99-88B45FEB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table" w:styleId="Grigliatabella">
    <w:name w:val="Table Grid"/>
    <w:basedOn w:val="Tabellanormale"/>
    <w:rsid w:val="0054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40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00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header" Target="head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30.wmf"/><Relationship Id="rId20" Type="http://schemas.openxmlformats.org/officeDocument/2006/relationships/image" Target="media/image5.wmf"/><Relationship Id="rId29" Type="http://schemas.openxmlformats.org/officeDocument/2006/relationships/image" Target="media/image8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oleObject" Target="embeddings/oleObject14.bin"/><Relationship Id="rId37" Type="http://schemas.openxmlformats.org/officeDocument/2006/relationships/image" Target="media/image90.wmf"/><Relationship Id="rId40" Type="http://schemas.openxmlformats.org/officeDocument/2006/relationships/oleObject" Target="embeddings/oleObject18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9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0.wmf"/><Relationship Id="rId22" Type="http://schemas.openxmlformats.org/officeDocument/2006/relationships/image" Target="media/image6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80.wmf"/><Relationship Id="rId43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0.wmf"/><Relationship Id="rId38" Type="http://schemas.openxmlformats.org/officeDocument/2006/relationships/oleObject" Target="embeddings/oleObject1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18</cp:revision>
  <cp:lastPrinted>2020-11-23T15:59:00Z</cp:lastPrinted>
  <dcterms:created xsi:type="dcterms:W3CDTF">2020-11-13T14:15:00Z</dcterms:created>
  <dcterms:modified xsi:type="dcterms:W3CDTF">2020-12-01T15:48:00Z</dcterms:modified>
</cp:coreProperties>
</file>