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50830086" r:id="rId9"/>
              </w:object>
            </w:r>
          </w:p>
        </w:tc>
        <w:tc>
          <w:tcPr>
            <w:tcW w:w="7903" w:type="dxa"/>
          </w:tcPr>
          <w:p w:rsidR="00D22248" w:rsidRPr="00747F3F" w:rsidRDefault="001E135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Lo sviluppo della piramide</w:t>
            </w:r>
          </w:p>
        </w:tc>
      </w:tr>
    </w:tbl>
    <w:p w:rsidR="00E241DB" w:rsidRDefault="00E241DB" w:rsidP="00424AB8"/>
    <w:p w:rsidR="001E1352" w:rsidRDefault="006E5CBA" w:rsidP="00424AB8">
      <w:r>
        <w:t>Ecco un possibile</w:t>
      </w:r>
      <w:r w:rsidR="001E1352">
        <w:t xml:space="preserve"> sviluppo di una piramide quadrangolare regolare:</w:t>
      </w:r>
    </w:p>
    <w:p w:rsidR="001E1352" w:rsidRDefault="001E1352" w:rsidP="00424AB8"/>
    <w:p w:rsidR="001E1352" w:rsidRDefault="001E1352" w:rsidP="006E5CBA">
      <w:pPr>
        <w:jc w:val="center"/>
      </w:pPr>
      <w:r>
        <w:rPr>
          <w:noProof/>
          <w:lang w:val="it-CH" w:eastAsia="it-CH"/>
        </w:rPr>
        <w:drawing>
          <wp:inline distT="0" distB="0" distL="0" distR="0">
            <wp:extent cx="2591928" cy="261341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luppo_piram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278" cy="26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BA" w:rsidRDefault="006E5CBA" w:rsidP="00424AB8"/>
    <w:p w:rsidR="006E5CBA" w:rsidRDefault="006E5CBA" w:rsidP="00424AB8">
      <w:r>
        <w:t>Esercizio: calcola l’area di questa piramide, prendendo le misure direttamente dallo sviluppo.</w:t>
      </w:r>
      <w:r>
        <w:br/>
      </w:r>
      <w:r>
        <w:br/>
        <w:t>……………………………………………………………………………………</w:t>
      </w:r>
    </w:p>
    <w:p w:rsidR="006E5CBA" w:rsidRDefault="006E5CBA" w:rsidP="00424AB8"/>
    <w:p w:rsidR="006E5CBA" w:rsidRDefault="006E5CBA" w:rsidP="00424AB8">
      <w:r>
        <w:t>……………………………………………………………………………………</w:t>
      </w:r>
    </w:p>
    <w:p w:rsidR="006E5CBA" w:rsidRDefault="006E5CBA" w:rsidP="00424AB8"/>
    <w:p w:rsidR="006E5CBA" w:rsidRDefault="006E5CBA" w:rsidP="00424AB8">
      <w:r>
        <w:t>……………………………………………………………………………………</w:t>
      </w:r>
    </w:p>
    <w:p w:rsidR="006E5CBA" w:rsidRDefault="006E5CBA" w:rsidP="00424AB8"/>
    <w:p w:rsidR="001E1352" w:rsidRDefault="002764B2" w:rsidP="00424AB8">
      <w:bookmarkStart w:id="0" w:name="_GoBack"/>
      <w:bookmarkEnd w:id="0"/>
      <w:r>
        <w:t>Questo invece un possibile</w:t>
      </w:r>
      <w:r w:rsidR="006E5CBA">
        <w:t xml:space="preserve"> sviluppo di una piramide pentagonale regolare:</w:t>
      </w:r>
    </w:p>
    <w:p w:rsidR="006E5CBA" w:rsidRDefault="006E5CBA" w:rsidP="00424AB8"/>
    <w:p w:rsidR="001E1352" w:rsidRDefault="001E1352" w:rsidP="00424AB8">
      <w:r>
        <w:rPr>
          <w:noProof/>
          <w:lang w:val="it-CH" w:eastAsia="it-CH"/>
        </w:rPr>
        <w:drawing>
          <wp:inline distT="0" distB="0" distL="0" distR="0">
            <wp:extent cx="5387340" cy="3020617"/>
            <wp:effectExtent l="0" t="0" r="3810" b="889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luppo_piramide_pentagon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46" cy="302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CF9" w:rsidRDefault="00F450CC" w:rsidP="00424AB8">
      <w:r>
        <w:rPr>
          <w:noProof/>
          <w:lang w:val="it-CH" w:eastAsia="it-CH"/>
        </w:rPr>
        <w:lastRenderedPageBreak/>
        <w:drawing>
          <wp:anchor distT="0" distB="0" distL="114300" distR="114300" simplePos="0" relativeHeight="251658240" behindDoc="0" locked="0" layoutInCell="1" allowOverlap="1" wp14:anchorId="150AA451" wp14:editId="544E759E">
            <wp:simplePos x="0" y="0"/>
            <wp:positionH relativeFrom="column">
              <wp:posOffset>3943350</wp:posOffset>
            </wp:positionH>
            <wp:positionV relativeFrom="paragraph">
              <wp:posOffset>133350</wp:posOffset>
            </wp:positionV>
            <wp:extent cx="2434590" cy="2095500"/>
            <wp:effectExtent l="0" t="0" r="381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quadrangolare_regol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F9" w:rsidRPr="00767CF9" w:rsidRDefault="00767CF9" w:rsidP="00424AB8">
      <w:pPr>
        <w:rPr>
          <w:b/>
        </w:rPr>
      </w:pPr>
      <w:r w:rsidRPr="00767CF9">
        <w:rPr>
          <w:b/>
        </w:rPr>
        <w:t>Esercizi:</w:t>
      </w:r>
    </w:p>
    <w:p w:rsidR="00767CF9" w:rsidRDefault="00767CF9" w:rsidP="00424AB8"/>
    <w:p w:rsidR="00F450CC" w:rsidRDefault="00767CF9" w:rsidP="00F450CC">
      <w:pPr>
        <w:pStyle w:val="ESERCIZIO1"/>
      </w:pPr>
      <w:r>
        <w:t>Disegna e poi ritaglia lo sviluppo di una piramide di spigolo di base 5 cm e altezza 6 cm.</w:t>
      </w:r>
      <w:r w:rsidR="00F450CC">
        <w:br/>
      </w:r>
    </w:p>
    <w:p w:rsidR="00767CF9" w:rsidRDefault="00767CF9" w:rsidP="00767CF9">
      <w:pPr>
        <w:pStyle w:val="ESERCIZIO1"/>
      </w:pPr>
      <w:r>
        <w:t>Disegna e poi ritaglia lo sviluppo di una piramide esagonale regolare di spigolo 4 cm e apotema 5 cm.</w:t>
      </w:r>
      <w:r w:rsidR="00F450CC">
        <w:br/>
      </w:r>
    </w:p>
    <w:p w:rsidR="00767CF9" w:rsidRDefault="00767CF9" w:rsidP="00767CF9">
      <w:pPr>
        <w:pStyle w:val="ESERCIZIO1"/>
      </w:pPr>
      <w:r>
        <w:t>Disegna lo sviluppo di una piramide con base un rettangolo di dimensioni 4 e 6 cm. L’altezza della piramide deve essere di 5 cm.</w:t>
      </w:r>
    </w:p>
    <w:p w:rsidR="00F450CC" w:rsidRDefault="00F450CC" w:rsidP="00F450CC">
      <w:pPr>
        <w:pStyle w:val="ESERCIZIO1"/>
        <w:numPr>
          <w:ilvl w:val="0"/>
          <w:numId w:val="0"/>
        </w:numPr>
        <w:ind w:left="357"/>
      </w:pPr>
    </w:p>
    <w:sectPr w:rsidR="00F450CC" w:rsidSect="00767E98">
      <w:headerReference w:type="even" r:id="rId13"/>
      <w:headerReference w:type="default" r:id="rId14"/>
      <w:footerReference w:type="even" r:id="rId15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79" w:rsidRDefault="00331679">
      <w:r>
        <w:separator/>
      </w:r>
    </w:p>
  </w:endnote>
  <w:endnote w:type="continuationSeparator" w:id="0">
    <w:p w:rsidR="00331679" w:rsidRDefault="0033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79" w:rsidRDefault="00331679">
      <w:r>
        <w:separator/>
      </w:r>
    </w:p>
  </w:footnote>
  <w:footnote w:type="continuationSeparator" w:id="0">
    <w:p w:rsidR="00331679" w:rsidRDefault="0033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73FE8"/>
    <w:rsid w:val="00110338"/>
    <w:rsid w:val="001626C0"/>
    <w:rsid w:val="001C291F"/>
    <w:rsid w:val="001E1352"/>
    <w:rsid w:val="00203DC5"/>
    <w:rsid w:val="002144DA"/>
    <w:rsid w:val="00267CD3"/>
    <w:rsid w:val="00270D17"/>
    <w:rsid w:val="002764B2"/>
    <w:rsid w:val="00287D22"/>
    <w:rsid w:val="002C6285"/>
    <w:rsid w:val="002E2707"/>
    <w:rsid w:val="00306AD3"/>
    <w:rsid w:val="00331679"/>
    <w:rsid w:val="003954FC"/>
    <w:rsid w:val="003A5B1B"/>
    <w:rsid w:val="00424AB8"/>
    <w:rsid w:val="0042532B"/>
    <w:rsid w:val="00467FC3"/>
    <w:rsid w:val="004D2765"/>
    <w:rsid w:val="00517DC4"/>
    <w:rsid w:val="00557CD8"/>
    <w:rsid w:val="0058796A"/>
    <w:rsid w:val="00605D41"/>
    <w:rsid w:val="006C6042"/>
    <w:rsid w:val="006E5CBA"/>
    <w:rsid w:val="00747F3F"/>
    <w:rsid w:val="00767CF9"/>
    <w:rsid w:val="00767E98"/>
    <w:rsid w:val="007C685C"/>
    <w:rsid w:val="007C6E36"/>
    <w:rsid w:val="007F0B6D"/>
    <w:rsid w:val="00817161"/>
    <w:rsid w:val="008525C7"/>
    <w:rsid w:val="008A75E4"/>
    <w:rsid w:val="0091257D"/>
    <w:rsid w:val="00A30242"/>
    <w:rsid w:val="00A923B3"/>
    <w:rsid w:val="00AE17EC"/>
    <w:rsid w:val="00B244C7"/>
    <w:rsid w:val="00B756B0"/>
    <w:rsid w:val="00BA53C3"/>
    <w:rsid w:val="00BC6AA6"/>
    <w:rsid w:val="00BD6E45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450CC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7</cp:revision>
  <cp:lastPrinted>2006-09-27T16:18:00Z</cp:lastPrinted>
  <dcterms:created xsi:type="dcterms:W3CDTF">2017-03-09T18:09:00Z</dcterms:created>
  <dcterms:modified xsi:type="dcterms:W3CDTF">2017-03-12T12:22:00Z</dcterms:modified>
</cp:coreProperties>
</file>