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14:paraId="103A7384" w14:textId="77777777" w:rsidTr="000B209A">
        <w:tc>
          <w:tcPr>
            <w:tcW w:w="1101" w:type="dxa"/>
          </w:tcPr>
          <w:p w14:paraId="7857B5F1" w14:textId="77777777" w:rsidR="00D22248" w:rsidRPr="00CB2EFA" w:rsidRDefault="0000000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16F2ADD6">
                <v:group id="_x0000_s1162" style="position:absolute;margin-left:-1.4pt;margin-top:-.8pt;width:37.8pt;height:25.95pt;z-index:4" coordorigin="1645,1383" coordsize="756,519">
                  <v:line id="_x0000_s1163" style="position:absolute;flip:y" from="1869,1738" to="2021,1844" strokeweight=".5pt">
                    <v:stroke dashstyle="dash"/>
                  </v:line>
                  <v:line id="_x0000_s1164" style="position:absolute" from="2017,1745" to="2371,1809" strokeweight=".5pt">
                    <v:stroke dashstyle="dash"/>
                  </v:line>
                  <v:line id="_x0000_s1165" style="position:absolute;flip:y" from="2014,1383" to="2079,1740" strokeweight=".5pt">
                    <v:stroke dashstyle="dash"/>
                  </v:line>
                  <v:group id="_x0000_s1166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67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1645;top:1453;width:280;height:364" filled="f" stroked="f">
                      <v:textbox>
                        <w:txbxContent>
                          <w:p w14:paraId="3F59FB81" w14:textId="77777777" w:rsidR="000B209A" w:rsidRPr="00FA7007" w:rsidRDefault="000B209A" w:rsidP="000B209A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pict w14:anchorId="60A5DE57">
                <v:group id="_x0000_s1151" editas="canvas" style="width:43.4pt;height:26.6pt;mso-position-horizontal-relative:char;mso-position-vertical-relative:line" coordorigin="2429,3203" coordsize="868,5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2" type="#_x0000_t75" style="position:absolute;left:2429;top:3203;width:868;height:53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F6F4A" w:rsidRPr="00187CC3">
              <w:rPr>
                <w:position w:val="-6"/>
                <w:lang w:val="it-CH"/>
              </w:rPr>
              <w:object w:dxaOrig="920" w:dyaOrig="320" w14:anchorId="21C8DE16">
                <v:shape id="_x0000_i1026" type="#_x0000_t75" style="width:35.25pt;height:12pt" o:ole="">
                  <v:imagedata r:id="rId7" o:title=""/>
                </v:shape>
                <o:OLEObject Type="Embed" ProgID="Equation.3" ShapeID="_x0000_i1026" DrawAspect="Content" ObjectID="_1730782274" r:id="rId8"/>
              </w:object>
            </w:r>
          </w:p>
        </w:tc>
        <w:tc>
          <w:tcPr>
            <w:tcW w:w="8186" w:type="dxa"/>
          </w:tcPr>
          <w:p w14:paraId="57EBE845" w14:textId="77777777" w:rsidR="00D22248" w:rsidRPr="00747F3F" w:rsidRDefault="00EF76C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perimetro</w:t>
            </w:r>
          </w:p>
        </w:tc>
      </w:tr>
    </w:tbl>
    <w:p w14:paraId="2D6E3744" w14:textId="77777777" w:rsidR="00747F3F" w:rsidRDefault="00747F3F" w:rsidP="00E241DB"/>
    <w:p w14:paraId="784AFAE6" w14:textId="77777777" w:rsidR="00EF76C2" w:rsidRPr="00BE0D17" w:rsidRDefault="00EF76C2" w:rsidP="00EF76C2">
      <w:pPr>
        <w:pStyle w:val="ESERCIZIO1"/>
        <w:numPr>
          <w:ilvl w:val="0"/>
          <w:numId w:val="0"/>
        </w:numPr>
        <w:ind w:left="357" w:hanging="357"/>
        <w:rPr>
          <w:b/>
        </w:rPr>
      </w:pPr>
      <w:r w:rsidRPr="00BE0D17">
        <w:rPr>
          <w:b/>
        </w:rPr>
        <w:t>Attività introduttiva</w:t>
      </w:r>
    </w:p>
    <w:p w14:paraId="6F884988" w14:textId="77777777" w:rsidR="00EF76C2" w:rsidRDefault="00EF76C2" w:rsidP="00EF76C2"/>
    <w:p w14:paraId="5A79C989" w14:textId="77777777" w:rsidR="00EF76C2" w:rsidRDefault="00EF76C2" w:rsidP="00EF76C2">
      <w:r>
        <w:t xml:space="preserve">Il contadino Orlando ha 60 anni e tra 5 se ne andrà in pensione. </w:t>
      </w:r>
    </w:p>
    <w:p w14:paraId="0D35729A" w14:textId="77777777" w:rsidR="00EF76C2" w:rsidRDefault="00EF76C2" w:rsidP="00EF76C2">
      <w:r>
        <w:t xml:space="preserve">Egli possiede un terreno di forma rettangolare di larghezza </w:t>
      </w:r>
      <w:smartTag w:uri="urn:schemas-microsoft-com:office:smarttags" w:element="metricconverter">
        <w:smartTagPr>
          <w:attr w:name="ProductID" w:val="70 m"/>
        </w:smartTagPr>
        <w:r>
          <w:t>70 m</w:t>
        </w:r>
      </w:smartTag>
      <w:r>
        <w:t xml:space="preserve"> e lunghezza </w:t>
      </w:r>
      <w:smartTag w:uri="urn:schemas-microsoft-com:office:smarttags" w:element="metricconverter">
        <w:smartTagPr>
          <w:attr w:name="ProductID" w:val="120 m"/>
        </w:smartTagPr>
        <w:r>
          <w:t>120 m</w:t>
        </w:r>
      </w:smartTag>
      <w:r>
        <w:t>.</w:t>
      </w:r>
    </w:p>
    <w:p w14:paraId="567A2BA7" w14:textId="77777777" w:rsidR="00EF76C2" w:rsidRDefault="00EF76C2" w:rsidP="00EF76C2">
      <w:r>
        <w:t>Nel terreno coltiva del mais, una parte del quale viene periodicamente mangiato da dei cervi. Il danno economico causato dai cervi è di circa 500 Fr all’anno.</w:t>
      </w:r>
    </w:p>
    <w:p w14:paraId="27E977DE" w14:textId="77777777" w:rsidR="00EF76C2" w:rsidRDefault="00EF76C2" w:rsidP="00EF76C2">
      <w:r>
        <w:t xml:space="preserve">Orlando pensa quindi di recintare il terreno, per evitare che i cervi possano entrare e mangiare il mais. Si rivolge all’amico Giorgio, il quale lo informa che il recinto costa 8 Fr al metro. </w:t>
      </w:r>
    </w:p>
    <w:p w14:paraId="42A83D17" w14:textId="77777777" w:rsidR="00EF76C2" w:rsidRDefault="00EF76C2" w:rsidP="00EF76C2">
      <w:r>
        <w:t xml:space="preserve">Orlando ci pensa un po’ e poi decide di costruire il recinto. </w:t>
      </w:r>
    </w:p>
    <w:p w14:paraId="4B3C7319" w14:textId="77777777" w:rsidR="00EF76C2" w:rsidRDefault="00EF76C2" w:rsidP="00EF76C2">
      <w:r>
        <w:t>Secondo te gli conviene farlo?</w:t>
      </w:r>
    </w:p>
    <w:p w14:paraId="69185474" w14:textId="77777777" w:rsidR="00EF76C2" w:rsidRDefault="00EF76C2" w:rsidP="00EF76C2"/>
    <w:p w14:paraId="656CE631" w14:textId="77777777" w:rsidR="00EF76C2" w:rsidRDefault="00EF76C2" w:rsidP="00EF76C2"/>
    <w:p w14:paraId="1DC7CFE7" w14:textId="77777777" w:rsidR="00EF76C2" w:rsidRDefault="00EF76C2" w:rsidP="00EF76C2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157F8C30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5931DAEA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68A815CD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13594EAA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642B8687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74D4E0C7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25C0162D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551F74C5" w14:textId="77777777" w:rsidR="00EF76C2" w:rsidRDefault="00EF76C2" w:rsidP="00EF76C2">
      <w:r>
        <w:br/>
        <w:t>…………………………………………………………………………………………………..</w:t>
      </w:r>
    </w:p>
    <w:p w14:paraId="32CF7ACA" w14:textId="77777777" w:rsidR="00EF76C2" w:rsidRDefault="00EF76C2" w:rsidP="00EF76C2">
      <w:r>
        <w:br w:type="page"/>
      </w:r>
    </w:p>
    <w:p w14:paraId="5CA66D53" w14:textId="55CB56DF" w:rsidR="00EF76C2" w:rsidRDefault="00EF76C2" w:rsidP="00EF76C2">
      <w:r>
        <w:t>Per r</w:t>
      </w:r>
      <w:r w:rsidR="00EA15C9">
        <w:t>agionare sul</w:t>
      </w:r>
      <w:r>
        <w:t xml:space="preserve">l’attività introduttiva hai dovuto calcolare il </w:t>
      </w:r>
      <w:r w:rsidRPr="009876A1">
        <w:rPr>
          <w:b/>
        </w:rPr>
        <w:t>perimetro</w:t>
      </w:r>
      <w:r>
        <w:t xml:space="preserve"> del terreno, cioè la misura del suo contorno. </w:t>
      </w:r>
    </w:p>
    <w:p w14:paraId="77BCF01A" w14:textId="77777777" w:rsidR="00EF76C2" w:rsidRDefault="00EF76C2" w:rsidP="00EF76C2"/>
    <w:p w14:paraId="26540551" w14:textId="77777777" w:rsidR="00EF76C2" w:rsidRDefault="00EF76C2" w:rsidP="00EF76C2">
      <w:r>
        <w:t>Per calcolare il perimetro di un poligono bisogna sommare le lunghezze dei suoi lati.</w:t>
      </w:r>
    </w:p>
    <w:p w14:paraId="005CAF40" w14:textId="77777777" w:rsidR="00EF76C2" w:rsidRDefault="00EF76C2" w:rsidP="00EF76C2"/>
    <w:p w14:paraId="7EBBCDEA" w14:textId="77777777" w:rsidR="00EF76C2" w:rsidRDefault="00EF76C2" w:rsidP="00EF76C2">
      <w:pPr>
        <w:pStyle w:val="Titolo2"/>
      </w:pPr>
      <w:r>
        <w:t>Esercizi di apprendimento</w:t>
      </w:r>
    </w:p>
    <w:p w14:paraId="05D77589" w14:textId="77777777" w:rsidR="00EF76C2" w:rsidRDefault="00EF76C2" w:rsidP="00EF76C2"/>
    <w:p w14:paraId="35C4BD72" w14:textId="4C16B6BE" w:rsidR="00EF76C2" w:rsidRDefault="00681C8D" w:rsidP="00681C8D">
      <w:pPr>
        <w:pStyle w:val="ESERCIZIO1"/>
      </w:pPr>
      <w:r>
        <w:t>Determina</w:t>
      </w:r>
      <w:r w:rsidR="00EF76C2">
        <w:t xml:space="preserve"> il perimetro delle seguenti figure, prendendo le misure direttamente dal disegno.</w:t>
      </w:r>
      <w:r w:rsidR="00EF76C2">
        <w:br/>
      </w:r>
      <w:r w:rsidR="00000000">
        <w:pict w14:anchorId="49A56F0B">
          <v:group id="_x0000_s1169" editas="canvas" style="width:452.2pt;height:127.4pt;mso-position-horizontal-relative:char;mso-position-vertical-relative:line" coordorigin="2339,1425" coordsize="7196,2023">
            <o:lock v:ext="edit" aspectratio="t"/>
            <v:shape id="_x0000_s1170" type="#_x0000_t75" style="position:absolute;left:2339;top:1425;width:7196;height:2023" o:preferrelative="f">
              <v:fill o:detectmouseclick="t"/>
              <v:path o:extrusionok="t" o:connecttype="none"/>
              <o:lock v:ext="edit" text="t"/>
            </v:shape>
            <v:shape id="_x0000_s1171" style="position:absolute;left:2785;top:1625;width:2496;height:1582" coordsize="3137,1992" path="m830,l,1407r2678,585l3137,539,1572,1073,830,xe" strokeweight="1pt">
              <v:path arrowok="t"/>
            </v:shape>
            <v:rect id="_x0000_s1172" style="position:absolute;left:6126;top:1892;width:914;height:910;rotation:-2592801fd" strokeweight="1pt"/>
            <v:shape id="_x0000_s1173" type="#_x0000_t202" style="position:absolute;left:2695;top:1625;width:401;height:356" stroked="f">
              <v:textbox>
                <w:txbxContent>
                  <w:p w14:paraId="2D7955E0" w14:textId="77777777" w:rsidR="00EF76C2" w:rsidRPr="009216DB" w:rsidRDefault="00EF76C2" w:rsidP="00EF76C2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a)</w:t>
                    </w:r>
                  </w:p>
                </w:txbxContent>
              </v:textbox>
            </v:shape>
            <v:shape id="_x0000_s1174" type="#_x0000_t202" style="position:absolute;left:5577;top:1625;width:549;height:356" stroked="f">
              <v:textbox>
                <w:txbxContent>
                  <w:p w14:paraId="0EED4D48" w14:textId="77777777" w:rsidR="00EF76C2" w:rsidRPr="009216DB" w:rsidRDefault="00EF76C2" w:rsidP="00EF76C2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b)</w:t>
                    </w:r>
                  </w:p>
                </w:txbxContent>
              </v:textbox>
            </v:shape>
            <v:shape id="_x0000_s1175" type="#_x0000_t202" style="position:absolute;left:7708;top:1625;width:602;height:355" stroked="f">
              <v:textbox>
                <w:txbxContent>
                  <w:p w14:paraId="4BED3BF4" w14:textId="77777777" w:rsidR="00EF76C2" w:rsidRPr="009216DB" w:rsidRDefault="00EF76C2" w:rsidP="00EF76C2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c)</w:t>
                    </w:r>
                  </w:p>
                </w:txbxContent>
              </v:textbox>
            </v:shape>
            <v:oval id="_x0000_s1176" style="position:absolute;left:8087;top:1847;width:980;height:978" strokeweight="1pt"/>
            <w10:anchorlock/>
          </v:group>
        </w:pict>
      </w:r>
    </w:p>
    <w:p w14:paraId="57A48C7D" w14:textId="77777777" w:rsidR="00EF76C2" w:rsidRDefault="00EF76C2" w:rsidP="00EF76C2">
      <w:pPr>
        <w:ind w:firstLine="357"/>
      </w:pPr>
      <w:r>
        <w:t xml:space="preserve">  …………………………………....       ………………………..          …………...</w:t>
      </w:r>
    </w:p>
    <w:p w14:paraId="5EAE7B96" w14:textId="77777777" w:rsidR="00EF76C2" w:rsidRDefault="00EF76C2" w:rsidP="00EF76C2"/>
    <w:p w14:paraId="271CCD0A" w14:textId="677BDD5E" w:rsidR="00723A9D" w:rsidRDefault="00EF76C2" w:rsidP="00EA15C9">
      <w:pPr>
        <w:pStyle w:val="ESERCIZIO1"/>
      </w:pPr>
      <w:r>
        <w:t>Calcola il perimetro di queste figure, usando le misure indicate sul disegno.</w:t>
      </w:r>
      <w:r>
        <w:br/>
      </w:r>
      <w:r>
        <w:br/>
      </w:r>
      <w:r w:rsidR="00000000">
        <w:pict w14:anchorId="5EC5DA88">
          <v:group id="_x0000_s1177" editas="canvas" style="width:452.2pt;height:309.4pt;mso-position-horizontal-relative:char;mso-position-vertical-relative:line" coordorigin="1134,9363" coordsize="9044,6188">
            <o:lock v:ext="edit" aspectratio="t"/>
            <v:shape id="_x0000_s1178" type="#_x0000_t75" style="position:absolute;left:1134;top:9363;width:9044;height:6188" o:preferrelative="f">
              <v:fill o:detectmouseclick="t"/>
              <v:path o:extrusionok="t" o:connecttype="none"/>
              <o:lock v:ext="edit" text="t"/>
            </v:shape>
            <v:group id="_x0000_s1179" style="position:absolute;left:1638;top:9615;width:2703;height:1520" coordorigin="1638,9799" coordsize="2703,1520">
              <v:shape id="_x0000_s1180" type="#_x0000_t202" style="position:absolute;left:3909;top:11055;width:246;height:264" stroked="f">
                <v:textbox style="mso-next-textbox:#_x0000_s1180" inset="0,0,0,0">
                  <w:txbxContent>
                    <w:p w14:paraId="1B80F440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r w:rsidRPr="00CF417E">
                        <w:rPr>
                          <w:rFonts w:ascii="Times New Roman" w:hAnsi="Times New Roman"/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  <v:shape id="_x0000_s1181" type="#_x0000_t202" style="position:absolute;left:2083;top:10676;width:246;height:265" stroked="f">
                <v:textbox style="mso-next-textbox:#_x0000_s1181" inset="0,0,0,0">
                  <w:txbxContent>
                    <w:p w14:paraId="1C6FC6EA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r w:rsidRPr="00CF417E">
                        <w:rPr>
                          <w:rFonts w:ascii="Times New Roman" w:hAnsi="Times New Roman"/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  <v:shape id="_x0000_s1182" type="#_x0000_t202" style="position:absolute;left:3105;top:9799;width:834;height:264" stroked="f">
                <v:textbox style="mso-next-textbox:#_x0000_s1182" inset="0,0,0,0">
                  <w:txbxContent>
                    <w:p w14:paraId="264587ED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 cm"/>
                        </w:smartTagPr>
                        <w:r>
                          <w:rPr>
                            <w:sz w:val="20"/>
                            <w:lang w:val="de-CH"/>
                          </w:rPr>
                          <w:t>7 cm</w:t>
                        </w:r>
                      </w:smartTag>
                    </w:p>
                  </w:txbxContent>
                </v:textbox>
              </v:shape>
              <v:shape id="_x0000_s1183" type="#_x0000_t202" style="position:absolute;left:1638;top:10202;width:836;height:265" stroked="f">
                <v:textbox style="mso-next-textbox:#_x0000_s1183" inset="0,0,0,0">
                  <w:txbxContent>
                    <w:p w14:paraId="4200E5CF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cm"/>
                        </w:smartTagPr>
                        <w:r>
                          <w:rPr>
                            <w:sz w:val="20"/>
                            <w:lang w:val="de-CH"/>
                          </w:rPr>
                          <w:t>4 cm</w:t>
                        </w:r>
                      </w:smartTag>
                    </w:p>
                  </w:txbxContent>
                </v:textbox>
              </v:shape>
              <v:shape id="_x0000_s1184" type="#_x0000_t202" style="position:absolute;left:2281;top:9799;width:247;height:264" stroked="f">
                <v:textbox style="mso-next-textbox:#_x0000_s1184" inset="0,0,0,0">
                  <w:txbxContent>
                    <w:p w14:paraId="561C0770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r w:rsidRPr="00CF417E">
                        <w:rPr>
                          <w:rFonts w:ascii="Times New Roman" w:hAnsi="Times New Roman"/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  <v:shape id="_x0000_s1185" type="#_x0000_t202" style="position:absolute;left:4095;top:10153;width:246;height:266" stroked="f">
                <v:textbox style="mso-next-textbox:#_x0000_s1185" inset="0,0,0,0">
                  <w:txbxContent>
                    <w:p w14:paraId="64030459" w14:textId="77777777" w:rsidR="00EF76C2" w:rsidRPr="00CF417E" w:rsidRDefault="00EF76C2" w:rsidP="00EF76C2">
                      <w:pPr>
                        <w:rPr>
                          <w:rFonts w:ascii="Times New Roman" w:hAnsi="Times New Roman"/>
                          <w:sz w:val="20"/>
                          <w:lang w:val="de-CH"/>
                        </w:rPr>
                      </w:pPr>
                      <w:r w:rsidRPr="00CF417E">
                        <w:rPr>
                          <w:rFonts w:ascii="Times New Roman" w:hAnsi="Times New Roman"/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</v:shape>
              <v:rect id="_x0000_s1186" style="position:absolute;left:2137;top:10063;width:1964;height:1040;rotation:772427fd" filled="f" strokeweight="1pt"/>
            </v:group>
            <v:group id="_x0000_s1187" style="position:absolute;left:6337;top:9615;width:1803;height:1515" coordorigin="7221,17952" coordsize="1803,1515">
              <v:shape id="_x0000_s1188" type="#_x0000_t202" style="position:absolute;left:8409;top:18168;width:615;height:400" stroked="f">
                <v:textbox style="mso-next-textbox:#_x0000_s1188" inset="0,0,0,0">
                  <w:txbxContent>
                    <w:p w14:paraId="149B6B8E" w14:textId="77777777" w:rsidR="00EF76C2" w:rsidRPr="00F927D7" w:rsidRDefault="00EF76C2" w:rsidP="00EF76C2">
                      <w:pPr>
                        <w:rPr>
                          <w:lang w:val="de-CH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 cm"/>
                        </w:smartTagPr>
                        <w:r>
                          <w:rPr>
                            <w:lang w:val="de-CH"/>
                          </w:rPr>
                          <w:t>5 cm</w:t>
                        </w:r>
                      </w:smartTag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89" type="#_x0000_t5" style="position:absolute;left:7221;top:17952;width:1752;height:1515;rotation:-1661322fd" strokeweight="1pt"/>
              <v:line id="_x0000_s1190" style="position:absolute;flip:y" from="8448,18466" to="8538,18580"/>
              <v:line id="_x0000_s1191" style="position:absolute" from="7626,18880" to="7764,18907"/>
              <v:line id="_x0000_s1192" style="position:absolute" from="8346,19366" to="8400,19467"/>
            </v:group>
            <v:shape id="_x0000_s1194" type="#_x0000_t202" style="position:absolute;left:2781;top:13492;width:190;height:286" stroked="f">
              <v:textbox style="mso-next-textbox:#_x0000_s1194" inset="0,0,0,0">
                <w:txbxContent>
                  <w:p w14:paraId="4264ACD9" w14:textId="0D4B8553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 w:rsidRPr="00CF417E">
                      <w:rPr>
                        <w:rFonts w:ascii="Times New Roman" w:hAnsi="Times New Roman"/>
                        <w:lang w:val="de-CH"/>
                      </w:rPr>
                      <w:t>.</w:t>
                    </w:r>
                  </w:p>
                </w:txbxContent>
              </v:textbox>
            </v:shape>
            <v:shape id="_x0000_s1195" type="#_x0000_t202" style="position:absolute;left:4072;top:12275;width:360;height:360" stroked="f">
              <v:textbox style="mso-next-textbox:#_x0000_s1195" inset="0,0,0,0">
                <w:txbxContent>
                  <w:p w14:paraId="7D5AD8A3" w14:textId="77777777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>
                      <w:rPr>
                        <w:lang w:val="de-CH"/>
                      </w:rPr>
                      <w:t>C</w:t>
                    </w:r>
                  </w:p>
                </w:txbxContent>
              </v:textbox>
            </v:shape>
            <v:shape id="_x0000_s1196" type="#_x0000_t202" style="position:absolute;left:2566;top:12281;width:360;height:360" stroked="f">
              <v:textbox style="mso-next-textbox:#_x0000_s1196" inset="0,0,0,0">
                <w:txbxContent>
                  <w:p w14:paraId="2BCBCA53" w14:textId="77777777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>
                      <w:rPr>
                        <w:lang w:val="de-CH"/>
                      </w:rPr>
                      <w:t>D</w:t>
                    </w:r>
                  </w:p>
                </w:txbxContent>
              </v:textbox>
            </v:shape>
            <v:shape id="_x0000_s1197" type="#_x0000_t202" style="position:absolute;left:1816;top:13829;width:360;height:360" stroked="f">
              <v:textbox style="mso-next-textbox:#_x0000_s1197" inset="0,0,0,0">
                <w:txbxContent>
                  <w:p w14:paraId="41E8DA9C" w14:textId="77777777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>
                      <w:rPr>
                        <w:lang w:val="de-CH"/>
                      </w:rPr>
                      <w:t>A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98" type="#_x0000_t8" style="position:absolute;left:2044;top:12605;width:2700;height:1210;flip:y" filled="f" strokeweight="1pt"/>
            <v:line id="_x0000_s1199" style="position:absolute" from="2723,12605" to="2724,13905" strokeweight="1pt">
              <v:stroke dashstyle="dash"/>
            </v:line>
            <v:line id="_x0000_s1200" style="position:absolute" from="2320,13151" to="2428,13241"/>
            <v:line id="_x0000_s1201" style="position:absolute;flip:x" from="4336,13133" to="4450,13187"/>
            <v:shape id="_x0000_s1202" type="#_x0000_t202" style="position:absolute;left:4774;top:13739;width:360;height:360" stroked="f">
              <v:textbox style="mso-next-textbox:#_x0000_s1202" inset="0,0,0,0">
                <w:txbxContent>
                  <w:p w14:paraId="25156180" w14:textId="77777777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>
                      <w:rPr>
                        <w:lang w:val="de-CH"/>
                      </w:rPr>
                      <w:t>B</w:t>
                    </w:r>
                  </w:p>
                </w:txbxContent>
              </v:textbox>
            </v:shape>
            <v:shape id="_x0000_s1203" type="#_x0000_t202" style="position:absolute;left:2644;top:13829;width:360;height:360" stroked="f">
              <v:textbox style="mso-next-textbox:#_x0000_s1203" inset="0,0,0,0">
                <w:txbxContent>
                  <w:p w14:paraId="77598591" w14:textId="77777777" w:rsidR="00EF76C2" w:rsidRPr="00CF417E" w:rsidRDefault="00EF76C2" w:rsidP="00EF76C2">
                    <w:pPr>
                      <w:rPr>
                        <w:rFonts w:ascii="Times New Roman" w:hAnsi="Times New Roman"/>
                        <w:lang w:val="de-CH"/>
                      </w:rPr>
                    </w:pPr>
                    <w:r>
                      <w:rPr>
                        <w:lang w:val="de-CH"/>
                      </w:rPr>
                      <w:t>E</w:t>
                    </w:r>
                  </w:p>
                </w:txbxContent>
              </v:textbox>
            </v:shape>
            <v:shape id="_x0000_s1204" type="#_x0000_t202" style="position:absolute;left:4870;top:12443;width:1999;height:1565" stroked="f">
              <v:textbox style="mso-next-textbox:#_x0000_s1204">
                <w:txbxContent>
                  <w:p w14:paraId="2372C4A0" w14:textId="372EB6D5" w:rsidR="00EF76C2" w:rsidRPr="004973EA" w:rsidRDefault="0039737A" w:rsidP="00EF76C2">
                    <w:pPr>
                      <w:rPr>
                        <w:sz w:val="20"/>
                        <w:lang w:val="de-CH"/>
                      </w:rPr>
                    </w:pPr>
                    <w:r w:rsidRPr="0039737A">
                      <w:rPr>
                        <w:rFonts w:ascii="Cambria Math" w:hAnsi="Cambria Math"/>
                        <w:position w:val="-14"/>
                        <w:sz w:val="20"/>
                        <w:lang w:val="de-CH"/>
                      </w:rPr>
                      <w:object w:dxaOrig="480" w:dyaOrig="405" w14:anchorId="38B84B33">
                        <v:shape id="_x0000_i1029" type="#_x0000_t75" style="width:24pt;height:20.25pt">
                          <v:imagedata r:id="rId9" o:title=""/>
                        </v:shape>
                        <o:OLEObject Type="Embed" ProgID="Equation.DSMT4" ShapeID="_x0000_i1029" DrawAspect="Content" ObjectID="_1730782275" r:id="rId10"/>
                      </w:object>
                    </w:r>
                    <w:r w:rsidR="00EF76C2" w:rsidRPr="004973EA">
                      <w:rPr>
                        <w:sz w:val="20"/>
                        <w:lang w:val="de-CH"/>
                      </w:rPr>
                      <w:t>= 11</w:t>
                    </w:r>
                    <w:r>
                      <w:rPr>
                        <w:sz w:val="20"/>
                        <w:lang w:val="de-CH"/>
                      </w:rPr>
                      <w:t xml:space="preserve"> </w:t>
                    </w:r>
                    <w:r w:rsidR="00EF76C2" w:rsidRPr="004973EA">
                      <w:rPr>
                        <w:sz w:val="20"/>
                        <w:lang w:val="de-CH"/>
                      </w:rPr>
                      <w:t>cm</w:t>
                    </w:r>
                  </w:p>
                  <w:p w14:paraId="04EDFB01" w14:textId="61B6ACC5" w:rsidR="00EF76C2" w:rsidRPr="004973EA" w:rsidRDefault="0039737A" w:rsidP="00EF76C2">
                    <w:pPr>
                      <w:rPr>
                        <w:sz w:val="20"/>
                        <w:lang w:val="de-CH"/>
                      </w:rPr>
                    </w:pPr>
                    <w:r w:rsidRPr="0039737A">
                      <w:rPr>
                        <w:rFonts w:ascii="Cambria Math" w:hAnsi="Cambria Math"/>
                        <w:position w:val="-14"/>
                        <w:sz w:val="20"/>
                        <w:lang w:val="de-CH"/>
                      </w:rPr>
                      <w:object w:dxaOrig="480" w:dyaOrig="400" w14:anchorId="7085B6B3">
                        <v:shape id="_x0000_i1031" type="#_x0000_t75" style="width:24pt;height:20.25pt" o:ole="">
                          <v:imagedata r:id="rId11" o:title=""/>
                        </v:shape>
                        <o:OLEObject Type="Embed" ProgID="Equation.DSMT4" ShapeID="_x0000_i1031" DrawAspect="Content" ObjectID="_1730782276" r:id="rId12"/>
                      </w:object>
                    </w:r>
                    <w:r w:rsidR="00EF76C2" w:rsidRPr="004973EA">
                      <w:rPr>
                        <w:sz w:val="20"/>
                        <w:lang w:val="de-CH"/>
                      </w:rPr>
                      <w:t xml:space="preserve">= </w:t>
                    </w:r>
                    <w:smartTag w:uri="urn:schemas-microsoft-com:office:smarttags" w:element="metricconverter">
                      <w:smartTagPr>
                        <w:attr w:name="ProductID" w:val="6 cm"/>
                      </w:smartTagPr>
                      <w:r w:rsidR="00EF76C2" w:rsidRPr="004973EA">
                        <w:rPr>
                          <w:sz w:val="20"/>
                          <w:lang w:val="de-CH"/>
                        </w:rPr>
                        <w:t>6 cm</w:t>
                      </w:r>
                    </w:smartTag>
                  </w:p>
                  <w:p w14:paraId="38C316C7" w14:textId="3A7555D7" w:rsidR="00EF76C2" w:rsidRPr="004973EA" w:rsidRDefault="0039737A" w:rsidP="00EF76C2">
                    <w:pPr>
                      <w:rPr>
                        <w:sz w:val="20"/>
                        <w:lang w:val="de-CH"/>
                      </w:rPr>
                    </w:pPr>
                    <w:r w:rsidRPr="0039737A">
                      <w:rPr>
                        <w:rFonts w:ascii="Cambria Math" w:hAnsi="Cambria Math"/>
                        <w:position w:val="-14"/>
                        <w:sz w:val="20"/>
                        <w:lang w:val="de-CH"/>
                      </w:rPr>
                      <w:object w:dxaOrig="480" w:dyaOrig="405" w14:anchorId="39A133FB">
                        <v:shape id="_x0000_i1033" type="#_x0000_t75" style="width:24pt;height:20.25pt">
                          <v:imagedata r:id="rId13" o:title=""/>
                        </v:shape>
                        <o:OLEObject Type="Embed" ProgID="Equation.DSMT4" ShapeID="_x0000_i1033" DrawAspect="Content" ObjectID="_1730782277" r:id="rId14"/>
                      </w:object>
                    </w:r>
                    <w:r>
                      <w:rPr>
                        <w:rFonts w:ascii="Cambria Math" w:hAnsi="Cambria Math"/>
                        <w:sz w:val="20"/>
                        <w:lang w:val="de-CH"/>
                      </w:rPr>
                      <w:t xml:space="preserve"> </w:t>
                    </w:r>
                    <w:r w:rsidR="00EF76C2" w:rsidRPr="004973EA">
                      <w:rPr>
                        <w:sz w:val="20"/>
                        <w:lang w:val="de-CH"/>
                      </w:rPr>
                      <w:t xml:space="preserve">= </w:t>
                    </w:r>
                    <w:smartTag w:uri="urn:schemas-microsoft-com:office:smarttags" w:element="metricconverter">
                      <w:smartTagPr>
                        <w:attr w:name="ProductID" w:val="3 cm"/>
                      </w:smartTagPr>
                      <w:r w:rsidR="00EF76C2" w:rsidRPr="004973EA">
                        <w:rPr>
                          <w:sz w:val="20"/>
                          <w:lang w:val="de-CH"/>
                        </w:rPr>
                        <w:t>3 cm</w:t>
                      </w:r>
                    </w:smartTag>
                  </w:p>
                </w:txbxContent>
              </v:textbox>
            </v:shape>
            <v:shape id="_x0000_s1205" type="#_x0000_t202" style="position:absolute;left:1386;top:11659;width:8240;height:532" stroked="f">
              <v:textbox style="mso-next-textbox:#_x0000_s1205">
                <w:txbxContent>
                  <w:p w14:paraId="4F0F2858" w14:textId="77777777" w:rsidR="00EF76C2" w:rsidRPr="00BE0311" w:rsidRDefault="00EF76C2" w:rsidP="00EF76C2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……………………………….                    ……………………………………</w:t>
                    </w:r>
                  </w:p>
                </w:txbxContent>
              </v:textbox>
            </v:shape>
            <v:shape id="_x0000_s1206" type="#_x0000_t202" style="position:absolute;left:1694;top:14319;width:8240;height:980" stroked="f">
              <v:textbox style="mso-next-textbox:#_x0000_s1206">
                <w:txbxContent>
                  <w:p w14:paraId="6F5981DB" w14:textId="77777777" w:rsidR="00EF76C2" w:rsidRPr="00BE0311" w:rsidRDefault="00EF76C2" w:rsidP="00EF76C2">
                    <w:pPr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………………………………………………..……………………………………</w:t>
                    </w:r>
                    <w:r>
                      <w:rPr>
                        <w:lang w:val="de-CH"/>
                      </w:rPr>
                      <w:br/>
                    </w:r>
                    <w:r>
                      <w:rPr>
                        <w:lang w:val="de-CH"/>
                      </w:rPr>
                      <w:br/>
                      <w:t>……………………………………………………………………………………..</w:t>
                    </w:r>
                  </w:p>
                </w:txbxContent>
              </v:textbox>
            </v:shape>
            <w10:anchorlock/>
          </v:group>
        </w:pict>
      </w:r>
    </w:p>
    <w:sectPr w:rsidR="00723A9D" w:rsidSect="00747F3F">
      <w:headerReference w:type="defaul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1376" w14:textId="77777777" w:rsidR="00E576C7" w:rsidRDefault="00E576C7">
      <w:r>
        <w:separator/>
      </w:r>
    </w:p>
  </w:endnote>
  <w:endnote w:type="continuationSeparator" w:id="0">
    <w:p w14:paraId="1D48A3DB" w14:textId="77777777" w:rsidR="00E576C7" w:rsidRDefault="00E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6E5C" w14:textId="77777777" w:rsidR="00E576C7" w:rsidRDefault="00E576C7">
      <w:r>
        <w:separator/>
      </w:r>
    </w:p>
  </w:footnote>
  <w:footnote w:type="continuationSeparator" w:id="0">
    <w:p w14:paraId="58DF18D8" w14:textId="77777777" w:rsidR="00E576C7" w:rsidRDefault="00E5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49F7561F" w14:textId="77777777" w:rsidTr="00D22248">
      <w:tc>
        <w:tcPr>
          <w:tcW w:w="3053" w:type="dxa"/>
          <w:vAlign w:val="bottom"/>
        </w:tcPr>
        <w:p w14:paraId="3A5A23A3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F15E7F4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67036E8" w14:textId="00013657" w:rsidR="00647629" w:rsidRPr="003954FC" w:rsidRDefault="00647629">
          <w:pPr>
            <w:rPr>
              <w:lang w:val="fr-CH"/>
            </w:rPr>
          </w:pPr>
        </w:p>
      </w:tc>
    </w:tr>
  </w:tbl>
  <w:p w14:paraId="30AFB63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0861653">
    <w:abstractNumId w:val="13"/>
  </w:num>
  <w:num w:numId="2" w16cid:durableId="619804529">
    <w:abstractNumId w:val="24"/>
  </w:num>
  <w:num w:numId="3" w16cid:durableId="50855994">
    <w:abstractNumId w:val="24"/>
  </w:num>
  <w:num w:numId="4" w16cid:durableId="1570844856">
    <w:abstractNumId w:val="24"/>
  </w:num>
  <w:num w:numId="5" w16cid:durableId="1099369618">
    <w:abstractNumId w:val="24"/>
  </w:num>
  <w:num w:numId="6" w16cid:durableId="14112392">
    <w:abstractNumId w:val="24"/>
  </w:num>
  <w:num w:numId="7" w16cid:durableId="1465195353">
    <w:abstractNumId w:val="24"/>
  </w:num>
  <w:num w:numId="8" w16cid:durableId="1663728632">
    <w:abstractNumId w:val="24"/>
  </w:num>
  <w:num w:numId="9" w16cid:durableId="908687371">
    <w:abstractNumId w:val="1"/>
  </w:num>
  <w:num w:numId="10" w16cid:durableId="387801006">
    <w:abstractNumId w:val="24"/>
  </w:num>
  <w:num w:numId="11" w16cid:durableId="1553497240">
    <w:abstractNumId w:val="8"/>
  </w:num>
  <w:num w:numId="12" w16cid:durableId="466817462">
    <w:abstractNumId w:val="16"/>
  </w:num>
  <w:num w:numId="13" w16cid:durableId="575670181">
    <w:abstractNumId w:val="29"/>
  </w:num>
  <w:num w:numId="14" w16cid:durableId="1810780216">
    <w:abstractNumId w:val="5"/>
  </w:num>
  <w:num w:numId="15" w16cid:durableId="1146161244">
    <w:abstractNumId w:val="6"/>
  </w:num>
  <w:num w:numId="16" w16cid:durableId="1825899979">
    <w:abstractNumId w:val="2"/>
  </w:num>
  <w:num w:numId="17" w16cid:durableId="1593271906">
    <w:abstractNumId w:val="24"/>
  </w:num>
  <w:num w:numId="18" w16cid:durableId="240600722">
    <w:abstractNumId w:val="37"/>
  </w:num>
  <w:num w:numId="19" w16cid:durableId="434986091">
    <w:abstractNumId w:val="10"/>
  </w:num>
  <w:num w:numId="20" w16cid:durableId="1079519409">
    <w:abstractNumId w:val="4"/>
  </w:num>
  <w:num w:numId="21" w16cid:durableId="1073358617">
    <w:abstractNumId w:val="33"/>
  </w:num>
  <w:num w:numId="22" w16cid:durableId="657727140">
    <w:abstractNumId w:val="28"/>
  </w:num>
  <w:num w:numId="23" w16cid:durableId="1063865671">
    <w:abstractNumId w:val="31"/>
  </w:num>
  <w:num w:numId="24" w16cid:durableId="1357468658">
    <w:abstractNumId w:val="30"/>
  </w:num>
  <w:num w:numId="25" w16cid:durableId="647174422">
    <w:abstractNumId w:val="32"/>
  </w:num>
  <w:num w:numId="26" w16cid:durableId="368532800">
    <w:abstractNumId w:val="18"/>
  </w:num>
  <w:num w:numId="27" w16cid:durableId="456610786">
    <w:abstractNumId w:val="25"/>
  </w:num>
  <w:num w:numId="28" w16cid:durableId="1349062454">
    <w:abstractNumId w:val="9"/>
  </w:num>
  <w:num w:numId="29" w16cid:durableId="1028602500">
    <w:abstractNumId w:val="19"/>
  </w:num>
  <w:num w:numId="30" w16cid:durableId="433324053">
    <w:abstractNumId w:val="12"/>
  </w:num>
  <w:num w:numId="31" w16cid:durableId="1348562138">
    <w:abstractNumId w:val="27"/>
  </w:num>
  <w:num w:numId="32" w16cid:durableId="869682340">
    <w:abstractNumId w:val="35"/>
  </w:num>
  <w:num w:numId="33" w16cid:durableId="1885675984">
    <w:abstractNumId w:val="17"/>
  </w:num>
  <w:num w:numId="34" w16cid:durableId="1438334128">
    <w:abstractNumId w:val="3"/>
  </w:num>
  <w:num w:numId="35" w16cid:durableId="1548444133">
    <w:abstractNumId w:val="0"/>
  </w:num>
  <w:num w:numId="36" w16cid:durableId="1465923443">
    <w:abstractNumId w:val="34"/>
  </w:num>
  <w:num w:numId="37" w16cid:durableId="1684824168">
    <w:abstractNumId w:val="15"/>
  </w:num>
  <w:num w:numId="38" w16cid:durableId="861744907">
    <w:abstractNumId w:val="23"/>
  </w:num>
  <w:num w:numId="39" w16cid:durableId="67118249">
    <w:abstractNumId w:val="22"/>
  </w:num>
  <w:num w:numId="40" w16cid:durableId="570046865">
    <w:abstractNumId w:val="36"/>
  </w:num>
  <w:num w:numId="41" w16cid:durableId="635380404">
    <w:abstractNumId w:val="26"/>
  </w:num>
  <w:num w:numId="42" w16cid:durableId="161043754">
    <w:abstractNumId w:val="20"/>
  </w:num>
  <w:num w:numId="43" w16cid:durableId="1778409104">
    <w:abstractNumId w:val="7"/>
  </w:num>
  <w:num w:numId="44" w16cid:durableId="314989766">
    <w:abstractNumId w:val="14"/>
  </w:num>
  <w:num w:numId="45" w16cid:durableId="1473015934">
    <w:abstractNumId w:val="21"/>
  </w:num>
  <w:num w:numId="46" w16cid:durableId="1583681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45F5E"/>
    <w:rsid w:val="0006098A"/>
    <w:rsid w:val="000961EF"/>
    <w:rsid w:val="000B209A"/>
    <w:rsid w:val="000F5AA1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9737A"/>
    <w:rsid w:val="003A5B1B"/>
    <w:rsid w:val="0042532B"/>
    <w:rsid w:val="00467FC3"/>
    <w:rsid w:val="00495A8D"/>
    <w:rsid w:val="00517DC4"/>
    <w:rsid w:val="00532ACE"/>
    <w:rsid w:val="00604D22"/>
    <w:rsid w:val="00647629"/>
    <w:rsid w:val="00681C8D"/>
    <w:rsid w:val="006C6042"/>
    <w:rsid w:val="006E1408"/>
    <w:rsid w:val="00713109"/>
    <w:rsid w:val="00723A9D"/>
    <w:rsid w:val="00747F3F"/>
    <w:rsid w:val="007758FD"/>
    <w:rsid w:val="007C3DA4"/>
    <w:rsid w:val="007F0B6D"/>
    <w:rsid w:val="008525C7"/>
    <w:rsid w:val="008B5E94"/>
    <w:rsid w:val="0091257D"/>
    <w:rsid w:val="009454F2"/>
    <w:rsid w:val="009A5014"/>
    <w:rsid w:val="00A0546B"/>
    <w:rsid w:val="00A30242"/>
    <w:rsid w:val="00A755BE"/>
    <w:rsid w:val="00A923B3"/>
    <w:rsid w:val="00AE17EC"/>
    <w:rsid w:val="00BC6AA6"/>
    <w:rsid w:val="00C302C4"/>
    <w:rsid w:val="00C44E61"/>
    <w:rsid w:val="00C96F32"/>
    <w:rsid w:val="00CB2EFA"/>
    <w:rsid w:val="00CE3499"/>
    <w:rsid w:val="00D22248"/>
    <w:rsid w:val="00D50A23"/>
    <w:rsid w:val="00D91241"/>
    <w:rsid w:val="00DA6E54"/>
    <w:rsid w:val="00E241DB"/>
    <w:rsid w:val="00E576C7"/>
    <w:rsid w:val="00E61218"/>
    <w:rsid w:val="00EA15C9"/>
    <w:rsid w:val="00EC03CA"/>
    <w:rsid w:val="00EF76C2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07"/>
    <o:shapelayout v:ext="edit">
      <o:idmap v:ext="edit" data="1"/>
    </o:shapelayout>
  </w:shapeDefaults>
  <w:decimalSymbol w:val="."/>
  <w:listSeparator w:val=";"/>
  <w14:docId w14:val="7F66B208"/>
  <w15:chartTrackingRefBased/>
  <w15:docId w15:val="{66A784DD-AA59-4EAA-A513-4694A44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2006-09-27T15:18:00Z</cp:lastPrinted>
  <dcterms:created xsi:type="dcterms:W3CDTF">2022-09-20T12:49:00Z</dcterms:created>
  <dcterms:modified xsi:type="dcterms:W3CDTF">2022-11-24T07:05:00Z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