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1"/>
        <w:gridCol w:w="7680"/>
      </w:tblGrid>
      <w:tr w:rsidR="00D22248" w14:paraId="4B0DCDDD" w14:textId="77777777" w:rsidTr="00481CBC">
        <w:tc>
          <w:tcPr>
            <w:tcW w:w="1384" w:type="dxa"/>
          </w:tcPr>
          <w:p w14:paraId="58A958FE" w14:textId="792E21E0" w:rsidR="00D47B2E" w:rsidRPr="00D47B2E" w:rsidRDefault="006642F0" w:rsidP="00D47B2E">
            <w:pPr>
              <w:pStyle w:val="TitESERCIZIO"/>
              <w:tabs>
                <w:tab w:val="clear" w:pos="2985"/>
                <w:tab w:val="left" w:pos="1090"/>
              </w:tabs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27DE0B40" wp14:editId="076CEF8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43815</wp:posOffset>
                      </wp:positionV>
                      <wp:extent cx="480060" cy="329565"/>
                      <wp:effectExtent l="0" t="0" r="0" b="0"/>
                      <wp:wrapNone/>
                      <wp:docPr id="49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50" name="Line 1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3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54" name="AutoShape 159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1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B0BDC8E" w14:textId="77777777" w:rsidR="005E2235" w:rsidRPr="00FA7007" w:rsidRDefault="005E2235" w:rsidP="00D47B2E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E0B40" id="Group 249" o:spid="_x0000_s1026" style="position:absolute;margin-left:-1.4pt;margin-top:3.45pt;width:37.8pt;height:25.95pt;z-index:251655680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">
                      <v:line id="Line 160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" strokeweight=".5pt">
                        <v:stroke dashstyle="dash"/>
                      </v:line>
                      <v:line id="Line 161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" strokeweight=".5pt">
                        <v:stroke dashstyle="dash"/>
                      </v:line>
                      <v:line id="Line 162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" strokeweight=".5pt">
                        <v:stroke dashstyle="dash"/>
                      </v:line>
                      <v:group id="Group 248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59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63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    <v:textbox>
                            <w:txbxContent>
                              <w:p w14:paraId="0B0BDC8E" w14:textId="77777777" w:rsidR="005E2235" w:rsidRPr="00FA7007" w:rsidRDefault="005E2235" w:rsidP="00D47B2E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D47B2E">
              <w:rPr>
                <w:lang w:val="it-CH"/>
              </w:rPr>
              <w:tab/>
            </w:r>
            <w:r w:rsidR="00D47B2E">
              <w:rPr>
                <w:lang w:val="it-CH"/>
              </w:rPr>
              <w:br/>
            </w:r>
          </w:p>
          <w:p w14:paraId="73C7F331" w14:textId="77777777" w:rsidR="00D47B2E" w:rsidRPr="00D47B2E" w:rsidRDefault="00481CBC" w:rsidP="00D47B2E">
            <w:pPr>
              <w:rPr>
                <w:lang w:val="it-CH"/>
              </w:rPr>
            </w:pPr>
            <w:r w:rsidRPr="00187CC3">
              <w:rPr>
                <w:position w:val="-6"/>
                <w:lang w:val="it-CH"/>
              </w:rPr>
              <w:object w:dxaOrig="920" w:dyaOrig="320" w14:anchorId="514BCD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pt;height:12pt" o:ole="">
                  <v:imagedata r:id="rId7" o:title=""/>
                </v:shape>
                <o:OLEObject Type="Embed" ProgID="Equation.3" ShapeID="_x0000_i1025" DrawAspect="Content" ObjectID="_1726639097" r:id="rId8"/>
              </w:object>
            </w:r>
          </w:p>
        </w:tc>
        <w:tc>
          <w:tcPr>
            <w:tcW w:w="7903" w:type="dxa"/>
          </w:tcPr>
          <w:p w14:paraId="58C9A6B8" w14:textId="77777777" w:rsidR="00D22248" w:rsidRPr="00747F3F" w:rsidRDefault="00644041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retta dei numeri</w:t>
            </w:r>
            <w:r w:rsidR="00495C2A">
              <w:rPr>
                <w:lang w:val="it-IT"/>
              </w:rPr>
              <w:t>: esercizi di apprendimento</w:t>
            </w:r>
          </w:p>
        </w:tc>
      </w:tr>
    </w:tbl>
    <w:p w14:paraId="6B9F7C23" w14:textId="77777777" w:rsidR="00F11502" w:rsidRDefault="00F11502" w:rsidP="002B1D62">
      <w:pPr>
        <w:pStyle w:val="ESERCIZIO1"/>
      </w:pPr>
      <w:r>
        <w:t>Costruisci qui sotto una semiretta per rappresentare i numeri naturali.</w:t>
      </w:r>
      <w:r>
        <w:br/>
        <w:t xml:space="preserve">Tieni una distanza di </w:t>
      </w:r>
      <w:smartTag w:uri="urn:schemas-microsoft-com:office:smarttags" w:element="metricconverter">
        <w:smartTagPr>
          <w:attr w:name="ProductID" w:val="2,5 cm"/>
        </w:smartTagPr>
        <w:r>
          <w:t>2</w:t>
        </w:r>
        <w:r w:rsidR="009425BD">
          <w:t>,5</w:t>
        </w:r>
        <w:r>
          <w:t xml:space="preserve"> cm</w:t>
        </w:r>
      </w:smartTag>
      <w:r>
        <w:t xml:space="preserve"> tra un numero intero e l’altro.</w:t>
      </w:r>
      <w:r w:rsidR="004855C7">
        <w:br/>
      </w:r>
    </w:p>
    <w:p w14:paraId="606A3749" w14:textId="77777777" w:rsidR="00F11502" w:rsidRDefault="00F11502" w:rsidP="00F11502">
      <w:pPr>
        <w:pStyle w:val="ESERCIZIO1"/>
        <w:numPr>
          <w:ilvl w:val="0"/>
          <w:numId w:val="0"/>
        </w:numPr>
        <w:ind w:left="357" w:hanging="357"/>
      </w:pPr>
      <w:r>
        <w:br/>
      </w:r>
    </w:p>
    <w:p w14:paraId="65D7CD00" w14:textId="77777777" w:rsidR="009425BD" w:rsidRDefault="009425BD" w:rsidP="00F11502">
      <w:pPr>
        <w:pStyle w:val="ESERCIZIO1"/>
      </w:pPr>
      <w:r>
        <w:t>Costruisci qui sotto una retta dei numeri, s</w:t>
      </w:r>
      <w:r w:rsidR="00AA3FFE">
        <w:t>ulla quale</w:t>
      </w:r>
      <w:r>
        <w:t xml:space="preserve"> rappresentare i numeri interi compresi tra </w:t>
      </w:r>
      <w:r>
        <w:sym w:font="Symbol" w:char="F02D"/>
      </w:r>
      <w:r>
        <w:t xml:space="preserve">3 e 4. </w:t>
      </w:r>
      <w:r>
        <w:br/>
        <w:t xml:space="preserve">Tieni una distanza di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tra un numero e l’altro.</w:t>
      </w:r>
      <w:r w:rsidR="004855C7">
        <w:br/>
      </w:r>
      <w:r>
        <w:br/>
      </w:r>
      <w:r>
        <w:br/>
      </w:r>
      <w:r>
        <w:br/>
      </w:r>
    </w:p>
    <w:p w14:paraId="22E05EE8" w14:textId="77777777" w:rsidR="00F11502" w:rsidRDefault="00F11502" w:rsidP="00F11502">
      <w:pPr>
        <w:pStyle w:val="ESERCIZIO1"/>
      </w:pPr>
      <w:r>
        <w:t>Costruisci qui sotto una semiretta per rappresentare i numeri naturali tra 0 e 30. Che distanza ti conviene tenere tra i numeri per fare in modo che ci stiano tutti?</w:t>
      </w:r>
      <w:r w:rsidR="004855C7">
        <w:br/>
      </w:r>
      <w:r w:rsidR="004855C7">
        <w:br/>
      </w:r>
      <w:r w:rsidR="004855C7">
        <w:br/>
      </w:r>
      <w:r w:rsidR="004855C7">
        <w:br/>
      </w:r>
      <w:r w:rsidR="004855C7">
        <w:br/>
      </w:r>
      <w:r>
        <w:br/>
      </w:r>
      <w:r>
        <w:br/>
      </w:r>
      <w:r>
        <w:br/>
      </w:r>
    </w:p>
    <w:p w14:paraId="14A59EF5" w14:textId="77777777" w:rsidR="00F11502" w:rsidRDefault="00F11502" w:rsidP="00F11502">
      <w:pPr>
        <w:pStyle w:val="ESERCIZIO1"/>
      </w:pPr>
      <w:r>
        <w:t xml:space="preserve">Antonella ha costruito una retta dei numeri </w:t>
      </w:r>
      <w:r w:rsidR="009425BD">
        <w:t>su un foglio quadrettato.</w:t>
      </w:r>
      <w:r w:rsidR="009425BD">
        <w:br/>
        <w:t>Se il numero 1 si trova a 4 quadretti dallo 0, dopo quanti quadretti troveremo il numero 22?</w:t>
      </w:r>
      <w:r w:rsidR="009425BD">
        <w:br/>
      </w:r>
      <w:r w:rsidR="009425BD">
        <w:br/>
        <w:t>……………………………………………………………………………………</w:t>
      </w:r>
      <w:proofErr w:type="gramStart"/>
      <w:r w:rsidR="009425BD">
        <w:t>…….</w:t>
      </w:r>
      <w:proofErr w:type="gramEnd"/>
      <w:r w:rsidR="009425BD">
        <w:br/>
      </w:r>
      <w:r w:rsidR="009425BD">
        <w:br/>
        <w:t>………………………………………………………………………………………….</w:t>
      </w:r>
    </w:p>
    <w:p w14:paraId="30CFEB15" w14:textId="77777777" w:rsidR="009425BD" w:rsidRDefault="009425BD" w:rsidP="009425BD">
      <w:pPr>
        <w:pStyle w:val="ESERCIZIO1"/>
      </w:pPr>
      <w:r>
        <w:t>Julian ha costruito una retta dei numeri su un foglio.</w:t>
      </w:r>
      <w:r>
        <w:br/>
        <w:t xml:space="preserve">Se il numero 1 si trova a </w:t>
      </w:r>
      <w:smartTag w:uri="urn:schemas-microsoft-com:office:smarttags" w:element="metricconverter">
        <w:smartTagPr>
          <w:attr w:name="ProductID" w:val="0,75 cm"/>
        </w:smartTagPr>
        <w:r>
          <w:t>0,75 cm</w:t>
        </w:r>
      </w:smartTag>
      <w:r>
        <w:t xml:space="preserve"> dallo 0, dopo quanti cm troveremo il numero 12?</w:t>
      </w:r>
      <w:r>
        <w:br/>
      </w:r>
      <w:r>
        <w:br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br/>
      </w:r>
      <w:r>
        <w:br/>
        <w:t>………………………………………………………………………………………….</w:t>
      </w:r>
    </w:p>
    <w:p w14:paraId="337A4272" w14:textId="77777777" w:rsidR="009425BD" w:rsidRDefault="009425BD" w:rsidP="009425BD">
      <w:pPr>
        <w:pStyle w:val="ESERCIZIO1"/>
      </w:pPr>
      <w:r>
        <w:lastRenderedPageBreak/>
        <w:t>Hanspeter ha costruito una retta dei numeri su un foglio.</w:t>
      </w:r>
      <w:r>
        <w:br/>
        <w:t xml:space="preserve">Se il numero 1 si trova a </w:t>
      </w:r>
      <w:smartTag w:uri="urn:schemas-microsoft-com:office:smarttags" w:element="metricconverter">
        <w:smartTagPr>
          <w:attr w:name="ProductID" w:val="1,2 cm"/>
        </w:smartTagPr>
        <w:r>
          <w:t>1,2 cm</w:t>
        </w:r>
      </w:smartTag>
      <w:r>
        <w:t xml:space="preserve"> dallo 0, dopo quanti cm troveremo il numero 4,25?</w:t>
      </w:r>
      <w:r>
        <w:br/>
      </w:r>
      <w:r>
        <w:br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br/>
      </w:r>
      <w:r>
        <w:br/>
        <w:t>………………………………………………………………………………………….</w:t>
      </w:r>
    </w:p>
    <w:p w14:paraId="7453E3A1" w14:textId="77777777" w:rsidR="004855C7" w:rsidRDefault="004855C7" w:rsidP="004855C7"/>
    <w:p w14:paraId="51509DFC" w14:textId="76F7BF7C" w:rsidR="004855C7" w:rsidRDefault="004855C7" w:rsidP="004855C7">
      <w:pPr>
        <w:pStyle w:val="ESERCIZIO1"/>
      </w:pPr>
      <w:r>
        <w:t>Consideriamo questa retta dei numeri:</w:t>
      </w:r>
      <w:r w:rsidR="00861E6D">
        <w:br/>
      </w:r>
      <w:r>
        <w:br/>
      </w:r>
      <w:r w:rsidR="006642F0">
        <w:rPr>
          <w:noProof/>
        </w:rPr>
        <mc:AlternateContent>
          <mc:Choice Requires="wpc">
            <w:drawing>
              <wp:inline distT="0" distB="0" distL="0" distR="0" wp14:anchorId="0C62624E" wp14:editId="553863E0">
                <wp:extent cx="5742940" cy="499745"/>
                <wp:effectExtent l="0" t="0" r="0" b="0"/>
                <wp:docPr id="250" name="Tela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6" name="Gruppo 56"/>
                        <wpg:cNvGrpSpPr/>
                        <wpg:grpSpPr>
                          <a:xfrm>
                            <a:off x="960120" y="144145"/>
                            <a:ext cx="3680460" cy="337820"/>
                            <a:chOff x="960120" y="467995"/>
                            <a:chExt cx="3680460" cy="337820"/>
                          </a:xfrm>
                        </wpg:grpSpPr>
                        <wps:wsp>
                          <wps:cNvPr id="31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120" y="521335"/>
                              <a:ext cx="36804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2346960" y="467995"/>
                              <a:ext cx="373380" cy="337820"/>
                              <a:chOff x="4746" y="1638"/>
                              <a:chExt cx="588" cy="532"/>
                            </a:xfrm>
                          </wpg:grpSpPr>
                          <wps:wsp>
                            <wps:cNvPr id="33" name="Line 2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70" y="1638"/>
                                <a:ext cx="1" cy="1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Text Box 2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6" y="1750"/>
                                <a:ext cx="588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EB6F2" w14:textId="77777777" w:rsidR="004855C7" w:rsidRPr="00407414" w:rsidRDefault="004855C7" w:rsidP="004855C7">
                                  <w:pPr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256"/>
                          <wpg:cNvGrpSpPr>
                            <a:grpSpLocks/>
                          </wpg:cNvGrpSpPr>
                          <wpg:grpSpPr bwMode="auto">
                            <a:xfrm>
                              <a:off x="2880360" y="467995"/>
                              <a:ext cx="373380" cy="337820"/>
                              <a:chOff x="4746" y="1638"/>
                              <a:chExt cx="588" cy="532"/>
                            </a:xfrm>
                          </wpg:grpSpPr>
                          <wps:wsp>
                            <wps:cNvPr id="36" name="Line 2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70" y="1638"/>
                                <a:ext cx="1" cy="1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6" y="1750"/>
                                <a:ext cx="588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07E367" w14:textId="77777777" w:rsidR="004855C7" w:rsidRPr="00407414" w:rsidRDefault="004855C7" w:rsidP="004855C7">
                                  <w:pPr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Line 2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22400" y="467995"/>
                              <a:ext cx="635" cy="106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4600" y="539115"/>
                              <a:ext cx="37338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179C7" w14:textId="77777777" w:rsidR="004855C7" w:rsidRPr="00407414" w:rsidRDefault="004855C7" w:rsidP="004855C7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sym w:font="Symbol" w:char="F02D"/>
                                </w:r>
                                <w:r>
                                  <w:rPr>
                                    <w:lang w:val="de-CH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3947160" y="467995"/>
                              <a:ext cx="373380" cy="337820"/>
                              <a:chOff x="4746" y="1638"/>
                              <a:chExt cx="588" cy="532"/>
                            </a:xfrm>
                          </wpg:grpSpPr>
                          <wps:wsp>
                            <wps:cNvPr id="41" name="Line 2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70" y="1638"/>
                                <a:ext cx="1" cy="1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Text Box 2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6" y="1750"/>
                                <a:ext cx="588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FD7F3E" w14:textId="77777777" w:rsidR="004855C7" w:rsidRPr="00407414" w:rsidRDefault="004855C7" w:rsidP="004855C7">
                                  <w:pPr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264"/>
                          <wpg:cNvGrpSpPr>
                            <a:grpSpLocks/>
                          </wpg:cNvGrpSpPr>
                          <wpg:grpSpPr bwMode="auto">
                            <a:xfrm>
                              <a:off x="3413760" y="467995"/>
                              <a:ext cx="373380" cy="337820"/>
                              <a:chOff x="4746" y="1638"/>
                              <a:chExt cx="588" cy="532"/>
                            </a:xfrm>
                          </wpg:grpSpPr>
                          <wps:wsp>
                            <wps:cNvPr id="44" name="Line 2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70" y="1638"/>
                                <a:ext cx="1" cy="1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Text Box 2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6" y="1750"/>
                                <a:ext cx="588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8DF272" w14:textId="77777777" w:rsidR="004855C7" w:rsidRPr="00407414" w:rsidRDefault="004855C7" w:rsidP="004855C7">
                                  <w:pPr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267"/>
                          <wpg:cNvGrpSpPr>
                            <a:grpSpLocks/>
                          </wpg:cNvGrpSpPr>
                          <wpg:grpSpPr bwMode="auto">
                            <a:xfrm>
                              <a:off x="1813560" y="467995"/>
                              <a:ext cx="373380" cy="337820"/>
                              <a:chOff x="4746" y="1638"/>
                              <a:chExt cx="588" cy="532"/>
                            </a:xfrm>
                          </wpg:grpSpPr>
                          <wps:wsp>
                            <wps:cNvPr id="47" name="Line 2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70" y="1638"/>
                                <a:ext cx="1" cy="1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Text Box 2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6" y="1750"/>
                                <a:ext cx="588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8CD9B" w14:textId="77777777" w:rsidR="004855C7" w:rsidRPr="00407414" w:rsidRDefault="004855C7" w:rsidP="004855C7">
                                  <w:pPr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lang w:val="de-CH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C62624E" id="Tela 250" o:spid="_x0000_s1033" editas="canvas" style="width:452.2pt;height:39.35pt;mso-position-horizontal-relative:char;mso-position-vertical-relative:line" coordsize="57429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">
                <v:shape id="_x0000_s1034" type="#_x0000_t75" style="position:absolute;width:57429;height:4997;visibility:visible;mso-wrap-style:square">
                  <v:fill o:detectmouseclick="t"/>
                  <v:path o:connecttype="none"/>
                </v:shape>
                <v:group id="Gruppo 56" o:spid="_x0000_s1035" style="position:absolute;left:9601;top:1441;width:36804;height:3378" coordorigin="9601,4679" coordsize="36804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Line 252" o:spid="_x0000_s1036" style="position:absolute;visibility:visible;mso-wrap-style:square" from="9601,5213" to="46405,5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" strokeweight="1.5pt">
                    <v:stroke endarrow="block"/>
                  </v:line>
                  <v:group id="Group 253" o:spid="_x0000_s1037" style="position:absolute;left:23469;top:4679;width:3734;height:3379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line id="Line 254" o:spid="_x0000_s1038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5" o:spid="_x0000_s1039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<v:textbox>
                        <w:txbxContent>
                          <w:p w14:paraId="08DEB6F2" w14:textId="77777777" w:rsidR="004855C7" w:rsidRPr="00407414" w:rsidRDefault="004855C7" w:rsidP="004855C7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56" o:spid="_x0000_s1040" style="position:absolute;left:28803;top:4679;width:3734;height:3379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line id="Line 257" o:spid="_x0000_s1041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  <v:shape id="Text Box 258" o:spid="_x0000_s1042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<v:textbox>
                        <w:txbxContent>
                          <w:p w14:paraId="4C07E367" w14:textId="77777777" w:rsidR="004855C7" w:rsidRPr="00407414" w:rsidRDefault="004855C7" w:rsidP="004855C7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line id="Line 259" o:spid="_x0000_s1043" style="position:absolute;flip:x;visibility:visible;mso-wrap-style:square" from="14224,4679" to="14230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  <v:shape id="Text Box 260" o:spid="_x0000_s1044" type="#_x0000_t202" style="position:absolute;left:12446;top:5391;width:373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3D2179C7" w14:textId="77777777" w:rsidR="004855C7" w:rsidRPr="00407414" w:rsidRDefault="004855C7" w:rsidP="004855C7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sym w:font="Symbol" w:char="F02D"/>
                          </w:r>
                          <w:r>
                            <w:rPr>
                              <w:lang w:val="de-CH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261" o:spid="_x0000_s1045" style="position:absolute;left:39471;top:4679;width:3734;height:3379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line id="Line 262" o:spid="_x0000_s1046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  <v:shape id="Text Box 263" o:spid="_x0000_s1047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<v:textbox>
                        <w:txbxContent>
                          <w:p w14:paraId="34FD7F3E" w14:textId="77777777" w:rsidR="004855C7" w:rsidRPr="00407414" w:rsidRDefault="004855C7" w:rsidP="004855C7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64" o:spid="_x0000_s1048" style="position:absolute;left:34137;top:4679;width:3734;height:3379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line id="Line 265" o:spid="_x0000_s1049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  <v:shape id="Text Box 266" o:spid="_x0000_s1050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<v:textbox>
                        <w:txbxContent>
                          <w:p w14:paraId="5D8DF272" w14:textId="77777777" w:rsidR="004855C7" w:rsidRPr="00407414" w:rsidRDefault="004855C7" w:rsidP="004855C7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67" o:spid="_x0000_s1051" style="position:absolute;left:18135;top:4679;width:3734;height:3379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line id="Line 268" o:spid="_x0000_s1052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    <v:shape id="Text Box 269" o:spid="_x0000_s1053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<v:textbox>
                        <w:txbxContent>
                          <w:p w14:paraId="5A88CD9B" w14:textId="77777777" w:rsidR="004855C7" w:rsidRPr="00407414" w:rsidRDefault="004855C7" w:rsidP="004855C7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sym w:font="Symbol" w:char="F02D"/>
                            </w:r>
                            <w:r>
                              <w:rPr>
                                <w:lang w:val="de-CH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  <w:r>
        <w:br/>
        <w:t>Vediamo di stabilire una relazione d’ordine tra i numeri presenti sulla retta. Completa con &lt;, &gt; o =.</w:t>
      </w:r>
      <w:r>
        <w:br/>
      </w:r>
      <w:r>
        <w:br/>
        <w:t>1 …… 3</w:t>
      </w:r>
      <w:r>
        <w:tab/>
      </w:r>
      <w:r>
        <w:tab/>
      </w:r>
      <w:proofErr w:type="gramStart"/>
      <w:r>
        <w:tab/>
        <w:t xml:space="preserve">  2</w:t>
      </w:r>
      <w:proofErr w:type="gramEnd"/>
      <w:r>
        <w:t xml:space="preserve"> …… 0</w:t>
      </w:r>
      <w:r>
        <w:tab/>
      </w:r>
      <w:r>
        <w:tab/>
        <w:t xml:space="preserve"> 1 …… 1</w:t>
      </w:r>
      <w:r>
        <w:tab/>
      </w:r>
      <w:r>
        <w:tab/>
        <w:t xml:space="preserve">1 …… </w:t>
      </w:r>
      <w:r>
        <w:sym w:font="Symbol" w:char="F02D"/>
      </w:r>
      <w:r>
        <w:t>1</w:t>
      </w:r>
      <w:r>
        <w:br/>
      </w:r>
      <w:r>
        <w:br/>
        <w:t>0 …… 1</w:t>
      </w:r>
      <w:r>
        <w:tab/>
      </w:r>
      <w:r>
        <w:tab/>
      </w:r>
      <w:r>
        <w:tab/>
      </w:r>
      <w:r>
        <w:sym w:font="Symbol" w:char="F02D"/>
      </w:r>
      <w:r>
        <w:t>2 …… 1</w:t>
      </w:r>
      <w:r>
        <w:tab/>
      </w:r>
      <w:r>
        <w:tab/>
      </w:r>
      <w:r>
        <w:sym w:font="Symbol" w:char="F02D"/>
      </w:r>
      <w:r>
        <w:t>2 …… 3</w:t>
      </w:r>
      <w:r>
        <w:tab/>
      </w:r>
      <w:r>
        <w:tab/>
        <w:t xml:space="preserve">0 …… </w:t>
      </w:r>
      <w:r>
        <w:sym w:font="Symbol" w:char="F02D"/>
      </w:r>
      <w:r>
        <w:t>1</w:t>
      </w:r>
      <w:r>
        <w:br/>
      </w:r>
    </w:p>
    <w:p w14:paraId="1CC9A830" w14:textId="3D79712E" w:rsidR="004855C7" w:rsidRDefault="004855C7" w:rsidP="004855C7">
      <w:pPr>
        <w:pStyle w:val="ESERCIZIO1"/>
      </w:pPr>
      <w:r>
        <w:t>Considera questa retta dei numeri:</w:t>
      </w:r>
      <w:r w:rsidR="00861E6D">
        <w:br/>
      </w:r>
      <w:r>
        <w:br/>
      </w:r>
      <w:r w:rsidR="006642F0">
        <w:rPr>
          <w:noProof/>
        </w:rPr>
        <mc:AlternateContent>
          <mc:Choice Requires="wpc">
            <w:drawing>
              <wp:inline distT="0" distB="0" distL="0" distR="0" wp14:anchorId="0D6C6E0E" wp14:editId="43E945E9">
                <wp:extent cx="5742940" cy="515620"/>
                <wp:effectExtent l="3810" t="0" r="0" b="1270"/>
                <wp:docPr id="270" name="Tela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960120" y="213360"/>
                            <a:ext cx="3680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9" name="Group 273"/>
                        <wpg:cNvGrpSpPr>
                          <a:grpSpLocks/>
                        </wpg:cNvGrpSpPr>
                        <wpg:grpSpPr bwMode="auto">
                          <a:xfrm>
                            <a:off x="248920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20" name="Line 2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5C4925" w14:textId="77777777" w:rsidR="004855C7" w:rsidRPr="00407414" w:rsidRDefault="004855C7" w:rsidP="004855C7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" name="Group 276"/>
                        <wpg:cNvGrpSpPr>
                          <a:grpSpLocks/>
                        </wpg:cNvGrpSpPr>
                        <wpg:grpSpPr bwMode="auto">
                          <a:xfrm>
                            <a:off x="360934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23" name="Line 2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FDF65" w14:textId="77777777" w:rsidR="004855C7" w:rsidRPr="00407414" w:rsidRDefault="004855C7" w:rsidP="004855C7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5" name="Group 290"/>
                        <wpg:cNvGrpSpPr>
                          <a:grpSpLocks/>
                        </wpg:cNvGrpSpPr>
                        <wpg:grpSpPr bwMode="auto">
                          <a:xfrm>
                            <a:off x="1315720" y="160020"/>
                            <a:ext cx="373380" cy="337820"/>
                            <a:chOff x="3094" y="1638"/>
                            <a:chExt cx="588" cy="532"/>
                          </a:xfrm>
                        </wpg:grpSpPr>
                        <wps:wsp>
                          <wps:cNvPr id="26" name="Line 2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18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4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3885A3" w14:textId="77777777" w:rsidR="004855C7" w:rsidRPr="00407414" w:rsidRDefault="004855C7" w:rsidP="004855C7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8" name="Group 287"/>
                        <wpg:cNvGrpSpPr>
                          <a:grpSpLocks/>
                        </wpg:cNvGrpSpPr>
                        <wpg:grpSpPr bwMode="auto">
                          <a:xfrm>
                            <a:off x="181356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29" name="Line 2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52C41B" w14:textId="77777777" w:rsidR="004855C7" w:rsidRPr="00407414" w:rsidRDefault="004855C7" w:rsidP="004855C7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D6C6E0E" id="Tela 270" o:spid="_x0000_s1053" editas="canvas" style="width:452.2pt;height:40.6pt;mso-position-horizontal-relative:char;mso-position-vertical-relative:line" coordsize="57429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">
                <v:shape id="_x0000_s1054" type="#_x0000_t75" style="position:absolute;width:57429;height:5156;visibility:visible;mso-wrap-style:square">
                  <v:fill o:detectmouseclick="t"/>
                  <v:path o:connecttype="none"/>
                </v:shape>
                <v:line id="Line 272" o:spid="_x0000_s1055" style="position:absolute;visibility:visible;mso-wrap-style:square" from="9601,2133" to="46405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" strokeweight="1.5pt">
                  <v:stroke endarrow="block"/>
                </v:line>
                <v:group id="Group 273" o:spid="_x0000_s1056" style="position:absolute;left:24892;top:1600;width:3733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274" o:spid="_x0000_s1057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<v:shape id="Text Box 275" o:spid="_x0000_s1058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C5C4925" w14:textId="77777777" w:rsidR="004855C7" w:rsidRPr="00407414" w:rsidRDefault="004855C7" w:rsidP="004855C7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276" o:spid="_x0000_s1059" style="position:absolute;left:36093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Line 277" o:spid="_x0000_s1060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<v:shape id="Text Box 278" o:spid="_x0000_s1061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4EFFDF65" w14:textId="77777777" w:rsidR="004855C7" w:rsidRPr="00407414" w:rsidRDefault="004855C7" w:rsidP="004855C7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290" o:spid="_x0000_s1062" style="position:absolute;left:13157;top:1600;width:3734;height:3378" coordorigin="3094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Line 279" o:spid="_x0000_s1063" style="position:absolute;flip:x;visibility:visible;mso-wrap-style:square" from="3318,1638" to="3319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<v:shape id="Text Box 280" o:spid="_x0000_s1064" type="#_x0000_t202" style="position:absolute;left:3094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453885A3" w14:textId="77777777" w:rsidR="004855C7" w:rsidRPr="00407414" w:rsidRDefault="004855C7" w:rsidP="004855C7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287" o:spid="_x0000_s1065" style="position:absolute;left:18135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Line 288" o:spid="_x0000_s1066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<v:shape id="Text Box 289" o:spid="_x0000_s1067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5C52C41B" w14:textId="77777777" w:rsidR="004855C7" w:rsidRPr="00407414" w:rsidRDefault="004855C7" w:rsidP="004855C7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br/>
        <w:t>Completa con &lt;, &gt; o =.</w:t>
      </w:r>
      <w:r>
        <w:br/>
      </w:r>
      <w:r>
        <w:br/>
        <w:t>a …… b</w:t>
      </w:r>
      <w:r>
        <w:tab/>
      </w:r>
      <w:r>
        <w:tab/>
        <w:t xml:space="preserve"> </w:t>
      </w:r>
      <w:r w:rsidR="002B1D62">
        <w:tab/>
      </w:r>
      <w:proofErr w:type="spellStart"/>
      <w:r>
        <w:t>b</w:t>
      </w:r>
      <w:proofErr w:type="spellEnd"/>
      <w:r>
        <w:t xml:space="preserve"> …… 0</w:t>
      </w:r>
      <w:r>
        <w:tab/>
        <w:t xml:space="preserve"> </w:t>
      </w:r>
      <w:r w:rsidR="002B1D62">
        <w:tab/>
      </w:r>
      <w:r>
        <w:t>b …… b</w:t>
      </w:r>
      <w:r>
        <w:tab/>
      </w:r>
      <w:r w:rsidR="002B1D62">
        <w:tab/>
      </w:r>
      <w:r>
        <w:t>c …… b</w:t>
      </w:r>
      <w:r w:rsidR="002B1D62">
        <w:tab/>
      </w:r>
      <w:r w:rsidR="002B1D62">
        <w:br/>
      </w:r>
      <w:r w:rsidR="002B1D62">
        <w:br/>
        <w:t xml:space="preserve">c …… </w:t>
      </w:r>
      <w:proofErr w:type="gramStart"/>
      <w:r w:rsidR="002B1D62">
        <w:t xml:space="preserve">a  </w:t>
      </w:r>
      <w:r w:rsidR="002B1D62">
        <w:tab/>
      </w:r>
      <w:proofErr w:type="gramEnd"/>
      <w:r w:rsidR="002B1D62">
        <w:tab/>
      </w:r>
      <w:r w:rsidR="002B1D62">
        <w:tab/>
      </w:r>
      <w:proofErr w:type="spellStart"/>
      <w:r w:rsidR="002B1D62">
        <w:t>a</w:t>
      </w:r>
      <w:proofErr w:type="spellEnd"/>
      <w:r w:rsidR="002B1D62">
        <w:t xml:space="preserve"> …… 0</w:t>
      </w:r>
      <w:r w:rsidR="002B1D62">
        <w:tab/>
      </w:r>
      <w:r w:rsidR="002B1D62">
        <w:tab/>
        <w:t>b …… a</w:t>
      </w:r>
      <w:r w:rsidR="002B1D62">
        <w:tab/>
      </w:r>
      <w:r w:rsidR="002B1D62">
        <w:tab/>
        <w:t>0 …… c</w:t>
      </w:r>
      <w:r w:rsidR="002B1D62">
        <w:br/>
      </w:r>
      <w:r w:rsidR="002B1D62">
        <w:br/>
      </w:r>
    </w:p>
    <w:p w14:paraId="397634FB" w14:textId="249A51FC" w:rsidR="004855C7" w:rsidRDefault="004855C7" w:rsidP="004855C7">
      <w:pPr>
        <w:pStyle w:val="ESERCIZIO1"/>
      </w:pPr>
      <w:r>
        <w:t xml:space="preserve">Sulla retta numerica trovi indicato il numero a. </w:t>
      </w:r>
      <w:r>
        <w:br/>
        <w:t>Indica sulla retta i numeri 2∙a e 4∙a.</w:t>
      </w:r>
      <w:r w:rsidR="0098558B">
        <w:br/>
      </w:r>
      <w:r>
        <w:br/>
      </w:r>
      <w:r w:rsidR="006642F0">
        <w:rPr>
          <w:noProof/>
        </w:rPr>
        <mc:AlternateContent>
          <mc:Choice Requires="wpc">
            <w:drawing>
              <wp:inline distT="0" distB="0" distL="0" distR="0" wp14:anchorId="4A904694" wp14:editId="3C2CFAB2">
                <wp:extent cx="5742940" cy="515620"/>
                <wp:effectExtent l="3810" t="0" r="0" b="0"/>
                <wp:docPr id="291" name="Tela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960120" y="213360"/>
                            <a:ext cx="3680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2" name="Group 294"/>
                        <wpg:cNvGrpSpPr>
                          <a:grpSpLocks/>
                        </wpg:cNvGrpSpPr>
                        <wpg:grpSpPr bwMode="auto">
                          <a:xfrm>
                            <a:off x="197358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13" name="Line 2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C55CC3" w14:textId="77777777" w:rsidR="004855C7" w:rsidRPr="00407414" w:rsidRDefault="004855C7" w:rsidP="004855C7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" name="Group 303"/>
                        <wpg:cNvGrpSpPr>
                          <a:grpSpLocks/>
                        </wpg:cNvGrpSpPr>
                        <wpg:grpSpPr bwMode="auto">
                          <a:xfrm>
                            <a:off x="144018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16" name="Line 3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235F43" w14:textId="77777777" w:rsidR="004855C7" w:rsidRPr="00407414" w:rsidRDefault="004855C7" w:rsidP="004855C7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A904694" id="Tela 291" o:spid="_x0000_s1068" editas="canvas" style="width:452.2pt;height:40.6pt;mso-position-horizontal-relative:char;mso-position-vertical-relative:line" coordsize="57429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">
                <v:shape id="_x0000_s1069" type="#_x0000_t75" style="position:absolute;width:57429;height:5156;visibility:visible;mso-wrap-style:square">
                  <v:fill o:detectmouseclick="t"/>
                  <v:path o:connecttype="none"/>
                </v:shape>
                <v:line id="Line 293" o:spid="_x0000_s1070" style="position:absolute;visibility:visible;mso-wrap-style:square" from="9601,2133" to="46405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" strokeweight="1.5pt">
                  <v:stroke endarrow="block"/>
                </v:line>
                <v:group id="Group 294" o:spid="_x0000_s1071" style="position:absolute;left:19735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95" o:spid="_x0000_s1072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shape id="Text Box 296" o:spid="_x0000_s1073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66C55CC3" w14:textId="77777777" w:rsidR="004855C7" w:rsidRPr="00407414" w:rsidRDefault="004855C7" w:rsidP="004855C7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303" o:spid="_x0000_s1074" style="position:absolute;left:14401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304" o:spid="_x0000_s1075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v:shape id="Text Box 305" o:spid="_x0000_s1076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78235F43" w14:textId="77777777" w:rsidR="004855C7" w:rsidRPr="00407414" w:rsidRDefault="004855C7" w:rsidP="004855C7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6DB587B" w14:textId="6F133D59" w:rsidR="00F11502" w:rsidRDefault="004855C7" w:rsidP="004855C7">
      <w:pPr>
        <w:pStyle w:val="ESERCIZIO1"/>
      </w:pPr>
      <w:r>
        <w:t xml:space="preserve">Sulla retta dei numeri sono indicati i numeri a e b. Rappresenta sulla retta nel modo più preciso possibile i seguenti numeri: </w:t>
      </w:r>
      <w:proofErr w:type="spellStart"/>
      <w:r>
        <w:t>a+b</w:t>
      </w:r>
      <w:proofErr w:type="spellEnd"/>
      <w:r>
        <w:t xml:space="preserve">, </w:t>
      </w:r>
      <w:r w:rsidR="0098558B">
        <w:t>b</w:t>
      </w:r>
      <w:r>
        <w:sym w:font="Symbol" w:char="F02D"/>
      </w:r>
      <w:r w:rsidR="0098558B">
        <w:t>a</w:t>
      </w:r>
      <w:r>
        <w:t xml:space="preserve">, </w:t>
      </w:r>
      <w:r w:rsidR="0098558B">
        <w:t>a</w:t>
      </w:r>
      <w:r>
        <w:sym w:font="Symbol" w:char="F02D"/>
      </w:r>
      <w:r w:rsidR="0098558B">
        <w:t>b.</w:t>
      </w:r>
      <w:r w:rsidR="0098558B">
        <w:br/>
      </w:r>
      <w:r w:rsidR="0098558B">
        <w:br/>
      </w:r>
      <w:r>
        <w:t xml:space="preserve"> </w:t>
      </w:r>
      <w:r>
        <w:br/>
      </w:r>
      <w:r w:rsidR="006642F0">
        <w:rPr>
          <w:noProof/>
        </w:rPr>
        <mc:AlternateContent>
          <mc:Choice Requires="wpc">
            <w:drawing>
              <wp:inline distT="0" distB="0" distL="0" distR="0" wp14:anchorId="758B8E12" wp14:editId="2F0F0A84">
                <wp:extent cx="5742940" cy="515620"/>
                <wp:effectExtent l="3810" t="0" r="0" b="0"/>
                <wp:docPr id="307" name="Tela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462280" y="213360"/>
                            <a:ext cx="519176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" name="Group 310"/>
                        <wpg:cNvGrpSpPr>
                          <a:grpSpLocks/>
                        </wpg:cNvGrpSpPr>
                        <wpg:grpSpPr bwMode="auto">
                          <a:xfrm>
                            <a:off x="238252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3" name="Line 3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B51E5" w14:textId="77777777" w:rsidR="004855C7" w:rsidRPr="00407414" w:rsidRDefault="004855C7" w:rsidP="0098558B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" name="Group 313"/>
                        <wpg:cNvGrpSpPr>
                          <a:grpSpLocks/>
                        </wpg:cNvGrpSpPr>
                        <wpg:grpSpPr bwMode="auto">
                          <a:xfrm>
                            <a:off x="364490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6" name="Line 3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8EDDC" w14:textId="77777777" w:rsidR="004855C7" w:rsidRPr="00407414" w:rsidRDefault="004855C7" w:rsidP="0098558B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" name="Group 319"/>
                        <wpg:cNvGrpSpPr>
                          <a:grpSpLocks/>
                        </wpg:cNvGrpSpPr>
                        <wpg:grpSpPr bwMode="auto">
                          <a:xfrm>
                            <a:off x="165354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9" name="Line 3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0634C9" w14:textId="77777777" w:rsidR="004855C7" w:rsidRPr="00407414" w:rsidRDefault="004855C7" w:rsidP="0098558B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58B8E12" id="Tela 307" o:spid="_x0000_s1077" editas="canvas" style="width:452.2pt;height:40.6pt;mso-position-horizontal-relative:char;mso-position-vertical-relative:line" coordsize="57429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">
                <v:shape id="_x0000_s1078" type="#_x0000_t75" style="position:absolute;width:57429;height:5156;visibility:visible;mso-wrap-style:square">
                  <v:fill o:detectmouseclick="t"/>
                  <v:path o:connecttype="none"/>
                </v:shape>
                <v:line id="Line 309" o:spid="_x0000_s1079" style="position:absolute;visibility:visible;mso-wrap-style:square" from="4622,2133" to="56540,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" strokeweight="1.5pt">
                  <v:stroke endarrow="block"/>
                </v:line>
                <v:group id="Group 310" o:spid="_x0000_s1080" style="position:absolute;left:23825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311" o:spid="_x0000_s1081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<v:shape id="Text Box 312" o:spid="_x0000_s1082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47CB51E5" w14:textId="77777777" w:rsidR="004855C7" w:rsidRPr="00407414" w:rsidRDefault="004855C7" w:rsidP="0098558B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313" o:spid="_x0000_s1083" style="position:absolute;left:36449;top:1600;width:3733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314" o:spid="_x0000_s1084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<v:shape id="Text Box 315" o:spid="_x0000_s1085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168EDDC" w14:textId="77777777" w:rsidR="004855C7" w:rsidRPr="00407414" w:rsidRDefault="004855C7" w:rsidP="0098558B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319" o:spid="_x0000_s1086" style="position:absolute;left:16535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320" o:spid="_x0000_s1087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<v:shape id="Text Box 321" o:spid="_x0000_s1088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2F0634C9" w14:textId="77777777" w:rsidR="004855C7" w:rsidRPr="00407414" w:rsidRDefault="004855C7" w:rsidP="0098558B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11502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F3B0" w14:textId="77777777" w:rsidR="005A6802" w:rsidRDefault="005A6802">
      <w:r>
        <w:separator/>
      </w:r>
    </w:p>
  </w:endnote>
  <w:endnote w:type="continuationSeparator" w:id="0">
    <w:p w14:paraId="16599C27" w14:textId="77777777" w:rsidR="005A6802" w:rsidRDefault="005A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9E1B" w14:textId="77777777" w:rsidR="005A6802" w:rsidRDefault="005A6802">
      <w:r>
        <w:separator/>
      </w:r>
    </w:p>
  </w:footnote>
  <w:footnote w:type="continuationSeparator" w:id="0">
    <w:p w14:paraId="104FA989" w14:textId="77777777" w:rsidR="005A6802" w:rsidRDefault="005A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5E2235" w14:paraId="33ED20A8" w14:textId="77777777" w:rsidTr="00D22248">
      <w:tc>
        <w:tcPr>
          <w:tcW w:w="3053" w:type="dxa"/>
          <w:vAlign w:val="bottom"/>
        </w:tcPr>
        <w:p w14:paraId="4E9F5273" w14:textId="77777777" w:rsidR="005E2235" w:rsidRPr="003954FC" w:rsidRDefault="005E2235">
          <w:r>
            <w:t>Corso</w:t>
          </w:r>
          <w:r w:rsidRPr="003954FC">
            <w:t xml:space="preserve"> m</w:t>
          </w:r>
          <w:r w:rsidR="006846FA">
            <w:t xml:space="preserve">atematica </w:t>
          </w:r>
        </w:p>
      </w:tc>
      <w:tc>
        <w:tcPr>
          <w:tcW w:w="3099" w:type="dxa"/>
          <w:vAlign w:val="bottom"/>
        </w:tcPr>
        <w:p w14:paraId="512AEB74" w14:textId="77777777" w:rsidR="005E2235" w:rsidRPr="003954FC" w:rsidRDefault="006846FA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7697ADA2" w14:textId="77777777" w:rsidR="005E2235" w:rsidRPr="003954FC" w:rsidRDefault="005E2235">
          <w:pPr>
            <w:rPr>
              <w:lang w:val="fr-CH"/>
            </w:rPr>
          </w:pPr>
        </w:p>
      </w:tc>
    </w:tr>
  </w:tbl>
  <w:p w14:paraId="2B0A89CD" w14:textId="77777777" w:rsidR="005E2235" w:rsidRDefault="005E2235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51C118C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33844425">
    <w:abstractNumId w:val="13"/>
  </w:num>
  <w:num w:numId="2" w16cid:durableId="1401639477">
    <w:abstractNumId w:val="24"/>
  </w:num>
  <w:num w:numId="3" w16cid:durableId="330641199">
    <w:abstractNumId w:val="24"/>
  </w:num>
  <w:num w:numId="4" w16cid:durableId="1499268691">
    <w:abstractNumId w:val="24"/>
  </w:num>
  <w:num w:numId="5" w16cid:durableId="1437095961">
    <w:abstractNumId w:val="24"/>
  </w:num>
  <w:num w:numId="6" w16cid:durableId="258607497">
    <w:abstractNumId w:val="24"/>
  </w:num>
  <w:num w:numId="7" w16cid:durableId="1789811268">
    <w:abstractNumId w:val="24"/>
  </w:num>
  <w:num w:numId="8" w16cid:durableId="634483550">
    <w:abstractNumId w:val="24"/>
  </w:num>
  <w:num w:numId="9" w16cid:durableId="733045184">
    <w:abstractNumId w:val="1"/>
  </w:num>
  <w:num w:numId="10" w16cid:durableId="1330251404">
    <w:abstractNumId w:val="24"/>
  </w:num>
  <w:num w:numId="11" w16cid:durableId="1680428137">
    <w:abstractNumId w:val="8"/>
  </w:num>
  <w:num w:numId="12" w16cid:durableId="673268683">
    <w:abstractNumId w:val="16"/>
  </w:num>
  <w:num w:numId="13" w16cid:durableId="341129112">
    <w:abstractNumId w:val="29"/>
  </w:num>
  <w:num w:numId="14" w16cid:durableId="300618348">
    <w:abstractNumId w:val="5"/>
  </w:num>
  <w:num w:numId="15" w16cid:durableId="1522208678">
    <w:abstractNumId w:val="6"/>
  </w:num>
  <w:num w:numId="16" w16cid:durableId="422334675">
    <w:abstractNumId w:val="2"/>
  </w:num>
  <w:num w:numId="17" w16cid:durableId="27147458">
    <w:abstractNumId w:val="24"/>
  </w:num>
  <w:num w:numId="18" w16cid:durableId="722949970">
    <w:abstractNumId w:val="37"/>
  </w:num>
  <w:num w:numId="19" w16cid:durableId="1074089302">
    <w:abstractNumId w:val="10"/>
  </w:num>
  <w:num w:numId="20" w16cid:durableId="329601820">
    <w:abstractNumId w:val="4"/>
  </w:num>
  <w:num w:numId="21" w16cid:durableId="799104234">
    <w:abstractNumId w:val="33"/>
  </w:num>
  <w:num w:numId="22" w16cid:durableId="1066027730">
    <w:abstractNumId w:val="28"/>
  </w:num>
  <w:num w:numId="23" w16cid:durableId="689795727">
    <w:abstractNumId w:val="31"/>
  </w:num>
  <w:num w:numId="24" w16cid:durableId="813062590">
    <w:abstractNumId w:val="30"/>
  </w:num>
  <w:num w:numId="25" w16cid:durableId="658538269">
    <w:abstractNumId w:val="32"/>
  </w:num>
  <w:num w:numId="26" w16cid:durableId="1536692140">
    <w:abstractNumId w:val="18"/>
  </w:num>
  <w:num w:numId="27" w16cid:durableId="2021393528">
    <w:abstractNumId w:val="25"/>
  </w:num>
  <w:num w:numId="28" w16cid:durableId="298806090">
    <w:abstractNumId w:val="9"/>
  </w:num>
  <w:num w:numId="29" w16cid:durableId="950743478">
    <w:abstractNumId w:val="19"/>
  </w:num>
  <w:num w:numId="30" w16cid:durableId="1041511939">
    <w:abstractNumId w:val="12"/>
  </w:num>
  <w:num w:numId="31" w16cid:durableId="1244298106">
    <w:abstractNumId w:val="27"/>
  </w:num>
  <w:num w:numId="32" w16cid:durableId="1071269418">
    <w:abstractNumId w:val="35"/>
  </w:num>
  <w:num w:numId="33" w16cid:durableId="22442021">
    <w:abstractNumId w:val="17"/>
  </w:num>
  <w:num w:numId="34" w16cid:durableId="109128434">
    <w:abstractNumId w:val="3"/>
  </w:num>
  <w:num w:numId="35" w16cid:durableId="1028068523">
    <w:abstractNumId w:val="0"/>
  </w:num>
  <w:num w:numId="36" w16cid:durableId="602032552">
    <w:abstractNumId w:val="34"/>
  </w:num>
  <w:num w:numId="37" w16cid:durableId="1734892368">
    <w:abstractNumId w:val="15"/>
  </w:num>
  <w:num w:numId="38" w16cid:durableId="1395816695">
    <w:abstractNumId w:val="23"/>
  </w:num>
  <w:num w:numId="39" w16cid:durableId="2095013078">
    <w:abstractNumId w:val="22"/>
  </w:num>
  <w:num w:numId="40" w16cid:durableId="1117218072">
    <w:abstractNumId w:val="36"/>
  </w:num>
  <w:num w:numId="41" w16cid:durableId="405422313">
    <w:abstractNumId w:val="26"/>
  </w:num>
  <w:num w:numId="42" w16cid:durableId="1739209961">
    <w:abstractNumId w:val="20"/>
  </w:num>
  <w:num w:numId="43" w16cid:durableId="2083914739">
    <w:abstractNumId w:val="7"/>
  </w:num>
  <w:num w:numId="44" w16cid:durableId="1126974229">
    <w:abstractNumId w:val="14"/>
  </w:num>
  <w:num w:numId="45" w16cid:durableId="879165960">
    <w:abstractNumId w:val="21"/>
  </w:num>
  <w:num w:numId="46" w16cid:durableId="287397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10"/>
  <w:displayVerticalDrawingGridEvery w:val="1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292A"/>
    <w:rsid w:val="000263B9"/>
    <w:rsid w:val="00036910"/>
    <w:rsid w:val="00110338"/>
    <w:rsid w:val="001626C0"/>
    <w:rsid w:val="001C291F"/>
    <w:rsid w:val="001E49DE"/>
    <w:rsid w:val="001F7C4B"/>
    <w:rsid w:val="00203DC5"/>
    <w:rsid w:val="002215D9"/>
    <w:rsid w:val="00270D17"/>
    <w:rsid w:val="00287D22"/>
    <w:rsid w:val="00295255"/>
    <w:rsid w:val="002B0265"/>
    <w:rsid w:val="002B1D62"/>
    <w:rsid w:val="002C6285"/>
    <w:rsid w:val="002D75DB"/>
    <w:rsid w:val="002E2707"/>
    <w:rsid w:val="003012A6"/>
    <w:rsid w:val="00306AD3"/>
    <w:rsid w:val="00367844"/>
    <w:rsid w:val="003954FC"/>
    <w:rsid w:val="003A5B1B"/>
    <w:rsid w:val="00407414"/>
    <w:rsid w:val="0042532B"/>
    <w:rsid w:val="00457AEB"/>
    <w:rsid w:val="00467FC3"/>
    <w:rsid w:val="00481CBC"/>
    <w:rsid w:val="004855C7"/>
    <w:rsid w:val="004859F9"/>
    <w:rsid w:val="004941CF"/>
    <w:rsid w:val="00495A8D"/>
    <w:rsid w:val="00495C2A"/>
    <w:rsid w:val="00517DC4"/>
    <w:rsid w:val="005875A0"/>
    <w:rsid w:val="005A6802"/>
    <w:rsid w:val="005E2235"/>
    <w:rsid w:val="005E6842"/>
    <w:rsid w:val="00604D22"/>
    <w:rsid w:val="00613C31"/>
    <w:rsid w:val="00644041"/>
    <w:rsid w:val="00647629"/>
    <w:rsid w:val="006642F0"/>
    <w:rsid w:val="006846FA"/>
    <w:rsid w:val="006C6042"/>
    <w:rsid w:val="00723A9D"/>
    <w:rsid w:val="00747F3F"/>
    <w:rsid w:val="007605A5"/>
    <w:rsid w:val="007B4C7D"/>
    <w:rsid w:val="007F0B6D"/>
    <w:rsid w:val="00844466"/>
    <w:rsid w:val="008525C7"/>
    <w:rsid w:val="00861E6D"/>
    <w:rsid w:val="008B5E94"/>
    <w:rsid w:val="00905DE8"/>
    <w:rsid w:val="0091257D"/>
    <w:rsid w:val="009425BD"/>
    <w:rsid w:val="0098558B"/>
    <w:rsid w:val="00A0546B"/>
    <w:rsid w:val="00A30242"/>
    <w:rsid w:val="00A42646"/>
    <w:rsid w:val="00A501AA"/>
    <w:rsid w:val="00A52D89"/>
    <w:rsid w:val="00A61B0D"/>
    <w:rsid w:val="00A86E3A"/>
    <w:rsid w:val="00A923B3"/>
    <w:rsid w:val="00AA3FFE"/>
    <w:rsid w:val="00AE17EC"/>
    <w:rsid w:val="00B34688"/>
    <w:rsid w:val="00B45AE8"/>
    <w:rsid w:val="00BC6AA6"/>
    <w:rsid w:val="00C302C4"/>
    <w:rsid w:val="00C44E61"/>
    <w:rsid w:val="00C86E30"/>
    <w:rsid w:val="00CB2EFA"/>
    <w:rsid w:val="00D22248"/>
    <w:rsid w:val="00D47B2E"/>
    <w:rsid w:val="00D50A23"/>
    <w:rsid w:val="00D91241"/>
    <w:rsid w:val="00DA6E54"/>
    <w:rsid w:val="00E241DB"/>
    <w:rsid w:val="00E61218"/>
    <w:rsid w:val="00EC03CA"/>
    <w:rsid w:val="00F11502"/>
    <w:rsid w:val="00F17993"/>
    <w:rsid w:val="00F44F78"/>
    <w:rsid w:val="00FA700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96ACD1E"/>
  <w15:chartTrackingRefBased/>
  <w15:docId w15:val="{B2ADB0DD-70D3-4055-AA50-FC91AFA6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Titolo2Carattere">
    <w:name w:val="Titolo 2 Carattere"/>
    <w:basedOn w:val="Carpredefinitoparagrafo"/>
    <w:link w:val="Titolo2"/>
    <w:rsid w:val="004855C7"/>
    <w:rPr>
      <w:rFonts w:ascii="Arial" w:hAnsi="Arial"/>
      <w:b/>
      <w:i/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5</cp:revision>
  <cp:lastPrinted>2012-09-21T08:08:00Z</cp:lastPrinted>
  <dcterms:created xsi:type="dcterms:W3CDTF">2022-09-02T14:14:00Z</dcterms:created>
  <dcterms:modified xsi:type="dcterms:W3CDTF">2022-10-07T07:11:00Z</dcterms:modified>
</cp:coreProperties>
</file>